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47" w:rsidRPr="00830A5D" w:rsidRDefault="006A5447">
      <w:pPr>
        <w:jc w:val="center"/>
        <w:rPr>
          <w:b/>
          <w:sz w:val="28"/>
          <w:szCs w:val="28"/>
          <w:lang w:val="fr-BE"/>
        </w:rPr>
      </w:pPr>
      <w:bookmarkStart w:id="0" w:name="_GoBack"/>
      <w:bookmarkEnd w:id="0"/>
      <w:r w:rsidRPr="00830A5D">
        <w:rPr>
          <w:b/>
          <w:sz w:val="28"/>
          <w:szCs w:val="28"/>
          <w:u w:val="single"/>
          <w:lang w:val="fr-BE"/>
        </w:rPr>
        <w:t>PROCURATION</w:t>
      </w:r>
      <w:r w:rsidR="00830A5D" w:rsidRPr="00830A5D">
        <w:rPr>
          <w:b/>
          <w:sz w:val="28"/>
          <w:szCs w:val="28"/>
          <w:u w:val="single"/>
          <w:lang w:val="fr-BE"/>
        </w:rPr>
        <w:t xml:space="preserve"> (a</w:t>
      </w:r>
      <w:r w:rsidRPr="00830A5D">
        <w:rPr>
          <w:b/>
          <w:sz w:val="28"/>
          <w:szCs w:val="28"/>
          <w:u w:val="single"/>
          <w:lang w:val="fr-BE"/>
        </w:rPr>
        <w:t>rt</w:t>
      </w:r>
      <w:r w:rsidR="00830A5D" w:rsidRPr="00830A5D">
        <w:rPr>
          <w:b/>
          <w:sz w:val="28"/>
          <w:szCs w:val="28"/>
          <w:u w:val="single"/>
          <w:lang w:val="fr-BE"/>
        </w:rPr>
        <w:t>icle</w:t>
      </w:r>
      <w:r w:rsidRPr="00830A5D">
        <w:rPr>
          <w:b/>
          <w:sz w:val="28"/>
          <w:szCs w:val="28"/>
          <w:u w:val="single"/>
          <w:lang w:val="fr-BE"/>
        </w:rPr>
        <w:t xml:space="preserve"> 728</w:t>
      </w:r>
      <w:r w:rsidR="00830A5D" w:rsidRPr="00830A5D">
        <w:rPr>
          <w:b/>
          <w:sz w:val="28"/>
          <w:szCs w:val="28"/>
          <w:u w:val="single"/>
          <w:lang w:val="fr-BE"/>
        </w:rPr>
        <w:t>,</w:t>
      </w:r>
      <w:r w:rsidRPr="00830A5D">
        <w:rPr>
          <w:b/>
          <w:sz w:val="28"/>
          <w:szCs w:val="28"/>
          <w:u w:val="single"/>
          <w:lang w:val="fr-BE"/>
        </w:rPr>
        <w:t xml:space="preserve"> </w:t>
      </w:r>
      <w:r w:rsidR="00155D8F" w:rsidRPr="00830A5D">
        <w:rPr>
          <w:b/>
          <w:sz w:val="28"/>
          <w:szCs w:val="28"/>
          <w:u w:val="single"/>
          <w:lang w:val="fr-BE"/>
        </w:rPr>
        <w:t xml:space="preserve">§ </w:t>
      </w:r>
      <w:r w:rsidRPr="00830A5D">
        <w:rPr>
          <w:b/>
          <w:sz w:val="28"/>
          <w:szCs w:val="28"/>
          <w:u w:val="single"/>
          <w:lang w:val="fr-BE"/>
        </w:rPr>
        <w:t>2</w:t>
      </w:r>
      <w:r w:rsidR="00830A5D" w:rsidRPr="00830A5D">
        <w:rPr>
          <w:b/>
          <w:sz w:val="28"/>
          <w:szCs w:val="28"/>
          <w:u w:val="single"/>
          <w:lang w:val="fr-BE"/>
        </w:rPr>
        <w:t>,</w:t>
      </w:r>
      <w:r w:rsidRPr="00830A5D">
        <w:rPr>
          <w:b/>
          <w:sz w:val="28"/>
          <w:szCs w:val="28"/>
          <w:u w:val="single"/>
          <w:lang w:val="fr-BE"/>
        </w:rPr>
        <w:t xml:space="preserve"> du Code Judiciaire</w:t>
      </w:r>
      <w:r w:rsidR="00830A5D" w:rsidRPr="00830A5D">
        <w:rPr>
          <w:b/>
          <w:sz w:val="28"/>
          <w:szCs w:val="28"/>
          <w:u w:val="single"/>
          <w:lang w:val="fr-BE"/>
        </w:rPr>
        <w:t>)</w:t>
      </w:r>
    </w:p>
    <w:p w:rsidR="006A5447" w:rsidRDefault="006A5447">
      <w:pPr>
        <w:rPr>
          <w:lang w:val="fr-BE"/>
        </w:rPr>
      </w:pPr>
    </w:p>
    <w:p w:rsidR="006A5447" w:rsidRPr="00830A5D" w:rsidRDefault="006A5447">
      <w:pPr>
        <w:rPr>
          <w:b/>
          <w:lang w:val="fr-BE"/>
        </w:rPr>
      </w:pPr>
      <w:r w:rsidRPr="00830A5D">
        <w:rPr>
          <w:b/>
          <w:lang w:val="fr-BE"/>
        </w:rPr>
        <w:t>Je soussigné(e)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Nom: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Prénom: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Domicile: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 xml:space="preserve">            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Pr="00830A5D" w:rsidRDefault="006A5447">
      <w:pPr>
        <w:rPr>
          <w:b/>
          <w:lang w:val="fr-BE"/>
        </w:rPr>
      </w:pPr>
      <w:r w:rsidRPr="00830A5D">
        <w:rPr>
          <w:b/>
          <w:lang w:val="fr-BE"/>
        </w:rPr>
        <w:t>donne par l</w:t>
      </w:r>
      <w:r w:rsidR="00575151">
        <w:rPr>
          <w:b/>
          <w:lang w:val="fr-BE"/>
        </w:rPr>
        <w:t>a</w:t>
      </w:r>
      <w:r w:rsidRPr="00830A5D">
        <w:rPr>
          <w:b/>
          <w:lang w:val="fr-BE"/>
        </w:rPr>
        <w:t xml:space="preserve"> présente </w:t>
      </w:r>
      <w:r w:rsidRPr="00830A5D">
        <w:rPr>
          <w:b/>
          <w:u w:val="single"/>
          <w:lang w:val="fr-BE"/>
        </w:rPr>
        <w:t>procuration à</w:t>
      </w:r>
      <w:r w:rsidRPr="00830A5D">
        <w:rPr>
          <w:b/>
          <w:lang w:val="fr-BE"/>
        </w:rPr>
        <w:t xml:space="preserve"> :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Nom: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Prénom: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Domicile: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 xml:space="preserve">                    ................................................................................................................</w:t>
      </w:r>
    </w:p>
    <w:p w:rsidR="006A5447" w:rsidRDefault="006A5447">
      <w:pPr>
        <w:rPr>
          <w:lang w:val="fr-BE"/>
        </w:rPr>
      </w:pPr>
    </w:p>
    <w:p w:rsidR="006A5447" w:rsidRPr="004967A6" w:rsidRDefault="006A5447">
      <w:pPr>
        <w:rPr>
          <w:sz w:val="12"/>
          <w:szCs w:val="12"/>
          <w:lang w:val="fr-BE"/>
        </w:rPr>
      </w:pPr>
    </w:p>
    <w:p w:rsidR="006A5447" w:rsidRDefault="006A5447">
      <w:pPr>
        <w:rPr>
          <w:lang w:val="fr-BE"/>
        </w:rPr>
      </w:pPr>
      <w:r w:rsidRPr="00830A5D">
        <w:rPr>
          <w:b/>
          <w:lang w:val="fr-BE"/>
        </w:rPr>
        <w:t>degré de parenté avec le/la soussigné(e) :</w:t>
      </w:r>
      <w:r>
        <w:rPr>
          <w:lang w:val="fr-BE"/>
        </w:rPr>
        <w:t xml:space="preserve">  ........................................................</w:t>
      </w:r>
      <w:r w:rsidR="004967A6">
        <w:rPr>
          <w:lang w:val="fr-BE"/>
        </w:rPr>
        <w:t>..............   (*)</w:t>
      </w:r>
    </w:p>
    <w:p w:rsidR="006A5447" w:rsidRDefault="006A5447">
      <w:pPr>
        <w:rPr>
          <w:lang w:val="fr-BE"/>
        </w:rPr>
      </w:pPr>
    </w:p>
    <w:p w:rsidR="00830A5D" w:rsidRDefault="00830A5D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</w:p>
    <w:p w:rsidR="006A5447" w:rsidRDefault="006A5447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  <w:r w:rsidRPr="00830A5D">
        <w:rPr>
          <w:b/>
          <w:lang w:val="fr-BE"/>
        </w:rPr>
        <w:t xml:space="preserve">aux fins de me représenter devant le Juge de paix </w:t>
      </w:r>
      <w:r w:rsidR="00575151">
        <w:rPr>
          <w:b/>
          <w:lang w:val="fr-BE"/>
        </w:rPr>
        <w:t>du canton de</w:t>
      </w:r>
    </w:p>
    <w:p w:rsidR="00575151" w:rsidRDefault="00575151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</w:p>
    <w:p w:rsidR="00575151" w:rsidRDefault="00575151" w:rsidP="005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O Braine-l’Alleud </w:t>
      </w:r>
    </w:p>
    <w:p w:rsidR="00575151" w:rsidRDefault="00575151" w:rsidP="005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O Jodoigne-Perwez </w:t>
      </w:r>
    </w:p>
    <w:p w:rsidR="00575151" w:rsidRDefault="00575151" w:rsidP="005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O Nivelles </w:t>
      </w:r>
    </w:p>
    <w:p w:rsidR="00575151" w:rsidRDefault="00575151" w:rsidP="005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O Wavre 1 </w:t>
      </w:r>
    </w:p>
    <w:p w:rsidR="00575151" w:rsidRDefault="00575151" w:rsidP="005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O Wavre 2 </w:t>
      </w:r>
    </w:p>
    <w:p w:rsidR="00575151" w:rsidRDefault="00575151" w:rsidP="005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O Tubize</w:t>
      </w:r>
    </w:p>
    <w:p w:rsidR="00830A5D" w:rsidRPr="00830A5D" w:rsidRDefault="00830A5D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 w:rsidRPr="00830A5D">
        <w:rPr>
          <w:b/>
          <w:lang w:val="fr-BE"/>
        </w:rPr>
        <w:t>à l'audience du</w:t>
      </w:r>
      <w:r>
        <w:rPr>
          <w:lang w:val="fr-BE"/>
        </w:rPr>
        <w:t xml:space="preserve">  ........................................... 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 w:rsidRPr="00830A5D">
        <w:rPr>
          <w:b/>
          <w:lang w:val="fr-BE"/>
        </w:rPr>
        <w:t xml:space="preserve">dans l'affaire qui m'oppose à </w:t>
      </w:r>
      <w:r>
        <w:rPr>
          <w:lang w:val="fr-BE"/>
        </w:rPr>
        <w:t>........................................</w:t>
      </w:r>
      <w:r w:rsidR="00830A5D">
        <w:rPr>
          <w:lang w:val="fr-BE"/>
        </w:rPr>
        <w:t>.........</w:t>
      </w:r>
      <w:r>
        <w:rPr>
          <w:lang w:val="fr-BE"/>
        </w:rPr>
        <w:t>..........</w:t>
      </w:r>
      <w:r w:rsidR="00830A5D">
        <w:rPr>
          <w:lang w:val="fr-BE"/>
        </w:rPr>
        <w:t>…</w:t>
      </w:r>
      <w:r>
        <w:rPr>
          <w:lang w:val="fr-BE"/>
        </w:rPr>
        <w:t xml:space="preserve">......................................... 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 w:rsidRPr="00830A5D">
        <w:rPr>
          <w:b/>
          <w:lang w:val="fr-BE"/>
        </w:rPr>
        <w:t>éventuellement aux autres audiences subséquentes à la cause</w:t>
      </w:r>
      <w:r>
        <w:rPr>
          <w:lang w:val="fr-BE"/>
        </w:rPr>
        <w:t>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Fait à ..............................................., le ........................................</w:t>
      </w:r>
    </w:p>
    <w:p w:rsidR="006A5447" w:rsidRDefault="006A5447">
      <w:pPr>
        <w:rPr>
          <w:lang w:val="fr-BE"/>
        </w:rPr>
      </w:pPr>
    </w:p>
    <w:p w:rsidR="006A5447" w:rsidRDefault="006A5447">
      <w:pPr>
        <w:rPr>
          <w:lang w:val="fr-BE"/>
        </w:rPr>
      </w:pPr>
      <w:r>
        <w:rPr>
          <w:lang w:val="fr-BE"/>
        </w:rPr>
        <w:t>Signature:</w:t>
      </w:r>
    </w:p>
    <w:p w:rsidR="006A5447" w:rsidRDefault="006A5447">
      <w:pPr>
        <w:rPr>
          <w:lang w:val="fr-BE"/>
        </w:rPr>
      </w:pPr>
    </w:p>
    <w:p w:rsidR="00575151" w:rsidRDefault="00575151">
      <w:pPr>
        <w:rPr>
          <w:lang w:val="fr-BE"/>
        </w:rPr>
      </w:pPr>
    </w:p>
    <w:p w:rsidR="004967A6" w:rsidRDefault="004967A6">
      <w:pPr>
        <w:rPr>
          <w:lang w:val="fr-BE"/>
        </w:rPr>
      </w:pPr>
    </w:p>
    <w:p w:rsidR="00155D8F" w:rsidRPr="00830A5D" w:rsidRDefault="004967A6">
      <w:pPr>
        <w:rPr>
          <w:b/>
          <w:lang w:val="fr-BE"/>
        </w:rPr>
      </w:pPr>
      <w:r w:rsidRPr="00830A5D">
        <w:rPr>
          <w:b/>
          <w:lang w:val="fr-BE"/>
        </w:rPr>
        <w:t>(*) P</w:t>
      </w:r>
      <w:r w:rsidR="00830A5D" w:rsidRPr="00830A5D">
        <w:rPr>
          <w:b/>
          <w:lang w:val="fr-BE"/>
        </w:rPr>
        <w:t>eu</w:t>
      </w:r>
      <w:r w:rsidRPr="00830A5D">
        <w:rPr>
          <w:b/>
          <w:lang w:val="fr-BE"/>
        </w:rPr>
        <w:t>t recevoir une procuration : le conjoint</w:t>
      </w:r>
      <w:r w:rsidR="00830A5D" w:rsidRPr="00830A5D">
        <w:rPr>
          <w:b/>
          <w:lang w:val="fr-BE"/>
        </w:rPr>
        <w:t>,</w:t>
      </w:r>
      <w:r w:rsidR="00722A73">
        <w:rPr>
          <w:b/>
          <w:lang w:val="fr-BE"/>
        </w:rPr>
        <w:t xml:space="preserve"> un cohabitant légal,</w:t>
      </w:r>
      <w:r w:rsidRPr="00830A5D">
        <w:rPr>
          <w:b/>
          <w:lang w:val="fr-BE"/>
        </w:rPr>
        <w:t xml:space="preserve"> un parent ou allié.</w:t>
      </w:r>
    </w:p>
    <w:p w:rsidR="004967A6" w:rsidRPr="00830A5D" w:rsidRDefault="004967A6">
      <w:pPr>
        <w:rPr>
          <w:b/>
          <w:lang w:val="fr-BE"/>
        </w:rPr>
      </w:pPr>
      <w:r w:rsidRPr="00830A5D">
        <w:rPr>
          <w:b/>
          <w:lang w:val="fr-BE"/>
        </w:rPr>
        <w:t>Ne p</w:t>
      </w:r>
      <w:r w:rsidR="00830A5D" w:rsidRPr="00830A5D">
        <w:rPr>
          <w:b/>
          <w:lang w:val="fr-BE"/>
        </w:rPr>
        <w:t>eut</w:t>
      </w:r>
      <w:r w:rsidRPr="00830A5D">
        <w:rPr>
          <w:b/>
          <w:lang w:val="fr-BE"/>
        </w:rPr>
        <w:t xml:space="preserve"> recevoir une procuration : </w:t>
      </w:r>
      <w:r w:rsidR="00830A5D" w:rsidRPr="00830A5D">
        <w:rPr>
          <w:b/>
          <w:lang w:val="fr-BE"/>
        </w:rPr>
        <w:t xml:space="preserve">le </w:t>
      </w:r>
      <w:r w:rsidRPr="00830A5D">
        <w:rPr>
          <w:b/>
          <w:lang w:val="fr-BE"/>
        </w:rPr>
        <w:t>cohabitant</w:t>
      </w:r>
      <w:r w:rsidR="00722A73">
        <w:rPr>
          <w:b/>
          <w:lang w:val="fr-BE"/>
        </w:rPr>
        <w:t xml:space="preserve"> de fait</w:t>
      </w:r>
      <w:r w:rsidRPr="00830A5D">
        <w:rPr>
          <w:b/>
          <w:lang w:val="fr-BE"/>
        </w:rPr>
        <w:t xml:space="preserve">, </w:t>
      </w:r>
      <w:r w:rsidR="00830A5D" w:rsidRPr="00830A5D">
        <w:rPr>
          <w:b/>
          <w:lang w:val="fr-BE"/>
        </w:rPr>
        <w:t xml:space="preserve">un </w:t>
      </w:r>
      <w:r w:rsidRPr="00830A5D">
        <w:rPr>
          <w:b/>
          <w:lang w:val="fr-BE"/>
        </w:rPr>
        <w:t>ami</w:t>
      </w:r>
      <w:r w:rsidR="00830A5D" w:rsidRPr="00830A5D">
        <w:rPr>
          <w:b/>
          <w:lang w:val="fr-BE"/>
        </w:rPr>
        <w:t xml:space="preserve"> ou</w:t>
      </w:r>
      <w:r w:rsidRPr="00830A5D">
        <w:rPr>
          <w:b/>
          <w:lang w:val="fr-BE"/>
        </w:rPr>
        <w:t xml:space="preserve"> voisin, </w:t>
      </w:r>
      <w:proofErr w:type="spellStart"/>
      <w:r w:rsidRPr="00830A5D">
        <w:rPr>
          <w:b/>
          <w:lang w:val="fr-BE"/>
        </w:rPr>
        <w:t>etc</w:t>
      </w:r>
      <w:proofErr w:type="spellEnd"/>
      <w:r w:rsidRPr="00830A5D">
        <w:rPr>
          <w:b/>
          <w:lang w:val="fr-BE"/>
        </w:rPr>
        <w:t xml:space="preserve"> …..</w:t>
      </w:r>
    </w:p>
    <w:sectPr w:rsidR="004967A6" w:rsidRPr="00830A5D" w:rsidSect="00575151">
      <w:footnotePr>
        <w:pos w:val="beneathText"/>
      </w:footnotePr>
      <w:pgSz w:w="11905" w:h="16837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D"/>
    <w:rsid w:val="00155D8F"/>
    <w:rsid w:val="001A4BAD"/>
    <w:rsid w:val="004967A6"/>
    <w:rsid w:val="00575151"/>
    <w:rsid w:val="0067242E"/>
    <w:rsid w:val="006A5447"/>
    <w:rsid w:val="00722A73"/>
    <w:rsid w:val="00830A5D"/>
    <w:rsid w:val="00B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151C-81B3-479D-AB6D-305859C4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4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pPr>
      <w:suppressLineNumbers/>
    </w:pPr>
  </w:style>
  <w:style w:type="character" w:styleId="Lienhypertexte">
    <w:name w:val="Hyperlink"/>
    <w:uiPriority w:val="99"/>
    <w:semiHidden/>
    <w:unhideWhenUsed/>
    <w:rsid w:val="0049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C20D6D89.dotm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2301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ejustice.just.fgov.be/cgi_loi/loi_a1.pl?DETAIL=1967101004%2FF&amp;caller=list&amp;row_id=1&amp;numero=6&amp;rech=13&amp;cn=1967101004&amp;table_name=LOI&amp;nm=1967101055&amp;la=F&amp;dt=CODE+JUDICIAIRE&amp;language=fr&amp;fr=f&amp;choix1=ET&amp;choix2=ET&amp;fromtab=loi_all&amp;trier=promulgation&amp;chercher=t&amp;sql=dt+contains++%27CODE%27%26+%27JUDICIAIRE%27and+actif+%3D+%27Y%27&amp;tri=dd+AS+RANK+&amp;imgcn.x=44&amp;imgcn.y=14</vt:lpwstr>
      </vt:variant>
      <vt:variant>
        <vt:lpwstr>t</vt:lpwstr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ejustice.just.fgov.be/cgi_loi/loi_a1.pl?DETAIL=1967101004%2FF&amp;caller=list&amp;row_id=1&amp;numero=6&amp;rech=13&amp;cn=1967101004&amp;table_name=LOI&amp;nm=1967101055&amp;la=F&amp;dt=CODE+JUDICIAIRE&amp;language=fr&amp;fr=f&amp;choix1=ET&amp;choix2=ET&amp;fromtab=loi_all&amp;trier=promulgation&amp;chercher=t&amp;sql=dt+contains++%27CODE%27%26+%27JUDICIAIRE%27and+actif+%3D+%27Y%27&amp;tri=dd+AS+RANK+&amp;imgcn.x=44&amp;imgcn.y=14</vt:lpwstr>
      </vt:variant>
      <vt:variant>
        <vt:lpwstr>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 Justitie / SPF Justice FOD Justitie / SPF Justice</dc:creator>
  <cp:keywords/>
  <cp:lastModifiedBy>Nicaise Marc</cp:lastModifiedBy>
  <cp:revision>2</cp:revision>
  <cp:lastPrinted>2015-10-19T13:14:00Z</cp:lastPrinted>
  <dcterms:created xsi:type="dcterms:W3CDTF">2018-12-11T08:58:00Z</dcterms:created>
  <dcterms:modified xsi:type="dcterms:W3CDTF">2018-12-11T08:58:00Z</dcterms:modified>
</cp:coreProperties>
</file>