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C9" w:rsidRPr="00E520D5" w:rsidRDefault="00FC53C9" w:rsidP="00FC53C9">
      <w:pPr>
        <w:pStyle w:val="Titel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520D5">
        <w:rPr>
          <w:rFonts w:asciiTheme="minorHAnsi" w:hAnsiTheme="minorHAnsi" w:cstheme="minorHAnsi"/>
          <w:b/>
          <w:color w:val="auto"/>
          <w:sz w:val="24"/>
          <w:szCs w:val="24"/>
        </w:rPr>
        <w:t>VERZOEKSCHRIFT TOT HET VERKRIJGEN van EEN collectieve schuldenregeling</w:t>
      </w:r>
    </w:p>
    <w:p w:rsidR="00FC53C9" w:rsidRPr="00E520D5" w:rsidRDefault="00FC53C9" w:rsidP="00FC53C9">
      <w:pPr>
        <w:jc w:val="center"/>
        <w:rPr>
          <w:b/>
          <w:sz w:val="24"/>
          <w:szCs w:val="24"/>
          <w:lang w:val="de-DE"/>
        </w:rPr>
      </w:pPr>
      <w:r w:rsidRPr="00E520D5">
        <w:rPr>
          <w:b/>
          <w:sz w:val="24"/>
          <w:szCs w:val="24"/>
          <w:lang w:val="de-DE"/>
        </w:rPr>
        <w:t xml:space="preserve">Arbeidsrechtbank Leuven - CSR - Art. 1675/4 </w:t>
      </w:r>
      <w:proofErr w:type="spellStart"/>
      <w:r w:rsidRPr="00E520D5">
        <w:rPr>
          <w:b/>
          <w:sz w:val="24"/>
          <w:szCs w:val="24"/>
          <w:lang w:val="de-DE"/>
        </w:rPr>
        <w:t>Ger.W</w:t>
      </w:r>
      <w:proofErr w:type="spellEnd"/>
      <w:r w:rsidRPr="00E520D5">
        <w:rPr>
          <w:b/>
          <w:sz w:val="24"/>
          <w:szCs w:val="24"/>
          <w:lang w:val="de-DE"/>
        </w:rPr>
        <w:t>.</w:t>
      </w:r>
    </w:p>
    <w:p w:rsidR="00FC53C9" w:rsidRPr="002D2DB0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2"/>
          <w:szCs w:val="22"/>
          <w:lang w:val="de-DE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- VERZOEKSCHRIFT: 2 exemplaren indienen 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- BIJGEVOEGDE DOCUMENTEN: 1 exemplaar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2"/>
          <w:szCs w:val="22"/>
        </w:rPr>
      </w:pPr>
      <w:r w:rsidRPr="00E520D5">
        <w:rPr>
          <w:rFonts w:cs="Calibri"/>
          <w:b/>
          <w:sz w:val="22"/>
          <w:szCs w:val="22"/>
        </w:rPr>
        <w:t xml:space="preserve">BELANGRIJKE TIPS BIJ HET INVULLEN VAN </w:t>
      </w:r>
      <w:r>
        <w:rPr>
          <w:rFonts w:cs="Calibri"/>
          <w:b/>
          <w:sz w:val="22"/>
          <w:szCs w:val="22"/>
        </w:rPr>
        <w:t>HET</w:t>
      </w:r>
      <w:r w:rsidRPr="00E520D5">
        <w:rPr>
          <w:rFonts w:cs="Calibri"/>
          <w:b/>
          <w:sz w:val="22"/>
          <w:szCs w:val="22"/>
        </w:rPr>
        <w:t xml:space="preserve"> VERZOEKSCHRIFT</w:t>
      </w:r>
      <w:r>
        <w:rPr>
          <w:rFonts w:cs="Calibri"/>
          <w:b/>
          <w:sz w:val="22"/>
          <w:szCs w:val="22"/>
        </w:rPr>
        <w:t>: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E520D5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E520D5">
        <w:rPr>
          <w:rFonts w:cs="Calibri"/>
          <w:sz w:val="22"/>
          <w:szCs w:val="22"/>
        </w:rPr>
        <w:t>1. Nummer alle bewijsstukken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E520D5">
        <w:rPr>
          <w:rFonts w:cs="Calibri"/>
          <w:sz w:val="22"/>
          <w:szCs w:val="22"/>
        </w:rPr>
        <w:t>2. Voor ex-ondernemers: attest van schrapping in de Kruispuntba</w:t>
      </w:r>
      <w:r>
        <w:rPr>
          <w:rFonts w:cs="Calibri"/>
          <w:sz w:val="22"/>
          <w:szCs w:val="22"/>
        </w:rPr>
        <w:t>nk van ondernemingen bijvoegen.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E520D5">
        <w:rPr>
          <w:rFonts w:cs="Calibri"/>
          <w:sz w:val="22"/>
          <w:szCs w:val="22"/>
        </w:rPr>
        <w:t>3. Indien er reeds eerder een  collectieve schuldenregeling was: vonnis van einde / herroeping / afstand bijvoegen ( indien arbeidsrechtbank Leu</w:t>
      </w:r>
      <w:r>
        <w:rPr>
          <w:rFonts w:cs="Calibri"/>
          <w:sz w:val="22"/>
          <w:szCs w:val="22"/>
        </w:rPr>
        <w:t>ven dan volstaat het rolnummer)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E520D5">
        <w:rPr>
          <w:rFonts w:cs="Calibri"/>
          <w:sz w:val="22"/>
          <w:szCs w:val="22"/>
        </w:rPr>
        <w:t>4. Indien verzoeker onder bewind staat, vonnis van de vrederechter tot aanstelling</w:t>
      </w:r>
      <w:r>
        <w:rPr>
          <w:rFonts w:cs="Calibri"/>
          <w:sz w:val="22"/>
          <w:szCs w:val="22"/>
        </w:rPr>
        <w:t xml:space="preserve"> van de bewindvoerder bijvoegen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E520D5">
        <w:rPr>
          <w:rFonts w:cs="Calibri"/>
          <w:sz w:val="22"/>
          <w:szCs w:val="22"/>
        </w:rPr>
        <w:t>5.</w:t>
      </w:r>
      <w:r>
        <w:rPr>
          <w:rFonts w:cs="Calibri"/>
          <w:sz w:val="22"/>
          <w:szCs w:val="22"/>
        </w:rPr>
        <w:t xml:space="preserve"> </w:t>
      </w:r>
      <w:r w:rsidRPr="00E520D5">
        <w:rPr>
          <w:rFonts w:cs="Calibri"/>
          <w:sz w:val="22"/>
          <w:szCs w:val="22"/>
        </w:rPr>
        <w:t>Steeds de werkelijke schuldeiser vermelden</w:t>
      </w:r>
      <w:r>
        <w:rPr>
          <w:rFonts w:cs="Calibri"/>
          <w:sz w:val="22"/>
          <w:szCs w:val="22"/>
        </w:rPr>
        <w:t xml:space="preserve"> in het vak van de schuldeiser</w:t>
      </w:r>
      <w:r w:rsidRPr="00E520D5">
        <w:rPr>
          <w:rFonts w:cs="Calibri"/>
          <w:sz w:val="22"/>
          <w:szCs w:val="22"/>
        </w:rPr>
        <w:t>, niet de gerechtsdeurwaarder, advocaat of</w:t>
      </w:r>
      <w:r>
        <w:rPr>
          <w:rFonts w:cs="Calibri"/>
          <w:sz w:val="22"/>
          <w:szCs w:val="22"/>
        </w:rPr>
        <w:t xml:space="preserve"> het incassobureau 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6. Indien een g</w:t>
      </w:r>
      <w:r w:rsidRPr="00E33417">
        <w:rPr>
          <w:rFonts w:cs="Calibri"/>
          <w:sz w:val="22"/>
          <w:szCs w:val="22"/>
        </w:rPr>
        <w:t>erechtsdeurwaarder</w:t>
      </w:r>
      <w:r>
        <w:rPr>
          <w:rFonts w:cs="Calibri"/>
          <w:sz w:val="22"/>
          <w:szCs w:val="22"/>
        </w:rPr>
        <w:t xml:space="preserve"> of </w:t>
      </w:r>
      <w:r w:rsidRPr="00E33417">
        <w:rPr>
          <w:rFonts w:cs="Calibri"/>
          <w:sz w:val="22"/>
          <w:szCs w:val="22"/>
        </w:rPr>
        <w:t>incassobureau</w:t>
      </w:r>
      <w:r>
        <w:rPr>
          <w:rFonts w:cs="Calibri"/>
          <w:sz w:val="22"/>
          <w:szCs w:val="22"/>
        </w:rPr>
        <w:t xml:space="preserve"> belast zijn met de invordering bijkomend hun gegevens invullen in het daartoe voorziene vak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7</w:t>
      </w:r>
      <w:r w:rsidRPr="00E520D5">
        <w:rPr>
          <w:rFonts w:cs="Calibri"/>
          <w:sz w:val="22"/>
          <w:szCs w:val="22"/>
        </w:rPr>
        <w:t>. Bij de maandelijkse uitgav</w:t>
      </w:r>
      <w:r>
        <w:rPr>
          <w:rFonts w:cs="Calibri"/>
          <w:sz w:val="22"/>
          <w:szCs w:val="22"/>
        </w:rPr>
        <w:t>en: totaal bedrag niet vergeten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8</w:t>
      </w:r>
      <w:r w:rsidRPr="00E520D5">
        <w:rPr>
          <w:rFonts w:cs="Calibri"/>
          <w:sz w:val="22"/>
          <w:szCs w:val="22"/>
        </w:rPr>
        <w:t>. Kopie van d</w:t>
      </w:r>
      <w:r>
        <w:rPr>
          <w:rFonts w:cs="Calibri"/>
          <w:sz w:val="22"/>
          <w:szCs w:val="22"/>
        </w:rPr>
        <w:t>e leningsovereenkomsten voegen.</w:t>
      </w:r>
    </w:p>
    <w:p w:rsidR="00FC53C9" w:rsidRPr="00E520D5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9</w:t>
      </w:r>
      <w:r w:rsidRPr="00E520D5">
        <w:rPr>
          <w:rFonts w:cs="Calibri"/>
          <w:sz w:val="22"/>
          <w:szCs w:val="22"/>
        </w:rPr>
        <w:t xml:space="preserve">. Vonnissen waarbij verzoeker wordt veroordeeld tot penale boeten of schadevergoeding bijvoegen </w:t>
      </w:r>
    </w:p>
    <w:p w:rsidR="00FC53C9" w:rsidRDefault="00FC53C9" w:rsidP="00FC53C9">
      <w:pPr>
        <w:pStyle w:val="Geenafstand"/>
        <w:contextualSpacing/>
        <w:mirrorIndents/>
        <w:rPr>
          <w:rFonts w:cs="Calibri"/>
          <w:b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rPr>
          <w:rFonts w:cs="Calibri"/>
          <w:b/>
          <w:sz w:val="22"/>
          <w:szCs w:val="22"/>
        </w:rPr>
      </w:pPr>
    </w:p>
    <w:p w:rsidR="00FC53C9" w:rsidRPr="002D2DB0" w:rsidRDefault="00FC53C9" w:rsidP="00FC53C9">
      <w:pPr>
        <w:pStyle w:val="Geenafstand"/>
        <w:contextualSpacing/>
        <w:mirrorIndents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DOCUMENTEN TE</w:t>
      </w:r>
      <w:r w:rsidRPr="002D2DB0">
        <w:rPr>
          <w:rFonts w:cs="Calibri"/>
          <w:b/>
          <w:sz w:val="22"/>
          <w:szCs w:val="22"/>
        </w:rPr>
        <w:t xml:space="preserve"> VOEGEN BIJ HET VERZOEKSCHRIFT</w:t>
      </w:r>
      <w:r>
        <w:rPr>
          <w:rFonts w:cs="Calibri"/>
          <w:b/>
          <w:sz w:val="22"/>
          <w:szCs w:val="22"/>
        </w:rPr>
        <w:t>:</w:t>
      </w:r>
      <w:r w:rsidRPr="002D2DB0">
        <w:rPr>
          <w:rFonts w:cs="Calibri"/>
          <w:b/>
          <w:sz w:val="22"/>
          <w:szCs w:val="22"/>
        </w:rPr>
        <w:t xml:space="preserve"> </w:t>
      </w:r>
    </w:p>
    <w:p w:rsidR="00FC53C9" w:rsidRPr="002D2DB0" w:rsidRDefault="00FC53C9" w:rsidP="00FC53C9">
      <w:pPr>
        <w:pStyle w:val="Geenafstand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1. </w:t>
      </w:r>
      <w:r w:rsidRPr="002D2DB0">
        <w:rPr>
          <w:rFonts w:cs="Calibri"/>
          <w:sz w:val="22"/>
          <w:szCs w:val="22"/>
        </w:rPr>
        <w:t>Bewijs van de samenstelling van het gezin</w:t>
      </w:r>
      <w:r>
        <w:rPr>
          <w:rFonts w:cs="Calibri"/>
          <w:sz w:val="22"/>
          <w:szCs w:val="22"/>
        </w:rPr>
        <w:br/>
        <w:t xml:space="preserve">2. </w:t>
      </w:r>
      <w:r w:rsidRPr="002D2DB0">
        <w:rPr>
          <w:rFonts w:cs="Calibri"/>
          <w:sz w:val="22"/>
          <w:szCs w:val="22"/>
        </w:rPr>
        <w:t>Kopie van identiteitskaart van verzoeker(s)</w:t>
      </w:r>
      <w:r>
        <w:rPr>
          <w:rFonts w:cs="Calibri"/>
          <w:sz w:val="22"/>
          <w:szCs w:val="22"/>
        </w:rPr>
        <w:br/>
        <w:t xml:space="preserve">3. </w:t>
      </w:r>
      <w:r w:rsidRPr="002D2DB0">
        <w:rPr>
          <w:rFonts w:cs="Calibri"/>
          <w:sz w:val="22"/>
          <w:szCs w:val="22"/>
        </w:rPr>
        <w:t>Bewijsstuk van de inkomsten van verzoeker(s)</w:t>
      </w:r>
      <w:r w:rsidR="00F52CC5">
        <w:rPr>
          <w:rFonts w:cs="Calibri"/>
          <w:sz w:val="22"/>
          <w:szCs w:val="22"/>
        </w:rPr>
        <w:t xml:space="preserve"> </w:t>
      </w:r>
      <w:r w:rsidR="00F52CC5" w:rsidRPr="00F52CC5">
        <w:rPr>
          <w:rFonts w:cs="Calibri"/>
          <w:sz w:val="22"/>
          <w:szCs w:val="22"/>
        </w:rPr>
        <w:t>en medebewoner(s)</w:t>
      </w:r>
      <w:r>
        <w:rPr>
          <w:rFonts w:cs="Calibri"/>
          <w:sz w:val="22"/>
          <w:szCs w:val="22"/>
        </w:rPr>
        <w:br/>
        <w:t xml:space="preserve">4. </w:t>
      </w:r>
      <w:r w:rsidRPr="002D2DB0">
        <w:rPr>
          <w:rFonts w:cs="Calibri"/>
          <w:sz w:val="22"/>
          <w:szCs w:val="22"/>
        </w:rPr>
        <w:t>Kopie van de kredietovereenkomst(en)</w:t>
      </w:r>
      <w:r>
        <w:rPr>
          <w:rFonts w:cs="Calibri"/>
          <w:sz w:val="22"/>
          <w:szCs w:val="22"/>
        </w:rPr>
        <w:br/>
        <w:t xml:space="preserve">5. </w:t>
      </w:r>
      <w:r w:rsidRPr="002D2DB0">
        <w:rPr>
          <w:rFonts w:cs="Calibri"/>
          <w:sz w:val="22"/>
          <w:szCs w:val="22"/>
        </w:rPr>
        <w:t>Kopie van de eigendomsakte van het/de onroerend(e) goed(eren)</w:t>
      </w:r>
      <w:r>
        <w:rPr>
          <w:rFonts w:cs="Calibri"/>
          <w:sz w:val="22"/>
          <w:szCs w:val="22"/>
        </w:rPr>
        <w:br/>
        <w:t xml:space="preserve">6. </w:t>
      </w:r>
      <w:r w:rsidRPr="002D2DB0">
        <w:rPr>
          <w:rFonts w:cs="Calibri"/>
          <w:sz w:val="22"/>
          <w:szCs w:val="22"/>
        </w:rPr>
        <w:t>Lijst van de goederen</w:t>
      </w:r>
      <w:r>
        <w:rPr>
          <w:rFonts w:cs="Calibri"/>
          <w:sz w:val="22"/>
          <w:szCs w:val="22"/>
        </w:rPr>
        <w:br/>
        <w:t xml:space="preserve">7. </w:t>
      </w:r>
      <w:r w:rsidRPr="002D2DB0">
        <w:rPr>
          <w:rFonts w:cs="Calibri"/>
          <w:sz w:val="22"/>
          <w:szCs w:val="22"/>
        </w:rPr>
        <w:t>Lijst van de maandelijkse uitgaven</w:t>
      </w:r>
    </w:p>
    <w:p w:rsidR="00FC53C9" w:rsidRPr="002D2DB0" w:rsidRDefault="00FC53C9" w:rsidP="00FC53C9">
      <w:pPr>
        <w:pStyle w:val="Geenafstand"/>
        <w:rPr>
          <w:rFonts w:cs="Calibri"/>
          <w:sz w:val="22"/>
          <w:szCs w:val="22"/>
        </w:rPr>
      </w:pPr>
    </w:p>
    <w:p w:rsidR="00FC53C9" w:rsidRPr="00A422C8" w:rsidRDefault="00FC53C9" w:rsidP="00FC53C9">
      <w:pPr>
        <w:pStyle w:val="Kop1"/>
        <w:rPr>
          <w:sz w:val="24"/>
          <w:szCs w:val="24"/>
        </w:rPr>
      </w:pPr>
      <w:r w:rsidRPr="00A422C8">
        <w:rPr>
          <w:sz w:val="24"/>
          <w:szCs w:val="24"/>
        </w:rPr>
        <w:t>EERSTE VERZOEKER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5863"/>
      </w:tblGrid>
      <w:tr w:rsidR="00FC53C9" w:rsidRPr="00886E52" w:rsidTr="008025B9">
        <w:tc>
          <w:tcPr>
            <w:tcW w:w="3199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Naam</w:t>
            </w:r>
          </w:p>
        </w:tc>
        <w:tc>
          <w:tcPr>
            <w:tcW w:w="5863" w:type="dxa"/>
            <w:shd w:val="clear" w:color="auto" w:fill="auto"/>
          </w:tcPr>
          <w:p w:rsidR="00FC53C9" w:rsidRPr="00886E52" w:rsidRDefault="00FC53C9" w:rsidP="008025B9"/>
        </w:tc>
      </w:tr>
      <w:tr w:rsidR="00FC53C9" w:rsidRPr="00886E52" w:rsidTr="008025B9">
        <w:tc>
          <w:tcPr>
            <w:tcW w:w="3199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Voornamen</w:t>
            </w:r>
          </w:p>
        </w:tc>
        <w:tc>
          <w:tcPr>
            <w:tcW w:w="5863" w:type="dxa"/>
            <w:shd w:val="clear" w:color="auto" w:fill="auto"/>
          </w:tcPr>
          <w:p w:rsidR="00FC53C9" w:rsidRPr="00886E52" w:rsidRDefault="00FC53C9" w:rsidP="008025B9"/>
        </w:tc>
      </w:tr>
      <w:tr w:rsidR="00FC53C9" w:rsidRPr="00886E52" w:rsidTr="008025B9">
        <w:tc>
          <w:tcPr>
            <w:tcW w:w="3199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Geboorteplaats / - datum</w:t>
            </w:r>
          </w:p>
        </w:tc>
        <w:tc>
          <w:tcPr>
            <w:tcW w:w="5863" w:type="dxa"/>
            <w:shd w:val="clear" w:color="auto" w:fill="auto"/>
          </w:tcPr>
          <w:p w:rsidR="00FC53C9" w:rsidRPr="00886E52" w:rsidRDefault="00FC53C9" w:rsidP="008025B9"/>
        </w:tc>
      </w:tr>
      <w:tr w:rsidR="00FC53C9" w:rsidRPr="00886E52" w:rsidTr="008025B9">
        <w:tc>
          <w:tcPr>
            <w:tcW w:w="3199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Rijksregisternummer</w:t>
            </w:r>
          </w:p>
        </w:tc>
        <w:tc>
          <w:tcPr>
            <w:tcW w:w="5863" w:type="dxa"/>
            <w:shd w:val="clear" w:color="auto" w:fill="auto"/>
          </w:tcPr>
          <w:p w:rsidR="00FC53C9" w:rsidRPr="00886E52" w:rsidRDefault="00FC53C9" w:rsidP="008025B9"/>
        </w:tc>
      </w:tr>
      <w:tr w:rsidR="00FC53C9" w:rsidRPr="00886E52" w:rsidTr="008025B9">
        <w:tc>
          <w:tcPr>
            <w:tcW w:w="3199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Burgerlijke stand (*)</w:t>
            </w:r>
          </w:p>
        </w:tc>
        <w:tc>
          <w:tcPr>
            <w:tcW w:w="5863" w:type="dxa"/>
            <w:shd w:val="clear" w:color="auto" w:fill="auto"/>
          </w:tcPr>
          <w:p w:rsidR="00FC53C9" w:rsidRPr="00886E52" w:rsidRDefault="00FC53C9" w:rsidP="008025B9"/>
        </w:tc>
      </w:tr>
      <w:tr w:rsidR="00FC53C9" w:rsidRPr="00886E52" w:rsidTr="008025B9">
        <w:tc>
          <w:tcPr>
            <w:tcW w:w="3199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lastRenderedPageBreak/>
              <w:t>Huwelijks</w:t>
            </w:r>
            <w:r>
              <w:rPr>
                <w:sz w:val="24"/>
                <w:szCs w:val="24"/>
              </w:rPr>
              <w:t>contract ?</w:t>
            </w:r>
            <w:r w:rsidRPr="00A422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3" w:type="dxa"/>
            <w:shd w:val="clear" w:color="auto" w:fill="auto"/>
          </w:tcPr>
          <w:p w:rsidR="00FC53C9" w:rsidRPr="00886E52" w:rsidRDefault="00FC53C9" w:rsidP="008025B9"/>
        </w:tc>
      </w:tr>
      <w:tr w:rsidR="00FC53C9" w:rsidRPr="00886E52" w:rsidTr="008025B9">
        <w:trPr>
          <w:trHeight w:val="423"/>
        </w:trPr>
        <w:tc>
          <w:tcPr>
            <w:tcW w:w="3199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Adres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863" w:type="dxa"/>
            <w:shd w:val="clear" w:color="auto" w:fill="auto"/>
          </w:tcPr>
          <w:p w:rsidR="00FC53C9" w:rsidRPr="00886E52" w:rsidRDefault="00FC53C9" w:rsidP="008025B9"/>
        </w:tc>
      </w:tr>
      <w:tr w:rsidR="00FC53C9" w:rsidRPr="00886E52" w:rsidTr="008025B9">
        <w:tc>
          <w:tcPr>
            <w:tcW w:w="3199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GSM</w:t>
            </w:r>
          </w:p>
        </w:tc>
        <w:tc>
          <w:tcPr>
            <w:tcW w:w="5863" w:type="dxa"/>
            <w:shd w:val="clear" w:color="auto" w:fill="auto"/>
          </w:tcPr>
          <w:p w:rsidR="00FC53C9" w:rsidRPr="00886E52" w:rsidRDefault="00FC53C9" w:rsidP="008025B9"/>
        </w:tc>
      </w:tr>
      <w:tr w:rsidR="00FC53C9" w:rsidRPr="00886E52" w:rsidTr="008025B9">
        <w:tc>
          <w:tcPr>
            <w:tcW w:w="3199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Verblijfplaats (indien anders dan woonplaats)</w:t>
            </w:r>
          </w:p>
        </w:tc>
        <w:tc>
          <w:tcPr>
            <w:tcW w:w="5863" w:type="dxa"/>
            <w:shd w:val="clear" w:color="auto" w:fill="auto"/>
          </w:tcPr>
          <w:p w:rsidR="00FC53C9" w:rsidRPr="00886E52" w:rsidRDefault="00FC53C9" w:rsidP="008025B9"/>
        </w:tc>
      </w:tr>
      <w:tr w:rsidR="00FC53C9" w:rsidRPr="00886E52" w:rsidTr="008025B9">
        <w:tc>
          <w:tcPr>
            <w:tcW w:w="3199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Mutualiteit</w:t>
            </w:r>
          </w:p>
        </w:tc>
        <w:tc>
          <w:tcPr>
            <w:tcW w:w="5863" w:type="dxa"/>
            <w:shd w:val="clear" w:color="auto" w:fill="auto"/>
          </w:tcPr>
          <w:p w:rsidR="00FC53C9" w:rsidRPr="00886E52" w:rsidRDefault="00FC53C9" w:rsidP="008025B9"/>
        </w:tc>
      </w:tr>
      <w:tr w:rsidR="00FC53C9" w:rsidRPr="00886E52" w:rsidTr="008025B9">
        <w:tc>
          <w:tcPr>
            <w:tcW w:w="3199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Vakbond</w:t>
            </w:r>
          </w:p>
        </w:tc>
        <w:tc>
          <w:tcPr>
            <w:tcW w:w="5863" w:type="dxa"/>
            <w:shd w:val="clear" w:color="auto" w:fill="auto"/>
          </w:tcPr>
          <w:p w:rsidR="00FC53C9" w:rsidRPr="00886E52" w:rsidRDefault="00FC53C9" w:rsidP="008025B9"/>
        </w:tc>
      </w:tr>
      <w:tr w:rsidR="00FC53C9" w:rsidRPr="00886E52" w:rsidTr="008025B9">
        <w:tc>
          <w:tcPr>
            <w:tcW w:w="3199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E-mail</w:t>
            </w:r>
          </w:p>
        </w:tc>
        <w:tc>
          <w:tcPr>
            <w:tcW w:w="5863" w:type="dxa"/>
            <w:shd w:val="clear" w:color="auto" w:fill="auto"/>
          </w:tcPr>
          <w:p w:rsidR="00FC53C9" w:rsidRPr="00886E52" w:rsidRDefault="00FC53C9" w:rsidP="008025B9"/>
        </w:tc>
      </w:tr>
    </w:tbl>
    <w:p w:rsidR="00FC53C9" w:rsidRPr="00A422C8" w:rsidRDefault="00FC53C9" w:rsidP="00FC53C9">
      <w:pPr>
        <w:rPr>
          <w:sz w:val="22"/>
          <w:szCs w:val="22"/>
        </w:rPr>
      </w:pPr>
      <w:r w:rsidRPr="00A422C8">
        <w:rPr>
          <w:sz w:val="22"/>
          <w:szCs w:val="22"/>
        </w:rPr>
        <w:t xml:space="preserve">(*) alleenstaande, getrouwd, wettelijk samenwonend, feitelijk samenwonend, feitelijk gescheiden,  echtgescheiden, weduwe - weduwnaar,   </w:t>
      </w:r>
    </w:p>
    <w:p w:rsidR="00FC53C9" w:rsidRPr="00AF77B6" w:rsidRDefault="00FC53C9" w:rsidP="00FC53C9">
      <w:pPr>
        <w:rPr>
          <w:b/>
          <w:sz w:val="22"/>
          <w:szCs w:val="22"/>
        </w:rPr>
      </w:pPr>
      <w:r w:rsidRPr="00AF77B6">
        <w:rPr>
          <w:b/>
          <w:sz w:val="22"/>
          <w:szCs w:val="22"/>
        </w:rPr>
        <w:t>bij te voegen documenten :  kopie identiteitskaart, attest “samenstelling van het gezin” – aan te vragen bij uw gemeente,  vonnis echtscheiding</w:t>
      </w:r>
    </w:p>
    <w:p w:rsidR="00FC53C9" w:rsidRPr="00A422C8" w:rsidRDefault="00FC53C9" w:rsidP="00FC53C9">
      <w:pPr>
        <w:pStyle w:val="Kop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422C8">
        <w:rPr>
          <w:rFonts w:asciiTheme="majorHAnsi" w:hAnsiTheme="majorHAnsi" w:cstheme="majorHAnsi"/>
          <w:b/>
          <w:sz w:val="24"/>
          <w:szCs w:val="24"/>
        </w:rPr>
        <w:t>Tweede verzoeker</w:t>
      </w:r>
    </w:p>
    <w:p w:rsidR="00FC53C9" w:rsidRPr="00A422C8" w:rsidRDefault="00FC53C9" w:rsidP="00FC53C9">
      <w:pPr>
        <w:pStyle w:val="Kop1"/>
        <w:jc w:val="both"/>
        <w:rPr>
          <w:rFonts w:cs="Calibri"/>
          <w:sz w:val="24"/>
          <w:szCs w:val="24"/>
        </w:rPr>
      </w:pPr>
      <w:r w:rsidRPr="00A422C8">
        <w:rPr>
          <w:rFonts w:cs="Calibri"/>
          <w:sz w:val="24"/>
          <w:szCs w:val="24"/>
        </w:rPr>
        <w:t xml:space="preserve">enkel indien DEZE ook een collectieve schuldenregeling aanvraagt 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5857"/>
      </w:tblGrid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Naam</w:t>
            </w:r>
          </w:p>
        </w:tc>
        <w:tc>
          <w:tcPr>
            <w:tcW w:w="5985" w:type="dxa"/>
            <w:shd w:val="clear" w:color="auto" w:fill="auto"/>
          </w:tcPr>
          <w:p w:rsidR="00FC53C9" w:rsidRPr="00A422C8" w:rsidRDefault="00FC53C9" w:rsidP="008025B9">
            <w:pPr>
              <w:pStyle w:val="Geenafstand"/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Voornamen</w:t>
            </w:r>
          </w:p>
        </w:tc>
        <w:tc>
          <w:tcPr>
            <w:tcW w:w="5985" w:type="dxa"/>
            <w:shd w:val="clear" w:color="auto" w:fill="auto"/>
          </w:tcPr>
          <w:p w:rsidR="00FC53C9" w:rsidRPr="00A422C8" w:rsidRDefault="00FC53C9" w:rsidP="008025B9">
            <w:pPr>
              <w:pStyle w:val="Geenafstand"/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Geboorteplaats / - datum</w:t>
            </w:r>
          </w:p>
        </w:tc>
        <w:tc>
          <w:tcPr>
            <w:tcW w:w="5985" w:type="dxa"/>
            <w:shd w:val="clear" w:color="auto" w:fill="auto"/>
          </w:tcPr>
          <w:p w:rsidR="00FC53C9" w:rsidRPr="00A422C8" w:rsidRDefault="00FC53C9" w:rsidP="008025B9">
            <w:pPr>
              <w:pStyle w:val="Geenafstand"/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Rijksregisternummer</w:t>
            </w:r>
          </w:p>
        </w:tc>
        <w:tc>
          <w:tcPr>
            <w:tcW w:w="5985" w:type="dxa"/>
            <w:shd w:val="clear" w:color="auto" w:fill="auto"/>
          </w:tcPr>
          <w:p w:rsidR="00FC53C9" w:rsidRPr="00A422C8" w:rsidRDefault="00FC53C9" w:rsidP="008025B9">
            <w:pPr>
              <w:pStyle w:val="Geenafstand"/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Burgerlijke stand (*)</w:t>
            </w:r>
          </w:p>
        </w:tc>
        <w:tc>
          <w:tcPr>
            <w:tcW w:w="5985" w:type="dxa"/>
            <w:shd w:val="clear" w:color="auto" w:fill="auto"/>
          </w:tcPr>
          <w:p w:rsidR="00FC53C9" w:rsidRPr="00A422C8" w:rsidRDefault="00FC53C9" w:rsidP="008025B9">
            <w:pPr>
              <w:pStyle w:val="Geenafstand"/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Huwelijks</w:t>
            </w:r>
            <w:r>
              <w:rPr>
                <w:sz w:val="24"/>
                <w:szCs w:val="24"/>
              </w:rPr>
              <w:t>contract ?</w:t>
            </w:r>
          </w:p>
        </w:tc>
        <w:tc>
          <w:tcPr>
            <w:tcW w:w="5985" w:type="dxa"/>
            <w:shd w:val="clear" w:color="auto" w:fill="auto"/>
          </w:tcPr>
          <w:p w:rsidR="00FC53C9" w:rsidRPr="00A422C8" w:rsidRDefault="00FC53C9" w:rsidP="008025B9">
            <w:pPr>
              <w:pStyle w:val="Geenafstand"/>
            </w:pPr>
          </w:p>
        </w:tc>
      </w:tr>
      <w:tr w:rsidR="00FC53C9" w:rsidRPr="00BE5449" w:rsidTr="008025B9">
        <w:trPr>
          <w:trHeight w:val="1283"/>
        </w:trPr>
        <w:tc>
          <w:tcPr>
            <w:tcW w:w="3227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Adres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985" w:type="dxa"/>
            <w:shd w:val="clear" w:color="auto" w:fill="auto"/>
          </w:tcPr>
          <w:p w:rsidR="00FC53C9" w:rsidRPr="00A422C8" w:rsidRDefault="00FC53C9" w:rsidP="008025B9">
            <w:pPr>
              <w:pStyle w:val="Geenafstand"/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lastRenderedPageBreak/>
              <w:t>GSM</w:t>
            </w:r>
          </w:p>
        </w:tc>
        <w:tc>
          <w:tcPr>
            <w:tcW w:w="5985" w:type="dxa"/>
            <w:shd w:val="clear" w:color="auto" w:fill="auto"/>
          </w:tcPr>
          <w:p w:rsidR="00FC53C9" w:rsidRPr="00A422C8" w:rsidRDefault="00FC53C9" w:rsidP="008025B9">
            <w:pPr>
              <w:pStyle w:val="Geenafstand"/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Verblijfplaats (indien anders dan woonplaats)</w:t>
            </w:r>
          </w:p>
        </w:tc>
        <w:tc>
          <w:tcPr>
            <w:tcW w:w="5985" w:type="dxa"/>
            <w:shd w:val="clear" w:color="auto" w:fill="auto"/>
          </w:tcPr>
          <w:p w:rsidR="00FC53C9" w:rsidRPr="00A422C8" w:rsidRDefault="00FC53C9" w:rsidP="008025B9">
            <w:pPr>
              <w:pStyle w:val="Geenafstand"/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Mutualiteit</w:t>
            </w:r>
          </w:p>
        </w:tc>
        <w:tc>
          <w:tcPr>
            <w:tcW w:w="5985" w:type="dxa"/>
            <w:shd w:val="clear" w:color="auto" w:fill="auto"/>
          </w:tcPr>
          <w:p w:rsidR="00FC53C9" w:rsidRPr="00A422C8" w:rsidRDefault="00FC53C9" w:rsidP="008025B9">
            <w:pPr>
              <w:pStyle w:val="Geenafstand"/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Vakbond</w:t>
            </w:r>
          </w:p>
        </w:tc>
        <w:tc>
          <w:tcPr>
            <w:tcW w:w="5985" w:type="dxa"/>
            <w:shd w:val="clear" w:color="auto" w:fill="auto"/>
          </w:tcPr>
          <w:p w:rsidR="00FC53C9" w:rsidRPr="00A422C8" w:rsidRDefault="00FC53C9" w:rsidP="008025B9">
            <w:pPr>
              <w:pStyle w:val="Geenafstand"/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Pr="00A422C8" w:rsidRDefault="00FC53C9" w:rsidP="008025B9">
            <w:pPr>
              <w:rPr>
                <w:sz w:val="24"/>
                <w:szCs w:val="24"/>
              </w:rPr>
            </w:pPr>
            <w:r w:rsidRPr="00A422C8">
              <w:rPr>
                <w:sz w:val="24"/>
                <w:szCs w:val="24"/>
              </w:rPr>
              <w:t>E-mail</w:t>
            </w:r>
          </w:p>
        </w:tc>
        <w:tc>
          <w:tcPr>
            <w:tcW w:w="5985" w:type="dxa"/>
            <w:shd w:val="clear" w:color="auto" w:fill="auto"/>
          </w:tcPr>
          <w:p w:rsidR="00FC53C9" w:rsidRPr="00A422C8" w:rsidRDefault="00FC53C9" w:rsidP="008025B9">
            <w:pPr>
              <w:pStyle w:val="Geenafstand"/>
            </w:pPr>
          </w:p>
        </w:tc>
      </w:tr>
    </w:tbl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 w:rsidRPr="00BE5449">
        <w:rPr>
          <w:rFonts w:ascii="Calibri Light" w:hAnsi="Calibri Light" w:cs="Calibri Light"/>
          <w:b/>
        </w:rPr>
        <w:t xml:space="preserve">echtgenoot of </w:t>
      </w:r>
      <w:r>
        <w:rPr>
          <w:rFonts w:ascii="Calibri Light" w:hAnsi="Calibri Light" w:cs="Calibri Light"/>
          <w:b/>
        </w:rPr>
        <w:t>samenwonende partner DIE GEEN CSR VRAAGT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867"/>
      </w:tblGrid>
      <w:tr w:rsidR="00FC53C9" w:rsidRPr="00BE5449" w:rsidTr="008025B9">
        <w:trPr>
          <w:trHeight w:val="610"/>
        </w:trPr>
        <w:tc>
          <w:tcPr>
            <w:tcW w:w="3227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Naam</w:t>
            </w:r>
          </w:p>
        </w:tc>
        <w:tc>
          <w:tcPr>
            <w:tcW w:w="598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Voornaam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98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Geboorteplaats / - datum</w:t>
            </w:r>
            <w:r w:rsidRPr="00BE5449">
              <w:rPr>
                <w:rFonts w:cs="Calibri"/>
                <w:sz w:val="22"/>
                <w:szCs w:val="22"/>
              </w:rPr>
              <w:tab/>
            </w:r>
          </w:p>
        </w:tc>
        <w:tc>
          <w:tcPr>
            <w:tcW w:w="598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519"/>
        </w:trPr>
        <w:tc>
          <w:tcPr>
            <w:tcW w:w="3227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Burgerlijke stand</w:t>
            </w:r>
          </w:p>
        </w:tc>
        <w:tc>
          <w:tcPr>
            <w:tcW w:w="598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555"/>
        </w:trPr>
        <w:tc>
          <w:tcPr>
            <w:tcW w:w="3227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Huwelijksstelsel</w:t>
            </w:r>
          </w:p>
        </w:tc>
        <w:tc>
          <w:tcPr>
            <w:tcW w:w="598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Adres</w:t>
            </w:r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98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227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spacing w:before="0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 xml:space="preserve">Verblijfplaats </w:t>
            </w:r>
          </w:p>
          <w:p w:rsidR="00FC53C9" w:rsidRDefault="00FC53C9" w:rsidP="008025B9">
            <w:pPr>
              <w:pStyle w:val="Geenafstand"/>
              <w:spacing w:before="0"/>
              <w:contextualSpacing/>
              <w:mirrorIndents/>
              <w:jc w:val="both"/>
              <w:rPr>
                <w:rFonts w:cs="Calibri"/>
              </w:rPr>
            </w:pPr>
            <w:r w:rsidRPr="00BE5449">
              <w:rPr>
                <w:rFonts w:cs="Calibri"/>
              </w:rPr>
              <w:t>(indien anders dan woonplaats)</w:t>
            </w:r>
          </w:p>
          <w:p w:rsidR="00FC53C9" w:rsidRPr="00BE5449" w:rsidRDefault="00FC53C9" w:rsidP="008025B9">
            <w:pPr>
              <w:pStyle w:val="Geenafstand"/>
              <w:spacing w:before="0"/>
              <w:contextualSpacing/>
              <w:mirrorIndents/>
              <w:jc w:val="both"/>
              <w:rPr>
                <w:rFonts w:cs="Calibri"/>
              </w:rPr>
            </w:pPr>
          </w:p>
        </w:tc>
        <w:tc>
          <w:tcPr>
            <w:tcW w:w="598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ECHTGENOOT VAN WIE VERZOEKER / VERZOEKSTER GESCHEIDEN LEEFT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FC53C9" w:rsidRPr="00BE5449" w:rsidTr="008025B9">
        <w:tc>
          <w:tcPr>
            <w:tcW w:w="3189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Naam 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189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Adres</w:t>
            </w:r>
            <w:r w:rsidRPr="00BE5449">
              <w:rPr>
                <w:rFonts w:cs="Calibri"/>
                <w:sz w:val="22"/>
                <w:szCs w:val="22"/>
              </w:rPr>
              <w:tab/>
            </w:r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451"/>
        </w:trPr>
        <w:tc>
          <w:tcPr>
            <w:tcW w:w="3189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Telefoon</w:t>
            </w:r>
          </w:p>
        </w:tc>
        <w:tc>
          <w:tcPr>
            <w:tcW w:w="5873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557"/>
        </w:trPr>
        <w:tc>
          <w:tcPr>
            <w:tcW w:w="3189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E-mail</w:t>
            </w:r>
          </w:p>
        </w:tc>
        <w:tc>
          <w:tcPr>
            <w:tcW w:w="5873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BEWINDVOERDER of </w:t>
      </w:r>
      <w:r w:rsidRPr="00BE5449">
        <w:rPr>
          <w:rFonts w:ascii="Calibri Light" w:hAnsi="Calibri Light" w:cs="Calibri Light"/>
          <w:b/>
        </w:rPr>
        <w:t>Wettelijk vertegenwoordiger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FC53C9" w:rsidRPr="00BE5449" w:rsidTr="008025B9">
        <w:trPr>
          <w:trHeight w:val="507"/>
        </w:trPr>
        <w:tc>
          <w:tcPr>
            <w:tcW w:w="3189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Naam </w:t>
            </w:r>
          </w:p>
        </w:tc>
        <w:tc>
          <w:tcPr>
            <w:tcW w:w="5873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189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Adres</w:t>
            </w:r>
            <w:r w:rsidRPr="00BE5449">
              <w:rPr>
                <w:rFonts w:cs="Calibri"/>
                <w:sz w:val="22"/>
                <w:szCs w:val="22"/>
              </w:rPr>
              <w:tab/>
            </w:r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189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Telefoon</w:t>
            </w:r>
          </w:p>
        </w:tc>
        <w:tc>
          <w:tcPr>
            <w:tcW w:w="5873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189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E-mail</w:t>
            </w:r>
          </w:p>
        </w:tc>
        <w:tc>
          <w:tcPr>
            <w:tcW w:w="5873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Default="00FC53C9" w:rsidP="00FC53C9">
      <w:pPr>
        <w:pStyle w:val="Geenafstand"/>
        <w:rPr>
          <w:rFonts w:cs="Calibri"/>
          <w:b/>
          <w:sz w:val="22"/>
          <w:szCs w:val="22"/>
        </w:rPr>
      </w:pPr>
    </w:p>
    <w:p w:rsidR="00FC53C9" w:rsidRPr="00AF77B6" w:rsidRDefault="00FC53C9" w:rsidP="00FC53C9">
      <w:pPr>
        <w:pStyle w:val="Geenafstand"/>
        <w:rPr>
          <w:rFonts w:cs="Calibri"/>
          <w:b/>
          <w:sz w:val="22"/>
          <w:szCs w:val="22"/>
        </w:rPr>
      </w:pPr>
      <w:r w:rsidRPr="00AF77B6">
        <w:rPr>
          <w:rFonts w:cs="Calibri"/>
          <w:b/>
          <w:sz w:val="22"/>
          <w:szCs w:val="22"/>
        </w:rPr>
        <w:t>bij te voegen document : beschikking van de vrederechter tot aanstelling van de bewindvoerder</w:t>
      </w:r>
      <w:r>
        <w:rPr>
          <w:rFonts w:cs="Calibri"/>
          <w:b/>
          <w:sz w:val="22"/>
          <w:szCs w:val="22"/>
        </w:rPr>
        <w:t xml:space="preserve"> of toelichting bij wettelijk vertegenwoordiger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i/>
          <w:sz w:val="22"/>
          <w:szCs w:val="22"/>
        </w:rPr>
      </w:pP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i/>
          <w:sz w:val="22"/>
          <w:szCs w:val="22"/>
        </w:rPr>
      </w:pPr>
    </w:p>
    <w:p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Advocaat van verzoeker(s)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FC53C9" w:rsidRPr="00BE5449" w:rsidTr="008025B9">
        <w:trPr>
          <w:trHeight w:val="516"/>
        </w:trPr>
        <w:tc>
          <w:tcPr>
            <w:tcW w:w="3185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 xml:space="preserve">Meester </w:t>
            </w:r>
          </w:p>
        </w:tc>
        <w:tc>
          <w:tcPr>
            <w:tcW w:w="587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185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kantoor</w:t>
            </w:r>
            <w:r>
              <w:rPr>
                <w:rFonts w:cs="Calibri"/>
                <w:sz w:val="22"/>
                <w:szCs w:val="22"/>
              </w:rPr>
              <w:t>adres</w:t>
            </w:r>
            <w:r w:rsidRPr="00BE5449">
              <w:rPr>
                <w:rFonts w:cs="Calibri"/>
                <w:sz w:val="22"/>
                <w:szCs w:val="22"/>
              </w:rPr>
              <w:tab/>
            </w:r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87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493"/>
        </w:trPr>
        <w:tc>
          <w:tcPr>
            <w:tcW w:w="3185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E-mail</w:t>
            </w:r>
          </w:p>
        </w:tc>
        <w:tc>
          <w:tcPr>
            <w:tcW w:w="587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Pr="00BE5449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 w:rsidRPr="00BE5449">
        <w:rPr>
          <w:rFonts w:ascii="Calibri Light" w:hAnsi="Calibri Light" w:cs="Calibri Light"/>
          <w:b/>
        </w:rPr>
        <w:t>Inwonende minderjarige</w:t>
      </w:r>
      <w:r>
        <w:rPr>
          <w:rFonts w:ascii="Calibri Light" w:hAnsi="Calibri Light" w:cs="Calibri Light"/>
          <w:b/>
        </w:rPr>
        <w:t>N</w:t>
      </w:r>
      <w:r w:rsidRPr="00BE5449">
        <w:rPr>
          <w:rFonts w:ascii="Calibri Light" w:hAnsi="Calibri Light" w:cs="Calibri Light"/>
          <w:b/>
        </w:rPr>
        <w:t xml:space="preserve"> 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5"/>
        <w:gridCol w:w="2126"/>
        <w:gridCol w:w="1985"/>
        <w:gridCol w:w="2546"/>
      </w:tblGrid>
      <w:tr w:rsidR="00FC53C9" w:rsidRPr="00BE5449" w:rsidTr="008025B9">
        <w:trPr>
          <w:trHeight w:val="365"/>
        </w:trPr>
        <w:tc>
          <w:tcPr>
            <w:tcW w:w="2405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Naam</w:t>
            </w:r>
          </w:p>
        </w:tc>
        <w:tc>
          <w:tcPr>
            <w:tcW w:w="2126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Voornaam</w:t>
            </w:r>
          </w:p>
        </w:tc>
        <w:tc>
          <w:tcPr>
            <w:tcW w:w="1985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</w:t>
            </w:r>
            <w:r w:rsidRPr="00BE5449">
              <w:rPr>
                <w:rFonts w:cs="Calibri"/>
                <w:sz w:val="22"/>
                <w:szCs w:val="22"/>
              </w:rPr>
              <w:t>tudies</w:t>
            </w:r>
          </w:p>
        </w:tc>
        <w:tc>
          <w:tcPr>
            <w:tcW w:w="2546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Relatie tot verzoeker(s)</w:t>
            </w:r>
            <w:r>
              <w:rPr>
                <w:rFonts w:cs="Calibri"/>
                <w:sz w:val="22"/>
                <w:szCs w:val="22"/>
              </w:rPr>
              <w:t xml:space="preserve"> en geboortedatum</w:t>
            </w:r>
          </w:p>
        </w:tc>
      </w:tr>
      <w:tr w:rsidR="00FC53C9" w:rsidRPr="00BE5449" w:rsidTr="008025B9">
        <w:trPr>
          <w:trHeight w:val="376"/>
        </w:trPr>
        <w:tc>
          <w:tcPr>
            <w:tcW w:w="240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376"/>
        </w:trPr>
        <w:tc>
          <w:tcPr>
            <w:tcW w:w="240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376"/>
        </w:trPr>
        <w:tc>
          <w:tcPr>
            <w:tcW w:w="240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365"/>
        </w:trPr>
        <w:tc>
          <w:tcPr>
            <w:tcW w:w="240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376"/>
        </w:trPr>
        <w:tc>
          <w:tcPr>
            <w:tcW w:w="240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 w:rsidRPr="00BE5449">
        <w:rPr>
          <w:rFonts w:ascii="Calibri Light" w:hAnsi="Calibri Light" w:cs="Calibri Light"/>
          <w:b/>
        </w:rPr>
        <w:lastRenderedPageBreak/>
        <w:t>Inwonende m</w:t>
      </w:r>
      <w:r>
        <w:rPr>
          <w:rFonts w:ascii="Calibri Light" w:hAnsi="Calibri Light" w:cs="Calibri Light"/>
          <w:b/>
        </w:rPr>
        <w:t>EERDERJARIGE</w:t>
      </w:r>
      <w:r w:rsidRPr="00BE5449">
        <w:rPr>
          <w:rFonts w:ascii="Calibri Light" w:hAnsi="Calibri Light" w:cs="Calibri Light"/>
          <w:b/>
        </w:rPr>
        <w:t xml:space="preserve"> kinderen en/of andere medebewoners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5"/>
        <w:gridCol w:w="1838"/>
        <w:gridCol w:w="2273"/>
        <w:gridCol w:w="2546"/>
      </w:tblGrid>
      <w:tr w:rsidR="00FC53C9" w:rsidRPr="00BE5449" w:rsidTr="008025B9">
        <w:trPr>
          <w:trHeight w:val="365"/>
        </w:trPr>
        <w:tc>
          <w:tcPr>
            <w:tcW w:w="2405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Naam</w:t>
            </w:r>
          </w:p>
        </w:tc>
        <w:tc>
          <w:tcPr>
            <w:tcW w:w="1838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Voornaam</w:t>
            </w:r>
          </w:p>
        </w:tc>
        <w:tc>
          <w:tcPr>
            <w:tcW w:w="2273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Beroep</w:t>
            </w:r>
            <w:r>
              <w:rPr>
                <w:rFonts w:cs="Calibri"/>
                <w:sz w:val="22"/>
                <w:szCs w:val="22"/>
              </w:rPr>
              <w:t xml:space="preserve"> en Inkomsten of </w:t>
            </w:r>
            <w:r w:rsidRPr="00BE5449">
              <w:rPr>
                <w:rFonts w:cs="Calibri"/>
                <w:sz w:val="22"/>
                <w:szCs w:val="22"/>
              </w:rPr>
              <w:t>studies</w:t>
            </w:r>
          </w:p>
        </w:tc>
        <w:tc>
          <w:tcPr>
            <w:tcW w:w="2546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Relatie tot verzoeker(s)</w:t>
            </w:r>
            <w:r>
              <w:rPr>
                <w:rFonts w:cs="Calibri"/>
                <w:sz w:val="22"/>
                <w:szCs w:val="22"/>
              </w:rPr>
              <w:t xml:space="preserve"> en geboortedatum</w:t>
            </w:r>
          </w:p>
        </w:tc>
      </w:tr>
      <w:tr w:rsidR="00FC53C9" w:rsidRPr="00BE5449" w:rsidTr="008025B9">
        <w:trPr>
          <w:trHeight w:val="376"/>
        </w:trPr>
        <w:tc>
          <w:tcPr>
            <w:tcW w:w="240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376"/>
        </w:trPr>
        <w:tc>
          <w:tcPr>
            <w:tcW w:w="240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376"/>
        </w:trPr>
        <w:tc>
          <w:tcPr>
            <w:tcW w:w="240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365"/>
        </w:trPr>
        <w:tc>
          <w:tcPr>
            <w:tcW w:w="2405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Pr="00F52CC5" w:rsidRDefault="00FC53C9" w:rsidP="00FC53C9">
      <w:pPr>
        <w:pStyle w:val="Geenafstand"/>
        <w:contextualSpacing/>
        <w:mirrorIndents/>
        <w:jc w:val="both"/>
        <w:rPr>
          <w:rFonts w:cs="Calibri"/>
          <w:color w:val="FFFFFF" w:themeColor="background1"/>
          <w:sz w:val="22"/>
          <w:szCs w:val="22"/>
        </w:rPr>
      </w:pPr>
    </w:p>
    <w:p w:rsidR="00FC712E" w:rsidRPr="00F52CC5" w:rsidRDefault="00FC712E" w:rsidP="00FC712E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after="0"/>
        <w:jc w:val="both"/>
        <w:outlineLvl w:val="0"/>
        <w:rPr>
          <w:rFonts w:ascii="Calibri Light" w:hAnsi="Calibri Light" w:cs="Calibri Light"/>
          <w:b/>
          <w:caps/>
          <w:color w:val="FFFFFF" w:themeColor="background1"/>
          <w:spacing w:val="15"/>
          <w:sz w:val="22"/>
          <w:szCs w:val="22"/>
        </w:rPr>
      </w:pPr>
      <w:r w:rsidRPr="00F52CC5">
        <w:rPr>
          <w:rFonts w:ascii="Calibri Light" w:hAnsi="Calibri Light" w:cs="Calibri Light"/>
          <w:b/>
          <w:caps/>
          <w:color w:val="FFFFFF" w:themeColor="background1"/>
          <w:spacing w:val="15"/>
          <w:sz w:val="22"/>
          <w:szCs w:val="22"/>
        </w:rPr>
        <w:t>NIET-of DEELTIJDS inwonende minderjarige</w:t>
      </w:r>
      <w:bookmarkStart w:id="0" w:name="_GoBack"/>
      <w:bookmarkEnd w:id="0"/>
      <w:r w:rsidRPr="00F52CC5">
        <w:rPr>
          <w:rFonts w:ascii="Calibri Light" w:hAnsi="Calibri Light" w:cs="Calibri Light"/>
          <w:b/>
          <w:caps/>
          <w:color w:val="FFFFFF" w:themeColor="background1"/>
          <w:spacing w:val="15"/>
          <w:sz w:val="22"/>
          <w:szCs w:val="22"/>
        </w:rPr>
        <w:t xml:space="preserve"> of studerende kinderen </w:t>
      </w:r>
    </w:p>
    <w:p w:rsidR="00F52CC5" w:rsidRPr="00F52CC5" w:rsidRDefault="00F52CC5" w:rsidP="00F52CC5">
      <w:pPr>
        <w:spacing w:after="0" w:line="240" w:lineRule="auto"/>
        <w:contextualSpacing/>
        <w:mirrorIndents/>
        <w:jc w:val="both"/>
        <w:rPr>
          <w:rFonts w:cs="Calibri"/>
          <w:sz w:val="22"/>
          <w:szCs w:val="22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5"/>
        <w:gridCol w:w="1838"/>
        <w:gridCol w:w="2273"/>
        <w:gridCol w:w="2546"/>
      </w:tblGrid>
      <w:tr w:rsidR="00F52CC5" w:rsidRPr="00F52CC5" w:rsidTr="001E1518">
        <w:trPr>
          <w:trHeight w:val="365"/>
        </w:trPr>
        <w:tc>
          <w:tcPr>
            <w:tcW w:w="2405" w:type="dxa"/>
            <w:shd w:val="clear" w:color="auto" w:fill="DEEAF6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F52CC5">
              <w:rPr>
                <w:rFonts w:cs="Calibri"/>
                <w:sz w:val="22"/>
                <w:szCs w:val="22"/>
              </w:rPr>
              <w:t>Naam</w:t>
            </w:r>
          </w:p>
        </w:tc>
        <w:tc>
          <w:tcPr>
            <w:tcW w:w="1838" w:type="dxa"/>
            <w:shd w:val="clear" w:color="auto" w:fill="DEEAF6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F52CC5">
              <w:rPr>
                <w:rFonts w:cs="Calibri"/>
                <w:sz w:val="22"/>
                <w:szCs w:val="22"/>
              </w:rPr>
              <w:t>Voornaam</w:t>
            </w:r>
          </w:p>
        </w:tc>
        <w:tc>
          <w:tcPr>
            <w:tcW w:w="2273" w:type="dxa"/>
            <w:shd w:val="clear" w:color="auto" w:fill="DEEAF6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F52CC5">
              <w:rPr>
                <w:rFonts w:cs="Calibri"/>
                <w:sz w:val="22"/>
                <w:szCs w:val="22"/>
              </w:rPr>
              <w:t>Beroep en Inkomsten of studies</w:t>
            </w:r>
          </w:p>
        </w:tc>
        <w:tc>
          <w:tcPr>
            <w:tcW w:w="2546" w:type="dxa"/>
            <w:shd w:val="clear" w:color="auto" w:fill="DEEAF6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F52CC5">
              <w:rPr>
                <w:rFonts w:cs="Calibri"/>
                <w:sz w:val="22"/>
                <w:szCs w:val="22"/>
              </w:rPr>
              <w:t>Relatie tot verzoeker(s) en geboortedatum</w:t>
            </w:r>
          </w:p>
        </w:tc>
      </w:tr>
      <w:tr w:rsidR="00F52CC5" w:rsidRPr="00F52CC5" w:rsidTr="001E1518">
        <w:trPr>
          <w:trHeight w:val="376"/>
        </w:trPr>
        <w:tc>
          <w:tcPr>
            <w:tcW w:w="2405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52CC5" w:rsidRPr="00F52CC5" w:rsidTr="001E1518">
        <w:trPr>
          <w:trHeight w:val="376"/>
        </w:trPr>
        <w:tc>
          <w:tcPr>
            <w:tcW w:w="2405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52CC5" w:rsidRPr="00F52CC5" w:rsidTr="001E1518">
        <w:trPr>
          <w:trHeight w:val="376"/>
        </w:trPr>
        <w:tc>
          <w:tcPr>
            <w:tcW w:w="2405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52CC5" w:rsidRPr="00F52CC5" w:rsidTr="001E1518">
        <w:trPr>
          <w:trHeight w:val="365"/>
        </w:trPr>
        <w:tc>
          <w:tcPr>
            <w:tcW w:w="2405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52CC5" w:rsidRPr="00FC712E" w:rsidRDefault="00F52CC5" w:rsidP="00FC53C9">
      <w:pPr>
        <w:pStyle w:val="Geenafstand"/>
        <w:contextualSpacing/>
        <w:mirrorIndents/>
        <w:jc w:val="both"/>
        <w:rPr>
          <w:rFonts w:cs="Calibri"/>
          <w:color w:val="FF0000"/>
          <w:sz w:val="22"/>
          <w:szCs w:val="22"/>
        </w:rPr>
      </w:pPr>
    </w:p>
    <w:p w:rsidR="00FC712E" w:rsidRPr="00BE5449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 w:rsidRPr="00BE5449">
        <w:rPr>
          <w:rFonts w:ascii="Calibri Light" w:hAnsi="Calibri Light" w:cs="Calibri Light"/>
          <w:b/>
          <w:bCs/>
        </w:rPr>
        <w:t xml:space="preserve">Verklaringen van verzoeker(s) </w:t>
      </w:r>
    </w:p>
    <w:p w:rsidR="00FC53C9" w:rsidRDefault="00FC53C9" w:rsidP="00FC53C9">
      <w:pPr>
        <w:spacing w:before="0"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FC53C9" w:rsidRPr="002755F6" w:rsidRDefault="00FC53C9" w:rsidP="00FC53C9">
      <w:pPr>
        <w:spacing w:before="0"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755F6">
        <w:rPr>
          <w:rFonts w:eastAsia="Calibri"/>
          <w:b/>
          <w:sz w:val="22"/>
          <w:szCs w:val="22"/>
          <w:lang w:eastAsia="en-US"/>
        </w:rPr>
        <w:t xml:space="preserve">Verzoeker verklaart op zijn/haar erewoord dat: </w:t>
      </w:r>
    </w:p>
    <w:p w:rsidR="00FC53C9" w:rsidRPr="00033373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4756">
        <w:rPr>
          <w:rFonts w:eastAsia="Calibri"/>
          <w:b/>
          <w:sz w:val="22"/>
          <w:szCs w:val="22"/>
          <w:lang w:eastAsia="en-US"/>
        </w:rPr>
        <w:t>1.hij/zij nooit ondernemer was of al minstens 6 maanden geen ondernemer meer is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E628D">
        <w:rPr>
          <w:rFonts w:eastAsia="Calibri"/>
          <w:sz w:val="22"/>
          <w:szCs w:val="22"/>
          <w:lang w:eastAsia="en-US"/>
        </w:rPr>
        <w:t xml:space="preserve">(zie art. 1675/2 </w:t>
      </w:r>
      <w:proofErr w:type="spellStart"/>
      <w:r w:rsidRPr="00EE628D">
        <w:rPr>
          <w:rFonts w:eastAsia="Calibri"/>
          <w:sz w:val="22"/>
          <w:szCs w:val="22"/>
          <w:lang w:eastAsia="en-US"/>
        </w:rPr>
        <w:t>Ger.W</w:t>
      </w:r>
      <w:proofErr w:type="spellEnd"/>
      <w:r w:rsidRPr="00EE628D">
        <w:rPr>
          <w:rFonts w:eastAsia="Calibri"/>
          <w:sz w:val="22"/>
          <w:szCs w:val="22"/>
          <w:lang w:eastAsia="en-US"/>
        </w:rPr>
        <w:t>.)</w:t>
      </w:r>
      <w:r w:rsidRPr="00033373">
        <w:rPr>
          <w:rFonts w:eastAsia="Calibri"/>
          <w:sz w:val="22"/>
          <w:szCs w:val="22"/>
          <w:lang w:eastAsia="en-US"/>
        </w:rPr>
        <w:t xml:space="preserve">: </w:t>
      </w:r>
    </w:p>
    <w:p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indien men wel ondernemer was: de </w:t>
      </w:r>
      <w:r w:rsidRPr="00033373">
        <w:rPr>
          <w:rFonts w:eastAsia="Calibri"/>
          <w:sz w:val="22"/>
          <w:szCs w:val="22"/>
          <w:lang w:eastAsia="en-US"/>
        </w:rPr>
        <w:t xml:space="preserve">datum </w:t>
      </w:r>
      <w:r>
        <w:rPr>
          <w:rFonts w:eastAsia="Calibri"/>
          <w:sz w:val="22"/>
          <w:szCs w:val="22"/>
          <w:lang w:eastAsia="en-US"/>
        </w:rPr>
        <w:t xml:space="preserve">van de </w:t>
      </w:r>
      <w:r w:rsidRPr="00033373">
        <w:rPr>
          <w:rFonts w:eastAsia="Calibri"/>
          <w:sz w:val="22"/>
          <w:szCs w:val="22"/>
          <w:lang w:eastAsia="en-US"/>
        </w:rPr>
        <w:t>sch</w:t>
      </w:r>
      <w:r>
        <w:rPr>
          <w:rFonts w:eastAsia="Calibri"/>
          <w:sz w:val="22"/>
          <w:szCs w:val="22"/>
          <w:lang w:eastAsia="en-US"/>
        </w:rPr>
        <w:t>rapping van de inschrijving in de Kruispuntbank van</w:t>
      </w:r>
      <w:r w:rsidRPr="00033373">
        <w:rPr>
          <w:rFonts w:eastAsia="Calibri"/>
          <w:sz w:val="22"/>
          <w:szCs w:val="22"/>
          <w:lang w:eastAsia="en-US"/>
        </w:rPr>
        <w:t xml:space="preserve"> Ondernemingen:</w:t>
      </w:r>
    </w:p>
    <w:p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of</w:t>
      </w:r>
      <w:r>
        <w:rPr>
          <w:rFonts w:eastAsia="Calibri"/>
          <w:sz w:val="22"/>
          <w:szCs w:val="22"/>
          <w:lang w:eastAsia="en-US"/>
        </w:rPr>
        <w:tab/>
      </w:r>
    </w:p>
    <w:p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033373">
        <w:rPr>
          <w:rFonts w:eastAsia="Calibri"/>
          <w:sz w:val="22"/>
          <w:szCs w:val="22"/>
          <w:lang w:eastAsia="en-US"/>
        </w:rPr>
        <w:t xml:space="preserve">datum van afsluiten van het faillissement: </w:t>
      </w:r>
    </w:p>
    <w:p w:rsidR="00FC53C9" w:rsidRPr="00C74756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4756">
        <w:rPr>
          <w:rFonts w:eastAsia="Calibri"/>
          <w:sz w:val="22"/>
          <w:szCs w:val="22"/>
          <w:lang w:eastAsia="en-US"/>
        </w:rPr>
        <w:t>Bijvoegen: stukken die schrapping en / of  afsluiting bewijzen</w:t>
      </w:r>
    </w:p>
    <w:p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FC53C9" w:rsidRPr="00C74756" w:rsidRDefault="00FC53C9" w:rsidP="00FC53C9">
      <w:pPr>
        <w:spacing w:before="0"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74756">
        <w:rPr>
          <w:rFonts w:eastAsia="Calibri"/>
          <w:b/>
          <w:sz w:val="22"/>
          <w:szCs w:val="22"/>
          <w:lang w:eastAsia="en-US"/>
        </w:rPr>
        <w:t>2.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C74756">
        <w:rPr>
          <w:rFonts w:eastAsia="Calibri"/>
          <w:b/>
          <w:sz w:val="22"/>
          <w:szCs w:val="22"/>
          <w:lang w:eastAsia="en-US"/>
        </w:rPr>
        <w:t>hij/zij niet kennelijk zijn/haar onvermogen heeft bewerkstelligd</w:t>
      </w:r>
    </w:p>
    <w:p w:rsidR="00FC53C9" w:rsidRDefault="00FC53C9" w:rsidP="00FC53C9">
      <w:pPr>
        <w:spacing w:before="0" w:after="0" w:line="259" w:lineRule="auto"/>
        <w:contextualSpacing/>
        <w:jc w:val="both"/>
        <w:rPr>
          <w:rFonts w:cs="Calibri"/>
          <w:sz w:val="22"/>
          <w:szCs w:val="22"/>
        </w:rPr>
      </w:pPr>
    </w:p>
    <w:p w:rsidR="00FC53C9" w:rsidRPr="00C74756" w:rsidRDefault="00FC53C9" w:rsidP="00FC53C9">
      <w:pPr>
        <w:spacing w:before="0" w:after="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74756">
        <w:rPr>
          <w:rFonts w:cs="Calibri"/>
          <w:b/>
          <w:sz w:val="22"/>
          <w:szCs w:val="22"/>
        </w:rPr>
        <w:t>3.</w:t>
      </w:r>
      <w:r>
        <w:rPr>
          <w:rFonts w:cs="Calibri"/>
          <w:b/>
          <w:sz w:val="22"/>
          <w:szCs w:val="22"/>
        </w:rPr>
        <w:t xml:space="preserve"> </w:t>
      </w:r>
      <w:r w:rsidRPr="00C74756">
        <w:rPr>
          <w:rFonts w:cs="Calibri"/>
          <w:b/>
          <w:sz w:val="22"/>
          <w:szCs w:val="22"/>
        </w:rPr>
        <w:t xml:space="preserve">hij/zij nog niet eerder werd toegelaten tot de collectieve schuldenregeling </w:t>
      </w:r>
    </w:p>
    <w:p w:rsidR="00FC53C9" w:rsidRDefault="00FC53C9" w:rsidP="00FC53C9">
      <w:pPr>
        <w:spacing w:before="0" w:after="0" w:line="259" w:lineRule="auto"/>
        <w:jc w:val="both"/>
        <w:rPr>
          <w:rFonts w:cs="Calibri"/>
          <w:b/>
          <w:sz w:val="22"/>
          <w:szCs w:val="22"/>
        </w:rPr>
      </w:pPr>
    </w:p>
    <w:p w:rsidR="00FC53C9" w:rsidRPr="00C74756" w:rsidRDefault="00FC53C9" w:rsidP="00FC53C9">
      <w:pPr>
        <w:spacing w:before="0" w:after="0" w:line="259" w:lineRule="auto"/>
        <w:jc w:val="both"/>
        <w:rPr>
          <w:rFonts w:eastAsia="Calibri"/>
          <w:sz w:val="22"/>
          <w:szCs w:val="22"/>
          <w:lang w:eastAsia="en-US"/>
        </w:rPr>
      </w:pPr>
      <w:r w:rsidRPr="00C74756">
        <w:rPr>
          <w:rFonts w:cs="Calibri"/>
          <w:sz w:val="22"/>
          <w:szCs w:val="22"/>
        </w:rPr>
        <w:t>Indien men wel al eerder werd toegelaten tot een collectieve schuldenregeling dan een kopie bijvoegen van de beschikking of het vonnis waarbij de procedure werd beëindigd ( indien dit bij de arbeidsrechtbank Leuven was dan volstaat het rolnummer)</w:t>
      </w:r>
    </w:p>
    <w:p w:rsidR="00FC53C9" w:rsidRPr="002755F6" w:rsidRDefault="00FC53C9" w:rsidP="00FC53C9">
      <w:pPr>
        <w:rPr>
          <w:rFonts w:eastAsia="Calibri"/>
          <w:sz w:val="22"/>
          <w:szCs w:val="22"/>
          <w:lang w:eastAsia="en-US"/>
        </w:rPr>
      </w:pPr>
      <w:r w:rsidRPr="00C74756">
        <w:rPr>
          <w:rFonts w:eastAsia="Calibri"/>
          <w:b/>
          <w:sz w:val="22"/>
          <w:szCs w:val="22"/>
          <w:lang w:eastAsia="en-US"/>
        </w:rPr>
        <w:t>4. hij/zij weet dat valse verklaringen hierover kunnen leiden tot ontoelaatbaarheid van het verzoek of tot  herroeping van de collectieve schuldenregeling</w:t>
      </w:r>
    </w:p>
    <w:p w:rsidR="00FC53C9" w:rsidRPr="00316211" w:rsidRDefault="00FC53C9" w:rsidP="00FC53C9">
      <w:pPr>
        <w:spacing w:before="0"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16211">
        <w:rPr>
          <w:rFonts w:eastAsia="Calibri"/>
          <w:b/>
          <w:sz w:val="22"/>
          <w:szCs w:val="22"/>
          <w:lang w:eastAsia="en-US"/>
        </w:rPr>
        <w:lastRenderedPageBreak/>
        <w:t xml:space="preserve">Verzoeker/verzoekster bevestigt kennis te hebben van de gevolgen van een collectieve schuldenregeling:    </w:t>
      </w:r>
    </w:p>
    <w:p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781510">
        <w:rPr>
          <w:rFonts w:eastAsia="Calibri"/>
          <w:sz w:val="22"/>
          <w:szCs w:val="22"/>
          <w:lang w:eastAsia="en-US"/>
        </w:rPr>
        <w:t>Alle inkomsten van verzoeker / verzoekster zullen betaald worden op een rekening die door de</w:t>
      </w:r>
      <w:r>
        <w:rPr>
          <w:rFonts w:eastAsia="Calibri"/>
          <w:sz w:val="22"/>
          <w:szCs w:val="22"/>
          <w:lang w:eastAsia="en-US"/>
        </w:rPr>
        <w:t xml:space="preserve"> schuldbemiddelaar beheerd wordt. Hij/zij mag geen inkomsten op de eigen rekening laten betalen. </w:t>
      </w:r>
      <w:r w:rsidRPr="00033373">
        <w:rPr>
          <w:rFonts w:eastAsia="Calibri"/>
          <w:sz w:val="22"/>
          <w:szCs w:val="22"/>
          <w:lang w:eastAsia="en-US"/>
        </w:rPr>
        <w:t>Verzoeker</w:t>
      </w:r>
      <w:r>
        <w:rPr>
          <w:rFonts w:eastAsia="Calibri"/>
          <w:sz w:val="22"/>
          <w:szCs w:val="22"/>
          <w:lang w:eastAsia="en-US"/>
        </w:rPr>
        <w:t xml:space="preserve">/verzoekster </w:t>
      </w:r>
      <w:r w:rsidRPr="00033373">
        <w:rPr>
          <w:rFonts w:eastAsia="Calibri"/>
          <w:sz w:val="22"/>
          <w:szCs w:val="22"/>
          <w:lang w:eastAsia="en-US"/>
        </w:rPr>
        <w:t>zal enkel nog een leefgeld</w:t>
      </w:r>
      <w:r>
        <w:rPr>
          <w:rFonts w:eastAsia="Calibri"/>
          <w:sz w:val="22"/>
          <w:szCs w:val="22"/>
          <w:lang w:eastAsia="en-US"/>
        </w:rPr>
        <w:t xml:space="preserve"> ontvangen via de schuldbemiddelaar</w:t>
      </w:r>
      <w:r w:rsidRPr="00033373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 xml:space="preserve">Met dit leefgeld moeten alle normale lopende uitgaven betaald worden. </w:t>
      </w:r>
      <w:r w:rsidRPr="00033373">
        <w:rPr>
          <w:rFonts w:eastAsia="Calibri"/>
          <w:sz w:val="22"/>
          <w:szCs w:val="22"/>
          <w:lang w:eastAsia="en-US"/>
        </w:rPr>
        <w:t xml:space="preserve">De rest van het inkomen zal </w:t>
      </w:r>
      <w:r>
        <w:rPr>
          <w:rFonts w:eastAsia="Calibri"/>
          <w:sz w:val="22"/>
          <w:szCs w:val="22"/>
          <w:lang w:eastAsia="en-US"/>
        </w:rPr>
        <w:t xml:space="preserve">door de schuldbemiddelaar </w:t>
      </w:r>
      <w:r w:rsidRPr="00033373">
        <w:rPr>
          <w:rFonts w:eastAsia="Calibri"/>
          <w:sz w:val="22"/>
          <w:szCs w:val="22"/>
          <w:lang w:eastAsia="en-US"/>
        </w:rPr>
        <w:t xml:space="preserve">gebruikt worden om de kosten van </w:t>
      </w:r>
      <w:r>
        <w:rPr>
          <w:rFonts w:eastAsia="Calibri"/>
          <w:sz w:val="22"/>
          <w:szCs w:val="22"/>
          <w:lang w:eastAsia="en-US"/>
        </w:rPr>
        <w:t xml:space="preserve">de procedure en </w:t>
      </w:r>
      <w:r w:rsidRPr="00033373">
        <w:rPr>
          <w:rFonts w:eastAsia="Calibri"/>
          <w:sz w:val="22"/>
          <w:szCs w:val="22"/>
          <w:lang w:eastAsia="en-US"/>
        </w:rPr>
        <w:t>de schulden in het kader van de aanzuiveringsregeling te betalen.</w:t>
      </w:r>
    </w:p>
    <w:p w:rsidR="00FC53C9" w:rsidRPr="00033373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3373">
        <w:rPr>
          <w:rFonts w:eastAsia="Calibri"/>
          <w:sz w:val="22"/>
          <w:szCs w:val="22"/>
          <w:lang w:eastAsia="en-US"/>
        </w:rPr>
        <w:t xml:space="preserve"> </w:t>
      </w:r>
    </w:p>
    <w:p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 H</w:t>
      </w:r>
      <w:r w:rsidRPr="00033373">
        <w:rPr>
          <w:rFonts w:eastAsia="Calibri"/>
          <w:sz w:val="22"/>
          <w:szCs w:val="22"/>
          <w:lang w:eastAsia="en-US"/>
        </w:rPr>
        <w:t xml:space="preserve">ij/zij moet te goeder trouw meewerken aan de aanzuiveringsregeling en de schuldbemiddelaar inlichten over alle gegevens </w:t>
      </w:r>
      <w:r>
        <w:rPr>
          <w:rFonts w:eastAsia="Calibri"/>
          <w:sz w:val="22"/>
          <w:szCs w:val="22"/>
          <w:lang w:eastAsia="en-US"/>
        </w:rPr>
        <w:t xml:space="preserve">of gebeurtenissen </w:t>
      </w:r>
      <w:r w:rsidRPr="00033373">
        <w:rPr>
          <w:rFonts w:eastAsia="Calibri"/>
          <w:sz w:val="22"/>
          <w:szCs w:val="22"/>
          <w:lang w:eastAsia="en-US"/>
        </w:rPr>
        <w:t xml:space="preserve">die hierop invloed kunnen hebben. </w:t>
      </w:r>
    </w:p>
    <w:p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C53C9" w:rsidRPr="00033373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 Hij/zij mag geen nieuwe schulden maken</w:t>
      </w:r>
    </w:p>
    <w:p w:rsidR="00FC53C9" w:rsidRPr="00781510" w:rsidRDefault="00FC53C9" w:rsidP="00FC53C9">
      <w:pPr>
        <w:pStyle w:val="Geenafstand"/>
        <w:spacing w:before="0"/>
        <w:contextualSpacing/>
        <w:mirrorIndents/>
        <w:jc w:val="both"/>
        <w:rPr>
          <w:rFonts w:cs="Calibri"/>
          <w:b/>
          <w:sz w:val="22"/>
          <w:szCs w:val="22"/>
          <w:lang w:val="nl-NL"/>
        </w:rPr>
      </w:pPr>
      <w:r w:rsidRPr="00781510">
        <w:rPr>
          <w:rFonts w:cs="Calibri"/>
          <w:b/>
          <w:sz w:val="22"/>
          <w:szCs w:val="22"/>
        </w:rPr>
        <w:t xml:space="preserve">Redenen waarom de verzoeker/ verzoekster </w:t>
      </w:r>
      <w:r w:rsidRPr="00781510">
        <w:rPr>
          <w:rFonts w:cs="Calibri"/>
          <w:b/>
          <w:sz w:val="22"/>
          <w:szCs w:val="22"/>
          <w:lang w:val="nl-NL"/>
        </w:rPr>
        <w:t>niet in staat is om, op duurzame wijze, de opeisbare of nog te vervallen schulden te betalen:</w:t>
      </w:r>
    </w:p>
    <w:p w:rsidR="00FC53C9" w:rsidRPr="001D69BB" w:rsidRDefault="00FC53C9" w:rsidP="00FC53C9">
      <w:pPr>
        <w:pStyle w:val="Geenafstand"/>
        <w:tabs>
          <w:tab w:val="left" w:pos="5810"/>
        </w:tabs>
        <w:spacing w:before="0"/>
        <w:contextualSpacing/>
        <w:mirrorIndent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voorGESTELDE schuldbemiddelaar ( Niet verplicht in te vullen)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5169"/>
      </w:tblGrid>
      <w:tr w:rsidR="00FC53C9" w:rsidRPr="00BE5449" w:rsidTr="008025B9">
        <w:trPr>
          <w:trHeight w:val="468"/>
        </w:trPr>
        <w:tc>
          <w:tcPr>
            <w:tcW w:w="3893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Naam</w:t>
            </w:r>
          </w:p>
        </w:tc>
        <w:tc>
          <w:tcPr>
            <w:tcW w:w="5169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417"/>
        </w:trPr>
        <w:tc>
          <w:tcPr>
            <w:tcW w:w="3893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Voornaam</w:t>
            </w:r>
          </w:p>
        </w:tc>
        <w:tc>
          <w:tcPr>
            <w:tcW w:w="5169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893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  <w:lang w:val="de-DE"/>
              </w:rPr>
            </w:pPr>
            <w:proofErr w:type="spellStart"/>
            <w:r w:rsidRPr="00BE5449">
              <w:rPr>
                <w:rFonts w:cs="Calibri"/>
                <w:sz w:val="22"/>
                <w:szCs w:val="22"/>
                <w:lang w:val="de-DE"/>
              </w:rPr>
              <w:t>Adres</w:t>
            </w:r>
            <w:proofErr w:type="spellEnd"/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  <w:lang w:val="de-DE"/>
              </w:rPr>
            </w:pP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  <w:lang w:val="de-DE"/>
              </w:rPr>
            </w:pPr>
          </w:p>
        </w:tc>
        <w:tc>
          <w:tcPr>
            <w:tcW w:w="5169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493"/>
        </w:trPr>
        <w:tc>
          <w:tcPr>
            <w:tcW w:w="3893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E-mail</w:t>
            </w:r>
          </w:p>
        </w:tc>
        <w:tc>
          <w:tcPr>
            <w:tcW w:w="5169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893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Reden waarom deze sc</w:t>
            </w:r>
            <w:r>
              <w:rPr>
                <w:rFonts w:cs="Calibri"/>
                <w:sz w:val="22"/>
                <w:szCs w:val="22"/>
              </w:rPr>
              <w:t>huldbemiddelaar wordt gevraagd:</w:t>
            </w:r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 w:rsidRPr="00BE5449">
        <w:rPr>
          <w:rFonts w:ascii="Calibri Light" w:hAnsi="Calibri Light" w:cs="Calibri Light"/>
          <w:b/>
        </w:rPr>
        <w:lastRenderedPageBreak/>
        <w:t>actief v</w:t>
      </w:r>
      <w:r>
        <w:rPr>
          <w:rFonts w:ascii="Calibri Light" w:hAnsi="Calibri Light" w:cs="Calibri Light"/>
          <w:b/>
        </w:rPr>
        <w:t>an verzoeker(s) en medebewoners</w:t>
      </w:r>
    </w:p>
    <w:p w:rsidR="00FC53C9" w:rsidRDefault="00FC53C9" w:rsidP="00FC53C9">
      <w:pPr>
        <w:pStyle w:val="Geenafstand"/>
      </w:pPr>
    </w:p>
    <w:p w:rsidR="00FC53C9" w:rsidRPr="00BE1141" w:rsidRDefault="00FC53C9" w:rsidP="00FC53C9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E1141">
        <w:rPr>
          <w:b/>
          <w:sz w:val="24"/>
          <w:szCs w:val="24"/>
        </w:rPr>
        <w:t>Onroerende goederen:</w:t>
      </w:r>
    </w:p>
    <w:p w:rsidR="00FC53C9" w:rsidRPr="000B2F82" w:rsidRDefault="00FC53C9" w:rsidP="00FC53C9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5176"/>
      </w:tblGrid>
      <w:tr w:rsidR="00FC53C9" w:rsidRPr="00BE5449" w:rsidTr="008025B9">
        <w:trPr>
          <w:trHeight w:val="277"/>
        </w:trPr>
        <w:tc>
          <w:tcPr>
            <w:tcW w:w="3886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Adres</w:t>
            </w:r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886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Beschrijving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886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Eigenaars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886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 xml:space="preserve">Datum van </w:t>
            </w:r>
            <w:r>
              <w:rPr>
                <w:rFonts w:cs="Calibri"/>
                <w:sz w:val="22"/>
                <w:szCs w:val="22"/>
              </w:rPr>
              <w:t xml:space="preserve">aankoopakte 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886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Notaris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886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Aankoopprijs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3886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Hypothecaire lening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Pr="00BE1141" w:rsidRDefault="00FC53C9" w:rsidP="00FC53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E1141">
        <w:rPr>
          <w:b/>
          <w:sz w:val="24"/>
          <w:szCs w:val="24"/>
        </w:rPr>
        <w:t xml:space="preserve">Roerende goederen (o.a. inboedel, </w:t>
      </w:r>
      <w:r>
        <w:rPr>
          <w:b/>
          <w:sz w:val="24"/>
          <w:szCs w:val="24"/>
        </w:rPr>
        <w:t>elektronische toestellen, multimedia: l</w:t>
      </w:r>
      <w:r w:rsidRPr="00BE1141">
        <w:rPr>
          <w:b/>
          <w:sz w:val="24"/>
          <w:szCs w:val="24"/>
        </w:rPr>
        <w:t xml:space="preserve">ijst </w:t>
      </w:r>
      <w:r>
        <w:rPr>
          <w:b/>
          <w:sz w:val="24"/>
          <w:szCs w:val="24"/>
        </w:rPr>
        <w:t>bijvo</w:t>
      </w:r>
      <w:r w:rsidRPr="00BE1141">
        <w:rPr>
          <w:b/>
          <w:sz w:val="24"/>
          <w:szCs w:val="24"/>
        </w:rPr>
        <w:t>egen</w:t>
      </w:r>
    </w:p>
    <w:p w:rsidR="00FC53C9" w:rsidRPr="00BE1141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4"/>
          <w:szCs w:val="24"/>
        </w:rPr>
      </w:pPr>
      <w:r w:rsidRPr="00BE1141">
        <w:rPr>
          <w:rFonts w:cs="Calibri"/>
          <w:b/>
          <w:sz w:val="24"/>
          <w:szCs w:val="24"/>
        </w:rPr>
        <w:t xml:space="preserve">Bankrekening: </w:t>
      </w:r>
    </w:p>
    <w:p w:rsidR="00FC53C9" w:rsidRPr="004C4A05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167"/>
      </w:tblGrid>
      <w:tr w:rsidR="00FC53C9" w:rsidRPr="004C4A05" w:rsidTr="008025B9">
        <w:trPr>
          <w:trHeight w:val="441"/>
        </w:trPr>
        <w:tc>
          <w:tcPr>
            <w:tcW w:w="3895" w:type="dxa"/>
            <w:shd w:val="clear" w:color="auto" w:fill="DEEAF6"/>
          </w:tcPr>
          <w:p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 xml:space="preserve">Saldo bankrekening </w:t>
            </w:r>
            <w:r>
              <w:rPr>
                <w:rFonts w:cs="Calibri"/>
                <w:sz w:val="24"/>
                <w:szCs w:val="24"/>
              </w:rPr>
              <w:t xml:space="preserve">1 </w:t>
            </w:r>
            <w:r w:rsidRPr="004C4A05">
              <w:rPr>
                <w:rFonts w:cs="Calibri"/>
                <w:sz w:val="24"/>
                <w:szCs w:val="24"/>
              </w:rPr>
              <w:t>met nummer</w:t>
            </w:r>
          </w:p>
        </w:tc>
        <w:tc>
          <w:tcPr>
            <w:tcW w:w="5167" w:type="dxa"/>
            <w:shd w:val="clear" w:color="auto" w:fill="auto"/>
          </w:tcPr>
          <w:p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4C4A05" w:rsidTr="008025B9">
        <w:trPr>
          <w:trHeight w:val="561"/>
        </w:trPr>
        <w:tc>
          <w:tcPr>
            <w:tcW w:w="3895" w:type="dxa"/>
            <w:shd w:val="clear" w:color="auto" w:fill="DEEAF6"/>
          </w:tcPr>
          <w:p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 xml:space="preserve">Saldo </w:t>
            </w:r>
            <w:r>
              <w:rPr>
                <w:rFonts w:cs="Calibri"/>
                <w:sz w:val="24"/>
                <w:szCs w:val="24"/>
              </w:rPr>
              <w:t>bankrekening 2</w:t>
            </w:r>
            <w:r w:rsidRPr="004C4A05">
              <w:rPr>
                <w:rFonts w:cs="Calibri"/>
                <w:sz w:val="24"/>
                <w:szCs w:val="24"/>
              </w:rPr>
              <w:t xml:space="preserve"> met nummer</w:t>
            </w:r>
          </w:p>
        </w:tc>
        <w:tc>
          <w:tcPr>
            <w:tcW w:w="5167" w:type="dxa"/>
            <w:shd w:val="clear" w:color="auto" w:fill="auto"/>
          </w:tcPr>
          <w:p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4C4A05" w:rsidTr="008025B9">
        <w:trPr>
          <w:trHeight w:val="428"/>
        </w:trPr>
        <w:tc>
          <w:tcPr>
            <w:tcW w:w="3895" w:type="dxa"/>
            <w:shd w:val="clear" w:color="auto" w:fill="DEEAF6"/>
          </w:tcPr>
          <w:p w:rsidR="00FC53C9" w:rsidRPr="004C4A05" w:rsidRDefault="00FC53C9" w:rsidP="008025B9">
            <w:pPr>
              <w:pStyle w:val="Geenafstand"/>
              <w:spacing w:before="0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>Spaarboekje</w:t>
            </w:r>
            <w:r>
              <w:rPr>
                <w:rFonts w:cs="Calibri"/>
                <w:sz w:val="24"/>
                <w:szCs w:val="24"/>
              </w:rPr>
              <w:t xml:space="preserve"> - spaarrekening</w:t>
            </w:r>
          </w:p>
        </w:tc>
        <w:tc>
          <w:tcPr>
            <w:tcW w:w="5167" w:type="dxa"/>
            <w:shd w:val="clear" w:color="auto" w:fill="auto"/>
          </w:tcPr>
          <w:p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4C4A05" w:rsidTr="008025B9">
        <w:tc>
          <w:tcPr>
            <w:tcW w:w="3895" w:type="dxa"/>
            <w:shd w:val="clear" w:color="auto" w:fill="DEEAF6"/>
          </w:tcPr>
          <w:p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>Levensverzekering</w:t>
            </w:r>
          </w:p>
        </w:tc>
        <w:tc>
          <w:tcPr>
            <w:tcW w:w="5167" w:type="dxa"/>
            <w:shd w:val="clear" w:color="auto" w:fill="auto"/>
          </w:tcPr>
          <w:p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4C4A05" w:rsidTr="008025B9">
        <w:trPr>
          <w:trHeight w:val="567"/>
        </w:trPr>
        <w:tc>
          <w:tcPr>
            <w:tcW w:w="3895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>Overige …</w:t>
            </w:r>
          </w:p>
          <w:p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p w:rsidR="00FC53C9" w:rsidRPr="004C4A05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p w:rsidR="00FC53C9" w:rsidRPr="00BE1141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4"/>
          <w:szCs w:val="24"/>
        </w:rPr>
      </w:pPr>
      <w:r w:rsidRPr="00BE1141">
        <w:rPr>
          <w:rFonts w:cs="Calibri"/>
          <w:b/>
          <w:sz w:val="24"/>
          <w:szCs w:val="24"/>
        </w:rPr>
        <w:t>Voertuigen van verzoekers</w:t>
      </w:r>
      <w:r>
        <w:rPr>
          <w:rFonts w:cs="Calibri"/>
          <w:b/>
          <w:sz w:val="24"/>
          <w:szCs w:val="24"/>
        </w:rPr>
        <w:t xml:space="preserve">: 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167"/>
      </w:tblGrid>
      <w:tr w:rsidR="00FC53C9" w:rsidRPr="00BE5449" w:rsidTr="008025B9">
        <w:trPr>
          <w:trHeight w:val="457"/>
        </w:trPr>
        <w:tc>
          <w:tcPr>
            <w:tcW w:w="3895" w:type="dxa"/>
            <w:shd w:val="clear" w:color="auto" w:fill="DEEAF6"/>
          </w:tcPr>
          <w:p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 xml:space="preserve">Type: personenwagen? moto? </w:t>
            </w:r>
          </w:p>
        </w:tc>
        <w:tc>
          <w:tcPr>
            <w:tcW w:w="516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549"/>
        </w:trPr>
        <w:tc>
          <w:tcPr>
            <w:tcW w:w="3895" w:type="dxa"/>
            <w:shd w:val="clear" w:color="auto" w:fill="DEEAF6"/>
          </w:tcPr>
          <w:p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Merk en model</w:t>
            </w:r>
          </w:p>
        </w:tc>
        <w:tc>
          <w:tcPr>
            <w:tcW w:w="516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557"/>
        </w:trPr>
        <w:tc>
          <w:tcPr>
            <w:tcW w:w="3895" w:type="dxa"/>
            <w:shd w:val="clear" w:color="auto" w:fill="DEEAF6"/>
          </w:tcPr>
          <w:p w:rsidR="00FC53C9" w:rsidRPr="004C4A05" w:rsidRDefault="00FC53C9" w:rsidP="008025B9">
            <w:pPr>
              <w:pStyle w:val="Geenafstand"/>
              <w:spacing w:before="0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>Inschrijvingsdatum</w:t>
            </w:r>
          </w:p>
        </w:tc>
        <w:tc>
          <w:tcPr>
            <w:tcW w:w="516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707"/>
        </w:trPr>
        <w:tc>
          <w:tcPr>
            <w:tcW w:w="3895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>Financiering?</w:t>
            </w:r>
            <w:r>
              <w:rPr>
                <w:rFonts w:cs="Calibri"/>
                <w:sz w:val="24"/>
                <w:szCs w:val="24"/>
              </w:rPr>
              <w:t xml:space="preserve"> Bedrag? Bank? Termijn?</w:t>
            </w:r>
          </w:p>
          <w:p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Default="00FC53C9" w:rsidP="00FC53C9">
      <w:pPr>
        <w:rPr>
          <w:b/>
          <w:sz w:val="24"/>
          <w:szCs w:val="24"/>
        </w:rPr>
      </w:pPr>
    </w:p>
    <w:p w:rsidR="00FC53C9" w:rsidRPr="00777931" w:rsidRDefault="00FC53C9" w:rsidP="00FC53C9">
      <w:pPr>
        <w:rPr>
          <w:b/>
          <w:sz w:val="24"/>
          <w:szCs w:val="24"/>
        </w:rPr>
      </w:pPr>
      <w:r w:rsidRPr="00777931">
        <w:rPr>
          <w:b/>
          <w:sz w:val="24"/>
          <w:szCs w:val="24"/>
        </w:rPr>
        <w:lastRenderedPageBreak/>
        <w:t>3. Lijst van de goederen die vervreemd werden in de zes maanden voorafgaand aan de neerlegging van dit verzoekschrift, met vermelding van de verkoopprijs: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p w:rsidR="00FC53C9" w:rsidRPr="00777931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4"/>
          <w:szCs w:val="24"/>
        </w:rPr>
      </w:pPr>
      <w:r w:rsidRPr="00777931">
        <w:rPr>
          <w:rFonts w:cs="Calibri"/>
          <w:b/>
          <w:sz w:val="24"/>
          <w:szCs w:val="24"/>
        </w:rPr>
        <w:t>4. Schuldenaars van verzoekers ( personen die hen geld verschuldigd zijn)</w:t>
      </w:r>
    </w:p>
    <w:p w:rsidR="00FC53C9" w:rsidRPr="00777931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43"/>
        <w:gridCol w:w="2304"/>
        <w:gridCol w:w="2250"/>
      </w:tblGrid>
      <w:tr w:rsidR="00FC53C9" w:rsidRPr="00777931" w:rsidTr="008025B9">
        <w:tc>
          <w:tcPr>
            <w:tcW w:w="2322" w:type="dxa"/>
            <w:shd w:val="clear" w:color="auto" w:fill="DEEAF6" w:themeFill="accent1" w:themeFillTint="33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777931">
              <w:rPr>
                <w:rFonts w:cs="Calibri"/>
                <w:sz w:val="24"/>
                <w:szCs w:val="24"/>
              </w:rPr>
              <w:t>Naam</w:t>
            </w:r>
            <w:r>
              <w:rPr>
                <w:rFonts w:cs="Calibri"/>
                <w:sz w:val="24"/>
                <w:szCs w:val="24"/>
              </w:rPr>
              <w:t xml:space="preserve"> &amp; voornaam</w:t>
            </w:r>
          </w:p>
        </w:tc>
        <w:tc>
          <w:tcPr>
            <w:tcW w:w="2322" w:type="dxa"/>
            <w:shd w:val="clear" w:color="auto" w:fill="DEEAF6" w:themeFill="accent1" w:themeFillTint="33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</w:t>
            </w:r>
          </w:p>
        </w:tc>
        <w:tc>
          <w:tcPr>
            <w:tcW w:w="2322" w:type="dxa"/>
            <w:shd w:val="clear" w:color="auto" w:fill="DEEAF6" w:themeFill="accent1" w:themeFillTint="33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777931">
              <w:rPr>
                <w:rFonts w:cs="Calibri"/>
                <w:sz w:val="24"/>
                <w:szCs w:val="24"/>
              </w:rPr>
              <w:t>Reden/bewijsstuk</w:t>
            </w:r>
          </w:p>
        </w:tc>
        <w:tc>
          <w:tcPr>
            <w:tcW w:w="2322" w:type="dxa"/>
            <w:shd w:val="clear" w:color="auto" w:fill="DEEAF6" w:themeFill="accent1" w:themeFillTint="33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777931">
              <w:rPr>
                <w:rFonts w:cs="Calibri"/>
                <w:sz w:val="24"/>
                <w:szCs w:val="24"/>
              </w:rPr>
              <w:t>Bedrag</w:t>
            </w:r>
          </w:p>
        </w:tc>
      </w:tr>
      <w:tr w:rsidR="00FC53C9" w:rsidRPr="00777931" w:rsidTr="008025B9"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777931" w:rsidTr="008025B9"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777931" w:rsidTr="008025B9"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777931" w:rsidTr="008025B9"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FC53C9" w:rsidRPr="00474D42" w:rsidRDefault="00FC53C9" w:rsidP="00FC53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474D42">
        <w:rPr>
          <w:b/>
          <w:sz w:val="24"/>
          <w:szCs w:val="24"/>
        </w:rPr>
        <w:t>Inkom</w:t>
      </w:r>
      <w:r>
        <w:rPr>
          <w:b/>
          <w:sz w:val="24"/>
          <w:szCs w:val="24"/>
        </w:rPr>
        <w:t>st</w:t>
      </w:r>
      <w:r w:rsidRPr="00474D42">
        <w:rPr>
          <w:b/>
          <w:sz w:val="24"/>
          <w:szCs w:val="24"/>
        </w:rPr>
        <w:t>en van de verzoeker(s) en medebewoners: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BE5449">
        <w:rPr>
          <w:rFonts w:cs="Calibri"/>
          <w:sz w:val="22"/>
          <w:szCs w:val="22"/>
        </w:rPr>
        <w:t>Gelieve alle maandelijkse inkomsten te vermelden</w:t>
      </w:r>
      <w:r>
        <w:rPr>
          <w:rFonts w:cs="Calibri"/>
          <w:sz w:val="22"/>
          <w:szCs w:val="22"/>
        </w:rPr>
        <w:t xml:space="preserve">: </w:t>
      </w:r>
      <w:r w:rsidRPr="00BE5449">
        <w:rPr>
          <w:rFonts w:cs="Calibri"/>
          <w:sz w:val="22"/>
          <w:szCs w:val="22"/>
        </w:rPr>
        <w:t xml:space="preserve">loon of wedde, dertiende maand, vakantiegeld, </w:t>
      </w:r>
      <w:r>
        <w:rPr>
          <w:rFonts w:cs="Calibri"/>
          <w:sz w:val="22"/>
          <w:szCs w:val="22"/>
        </w:rPr>
        <w:t xml:space="preserve">uitkering of </w:t>
      </w:r>
      <w:r w:rsidRPr="00BE5449">
        <w:rPr>
          <w:rFonts w:cs="Calibri"/>
          <w:sz w:val="22"/>
          <w:szCs w:val="22"/>
        </w:rPr>
        <w:t xml:space="preserve">pensioen, </w:t>
      </w:r>
      <w:r>
        <w:rPr>
          <w:rFonts w:cs="Calibri"/>
          <w:sz w:val="22"/>
          <w:szCs w:val="22"/>
        </w:rPr>
        <w:t>groeipakket</w:t>
      </w:r>
      <w:r w:rsidRPr="00BE5449">
        <w:rPr>
          <w:rFonts w:cs="Calibri"/>
          <w:sz w:val="22"/>
          <w:szCs w:val="22"/>
        </w:rPr>
        <w:t xml:space="preserve"> (kinder</w:t>
      </w:r>
      <w:r>
        <w:rPr>
          <w:rFonts w:cs="Calibri"/>
          <w:sz w:val="22"/>
          <w:szCs w:val="22"/>
        </w:rPr>
        <w:t>bijslag</w:t>
      </w:r>
      <w:r w:rsidRPr="00BE5449">
        <w:rPr>
          <w:rFonts w:cs="Calibri"/>
          <w:sz w:val="22"/>
          <w:szCs w:val="22"/>
        </w:rPr>
        <w:t>), werklozensteun, invaliditeitsuitkering, bestaansmini</w:t>
      </w:r>
      <w:r>
        <w:rPr>
          <w:rFonts w:cs="Calibri"/>
          <w:sz w:val="22"/>
          <w:szCs w:val="22"/>
        </w:rPr>
        <w:t xml:space="preserve">mum, OCMW-steun, onderhoudsgeld en </w:t>
      </w:r>
      <w:r w:rsidRPr="00BE5449">
        <w:rPr>
          <w:rFonts w:cs="Calibri"/>
          <w:sz w:val="22"/>
          <w:szCs w:val="22"/>
        </w:rPr>
        <w:t>ook door wie (volledige naam en adres) deze verschuldigd zijn.</w:t>
      </w:r>
      <w:r>
        <w:rPr>
          <w:rFonts w:cs="Calibri"/>
          <w:sz w:val="22"/>
          <w:szCs w:val="22"/>
        </w:rPr>
        <w:t xml:space="preserve"> </w:t>
      </w:r>
    </w:p>
    <w:p w:rsidR="00FC53C9" w:rsidRPr="000A06E9" w:rsidRDefault="00FC53C9" w:rsidP="00FC53C9">
      <w:pPr>
        <w:pStyle w:val="Geenafstand"/>
        <w:contextualSpacing/>
        <w:mirrorIndents/>
        <w:jc w:val="both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Bij te voegen: </w:t>
      </w:r>
      <w:r w:rsidRPr="00BE5449">
        <w:rPr>
          <w:rFonts w:cs="Calibri"/>
          <w:i/>
          <w:sz w:val="22"/>
          <w:szCs w:val="22"/>
        </w:rPr>
        <w:t>loonfiche van de laatste maand</w:t>
      </w:r>
      <w:r>
        <w:rPr>
          <w:rFonts w:cs="Calibri"/>
          <w:i/>
          <w:sz w:val="22"/>
          <w:szCs w:val="22"/>
        </w:rPr>
        <w:t xml:space="preserve">, bewijs uitkering of pensioen, </w:t>
      </w:r>
      <w:r w:rsidRPr="00BE5449">
        <w:rPr>
          <w:rFonts w:cs="Calibri"/>
          <w:i/>
          <w:sz w:val="22"/>
          <w:szCs w:val="22"/>
        </w:rPr>
        <w:t xml:space="preserve">kopie van het vonnis </w:t>
      </w:r>
      <w:r>
        <w:rPr>
          <w:rFonts w:cs="Calibri"/>
          <w:i/>
          <w:sz w:val="22"/>
          <w:szCs w:val="22"/>
        </w:rPr>
        <w:t xml:space="preserve">van </w:t>
      </w:r>
      <w:r w:rsidRPr="00BE5449">
        <w:rPr>
          <w:rFonts w:cs="Calibri"/>
          <w:i/>
          <w:sz w:val="22"/>
          <w:szCs w:val="22"/>
        </w:rPr>
        <w:t>onderhoudsgeld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A00B42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  <w:u w:val="single"/>
        </w:rPr>
      </w:pPr>
      <w:r w:rsidRPr="00A00B42">
        <w:rPr>
          <w:rFonts w:cs="Calibri"/>
          <w:sz w:val="22"/>
          <w:szCs w:val="22"/>
          <w:u w:val="single"/>
        </w:rPr>
        <w:t>Eerste verzoeker: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37"/>
        <w:gridCol w:w="2174"/>
        <w:gridCol w:w="1559"/>
        <w:gridCol w:w="1588"/>
      </w:tblGrid>
      <w:tr w:rsidR="00FC53C9" w:rsidRPr="00BE5449" w:rsidTr="008025B9">
        <w:tc>
          <w:tcPr>
            <w:tcW w:w="1951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EEAF6" w:themeFill="accent1" w:themeFillTint="33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Soort inkomen</w:t>
            </w:r>
          </w:p>
        </w:tc>
        <w:tc>
          <w:tcPr>
            <w:tcW w:w="2174" w:type="dxa"/>
            <w:shd w:val="clear" w:color="auto" w:fill="DEEAF6" w:themeFill="accent1" w:themeFillTint="33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 xml:space="preserve">Adres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Nettobedrag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Bewijsstuk nr.</w:t>
            </w:r>
          </w:p>
        </w:tc>
      </w:tr>
      <w:tr w:rsidR="00FC53C9" w:rsidRPr="00BE5449" w:rsidTr="008025B9">
        <w:tc>
          <w:tcPr>
            <w:tcW w:w="1951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Loon of pensioen of uitkering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1951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Eindejaarspremie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1951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Vakantiegeld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1951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Groeipakket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1951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 xml:space="preserve">Onderhoudsgeld 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1951" w:type="dxa"/>
          </w:tcPr>
          <w:p w:rsidR="00FC53C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Andere inkomsten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4705E3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  <w:u w:val="single"/>
        </w:rPr>
      </w:pPr>
      <w:r w:rsidRPr="004705E3">
        <w:rPr>
          <w:rFonts w:cs="Calibri"/>
          <w:sz w:val="22"/>
          <w:szCs w:val="22"/>
          <w:u w:val="single"/>
        </w:rPr>
        <w:lastRenderedPageBreak/>
        <w:t>Tweede verzoeker of medebewoner(s):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37"/>
        <w:gridCol w:w="2174"/>
        <w:gridCol w:w="1559"/>
        <w:gridCol w:w="1588"/>
      </w:tblGrid>
      <w:tr w:rsidR="00FC53C9" w:rsidRPr="00BE5449" w:rsidTr="008025B9">
        <w:tc>
          <w:tcPr>
            <w:tcW w:w="1951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EEAF6" w:themeFill="accent1" w:themeFillTint="33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Soort inkomen</w:t>
            </w:r>
          </w:p>
        </w:tc>
        <w:tc>
          <w:tcPr>
            <w:tcW w:w="2174" w:type="dxa"/>
            <w:shd w:val="clear" w:color="auto" w:fill="DEEAF6" w:themeFill="accent1" w:themeFillTint="33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 xml:space="preserve">Adres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Nettobedrag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Bewijsstuk nr.</w:t>
            </w:r>
          </w:p>
        </w:tc>
      </w:tr>
      <w:tr w:rsidR="00FC53C9" w:rsidRPr="00BE5449" w:rsidTr="008025B9">
        <w:tc>
          <w:tcPr>
            <w:tcW w:w="1951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Loon of pensioen of uitkering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1951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Eindejaarspremie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1951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Vakantiegeld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1951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Groeipakket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1951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 xml:space="preserve">Onderhoudsgeld 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1951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Andere inkomsten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0A06E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PASSIEF</w:t>
      </w:r>
      <w:r w:rsidRPr="00BE5449">
        <w:rPr>
          <w:rFonts w:ascii="Calibri Light" w:hAnsi="Calibri Light" w:cs="Calibri Light"/>
          <w:b/>
        </w:rPr>
        <w:t xml:space="preserve"> v</w:t>
      </w:r>
      <w:r>
        <w:rPr>
          <w:rFonts w:ascii="Calibri Light" w:hAnsi="Calibri Light" w:cs="Calibri Light"/>
          <w:b/>
        </w:rPr>
        <w:t xml:space="preserve">an verzoeker(s) </w:t>
      </w:r>
    </w:p>
    <w:p w:rsidR="00FC53C9" w:rsidRDefault="00FC53C9" w:rsidP="00FC53C9">
      <w:pPr>
        <w:rPr>
          <w:b/>
          <w:sz w:val="24"/>
          <w:szCs w:val="24"/>
        </w:rPr>
      </w:pPr>
    </w:p>
    <w:p w:rsidR="00FC53C9" w:rsidRPr="00824ED7" w:rsidRDefault="00FC53C9" w:rsidP="00FC53C9">
      <w:pPr>
        <w:rPr>
          <w:b/>
          <w:sz w:val="24"/>
          <w:szCs w:val="24"/>
        </w:rPr>
      </w:pPr>
      <w:r w:rsidRPr="00824ED7">
        <w:rPr>
          <w:b/>
          <w:sz w:val="24"/>
          <w:szCs w:val="24"/>
        </w:rPr>
        <w:t>Werkelijke uitgaven per maand:</w:t>
      </w:r>
      <w:r>
        <w:rPr>
          <w:b/>
          <w:sz w:val="24"/>
          <w:szCs w:val="24"/>
        </w:rPr>
        <w:t xml:space="preserve"> bijgevoegde lijst invullen 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  <w:sectPr w:rsidR="00FC53C9" w:rsidSect="00E72F35">
          <w:footerReference w:type="even" r:id="rId7"/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C53C9" w:rsidRPr="00CE63D9" w:rsidRDefault="00FC53C9" w:rsidP="00FC53C9">
      <w:pPr>
        <w:pStyle w:val="Kop1"/>
        <w:jc w:val="both"/>
        <w:rPr>
          <w:rFonts w:asciiTheme="majorHAnsi" w:hAnsiTheme="majorHAnsi" w:cstheme="majorHAnsi"/>
          <w:b/>
        </w:rPr>
      </w:pPr>
      <w:r w:rsidRPr="00CE63D9">
        <w:rPr>
          <w:rFonts w:asciiTheme="majorHAnsi" w:hAnsiTheme="majorHAnsi" w:cstheme="majorHAnsi"/>
          <w:b/>
        </w:rPr>
        <w:lastRenderedPageBreak/>
        <w:t>Schuldeisers van de verzoeker(s)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E6128B">
        <w:rPr>
          <w:rFonts w:cs="Calibri"/>
          <w:sz w:val="22"/>
          <w:szCs w:val="22"/>
        </w:rPr>
        <w:t>Steeds de werkelijke schuldeiser vermelden, niet de gerechtsdeurwaarder, advocaat of het incassobureau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Maandelijks bedrag: enkel indien van toepassing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FC53C9" w:rsidTr="008025B9">
        <w:tc>
          <w:tcPr>
            <w:tcW w:w="7138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8"/>
            </w:tblGrid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Naam schuldeiser 1</w:t>
                  </w:r>
                </w:p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5F7FE7">
                    <w:rPr>
                      <w:rFonts w:cs="Calibri"/>
                      <w:sz w:val="22"/>
                      <w:szCs w:val="22"/>
                    </w:rPr>
                    <w:t>RRN of KBO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(indien gekend)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:rsidR="00FC53C9" w:rsidRPr="00BA138C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BA138C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7139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9"/>
            </w:tblGrid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Naam schuldeiser 2</w:t>
                  </w:r>
                </w:p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5F7FE7">
                    <w:rPr>
                      <w:rFonts w:cs="Calibri"/>
                      <w:sz w:val="22"/>
                      <w:szCs w:val="22"/>
                    </w:rPr>
                    <w:t>RRN of KBO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(indien gekend)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:rsidR="00FC53C9" w:rsidRPr="00BA138C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BA138C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BE5449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BE544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Tr="008025B9">
        <w:tc>
          <w:tcPr>
            <w:tcW w:w="7138" w:type="dxa"/>
          </w:tcPr>
          <w:p w:rsidR="00FC53C9" w:rsidRDefault="00FC53C9" w:rsidP="008025B9">
            <w:pPr>
              <w:pStyle w:val="Geenafstand"/>
              <w:contextualSpacing/>
              <w:mirrorIndents/>
              <w:jc w:val="center"/>
              <w:rPr>
                <w:rFonts w:cs="Calibri"/>
                <w:sz w:val="22"/>
                <w:szCs w:val="22"/>
              </w:rPr>
            </w:pPr>
          </w:p>
          <w:p w:rsidR="00FC53C9" w:rsidRDefault="00FC53C9" w:rsidP="008025B9">
            <w:pPr>
              <w:pStyle w:val="Geenafstand"/>
              <w:contextualSpacing/>
              <w:mirrorIndents/>
              <w:jc w:val="center"/>
              <w:rPr>
                <w:rFonts w:cs="Calibri"/>
                <w:sz w:val="22"/>
                <w:szCs w:val="22"/>
              </w:rPr>
            </w:pPr>
          </w:p>
          <w:p w:rsidR="00FC53C9" w:rsidRDefault="00FC53C9" w:rsidP="008025B9">
            <w:pPr>
              <w:pStyle w:val="Geenafstand"/>
              <w:contextualSpacing/>
              <w:mirrorIndents/>
              <w:jc w:val="center"/>
              <w:rPr>
                <w:rFonts w:cs="Calibri"/>
                <w:sz w:val="22"/>
                <w:szCs w:val="22"/>
              </w:rPr>
            </w:pPr>
          </w:p>
          <w:p w:rsidR="00FC53C9" w:rsidRDefault="00FC53C9" w:rsidP="008025B9">
            <w:pPr>
              <w:pStyle w:val="Geenafstand"/>
              <w:contextualSpacing/>
              <w:mirrorIndents/>
              <w:jc w:val="center"/>
              <w:rPr>
                <w:rFonts w:cs="Calibri"/>
                <w:sz w:val="22"/>
                <w:szCs w:val="22"/>
              </w:rPr>
            </w:pPr>
          </w:p>
          <w:p w:rsidR="00FC53C9" w:rsidRDefault="00FC53C9" w:rsidP="008025B9">
            <w:pPr>
              <w:pStyle w:val="Geenafstand"/>
              <w:contextualSpacing/>
              <w:mirrorIndents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139" w:type="dxa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Tr="008025B9">
        <w:tc>
          <w:tcPr>
            <w:tcW w:w="7138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8"/>
            </w:tblGrid>
            <w:tr w:rsidR="00FC53C9" w:rsidRPr="004765F3" w:rsidTr="008025B9">
              <w:trPr>
                <w:trHeight w:val="557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lastRenderedPageBreak/>
                    <w:t>Naam schuldeiser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3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RRN of KBO (indien gekend)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:rsidR="00FC53C9" w:rsidRPr="00BA138C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BA138C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:rsidR="00FC53C9" w:rsidRDefault="00FC53C9" w:rsidP="008025B9"/>
        </w:tc>
        <w:tc>
          <w:tcPr>
            <w:tcW w:w="7139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9"/>
            </w:tblGrid>
            <w:tr w:rsidR="00FC53C9" w:rsidRPr="004765F3" w:rsidTr="008025B9">
              <w:trPr>
                <w:trHeight w:val="559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Naam schuldeiser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4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RRN of KBO (indien gekend)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:rsidR="00FC53C9" w:rsidRPr="00BA138C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BA138C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4765F3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4765F3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4765F3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:rsidR="00FC53C9" w:rsidRDefault="00FC53C9" w:rsidP="008025B9"/>
        </w:tc>
      </w:tr>
      <w:tr w:rsidR="00FC53C9" w:rsidTr="008025B9">
        <w:tc>
          <w:tcPr>
            <w:tcW w:w="7138" w:type="dxa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7139" w:type="dxa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Tr="008025B9">
        <w:tc>
          <w:tcPr>
            <w:tcW w:w="71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8"/>
            </w:tblGrid>
            <w:tr w:rsidR="00FC53C9" w:rsidRPr="00AC188E" w:rsidTr="008025B9">
              <w:trPr>
                <w:trHeight w:val="516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Naam schuldeiser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5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RRN of KBO (indien gekend)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:rsidR="00FC53C9" w:rsidRPr="00BA138C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BA138C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lastRenderedPageBreak/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8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:rsidR="00FC53C9" w:rsidRDefault="00FC53C9" w:rsidP="008025B9"/>
        </w:tc>
        <w:tc>
          <w:tcPr>
            <w:tcW w:w="7139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9"/>
            </w:tblGrid>
            <w:tr w:rsidR="00FC53C9" w:rsidRPr="00AC188E" w:rsidTr="008025B9">
              <w:trPr>
                <w:trHeight w:val="552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lastRenderedPageBreak/>
                    <w:t>Naam schuldeiser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6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RRN of KBO (indien gekend)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:rsidR="00FC53C9" w:rsidRPr="00BA138C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BA138C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lastRenderedPageBreak/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8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:rsidR="00FC53C9" w:rsidRDefault="00FC53C9" w:rsidP="008025B9"/>
        </w:tc>
      </w:tr>
      <w:tr w:rsidR="00FC53C9" w:rsidTr="008025B9">
        <w:tc>
          <w:tcPr>
            <w:tcW w:w="71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8"/>
            </w:tblGrid>
            <w:tr w:rsidR="00FC53C9" w:rsidRPr="002F167F" w:rsidTr="008025B9">
              <w:trPr>
                <w:trHeight w:val="514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lastRenderedPageBreak/>
                    <w:t>Naam schuldeiser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7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RRN of KBO (indien gekend)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:rsidR="00FC53C9" w:rsidRPr="00BA138C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BA138C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:rsidR="00FC53C9" w:rsidRDefault="00FC53C9" w:rsidP="008025B9"/>
        </w:tc>
        <w:tc>
          <w:tcPr>
            <w:tcW w:w="7139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9"/>
            </w:tblGrid>
            <w:tr w:rsidR="00FC53C9" w:rsidRPr="002F167F" w:rsidTr="008025B9">
              <w:trPr>
                <w:trHeight w:val="555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Naam schuldeiser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8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RRN of KBO (indien gekend)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:rsidR="00FC53C9" w:rsidRPr="00BA138C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BA138C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rPr>
                <w:trHeight w:val="460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rPr>
                <w:trHeight w:val="460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2F167F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2F167F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2F167F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:rsidR="00FC53C9" w:rsidRDefault="00FC53C9" w:rsidP="008025B9"/>
        </w:tc>
      </w:tr>
      <w:tr w:rsidR="00FC53C9" w:rsidTr="008025B9">
        <w:tc>
          <w:tcPr>
            <w:tcW w:w="7138" w:type="dxa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7139" w:type="dxa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Tr="008025B9">
        <w:tc>
          <w:tcPr>
            <w:tcW w:w="71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8"/>
            </w:tblGrid>
            <w:tr w:rsidR="00FC53C9" w:rsidRPr="00AC188E" w:rsidTr="008025B9">
              <w:trPr>
                <w:trHeight w:val="567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lastRenderedPageBreak/>
                    <w:t>Naam schuldeiser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9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RRN of KBO (indien gekend)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:rsidR="00FC53C9" w:rsidRPr="00BA138C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BA138C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8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:rsidR="00FC53C9" w:rsidRDefault="00FC53C9" w:rsidP="008025B9"/>
        </w:tc>
        <w:tc>
          <w:tcPr>
            <w:tcW w:w="7139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9"/>
            </w:tblGrid>
            <w:tr w:rsidR="00FC53C9" w:rsidRPr="00AC188E" w:rsidTr="008025B9">
              <w:trPr>
                <w:trHeight w:val="559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Naam schuldeiser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10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RRN of KBO (indien gekend)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:rsidR="00FC53C9" w:rsidRPr="00BA138C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BA138C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AC188E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AC188E" w:rsidTr="008025B9">
              <w:tc>
                <w:tcPr>
                  <w:tcW w:w="32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8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53C9" w:rsidRPr="00AC188E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:rsidR="00FC53C9" w:rsidRDefault="00FC53C9" w:rsidP="008025B9"/>
        </w:tc>
      </w:tr>
    </w:tbl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  <w:sectPr w:rsidR="00FC53C9" w:rsidSect="00E72F35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067"/>
      </w:tblGrid>
      <w:tr w:rsidR="00FC53C9" w:rsidRPr="00BE5449" w:rsidTr="008025B9">
        <w:tc>
          <w:tcPr>
            <w:tcW w:w="4995" w:type="dxa"/>
            <w:shd w:val="clear" w:color="auto" w:fill="DEEAF6" w:themeFill="accent1" w:themeFillTint="33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Totale </w:t>
            </w:r>
            <w:r w:rsidRPr="00BE5449">
              <w:rPr>
                <w:rFonts w:cs="Calibri"/>
                <w:sz w:val="22"/>
                <w:szCs w:val="22"/>
              </w:rPr>
              <w:t xml:space="preserve">schuld </w:t>
            </w:r>
          </w:p>
        </w:tc>
        <w:tc>
          <w:tcPr>
            <w:tcW w:w="406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995" w:type="dxa"/>
            <w:shd w:val="clear" w:color="auto" w:fill="DEEAF6" w:themeFill="accent1" w:themeFillTint="33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Hoofdsom van de </w:t>
            </w:r>
            <w:r w:rsidRPr="00BE5449">
              <w:rPr>
                <w:rFonts w:cs="Calibri"/>
                <w:sz w:val="22"/>
                <w:szCs w:val="22"/>
              </w:rPr>
              <w:t xml:space="preserve">schuld </w:t>
            </w:r>
          </w:p>
        </w:tc>
        <w:tc>
          <w:tcPr>
            <w:tcW w:w="406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810C70" w:rsidRDefault="00FC53C9" w:rsidP="00FC53C9">
      <w:pPr>
        <w:pStyle w:val="Kop1"/>
        <w:jc w:val="both"/>
        <w:rPr>
          <w:rFonts w:asciiTheme="majorHAnsi" w:hAnsiTheme="majorHAnsi" w:cstheme="majorHAnsi"/>
          <w:b/>
        </w:rPr>
      </w:pPr>
      <w:r w:rsidRPr="00810C70">
        <w:rPr>
          <w:rFonts w:asciiTheme="majorHAnsi" w:hAnsiTheme="majorHAnsi" w:cstheme="majorHAnsi"/>
          <w:b/>
        </w:rPr>
        <w:t>Personen die zich borg hebben gesteld voor verzoeker(s) of zich hoofdelijk me</w:t>
      </w:r>
      <w:r>
        <w:rPr>
          <w:rFonts w:asciiTheme="majorHAnsi" w:hAnsiTheme="majorHAnsi" w:cstheme="majorHAnsi"/>
          <w:b/>
        </w:rPr>
        <w:t>t verzoeker(s) hebben verbonden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FC53C9" w:rsidRPr="00BE5449" w:rsidTr="008025B9">
        <w:tc>
          <w:tcPr>
            <w:tcW w:w="2075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Naam borg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698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2075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Adres borg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698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2075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Schuld</w:t>
            </w:r>
          </w:p>
        </w:tc>
        <w:tc>
          <w:tcPr>
            <w:tcW w:w="698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2075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Bewijsstuk nr.</w:t>
            </w:r>
          </w:p>
        </w:tc>
        <w:tc>
          <w:tcPr>
            <w:tcW w:w="698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810C70" w:rsidRDefault="00FC53C9" w:rsidP="00FC53C9">
      <w:pPr>
        <w:pStyle w:val="Kop1"/>
        <w:jc w:val="both"/>
        <w:rPr>
          <w:rFonts w:asciiTheme="majorHAnsi" w:hAnsiTheme="majorHAnsi" w:cstheme="majorHAnsi"/>
          <w:b/>
        </w:rPr>
      </w:pPr>
      <w:r w:rsidRPr="00810C70">
        <w:rPr>
          <w:rFonts w:asciiTheme="majorHAnsi" w:hAnsiTheme="majorHAnsi" w:cstheme="majorHAnsi"/>
          <w:b/>
        </w:rPr>
        <w:t xml:space="preserve">Betwiste schulden van de verzoeker(s) 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2"/>
      </w:tblGrid>
      <w:tr w:rsidR="00FC53C9" w:rsidRPr="00BE5449" w:rsidTr="008025B9">
        <w:trPr>
          <w:trHeight w:val="402"/>
        </w:trPr>
        <w:tc>
          <w:tcPr>
            <w:tcW w:w="4440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Naam </w:t>
            </w:r>
          </w:p>
        </w:tc>
        <w:tc>
          <w:tcPr>
            <w:tcW w:w="4622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692"/>
        </w:trPr>
        <w:tc>
          <w:tcPr>
            <w:tcW w:w="4440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Rechtbank waar</w:t>
            </w:r>
            <w:r>
              <w:rPr>
                <w:rFonts w:cs="Calibri"/>
                <w:sz w:val="22"/>
                <w:szCs w:val="22"/>
              </w:rPr>
              <w:t xml:space="preserve"> betwisting wordt behandeld</w:t>
            </w:r>
          </w:p>
        </w:tc>
        <w:tc>
          <w:tcPr>
            <w:tcW w:w="4622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560"/>
        </w:trPr>
        <w:tc>
          <w:tcPr>
            <w:tcW w:w="4440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Rolnummer</w:t>
            </w:r>
          </w:p>
        </w:tc>
        <w:tc>
          <w:tcPr>
            <w:tcW w:w="4622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440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Betwist bedrag</w:t>
            </w:r>
          </w:p>
        </w:tc>
        <w:tc>
          <w:tcPr>
            <w:tcW w:w="4622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440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Bewijsstuk nr.</w:t>
            </w:r>
          </w:p>
        </w:tc>
        <w:tc>
          <w:tcPr>
            <w:tcW w:w="4622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rPr>
          <w:trHeight w:val="848"/>
        </w:trPr>
        <w:tc>
          <w:tcPr>
            <w:tcW w:w="4440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Reden van betwisting</w:t>
            </w:r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810C70" w:rsidRDefault="00FC53C9" w:rsidP="00FC53C9">
      <w:pPr>
        <w:pStyle w:val="Kop1"/>
        <w:jc w:val="both"/>
        <w:rPr>
          <w:rFonts w:asciiTheme="majorHAnsi" w:hAnsiTheme="majorHAnsi" w:cstheme="majorHAnsi"/>
          <w:b/>
        </w:rPr>
      </w:pPr>
      <w:r w:rsidRPr="00810C70">
        <w:rPr>
          <w:rFonts w:asciiTheme="majorHAnsi" w:hAnsiTheme="majorHAnsi" w:cstheme="majorHAnsi"/>
          <w:b/>
        </w:rPr>
        <w:t>Procedures met betrekking tot het bekomen van een uitstel tot betaling, tot het verkrijgen va</w:t>
      </w:r>
      <w:r>
        <w:rPr>
          <w:rFonts w:asciiTheme="majorHAnsi" w:hAnsiTheme="majorHAnsi" w:cstheme="majorHAnsi"/>
          <w:b/>
        </w:rPr>
        <w:t>n betalingsfaciliteiten (art. 1334 Ger.W.</w:t>
      </w:r>
      <w:r w:rsidRPr="00810C70">
        <w:rPr>
          <w:rFonts w:asciiTheme="majorHAnsi" w:hAnsiTheme="majorHAnsi" w:cstheme="majorHAnsi"/>
          <w:b/>
        </w:rPr>
        <w:t xml:space="preserve">, </w:t>
      </w:r>
      <w:r w:rsidRPr="00B73E42">
        <w:rPr>
          <w:rFonts w:asciiTheme="majorHAnsi" w:hAnsiTheme="majorHAnsi" w:cstheme="majorHAnsi"/>
          <w:b/>
        </w:rPr>
        <w:t>artikel 1337bis</w:t>
      </w:r>
      <w:r>
        <w:rPr>
          <w:rFonts w:asciiTheme="majorHAnsi" w:hAnsiTheme="majorHAnsi" w:cstheme="majorHAnsi"/>
          <w:b/>
        </w:rPr>
        <w:t xml:space="preserve"> GER.W., art. 59 </w:t>
      </w:r>
      <w:r w:rsidRPr="00810C70">
        <w:rPr>
          <w:rFonts w:asciiTheme="majorHAnsi" w:hAnsiTheme="majorHAnsi" w:cstheme="majorHAnsi"/>
          <w:b/>
        </w:rPr>
        <w:t>Wet</w:t>
      </w:r>
      <w:r>
        <w:rPr>
          <w:rFonts w:asciiTheme="majorHAnsi" w:hAnsiTheme="majorHAnsi" w:cstheme="majorHAnsi"/>
          <w:b/>
        </w:rPr>
        <w:t xml:space="preserve"> HYPOTHECAIR KREDIET</w:t>
      </w:r>
      <w:r w:rsidRPr="00810C70">
        <w:rPr>
          <w:rFonts w:asciiTheme="majorHAnsi" w:hAnsiTheme="majorHAnsi" w:cstheme="majorHAnsi"/>
          <w:b/>
        </w:rPr>
        <w:t>) en/of minnelijke schik</w:t>
      </w:r>
      <w:r>
        <w:rPr>
          <w:rFonts w:asciiTheme="majorHAnsi" w:hAnsiTheme="majorHAnsi" w:cstheme="majorHAnsi"/>
          <w:b/>
        </w:rPr>
        <w:t>king inzake hypothecair krediet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2"/>
      </w:tblGrid>
      <w:tr w:rsidR="00FC53C9" w:rsidRPr="00BE5449" w:rsidTr="008025B9">
        <w:tc>
          <w:tcPr>
            <w:tcW w:w="4503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Naam schuldeiser</w:t>
            </w:r>
          </w:p>
        </w:tc>
        <w:tc>
          <w:tcPr>
            <w:tcW w:w="4709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503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Aard van de schuld</w:t>
            </w:r>
          </w:p>
        </w:tc>
        <w:tc>
          <w:tcPr>
            <w:tcW w:w="4709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503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Gekregen per maand</w:t>
            </w:r>
          </w:p>
        </w:tc>
        <w:tc>
          <w:tcPr>
            <w:tcW w:w="4709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503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Gevraagd</w:t>
            </w:r>
          </w:p>
        </w:tc>
        <w:tc>
          <w:tcPr>
            <w:tcW w:w="4709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503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Bewijsstuk nr.</w:t>
            </w:r>
          </w:p>
        </w:tc>
        <w:tc>
          <w:tcPr>
            <w:tcW w:w="4709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Pr="00561679" w:rsidRDefault="00FC53C9" w:rsidP="00FC53C9">
      <w:pPr>
        <w:pStyle w:val="Kop1"/>
        <w:jc w:val="both"/>
        <w:rPr>
          <w:rFonts w:asciiTheme="majorHAnsi" w:hAnsiTheme="majorHAnsi" w:cstheme="majorHAnsi"/>
          <w:b/>
        </w:rPr>
      </w:pPr>
      <w:r w:rsidRPr="00561679">
        <w:rPr>
          <w:rFonts w:asciiTheme="majorHAnsi" w:hAnsiTheme="majorHAnsi" w:cstheme="majorHAnsi"/>
          <w:b/>
        </w:rPr>
        <w:lastRenderedPageBreak/>
        <w:t>Loonsafstanden en loonsoverdrachten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617"/>
      </w:tblGrid>
      <w:tr w:rsidR="00FC53C9" w:rsidRPr="00BE5449" w:rsidTr="008025B9">
        <w:tc>
          <w:tcPr>
            <w:tcW w:w="4445" w:type="dxa"/>
            <w:shd w:val="clear" w:color="auto" w:fill="DEEAF6"/>
          </w:tcPr>
          <w:p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Naam schuldeiser</w:t>
            </w:r>
          </w:p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1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445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Bedrag per maand</w:t>
            </w:r>
          </w:p>
        </w:tc>
        <w:tc>
          <w:tcPr>
            <w:tcW w:w="461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445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Oorspronkelijke som</w:t>
            </w:r>
          </w:p>
        </w:tc>
        <w:tc>
          <w:tcPr>
            <w:tcW w:w="461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445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Bewijsstuk nr.</w:t>
            </w:r>
          </w:p>
        </w:tc>
        <w:tc>
          <w:tcPr>
            <w:tcW w:w="4617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561679" w:rsidRDefault="00FC53C9" w:rsidP="00FC53C9">
      <w:pPr>
        <w:pStyle w:val="Kop1"/>
        <w:jc w:val="both"/>
        <w:rPr>
          <w:rFonts w:asciiTheme="majorHAnsi" w:hAnsiTheme="majorHAnsi" w:cstheme="majorHAnsi"/>
          <w:b/>
        </w:rPr>
      </w:pPr>
      <w:r w:rsidRPr="00561679">
        <w:rPr>
          <w:rFonts w:asciiTheme="majorHAnsi" w:hAnsiTheme="majorHAnsi" w:cstheme="majorHAnsi"/>
          <w:b/>
        </w:rPr>
        <w:t>Andere gerechtelijke procedure</w:t>
      </w:r>
      <w:r>
        <w:rPr>
          <w:rFonts w:asciiTheme="majorHAnsi" w:hAnsiTheme="majorHAnsi" w:cstheme="majorHAnsi"/>
          <w:b/>
        </w:rPr>
        <w:t>(S)</w:t>
      </w:r>
      <w:r w:rsidRPr="00561679">
        <w:rPr>
          <w:rFonts w:asciiTheme="majorHAnsi" w:hAnsiTheme="majorHAnsi" w:cstheme="majorHAnsi"/>
          <w:b/>
        </w:rPr>
        <w:t xml:space="preserve"> waarin v</w:t>
      </w:r>
      <w:r>
        <w:rPr>
          <w:rFonts w:asciiTheme="majorHAnsi" w:hAnsiTheme="majorHAnsi" w:cstheme="majorHAnsi"/>
          <w:b/>
        </w:rPr>
        <w:t>erzoeker(s) betrokken is (zijn)</w:t>
      </w: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2"/>
      </w:tblGrid>
      <w:tr w:rsidR="00FC53C9" w:rsidRPr="00BE5449" w:rsidTr="008025B9">
        <w:tc>
          <w:tcPr>
            <w:tcW w:w="4440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Voorwerp procedure</w:t>
            </w:r>
          </w:p>
        </w:tc>
        <w:tc>
          <w:tcPr>
            <w:tcW w:w="4622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440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 w:rsidRPr="00314929">
              <w:rPr>
                <w:rFonts w:cs="Calibri"/>
                <w:sz w:val="22"/>
                <w:szCs w:val="22"/>
              </w:rPr>
              <w:t>Rechtban</w:t>
            </w:r>
            <w:r>
              <w:rPr>
                <w:rFonts w:cs="Calibri"/>
                <w:sz w:val="22"/>
                <w:szCs w:val="22"/>
              </w:rPr>
              <w:t>k waar de zaak wordt behandeld</w:t>
            </w:r>
          </w:p>
        </w:tc>
        <w:tc>
          <w:tcPr>
            <w:tcW w:w="4622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440" w:type="dxa"/>
            <w:shd w:val="clear" w:color="auto" w:fill="DEEAF6"/>
          </w:tcPr>
          <w:p w:rsidR="00FC53C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Naam en adres advocaat</w:t>
            </w:r>
          </w:p>
          <w:p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440" w:type="dxa"/>
            <w:shd w:val="clear" w:color="auto" w:fill="DEEAF6"/>
          </w:tcPr>
          <w:p w:rsidR="00FC53C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 w:rsidRPr="00314929">
              <w:rPr>
                <w:rFonts w:cs="Calibri"/>
                <w:sz w:val="22"/>
                <w:szCs w:val="22"/>
              </w:rPr>
              <w:t>Naam</w:t>
            </w:r>
            <w:r>
              <w:rPr>
                <w:rFonts w:cs="Calibri"/>
                <w:sz w:val="22"/>
                <w:szCs w:val="22"/>
              </w:rPr>
              <w:t xml:space="preserve"> en adres advocaat tegenpartij</w:t>
            </w:r>
          </w:p>
          <w:p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440" w:type="dxa"/>
            <w:shd w:val="clear" w:color="auto" w:fill="DEEAF6"/>
          </w:tcPr>
          <w:p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 w:rsidRPr="00314929">
              <w:rPr>
                <w:rFonts w:cs="Calibri"/>
                <w:sz w:val="22"/>
                <w:szCs w:val="22"/>
              </w:rPr>
              <w:t>Datum</w:t>
            </w:r>
            <w:r>
              <w:rPr>
                <w:rFonts w:cs="Calibri"/>
                <w:sz w:val="22"/>
                <w:szCs w:val="22"/>
              </w:rPr>
              <w:t xml:space="preserve"> inleiding</w:t>
            </w:r>
          </w:p>
        </w:tc>
        <w:tc>
          <w:tcPr>
            <w:tcW w:w="4622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440" w:type="dxa"/>
            <w:shd w:val="clear" w:color="auto" w:fill="DEEAF6"/>
          </w:tcPr>
          <w:p w:rsidR="00FC53C9" w:rsidRPr="0031492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Rolnummer</w:t>
            </w:r>
          </w:p>
        </w:tc>
        <w:tc>
          <w:tcPr>
            <w:tcW w:w="4622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:rsidTr="008025B9">
        <w:tc>
          <w:tcPr>
            <w:tcW w:w="4440" w:type="dxa"/>
            <w:shd w:val="clear" w:color="auto" w:fill="DEEAF6"/>
          </w:tcPr>
          <w:p w:rsidR="00FC53C9" w:rsidRPr="0031492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Bewijsstuk nr.</w:t>
            </w:r>
          </w:p>
        </w:tc>
        <w:tc>
          <w:tcPr>
            <w:tcW w:w="4622" w:type="dxa"/>
            <w:shd w:val="clear" w:color="auto" w:fill="auto"/>
          </w:tcPr>
          <w:p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Default="00FC53C9" w:rsidP="00FC53C9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Dit verzoekschrift werd o</w:t>
      </w:r>
      <w:r w:rsidRPr="00F77BD2">
        <w:rPr>
          <w:rFonts w:cs="Calibri"/>
          <w:color w:val="000000"/>
          <w:sz w:val="22"/>
          <w:szCs w:val="22"/>
        </w:rPr>
        <w:t xml:space="preserve">pgesteld in </w:t>
      </w:r>
      <w:r>
        <w:rPr>
          <w:rFonts w:cs="Calibri"/>
          <w:color w:val="000000"/>
          <w:sz w:val="22"/>
          <w:szCs w:val="22"/>
        </w:rPr>
        <w:t>2 exemplaren</w:t>
      </w:r>
      <w:r w:rsidRPr="00F77BD2">
        <w:rPr>
          <w:rFonts w:cs="Calibri"/>
          <w:color w:val="000000"/>
          <w:sz w:val="22"/>
          <w:szCs w:val="22"/>
        </w:rPr>
        <w:t xml:space="preserve"> te </w:t>
      </w:r>
      <w:r>
        <w:rPr>
          <w:rFonts w:cs="Calibri"/>
          <w:color w:val="000000"/>
          <w:sz w:val="22"/>
          <w:szCs w:val="22"/>
        </w:rPr>
        <w:t xml:space="preserve">                               </w:t>
      </w:r>
    </w:p>
    <w:p w:rsidR="00FC53C9" w:rsidRPr="00F77BD2" w:rsidRDefault="00FC53C9" w:rsidP="00FC53C9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 op </w:t>
      </w:r>
    </w:p>
    <w:p w:rsidR="00FC53C9" w:rsidRPr="00F77BD2" w:rsidRDefault="00FC53C9" w:rsidP="00FC53C9">
      <w:pPr>
        <w:rPr>
          <w:rFonts w:cs="Calibri"/>
          <w:color w:val="000000"/>
          <w:sz w:val="22"/>
          <w:szCs w:val="22"/>
        </w:rPr>
      </w:pPr>
      <w:r w:rsidRPr="00F77BD2">
        <w:rPr>
          <w:rFonts w:cs="Calibri"/>
          <w:color w:val="000000"/>
          <w:sz w:val="22"/>
          <w:szCs w:val="22"/>
        </w:rPr>
        <w:t>De verzoeker(s)</w:t>
      </w:r>
      <w:r>
        <w:rPr>
          <w:rFonts w:cs="Calibri"/>
          <w:color w:val="000000"/>
          <w:sz w:val="22"/>
          <w:szCs w:val="22"/>
        </w:rPr>
        <w:t xml:space="preserve"> of de advocaat</w:t>
      </w:r>
    </w:p>
    <w:p w:rsidR="00FC53C9" w:rsidRDefault="00FC53C9" w:rsidP="00FC53C9">
      <w:pPr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</w:t>
      </w:r>
      <w:r w:rsidRPr="00F77BD2">
        <w:rPr>
          <w:rFonts w:cs="Calibri"/>
          <w:color w:val="000000"/>
          <w:sz w:val="22"/>
          <w:szCs w:val="22"/>
        </w:rPr>
        <w:t>aam</w:t>
      </w:r>
      <w:r>
        <w:rPr>
          <w:rFonts w:cs="Calibri"/>
          <w:color w:val="000000"/>
          <w:sz w:val="22"/>
          <w:szCs w:val="22"/>
        </w:rPr>
        <w:t xml:space="preserve">/ namen </w:t>
      </w:r>
      <w:r w:rsidRPr="00F77BD2">
        <w:rPr>
          <w:rFonts w:cs="Calibri"/>
          <w:color w:val="000000"/>
          <w:sz w:val="22"/>
          <w:szCs w:val="22"/>
        </w:rPr>
        <w:t>en handtekening</w:t>
      </w:r>
      <w:r>
        <w:rPr>
          <w:rFonts w:cs="Calibri"/>
          <w:color w:val="000000"/>
          <w:sz w:val="22"/>
          <w:szCs w:val="22"/>
        </w:rPr>
        <w:t>(en):</w:t>
      </w: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:rsidR="00AA341F" w:rsidRDefault="00AA341F"/>
    <w:sectPr w:rsidR="00AA341F" w:rsidSect="00E72F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63" w:rsidRDefault="00AE1E30">
      <w:pPr>
        <w:spacing w:before="0" w:after="0" w:line="240" w:lineRule="auto"/>
      </w:pPr>
      <w:r>
        <w:separator/>
      </w:r>
    </w:p>
  </w:endnote>
  <w:endnote w:type="continuationSeparator" w:id="0">
    <w:p w:rsidR="003B0363" w:rsidRDefault="00AE1E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8C" w:rsidRDefault="00FC53C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A138C" w:rsidRDefault="00F52CC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8C" w:rsidRPr="00E708C9" w:rsidRDefault="00FC53C9">
    <w:pPr>
      <w:pStyle w:val="Voettekst"/>
      <w:jc w:val="right"/>
      <w:rPr>
        <w:sz w:val="16"/>
        <w:szCs w:val="16"/>
      </w:rPr>
    </w:pPr>
    <w:r w:rsidRPr="00E708C9">
      <w:rPr>
        <w:sz w:val="16"/>
        <w:szCs w:val="16"/>
        <w:lang w:val="nl-NL"/>
      </w:rPr>
      <w:t xml:space="preserve">Pagina </w:t>
    </w:r>
    <w:r w:rsidRPr="00E708C9">
      <w:rPr>
        <w:b/>
        <w:bCs/>
        <w:sz w:val="16"/>
        <w:szCs w:val="16"/>
      </w:rPr>
      <w:fldChar w:fldCharType="begin"/>
    </w:r>
    <w:r w:rsidRPr="00E708C9">
      <w:rPr>
        <w:b/>
        <w:bCs/>
        <w:sz w:val="16"/>
        <w:szCs w:val="16"/>
      </w:rPr>
      <w:instrText>PAGE</w:instrText>
    </w:r>
    <w:r w:rsidRPr="00E708C9">
      <w:rPr>
        <w:b/>
        <w:bCs/>
        <w:sz w:val="16"/>
        <w:szCs w:val="16"/>
      </w:rPr>
      <w:fldChar w:fldCharType="separate"/>
    </w:r>
    <w:r w:rsidR="00F52CC5">
      <w:rPr>
        <w:b/>
        <w:bCs/>
        <w:noProof/>
        <w:sz w:val="16"/>
        <w:szCs w:val="16"/>
      </w:rPr>
      <w:t>15</w:t>
    </w:r>
    <w:r w:rsidRPr="00E708C9">
      <w:rPr>
        <w:b/>
        <w:bCs/>
        <w:sz w:val="16"/>
        <w:szCs w:val="16"/>
      </w:rPr>
      <w:fldChar w:fldCharType="end"/>
    </w:r>
    <w:r w:rsidRPr="00E708C9">
      <w:rPr>
        <w:sz w:val="16"/>
        <w:szCs w:val="16"/>
        <w:lang w:val="nl-NL"/>
      </w:rPr>
      <w:t xml:space="preserve"> van </w:t>
    </w:r>
    <w:r w:rsidRPr="00E708C9">
      <w:rPr>
        <w:b/>
        <w:bCs/>
        <w:sz w:val="16"/>
        <w:szCs w:val="16"/>
      </w:rPr>
      <w:fldChar w:fldCharType="begin"/>
    </w:r>
    <w:r w:rsidRPr="00E708C9">
      <w:rPr>
        <w:b/>
        <w:bCs/>
        <w:sz w:val="16"/>
        <w:szCs w:val="16"/>
      </w:rPr>
      <w:instrText>NUMPAGES</w:instrText>
    </w:r>
    <w:r w:rsidRPr="00E708C9">
      <w:rPr>
        <w:b/>
        <w:bCs/>
        <w:sz w:val="16"/>
        <w:szCs w:val="16"/>
      </w:rPr>
      <w:fldChar w:fldCharType="separate"/>
    </w:r>
    <w:r w:rsidR="00F52CC5">
      <w:rPr>
        <w:b/>
        <w:bCs/>
        <w:noProof/>
        <w:sz w:val="16"/>
        <w:szCs w:val="16"/>
      </w:rPr>
      <w:t>15</w:t>
    </w:r>
    <w:r w:rsidRPr="00E708C9">
      <w:rPr>
        <w:b/>
        <w:bCs/>
        <w:sz w:val="16"/>
        <w:szCs w:val="16"/>
      </w:rPr>
      <w:fldChar w:fldCharType="end"/>
    </w:r>
  </w:p>
  <w:p w:rsidR="00BA138C" w:rsidRDefault="00F52CC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63" w:rsidRDefault="00AE1E30">
      <w:pPr>
        <w:spacing w:before="0" w:after="0" w:line="240" w:lineRule="auto"/>
      </w:pPr>
      <w:r>
        <w:separator/>
      </w:r>
    </w:p>
  </w:footnote>
  <w:footnote w:type="continuationSeparator" w:id="0">
    <w:p w:rsidR="003B0363" w:rsidRDefault="00AE1E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0A3"/>
    <w:multiLevelType w:val="hybridMultilevel"/>
    <w:tmpl w:val="930E1154"/>
    <w:lvl w:ilvl="0" w:tplc="BD30749C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236DA3"/>
    <w:multiLevelType w:val="hybridMultilevel"/>
    <w:tmpl w:val="B7A4C7AC"/>
    <w:lvl w:ilvl="0" w:tplc="BD3074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20AD"/>
    <w:multiLevelType w:val="hybridMultilevel"/>
    <w:tmpl w:val="90EE6B74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730914"/>
    <w:multiLevelType w:val="hybridMultilevel"/>
    <w:tmpl w:val="FE8ABA04"/>
    <w:lvl w:ilvl="0" w:tplc="08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181FC3"/>
    <w:multiLevelType w:val="hybridMultilevel"/>
    <w:tmpl w:val="5ADAB094"/>
    <w:lvl w:ilvl="0" w:tplc="BD30749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641C7"/>
    <w:multiLevelType w:val="hybridMultilevel"/>
    <w:tmpl w:val="68E0C9A4"/>
    <w:lvl w:ilvl="0" w:tplc="BD30749C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EF69C4"/>
    <w:multiLevelType w:val="hybridMultilevel"/>
    <w:tmpl w:val="97980C6A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B1828FA"/>
    <w:multiLevelType w:val="hybridMultilevel"/>
    <w:tmpl w:val="7B5851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A6369"/>
    <w:multiLevelType w:val="hybridMultilevel"/>
    <w:tmpl w:val="FA309F7E"/>
    <w:lvl w:ilvl="0" w:tplc="57D4B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C0FC4"/>
    <w:multiLevelType w:val="hybridMultilevel"/>
    <w:tmpl w:val="E46CBC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E47BA"/>
    <w:multiLevelType w:val="hybridMultilevel"/>
    <w:tmpl w:val="D09EB59E"/>
    <w:lvl w:ilvl="0" w:tplc="BD30749C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59F4C7C"/>
    <w:multiLevelType w:val="hybridMultilevel"/>
    <w:tmpl w:val="0F2C5E4C"/>
    <w:lvl w:ilvl="0" w:tplc="0809000B">
      <w:start w:val="1"/>
      <w:numFmt w:val="bullet"/>
      <w:lvlText w:val=""/>
      <w:lvlJc w:val="left"/>
      <w:pPr>
        <w:ind w:left="238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12" w15:restartNumberingAfterBreak="0">
    <w:nsid w:val="3B555A14"/>
    <w:multiLevelType w:val="hybridMultilevel"/>
    <w:tmpl w:val="018CA41C"/>
    <w:lvl w:ilvl="0" w:tplc="85F68E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B8B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8C0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0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8E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682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0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6C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8C6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357B7"/>
    <w:multiLevelType w:val="hybridMultilevel"/>
    <w:tmpl w:val="C598E51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AC5B76"/>
    <w:multiLevelType w:val="hybridMultilevel"/>
    <w:tmpl w:val="42F6583C"/>
    <w:lvl w:ilvl="0" w:tplc="BD30749C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39B33E8"/>
    <w:multiLevelType w:val="hybridMultilevel"/>
    <w:tmpl w:val="92DA62F6"/>
    <w:lvl w:ilvl="0" w:tplc="7A521B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4E2E"/>
    <w:multiLevelType w:val="hybridMultilevel"/>
    <w:tmpl w:val="4FB43662"/>
    <w:lvl w:ilvl="0" w:tplc="BD3074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E068C"/>
    <w:multiLevelType w:val="hybridMultilevel"/>
    <w:tmpl w:val="1D6AD48C"/>
    <w:lvl w:ilvl="0" w:tplc="BD3074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858DD"/>
    <w:multiLevelType w:val="hybridMultilevel"/>
    <w:tmpl w:val="15803D68"/>
    <w:lvl w:ilvl="0" w:tplc="BD3074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2241D"/>
    <w:multiLevelType w:val="hybridMultilevel"/>
    <w:tmpl w:val="860E49CC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DA7682"/>
    <w:multiLevelType w:val="hybridMultilevel"/>
    <w:tmpl w:val="64D83A92"/>
    <w:lvl w:ilvl="0" w:tplc="57D4B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B6291"/>
    <w:multiLevelType w:val="hybridMultilevel"/>
    <w:tmpl w:val="3E9A0F26"/>
    <w:lvl w:ilvl="0" w:tplc="BD3074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D7729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EFD104E"/>
    <w:multiLevelType w:val="hybridMultilevel"/>
    <w:tmpl w:val="0E38D3A4"/>
    <w:lvl w:ilvl="0" w:tplc="BD3074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19"/>
  </w:num>
  <w:num w:numId="9">
    <w:abstractNumId w:val="18"/>
  </w:num>
  <w:num w:numId="10">
    <w:abstractNumId w:val="1"/>
  </w:num>
  <w:num w:numId="11">
    <w:abstractNumId w:val="15"/>
  </w:num>
  <w:num w:numId="12">
    <w:abstractNumId w:val="0"/>
  </w:num>
  <w:num w:numId="13">
    <w:abstractNumId w:val="5"/>
  </w:num>
  <w:num w:numId="14">
    <w:abstractNumId w:val="4"/>
  </w:num>
  <w:num w:numId="15">
    <w:abstractNumId w:val="14"/>
  </w:num>
  <w:num w:numId="16">
    <w:abstractNumId w:val="10"/>
  </w:num>
  <w:num w:numId="17">
    <w:abstractNumId w:val="23"/>
  </w:num>
  <w:num w:numId="18">
    <w:abstractNumId w:val="21"/>
  </w:num>
  <w:num w:numId="19">
    <w:abstractNumId w:val="17"/>
  </w:num>
  <w:num w:numId="20">
    <w:abstractNumId w:val="9"/>
  </w:num>
  <w:num w:numId="21">
    <w:abstractNumId w:val="20"/>
  </w:num>
  <w:num w:numId="22">
    <w:abstractNumId w:val="16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C9"/>
    <w:rsid w:val="003B0363"/>
    <w:rsid w:val="005164F4"/>
    <w:rsid w:val="00AA341F"/>
    <w:rsid w:val="00AE1E30"/>
    <w:rsid w:val="00F52CC5"/>
    <w:rsid w:val="00FC53C9"/>
    <w:rsid w:val="00F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B9882-1ECC-455D-B5B7-E1B6575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2CC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C53C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53C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C53C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C53C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C53C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C53C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C53C9"/>
    <w:pPr>
      <w:spacing w:before="200" w:after="0"/>
      <w:outlineLvl w:val="6"/>
    </w:pPr>
    <w:rPr>
      <w:caps/>
      <w:color w:val="2E74B5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C53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C53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53C9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FC53C9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FC53C9"/>
    <w:rPr>
      <w:rFonts w:ascii="Calibri" w:eastAsia="Times New Roman" w:hAnsi="Calibri" w:cs="Times New Roman"/>
      <w:caps/>
      <w:color w:val="1F4D78"/>
      <w:spacing w:val="15"/>
      <w:sz w:val="20"/>
      <w:szCs w:val="20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FC53C9"/>
    <w:rPr>
      <w:rFonts w:ascii="Calibri" w:eastAsia="Times New Roman" w:hAnsi="Calibri" w:cs="Times New Roman"/>
      <w:caps/>
      <w:color w:val="2E74B5"/>
      <w:spacing w:val="10"/>
      <w:sz w:val="20"/>
      <w:szCs w:val="20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C53C9"/>
    <w:rPr>
      <w:rFonts w:ascii="Calibri" w:eastAsia="Times New Roman" w:hAnsi="Calibri" w:cs="Times New Roman"/>
      <w:caps/>
      <w:color w:val="2E74B5"/>
      <w:spacing w:val="10"/>
      <w:sz w:val="20"/>
      <w:szCs w:val="20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C53C9"/>
    <w:rPr>
      <w:rFonts w:ascii="Calibri" w:eastAsia="Times New Roman" w:hAnsi="Calibri" w:cs="Times New Roman"/>
      <w:caps/>
      <w:color w:val="2E74B5"/>
      <w:spacing w:val="10"/>
      <w:sz w:val="20"/>
      <w:szCs w:val="20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53C9"/>
    <w:rPr>
      <w:rFonts w:ascii="Calibri" w:eastAsia="Times New Roman" w:hAnsi="Calibri" w:cs="Times New Roman"/>
      <w:caps/>
      <w:color w:val="2E74B5"/>
      <w:spacing w:val="10"/>
      <w:sz w:val="20"/>
      <w:szCs w:val="20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C53C9"/>
    <w:rPr>
      <w:rFonts w:ascii="Calibri" w:eastAsia="Times New Roman" w:hAnsi="Calibri" w:cs="Times New Roman"/>
      <w:caps/>
      <w:spacing w:val="10"/>
      <w:sz w:val="18"/>
      <w:szCs w:val="18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C53C9"/>
    <w:rPr>
      <w:rFonts w:ascii="Calibri" w:eastAsia="Times New Roman" w:hAnsi="Calibri" w:cs="Times New Roman"/>
      <w:i/>
      <w:iCs/>
      <w:caps/>
      <w:spacing w:val="10"/>
      <w:sz w:val="18"/>
      <w:szCs w:val="18"/>
      <w:lang w:eastAsia="nl-BE"/>
    </w:rPr>
  </w:style>
  <w:style w:type="paragraph" w:styleId="Plattetekst">
    <w:name w:val="Body Text"/>
    <w:basedOn w:val="Standaard"/>
    <w:link w:val="PlattetekstChar"/>
    <w:semiHidden/>
    <w:rsid w:val="00FC53C9"/>
    <w:rPr>
      <w:u w:val="single"/>
    </w:rPr>
  </w:style>
  <w:style w:type="character" w:customStyle="1" w:styleId="PlattetekstChar">
    <w:name w:val="Platte tekst Char"/>
    <w:basedOn w:val="Standaardalinea-lettertype"/>
    <w:link w:val="Plattetekst"/>
    <w:semiHidden/>
    <w:rsid w:val="00FC53C9"/>
    <w:rPr>
      <w:rFonts w:ascii="Calibri" w:eastAsia="Times New Roman" w:hAnsi="Calibri" w:cs="Times New Roman"/>
      <w:sz w:val="20"/>
      <w:szCs w:val="20"/>
      <w:u w:val="single"/>
      <w:lang w:eastAsia="nl-BE"/>
    </w:rPr>
  </w:style>
  <w:style w:type="paragraph" w:styleId="Documentstructuur">
    <w:name w:val="Document Map"/>
    <w:basedOn w:val="Standaard"/>
    <w:link w:val="DocumentstructuurChar"/>
    <w:semiHidden/>
    <w:rsid w:val="00FC53C9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FC53C9"/>
    <w:rPr>
      <w:rFonts w:ascii="Tahoma" w:eastAsia="Times New Roman" w:hAnsi="Tahoma" w:cs="Tahoma"/>
      <w:sz w:val="20"/>
      <w:szCs w:val="20"/>
      <w:shd w:val="clear" w:color="auto" w:fill="000080"/>
      <w:lang w:eastAsia="nl-BE"/>
    </w:rPr>
  </w:style>
  <w:style w:type="paragraph" w:styleId="Voettekst">
    <w:name w:val="footer"/>
    <w:basedOn w:val="Standaard"/>
    <w:link w:val="VoettekstChar"/>
    <w:uiPriority w:val="99"/>
    <w:rsid w:val="00FC53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53C9"/>
    <w:rPr>
      <w:rFonts w:ascii="Calibri" w:eastAsia="Times New Roman" w:hAnsi="Calibri" w:cs="Times New Roman"/>
      <w:sz w:val="20"/>
      <w:szCs w:val="20"/>
      <w:lang w:eastAsia="nl-BE"/>
    </w:rPr>
  </w:style>
  <w:style w:type="character" w:styleId="Paginanummer">
    <w:name w:val="page number"/>
    <w:basedOn w:val="Standaardalinea-lettertype"/>
    <w:semiHidden/>
    <w:rsid w:val="00FC53C9"/>
  </w:style>
  <w:style w:type="table" w:styleId="Tabelraster">
    <w:name w:val="Table Grid"/>
    <w:basedOn w:val="Standaardtabel"/>
    <w:uiPriority w:val="59"/>
    <w:rsid w:val="00FC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C53C9"/>
    <w:pPr>
      <w:ind w:left="720"/>
      <w:contextualSpacing/>
    </w:pPr>
  </w:style>
  <w:style w:type="paragraph" w:customStyle="1" w:styleId="Plattetekst21">
    <w:name w:val="Platte tekst 21"/>
    <w:basedOn w:val="Standaard"/>
    <w:rsid w:val="00FC53C9"/>
    <w:pPr>
      <w:suppressAutoHyphens/>
    </w:pPr>
    <w:rPr>
      <w:b/>
      <w:bCs/>
      <w:lang w:val="fr-FR" w:eastAsia="zh-CN"/>
    </w:rPr>
  </w:style>
  <w:style w:type="paragraph" w:customStyle="1" w:styleId="Default">
    <w:name w:val="Default"/>
    <w:rsid w:val="00FC53C9"/>
    <w:pPr>
      <w:autoSpaceDE w:val="0"/>
      <w:autoSpaceDN w:val="0"/>
      <w:adjustRightInd w:val="0"/>
      <w:spacing w:before="100" w:after="200" w:line="276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GB" w:eastAsia="en-GB"/>
    </w:rPr>
  </w:style>
  <w:style w:type="table" w:styleId="Onopgemaaktetabel2">
    <w:name w:val="Plain Table 2"/>
    <w:basedOn w:val="Standaardtabel"/>
    <w:uiPriority w:val="42"/>
    <w:rsid w:val="00FC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FC53C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53C9"/>
    <w:rPr>
      <w:rFonts w:ascii="Calibri" w:eastAsia="Times New Roman" w:hAnsi="Calibri" w:cs="Times New Roman"/>
      <w:sz w:val="20"/>
      <w:szCs w:val="20"/>
      <w:lang w:eastAsia="nl-B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C53C9"/>
    <w:rPr>
      <w:b/>
      <w:bCs/>
      <w:color w:val="2E74B5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C53C9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C53C9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C53C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53C9"/>
    <w:rPr>
      <w:rFonts w:ascii="Calibri" w:eastAsia="Times New Roman" w:hAnsi="Calibri" w:cs="Times New Roman"/>
      <w:caps/>
      <w:color w:val="595959"/>
      <w:spacing w:val="10"/>
      <w:sz w:val="21"/>
      <w:szCs w:val="21"/>
      <w:lang w:eastAsia="nl-BE"/>
    </w:rPr>
  </w:style>
  <w:style w:type="character" w:styleId="Zwaar">
    <w:name w:val="Strong"/>
    <w:uiPriority w:val="22"/>
    <w:qFormat/>
    <w:rsid w:val="00FC53C9"/>
    <w:rPr>
      <w:b/>
      <w:bCs/>
    </w:rPr>
  </w:style>
  <w:style w:type="character" w:styleId="Nadruk">
    <w:name w:val="Emphasis"/>
    <w:uiPriority w:val="20"/>
    <w:qFormat/>
    <w:rsid w:val="00FC53C9"/>
    <w:rPr>
      <w:caps/>
      <w:color w:val="1F4D78"/>
      <w:spacing w:val="5"/>
    </w:rPr>
  </w:style>
  <w:style w:type="paragraph" w:styleId="Geenafstand">
    <w:name w:val="No Spacing"/>
    <w:uiPriority w:val="1"/>
    <w:qFormat/>
    <w:rsid w:val="00FC53C9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FC53C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C53C9"/>
    <w:rPr>
      <w:rFonts w:ascii="Calibri" w:eastAsia="Times New Roman" w:hAnsi="Calibri" w:cs="Times New Roman"/>
      <w:i/>
      <w:iCs/>
      <w:sz w:val="24"/>
      <w:szCs w:val="24"/>
      <w:lang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53C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53C9"/>
    <w:rPr>
      <w:rFonts w:ascii="Calibri" w:eastAsia="Times New Roman" w:hAnsi="Calibri" w:cs="Times New Roman"/>
      <w:color w:val="5B9BD5"/>
      <w:sz w:val="24"/>
      <w:szCs w:val="24"/>
      <w:lang w:eastAsia="nl-BE"/>
    </w:rPr>
  </w:style>
  <w:style w:type="character" w:styleId="Subtielebenadrukking">
    <w:name w:val="Subtle Emphasis"/>
    <w:uiPriority w:val="19"/>
    <w:qFormat/>
    <w:rsid w:val="00FC53C9"/>
    <w:rPr>
      <w:i/>
      <w:iCs/>
      <w:color w:val="1F4D78"/>
    </w:rPr>
  </w:style>
  <w:style w:type="character" w:styleId="Intensievebenadrukking">
    <w:name w:val="Intense Emphasis"/>
    <w:uiPriority w:val="21"/>
    <w:qFormat/>
    <w:rsid w:val="00FC53C9"/>
    <w:rPr>
      <w:b/>
      <w:bCs/>
      <w:caps/>
      <w:color w:val="1F4D78"/>
      <w:spacing w:val="10"/>
    </w:rPr>
  </w:style>
  <w:style w:type="character" w:styleId="Subtieleverwijzing">
    <w:name w:val="Subtle Reference"/>
    <w:uiPriority w:val="31"/>
    <w:qFormat/>
    <w:rsid w:val="00FC53C9"/>
    <w:rPr>
      <w:b/>
      <w:bCs/>
      <w:color w:val="5B9BD5"/>
    </w:rPr>
  </w:style>
  <w:style w:type="character" w:styleId="Intensieveverwijzing">
    <w:name w:val="Intense Reference"/>
    <w:uiPriority w:val="32"/>
    <w:qFormat/>
    <w:rsid w:val="00FC53C9"/>
    <w:rPr>
      <w:b/>
      <w:bCs/>
      <w:i/>
      <w:iCs/>
      <w:caps/>
      <w:color w:val="5B9BD5"/>
    </w:rPr>
  </w:style>
  <w:style w:type="character" w:styleId="Titelvanboek">
    <w:name w:val="Book Title"/>
    <w:uiPriority w:val="33"/>
    <w:qFormat/>
    <w:rsid w:val="00FC53C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C53C9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FC53C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53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3C9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C8022049.dotm</Template>
  <TotalTime>0</TotalTime>
  <Pages>15</Pages>
  <Words>1791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Cools Patricia</dc:creator>
  <cp:keywords/>
  <dc:description/>
  <cp:lastModifiedBy>Cools Patricia</cp:lastModifiedBy>
  <cp:revision>5</cp:revision>
  <dcterms:created xsi:type="dcterms:W3CDTF">2021-11-19T14:04:00Z</dcterms:created>
  <dcterms:modified xsi:type="dcterms:W3CDTF">2021-11-22T11:03:00Z</dcterms:modified>
</cp:coreProperties>
</file>