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E6" w:rsidRPr="009251B0" w:rsidRDefault="000623E6">
      <w:pPr>
        <w:rPr>
          <w:sz w:val="8"/>
          <w:szCs w:val="8"/>
          <w:lang w:val="fr-BE"/>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0623E6" w:rsidRPr="00F30F64" w:rsidTr="006F5EAD">
        <w:tc>
          <w:tcPr>
            <w:tcW w:w="9072" w:type="dxa"/>
            <w:tcBorders>
              <w:top w:val="single" w:sz="1" w:space="0" w:color="000000"/>
              <w:left w:val="single" w:sz="1" w:space="0" w:color="000000"/>
              <w:bottom w:val="single" w:sz="1" w:space="0" w:color="000000"/>
              <w:right w:val="single" w:sz="1" w:space="0" w:color="000000"/>
            </w:tcBorders>
            <w:vAlign w:val="bottom"/>
          </w:tcPr>
          <w:p w:rsidR="000623E6" w:rsidRPr="000623E6" w:rsidRDefault="000623E6" w:rsidP="006F5EAD">
            <w:pPr>
              <w:snapToGrid w:val="0"/>
              <w:ind w:right="94"/>
              <w:jc w:val="center"/>
              <w:rPr>
                <w:rFonts w:ascii="Calibri" w:hAnsi="Calibri" w:cs="Calibri"/>
                <w:b/>
                <w:bCs/>
                <w:sz w:val="24"/>
                <w:szCs w:val="24"/>
                <w:lang w:val="fr-BE"/>
              </w:rPr>
            </w:pPr>
            <w:r w:rsidRPr="000623E6">
              <w:rPr>
                <w:rFonts w:ascii="Calibri" w:hAnsi="Calibri" w:cs="Calibri"/>
                <w:b/>
                <w:bCs/>
                <w:sz w:val="24"/>
                <w:szCs w:val="24"/>
                <w:lang w:val="fr-BE"/>
              </w:rPr>
              <w:t>DEMANDE DE DESIGNATION D'UN MEDIATEUR D'ENTREPRISE</w:t>
            </w:r>
          </w:p>
        </w:tc>
      </w:tr>
    </w:tbl>
    <w:p w:rsidR="000623E6" w:rsidRPr="000623E6" w:rsidRDefault="000623E6" w:rsidP="00BA797D">
      <w:pPr>
        <w:spacing w:after="0"/>
        <w:ind w:right="94"/>
        <w:rPr>
          <w:rFonts w:ascii="Calibri" w:hAnsi="Calibri" w:cs="Calibri"/>
          <w:sz w:val="24"/>
          <w:szCs w:val="24"/>
          <w:lang w:val="fr-BE"/>
        </w:rPr>
      </w:pPr>
    </w:p>
    <w:p w:rsidR="000623E6" w:rsidRPr="000623E6" w:rsidRDefault="000623E6" w:rsidP="000623E6">
      <w:pPr>
        <w:ind w:right="94"/>
        <w:jc w:val="both"/>
        <w:rPr>
          <w:rFonts w:ascii="Calibri" w:eastAsia="Albany AMT" w:hAnsi="Calibri" w:cs="Calibri"/>
          <w:sz w:val="24"/>
          <w:szCs w:val="24"/>
          <w:lang w:val="fr-BE"/>
        </w:rPr>
      </w:pPr>
      <w:r w:rsidRPr="000623E6">
        <w:rPr>
          <w:rFonts w:ascii="Calibri" w:eastAsia="Albany AMT" w:hAnsi="Calibri" w:cs="Calibri"/>
          <w:b/>
          <w:sz w:val="24"/>
          <w:szCs w:val="24"/>
          <w:u w:val="single"/>
          <w:lang w:val="fr-BE"/>
        </w:rPr>
        <w:t>Demande formulée par</w:t>
      </w:r>
      <w:r w:rsidRPr="000623E6">
        <w:rPr>
          <w:rFonts w:ascii="Calibri" w:eastAsia="Albany AMT" w:hAnsi="Calibri" w:cs="Calibri"/>
          <w:sz w:val="24"/>
          <w:szCs w:val="24"/>
          <w:lang w:val="fr-BE"/>
        </w:rPr>
        <w:t xml:space="preserve"> (</w:t>
      </w:r>
      <w:r w:rsidRPr="000623E6">
        <w:rPr>
          <w:rFonts w:ascii="Calibri" w:eastAsia="Albany AMT" w:hAnsi="Calibri" w:cs="Calibri"/>
          <w:i/>
          <w:sz w:val="24"/>
          <w:szCs w:val="24"/>
          <w:lang w:val="fr-BE"/>
        </w:rPr>
        <w:t>mentionner les</w:t>
      </w:r>
      <w:r w:rsidRPr="000623E6">
        <w:rPr>
          <w:rFonts w:ascii="Calibri" w:eastAsia="Albany AMT" w:hAnsi="Calibri" w:cs="Calibri"/>
          <w:sz w:val="24"/>
          <w:szCs w:val="24"/>
          <w:lang w:val="fr-BE"/>
        </w:rPr>
        <w:t xml:space="preserve"> </w:t>
      </w:r>
      <w:r w:rsidRPr="000623E6">
        <w:rPr>
          <w:rFonts w:ascii="Calibri" w:eastAsia="Albany AMT" w:hAnsi="Calibri" w:cs="Calibri"/>
          <w:i/>
          <w:sz w:val="24"/>
          <w:szCs w:val="24"/>
          <w:lang w:val="fr-BE"/>
        </w:rPr>
        <w:t>coordonnées et le n° de BCE</w:t>
      </w:r>
      <w:r w:rsidRPr="000623E6">
        <w:rPr>
          <w:rFonts w:ascii="Calibri" w:eastAsia="Albany AMT" w:hAnsi="Calibri" w:cs="Calibri"/>
          <w:sz w:val="24"/>
          <w:szCs w:val="24"/>
          <w:lang w:val="fr-BE"/>
        </w:rPr>
        <w:t>) :</w:t>
      </w:r>
    </w:p>
    <w:p w:rsidR="000623E6" w:rsidRPr="00873C9C" w:rsidRDefault="00873C9C" w:rsidP="000623E6">
      <w:pPr>
        <w:ind w:right="94"/>
        <w:jc w:val="both"/>
        <w:rPr>
          <w:rFonts w:ascii="Calibri" w:eastAsia="Albany AMT" w:hAnsi="Calibri" w:cs="Calibri"/>
          <w:sz w:val="24"/>
          <w:szCs w:val="24"/>
          <w:lang w:val="fr-BE"/>
        </w:rPr>
      </w:pPr>
      <w:bookmarkStart w:id="0" w:name="_GoBack"/>
      <w:r w:rsidRPr="00873C9C">
        <w:rPr>
          <w:rFonts w:ascii="Calibri" w:eastAsia="Albany AMT" w:hAnsi="Calibri" w:cs="Calibri"/>
          <w:sz w:val="24"/>
          <w:szCs w:val="24"/>
          <w:lang w:val="fr-BE"/>
        </w:rPr>
        <w:t>……………………………………………………………………………………………………………………………………………</w:t>
      </w:r>
      <w:r>
        <w:rPr>
          <w:rFonts w:ascii="Calibri" w:eastAsia="Albany AMT" w:hAnsi="Calibri" w:cs="Calibri"/>
          <w:sz w:val="24"/>
          <w:szCs w:val="24"/>
          <w:lang w:val="fr-BE"/>
        </w:rPr>
        <w:t>..</w:t>
      </w:r>
      <w:bookmarkEnd w:id="0"/>
      <w:r w:rsidRPr="00873C9C">
        <w:rPr>
          <w:rFonts w:ascii="Calibri" w:eastAsia="Albany AMT" w:hAnsi="Calibri" w:cs="Calibri"/>
          <w:sz w:val="24"/>
          <w:szCs w:val="24"/>
          <w:lang w:val="fr-BE"/>
        </w:rPr>
        <w:t>………………………………………………………………………………………………………………………………………</w:t>
      </w:r>
      <w:r>
        <w:rPr>
          <w:rFonts w:ascii="Calibri" w:eastAsia="Albany AMT" w:hAnsi="Calibri" w:cs="Calibri"/>
          <w:sz w:val="24"/>
          <w:szCs w:val="24"/>
          <w:lang w:val="fr-BE"/>
        </w:rPr>
        <w:t>……..</w:t>
      </w:r>
    </w:p>
    <w:p w:rsidR="000623E6" w:rsidRPr="000623E6" w:rsidRDefault="000623E6" w:rsidP="000623E6">
      <w:pPr>
        <w:ind w:right="94"/>
        <w:jc w:val="both"/>
        <w:rPr>
          <w:rFonts w:ascii="Calibri" w:eastAsia="Albany AMT" w:hAnsi="Calibri" w:cs="Calibri"/>
          <w:b/>
          <w:sz w:val="24"/>
          <w:szCs w:val="24"/>
          <w:lang w:val="fr-BE"/>
        </w:rPr>
      </w:pPr>
      <w:r w:rsidRPr="000623E6">
        <w:rPr>
          <w:rFonts w:ascii="Calibri" w:eastAsia="Albany AMT" w:hAnsi="Calibri" w:cs="Calibri"/>
          <w:b/>
          <w:sz w:val="24"/>
          <w:szCs w:val="24"/>
          <w:lang w:val="fr-BE"/>
        </w:rPr>
        <w:t>La désignation d'un médiateur d'entreprise est sollicitée en application de l’article XX.36, § 1</w:t>
      </w:r>
      <w:r w:rsidRPr="000623E6">
        <w:rPr>
          <w:rFonts w:ascii="Calibri" w:eastAsia="Albany AMT" w:hAnsi="Calibri" w:cs="Calibri"/>
          <w:b/>
          <w:sz w:val="24"/>
          <w:szCs w:val="24"/>
          <w:vertAlign w:val="superscript"/>
          <w:lang w:val="fr-BE"/>
        </w:rPr>
        <w:t>er</w:t>
      </w:r>
      <w:r w:rsidRPr="000623E6">
        <w:rPr>
          <w:rFonts w:ascii="Calibri" w:eastAsia="Albany AMT" w:hAnsi="Calibri" w:cs="Calibri"/>
          <w:b/>
          <w:sz w:val="24"/>
          <w:szCs w:val="24"/>
          <w:lang w:val="fr-BE"/>
        </w:rPr>
        <w:t>, du Code de droit économique</w:t>
      </w:r>
      <w:r w:rsidRPr="000623E6">
        <w:rPr>
          <w:lang w:val="fr-BE"/>
        </w:rPr>
        <w:t xml:space="preserve"> (</w:t>
      </w:r>
      <w:r w:rsidRPr="000623E6">
        <w:rPr>
          <w:rFonts w:ascii="Calibri" w:eastAsia="Albany AMT" w:hAnsi="Calibri" w:cs="Calibri"/>
          <w:b/>
          <w:sz w:val="24"/>
          <w:szCs w:val="24"/>
          <w:lang w:val="fr-BE"/>
        </w:rPr>
        <w:t>C.D.E.).</w:t>
      </w:r>
    </w:p>
    <w:p w:rsidR="000623E6" w:rsidRDefault="000623E6" w:rsidP="000623E6">
      <w:pPr>
        <w:ind w:right="94"/>
        <w:rPr>
          <w:rFonts w:ascii="Calibri" w:eastAsia="Albany AMT" w:hAnsi="Calibri" w:cs="Calibri"/>
          <w:sz w:val="24"/>
          <w:szCs w:val="24"/>
          <w:lang w:val="fr-BE"/>
        </w:rPr>
      </w:pPr>
      <w:r w:rsidRPr="000623E6">
        <w:rPr>
          <w:rFonts w:ascii="Calibri" w:eastAsia="Albany AMT" w:hAnsi="Calibri" w:cs="Calibri"/>
          <w:b/>
          <w:bCs/>
          <w:sz w:val="24"/>
          <w:szCs w:val="24"/>
          <w:u w:val="single"/>
          <w:lang w:val="fr-BE"/>
        </w:rPr>
        <w:t>La mission</w:t>
      </w:r>
      <w:r w:rsidRPr="000623E6">
        <w:rPr>
          <w:rFonts w:ascii="Calibri" w:eastAsia="Albany AMT" w:hAnsi="Calibri" w:cs="Calibri"/>
          <w:b/>
          <w:sz w:val="24"/>
          <w:szCs w:val="24"/>
          <w:u w:val="single"/>
          <w:lang w:val="fr-BE"/>
        </w:rPr>
        <w:t xml:space="preserve"> du médiateur sera la suivante</w:t>
      </w:r>
      <w:r w:rsidRPr="000623E6">
        <w:rPr>
          <w:rFonts w:ascii="Calibri" w:eastAsia="Albany AMT" w:hAnsi="Calibri" w:cs="Calibri"/>
          <w:sz w:val="24"/>
          <w:szCs w:val="24"/>
          <w:lang w:val="fr-BE"/>
        </w:rPr>
        <w:t xml:space="preserve"> (</w:t>
      </w:r>
      <w:r w:rsidR="009251B0" w:rsidRPr="009251B0">
        <w:rPr>
          <w:rFonts w:ascii="Calibri" w:eastAsia="Albany AMT" w:hAnsi="Calibri" w:cs="Calibri"/>
          <w:i/>
          <w:iCs/>
          <w:sz w:val="24"/>
          <w:szCs w:val="24"/>
          <w:lang w:val="fr-BE"/>
        </w:rPr>
        <w:t>souligner la ou les mission(s) souhaitée(s)</w:t>
      </w:r>
      <w:r w:rsidR="009251B0" w:rsidRPr="009251B0">
        <w:rPr>
          <w:rFonts w:ascii="Calibri" w:eastAsia="Albany AMT" w:hAnsi="Calibri" w:cs="Calibri"/>
          <w:sz w:val="24"/>
          <w:szCs w:val="24"/>
          <w:lang w:val="fr-BE"/>
        </w:rPr>
        <w:t>) </w:t>
      </w:r>
      <w:r w:rsidRPr="000623E6">
        <w:rPr>
          <w:rFonts w:ascii="Calibri" w:eastAsia="Albany AMT" w:hAnsi="Calibri" w:cs="Calibri"/>
          <w:sz w:val="24"/>
          <w:szCs w:val="24"/>
          <w:lang w:val="fr-BE"/>
        </w:rPr>
        <w:t>:</w:t>
      </w:r>
    </w:p>
    <w:p w:rsidR="009251B0" w:rsidRPr="009251B0" w:rsidRDefault="009251B0" w:rsidP="009251B0">
      <w:pPr>
        <w:numPr>
          <w:ilvl w:val="0"/>
          <w:numId w:val="4"/>
        </w:numPr>
        <w:ind w:right="94"/>
        <w:rPr>
          <w:rFonts w:ascii="Calibri" w:eastAsia="Albany AMT" w:hAnsi="Calibri" w:cs="Calibri"/>
          <w:sz w:val="24"/>
          <w:szCs w:val="24"/>
          <w:lang w:val="fr-BE"/>
        </w:rPr>
      </w:pPr>
      <w:r w:rsidRPr="009251B0">
        <w:rPr>
          <w:rFonts w:ascii="Calibri" w:eastAsia="Albany AMT" w:hAnsi="Calibri" w:cs="Calibri"/>
          <w:sz w:val="24"/>
          <w:szCs w:val="24"/>
          <w:lang w:val="fr-BE"/>
        </w:rPr>
        <w:t>formuler toute piste utile concernant la réorganisation de l’entreprise ;</w:t>
      </w:r>
    </w:p>
    <w:p w:rsidR="009251B0" w:rsidRPr="009251B0" w:rsidRDefault="009251B0" w:rsidP="009251B0">
      <w:pPr>
        <w:numPr>
          <w:ilvl w:val="0"/>
          <w:numId w:val="5"/>
        </w:numPr>
        <w:ind w:right="94"/>
        <w:rPr>
          <w:rFonts w:ascii="Calibri" w:eastAsia="Albany AMT" w:hAnsi="Calibri" w:cs="Calibri"/>
          <w:sz w:val="24"/>
          <w:szCs w:val="24"/>
          <w:lang w:val="fr-BE"/>
        </w:rPr>
      </w:pPr>
      <w:r w:rsidRPr="009251B0">
        <w:rPr>
          <w:rFonts w:ascii="Calibri" w:eastAsia="Albany AMT" w:hAnsi="Calibri" w:cs="Calibri"/>
          <w:sz w:val="24"/>
          <w:szCs w:val="24"/>
          <w:lang w:val="fr-BE"/>
        </w:rPr>
        <w:t>faire rapport aux dirigeants de l’entreprise concernant sa rentabilité ;</w:t>
      </w:r>
    </w:p>
    <w:p w:rsidR="009251B0" w:rsidRPr="009251B0" w:rsidRDefault="009251B0" w:rsidP="009251B0">
      <w:pPr>
        <w:numPr>
          <w:ilvl w:val="0"/>
          <w:numId w:val="5"/>
        </w:numPr>
        <w:ind w:right="94"/>
        <w:rPr>
          <w:rFonts w:ascii="Calibri" w:eastAsia="Albany AMT" w:hAnsi="Calibri" w:cs="Calibri"/>
          <w:sz w:val="24"/>
          <w:szCs w:val="24"/>
          <w:lang w:val="fr-BE"/>
        </w:rPr>
      </w:pPr>
      <w:r w:rsidRPr="009251B0">
        <w:rPr>
          <w:rFonts w:ascii="Calibri" w:eastAsia="Albany AMT" w:hAnsi="Calibri" w:cs="Calibri"/>
          <w:sz w:val="24"/>
          <w:szCs w:val="24"/>
          <w:lang w:val="fr-BE"/>
        </w:rPr>
        <w:t>prendre contact avec les créanciers ou avec les collaborateurs de l'entreprise pour mettre en place une négociation ou tenter de conclure un accord amiable (art. XX.37 C.D.E.) ;</w:t>
      </w:r>
    </w:p>
    <w:p w:rsidR="009251B0" w:rsidRPr="009251B0" w:rsidRDefault="009251B0" w:rsidP="009251B0">
      <w:pPr>
        <w:numPr>
          <w:ilvl w:val="0"/>
          <w:numId w:val="5"/>
        </w:numPr>
        <w:ind w:right="94"/>
        <w:rPr>
          <w:rFonts w:ascii="Calibri" w:eastAsia="Albany AMT" w:hAnsi="Calibri" w:cs="Calibri"/>
          <w:sz w:val="24"/>
          <w:szCs w:val="24"/>
          <w:lang w:val="fr-BE"/>
        </w:rPr>
      </w:pPr>
      <w:r w:rsidRPr="009251B0">
        <w:rPr>
          <w:rFonts w:ascii="Calibri" w:eastAsia="Albany AMT" w:hAnsi="Calibri" w:cs="Calibri"/>
          <w:sz w:val="24"/>
          <w:szCs w:val="24"/>
          <w:lang w:val="fr-BE"/>
        </w:rPr>
        <w:t>assister l’entreprise dans la recherche et la négociation avec d’éventuels repreneurs, partenaires et/ou investisseurs ;</w:t>
      </w:r>
    </w:p>
    <w:p w:rsidR="009251B0" w:rsidRPr="009251B0" w:rsidRDefault="009251B0" w:rsidP="009251B0">
      <w:pPr>
        <w:numPr>
          <w:ilvl w:val="0"/>
          <w:numId w:val="5"/>
        </w:numPr>
        <w:ind w:right="94"/>
        <w:rPr>
          <w:rFonts w:ascii="Calibri" w:eastAsia="Albany AMT" w:hAnsi="Calibri" w:cs="Calibri"/>
          <w:sz w:val="24"/>
          <w:szCs w:val="24"/>
          <w:lang w:val="fr-BE"/>
        </w:rPr>
      </w:pPr>
      <w:r w:rsidRPr="009251B0">
        <w:rPr>
          <w:rFonts w:ascii="Calibri" w:eastAsia="Albany AMT" w:hAnsi="Calibri" w:cs="Calibri"/>
          <w:sz w:val="24"/>
          <w:szCs w:val="24"/>
          <w:lang w:val="fr-BE"/>
        </w:rPr>
        <w:t>faire rapport à l’entreprise concernant son organisation commerciale et/ ou technique ;</w:t>
      </w:r>
    </w:p>
    <w:p w:rsidR="009251B0" w:rsidRPr="009251B0" w:rsidRDefault="009251B0" w:rsidP="009251B0">
      <w:pPr>
        <w:numPr>
          <w:ilvl w:val="0"/>
          <w:numId w:val="5"/>
        </w:numPr>
        <w:ind w:right="94"/>
        <w:rPr>
          <w:rFonts w:ascii="Calibri" w:eastAsia="Albany AMT" w:hAnsi="Calibri" w:cs="Calibri"/>
          <w:sz w:val="24"/>
          <w:szCs w:val="24"/>
        </w:rPr>
      </w:pPr>
      <w:proofErr w:type="spellStart"/>
      <w:r w:rsidRPr="009251B0">
        <w:rPr>
          <w:rFonts w:ascii="Calibri" w:eastAsia="Albany AMT" w:hAnsi="Calibri" w:cs="Calibri"/>
          <w:sz w:val="24"/>
          <w:szCs w:val="24"/>
        </w:rPr>
        <w:t>Autre</w:t>
      </w:r>
      <w:proofErr w:type="spellEnd"/>
      <w:r w:rsidRPr="009251B0">
        <w:rPr>
          <w:rFonts w:ascii="Calibri" w:eastAsia="Albany AMT" w:hAnsi="Calibri" w:cs="Calibri"/>
          <w:sz w:val="24"/>
          <w:szCs w:val="24"/>
        </w:rPr>
        <w:t xml:space="preserve"> :…………………………………………………………………………………………………………………………….</w:t>
      </w:r>
    </w:p>
    <w:p w:rsidR="000623E6" w:rsidRDefault="000623E6" w:rsidP="000623E6">
      <w:pPr>
        <w:ind w:right="94"/>
        <w:jc w:val="both"/>
        <w:rPr>
          <w:rFonts w:ascii="Calibri" w:eastAsia="Albany AMT" w:hAnsi="Calibri" w:cs="Calibri"/>
          <w:b/>
          <w:bCs/>
          <w:sz w:val="24"/>
          <w:szCs w:val="24"/>
          <w:u w:val="single"/>
          <w:lang w:val="fr-BE"/>
        </w:rPr>
      </w:pPr>
      <w:r w:rsidRPr="000623E6">
        <w:rPr>
          <w:rFonts w:ascii="Calibri" w:eastAsia="Albany AMT" w:hAnsi="Calibri" w:cs="Calibri"/>
          <w:b/>
          <w:bCs/>
          <w:sz w:val="24"/>
          <w:szCs w:val="24"/>
          <w:u w:val="single"/>
          <w:lang w:val="fr-BE"/>
        </w:rPr>
        <w:t>Durée de la mission</w:t>
      </w:r>
      <w:r w:rsidRPr="000623E6">
        <w:rPr>
          <w:rFonts w:ascii="Calibri" w:eastAsia="Albany AMT" w:hAnsi="Calibri" w:cs="Calibri"/>
          <w:sz w:val="24"/>
          <w:szCs w:val="24"/>
          <w:lang w:val="fr-BE"/>
        </w:rPr>
        <w:t xml:space="preserve"> (</w:t>
      </w:r>
      <w:r w:rsidRPr="000623E6">
        <w:rPr>
          <w:rFonts w:ascii="Calibri" w:eastAsia="Albany AMT" w:hAnsi="Calibri" w:cs="Calibri"/>
          <w:i/>
          <w:sz w:val="24"/>
          <w:szCs w:val="24"/>
          <w:lang w:val="fr-BE"/>
        </w:rPr>
        <w:t>la mission est limitée dans le temps, selon les attentes de l’entreprise</w:t>
      </w:r>
      <w:r w:rsidRPr="000623E6">
        <w:rPr>
          <w:rFonts w:ascii="Calibri" w:eastAsia="Albany AMT" w:hAnsi="Calibri" w:cs="Calibri"/>
          <w:sz w:val="24"/>
          <w:szCs w:val="24"/>
          <w:lang w:val="fr-BE"/>
        </w:rPr>
        <w:t>)</w:t>
      </w:r>
      <w:r w:rsidR="00873C9C">
        <w:rPr>
          <w:rFonts w:ascii="Calibri" w:eastAsia="Albany AMT" w:hAnsi="Calibri" w:cs="Calibri"/>
          <w:sz w:val="24"/>
          <w:szCs w:val="24"/>
          <w:lang w:val="fr-BE"/>
        </w:rPr>
        <w:t> :</w:t>
      </w:r>
    </w:p>
    <w:p w:rsidR="000623E6" w:rsidRPr="00873C9C" w:rsidRDefault="00873C9C" w:rsidP="000623E6">
      <w:pPr>
        <w:ind w:right="94"/>
        <w:jc w:val="both"/>
        <w:rPr>
          <w:rFonts w:ascii="Calibri" w:eastAsia="Albany AMT" w:hAnsi="Calibri" w:cs="Calibri"/>
          <w:bCs/>
          <w:sz w:val="24"/>
          <w:szCs w:val="24"/>
          <w:lang w:val="fr-BE"/>
        </w:rPr>
      </w:pPr>
      <w:r w:rsidRPr="00873C9C">
        <w:rPr>
          <w:rFonts w:ascii="Calibri" w:eastAsia="Albany AMT" w:hAnsi="Calibri" w:cs="Calibri"/>
          <w:bCs/>
          <w:sz w:val="24"/>
          <w:szCs w:val="24"/>
          <w:lang w:val="fr-BE"/>
        </w:rPr>
        <w:t>…………………………………………………………………………………………………………………………………………</w:t>
      </w:r>
    </w:p>
    <w:p w:rsidR="000623E6" w:rsidRPr="000623E6" w:rsidRDefault="000623E6" w:rsidP="000623E6">
      <w:pPr>
        <w:ind w:right="94"/>
        <w:jc w:val="both"/>
        <w:rPr>
          <w:rFonts w:ascii="Calibri" w:eastAsia="Albany AMT" w:hAnsi="Calibri" w:cs="Calibri"/>
          <w:bCs/>
          <w:sz w:val="24"/>
          <w:szCs w:val="24"/>
          <w:lang w:val="fr-BE"/>
        </w:rPr>
      </w:pPr>
      <w:r w:rsidRPr="000623E6">
        <w:rPr>
          <w:rFonts w:ascii="Calibri" w:eastAsia="Albany AMT" w:hAnsi="Calibri" w:cs="Calibri"/>
          <w:b/>
          <w:bCs/>
          <w:sz w:val="24"/>
          <w:szCs w:val="24"/>
          <w:u w:val="single"/>
          <w:lang w:val="fr-BE"/>
        </w:rPr>
        <w:t>Renseignements pratiques pour permettre au médiateur de prendre contact</w:t>
      </w:r>
      <w:r w:rsidR="00873C9C">
        <w:rPr>
          <w:rFonts w:ascii="Calibri" w:eastAsia="Albany AMT" w:hAnsi="Calibri" w:cs="Calibri"/>
          <w:bCs/>
          <w:sz w:val="24"/>
          <w:szCs w:val="24"/>
          <w:lang w:val="fr-BE"/>
        </w:rPr>
        <w:t> </w:t>
      </w:r>
      <w:r w:rsidRPr="000623E6">
        <w:rPr>
          <w:rFonts w:ascii="Calibri" w:eastAsia="Albany AMT" w:hAnsi="Calibri" w:cs="Calibri"/>
          <w:bCs/>
          <w:sz w:val="24"/>
          <w:szCs w:val="24"/>
          <w:lang w:val="fr-BE"/>
        </w:rPr>
        <w:t xml:space="preserve"> (</w:t>
      </w:r>
      <w:r w:rsidRPr="000623E6">
        <w:rPr>
          <w:rFonts w:ascii="Calibri" w:eastAsia="Albany AMT" w:hAnsi="Calibri" w:cs="Calibri"/>
          <w:bCs/>
          <w:i/>
          <w:sz w:val="24"/>
          <w:szCs w:val="24"/>
          <w:lang w:val="fr-BE"/>
        </w:rPr>
        <w:t>téléphone, GSM, e</w:t>
      </w:r>
      <w:r w:rsidR="00873C9C">
        <w:rPr>
          <w:rFonts w:ascii="Calibri" w:eastAsia="Albany AMT" w:hAnsi="Calibri" w:cs="Calibri"/>
          <w:bCs/>
          <w:i/>
          <w:sz w:val="24"/>
          <w:szCs w:val="24"/>
          <w:lang w:val="fr-BE"/>
        </w:rPr>
        <w:t>-</w:t>
      </w:r>
      <w:r w:rsidRPr="000623E6">
        <w:rPr>
          <w:rFonts w:ascii="Calibri" w:eastAsia="Albany AMT" w:hAnsi="Calibri" w:cs="Calibri"/>
          <w:bCs/>
          <w:i/>
          <w:sz w:val="24"/>
          <w:szCs w:val="24"/>
          <w:lang w:val="fr-BE"/>
        </w:rPr>
        <w:t>mail</w:t>
      </w:r>
      <w:r w:rsidRPr="000623E6">
        <w:rPr>
          <w:rFonts w:ascii="Calibri" w:eastAsia="Albany AMT" w:hAnsi="Calibri" w:cs="Calibri"/>
          <w:bCs/>
          <w:sz w:val="24"/>
          <w:szCs w:val="24"/>
          <w:lang w:val="fr-BE"/>
        </w:rPr>
        <w:t>)</w:t>
      </w:r>
      <w:r w:rsidR="00873C9C">
        <w:rPr>
          <w:rFonts w:ascii="Calibri" w:eastAsia="Albany AMT" w:hAnsi="Calibri" w:cs="Calibri"/>
          <w:bCs/>
          <w:sz w:val="24"/>
          <w:szCs w:val="24"/>
          <w:lang w:val="fr-BE"/>
        </w:rPr>
        <w:t> :</w:t>
      </w:r>
    </w:p>
    <w:p w:rsidR="000623E6" w:rsidRPr="00873C9C" w:rsidRDefault="00873C9C" w:rsidP="00873C9C">
      <w:pPr>
        <w:ind w:right="94"/>
        <w:rPr>
          <w:rFonts w:ascii="Calibri" w:eastAsia="Albany AMT" w:hAnsi="Calibri" w:cs="Calibri"/>
          <w:bCs/>
          <w:sz w:val="24"/>
          <w:szCs w:val="24"/>
          <w:lang w:val="fr-BE"/>
        </w:rPr>
      </w:pPr>
      <w:r w:rsidRPr="00873C9C">
        <w:rPr>
          <w:rFonts w:ascii="Calibri" w:eastAsia="Albany AMT" w:hAnsi="Calibri" w:cs="Calibri"/>
          <w:bCs/>
          <w:sz w:val="24"/>
          <w:szCs w:val="24"/>
          <w:lang w:val="fr-BE"/>
        </w:rPr>
        <w:t>……………………………………………………………………………………………………………………………………………</w:t>
      </w:r>
      <w:r>
        <w:rPr>
          <w:rFonts w:ascii="Calibri" w:eastAsia="Albany AMT" w:hAnsi="Calibri" w:cs="Calibri"/>
          <w:bCs/>
          <w:sz w:val="24"/>
          <w:szCs w:val="24"/>
          <w:lang w:val="fr-BE"/>
        </w:rPr>
        <w:t>..</w:t>
      </w:r>
      <w:r w:rsidRPr="00873C9C">
        <w:rPr>
          <w:rFonts w:ascii="Calibri" w:eastAsia="Albany AMT" w:hAnsi="Calibri" w:cs="Calibri"/>
          <w:bCs/>
          <w:sz w:val="24"/>
          <w:szCs w:val="24"/>
          <w:lang w:val="fr-BE"/>
        </w:rPr>
        <w:t>…………………………………………………………………………………………………………………………………………</w:t>
      </w:r>
      <w:r>
        <w:rPr>
          <w:rFonts w:ascii="Calibri" w:eastAsia="Albany AMT" w:hAnsi="Calibri" w:cs="Calibri"/>
          <w:bCs/>
          <w:sz w:val="24"/>
          <w:szCs w:val="24"/>
          <w:lang w:val="fr-BE"/>
        </w:rPr>
        <w:t>.....</w:t>
      </w:r>
    </w:p>
    <w:p w:rsidR="000623E6" w:rsidRPr="000623E6" w:rsidRDefault="000623E6" w:rsidP="000623E6">
      <w:pPr>
        <w:snapToGrid w:val="0"/>
        <w:ind w:right="94"/>
        <w:jc w:val="both"/>
        <w:rPr>
          <w:rFonts w:ascii="Calibri" w:eastAsia="Albany AMT" w:hAnsi="Calibri" w:cs="Calibri"/>
          <w:b/>
          <w:bCs/>
          <w:i/>
          <w:iCs/>
          <w:u w:val="single"/>
          <w:lang w:val="fr-BE"/>
        </w:rPr>
      </w:pPr>
      <w:r w:rsidRPr="000623E6">
        <w:rPr>
          <w:rFonts w:ascii="Calibri" w:eastAsia="Albany AMT" w:hAnsi="Calibri" w:cs="Calibri"/>
          <w:b/>
          <w:bCs/>
          <w:i/>
          <w:iCs/>
          <w:u w:val="single"/>
          <w:lang w:val="fr-BE"/>
        </w:rPr>
        <w:t>L'attention de l’entreprise est attirée sur le fait que</w:t>
      </w:r>
      <w:r w:rsidRPr="000623E6">
        <w:rPr>
          <w:rFonts w:ascii="Calibri" w:eastAsia="Albany AMT" w:hAnsi="Calibri" w:cs="Calibri"/>
          <w:b/>
          <w:bCs/>
          <w:i/>
          <w:iCs/>
          <w:lang w:val="fr-BE"/>
        </w:rPr>
        <w:t xml:space="preserve"> :</w:t>
      </w:r>
    </w:p>
    <w:p w:rsidR="000623E6" w:rsidRPr="00030A78" w:rsidRDefault="000623E6" w:rsidP="000623E6">
      <w:pPr>
        <w:numPr>
          <w:ilvl w:val="0"/>
          <w:numId w:val="3"/>
        </w:numPr>
        <w:tabs>
          <w:tab w:val="left" w:pos="283"/>
          <w:tab w:val="left" w:pos="360"/>
        </w:tabs>
        <w:suppressAutoHyphens/>
        <w:spacing w:after="0" w:line="240" w:lineRule="auto"/>
        <w:ind w:right="94"/>
        <w:jc w:val="both"/>
        <w:rPr>
          <w:rFonts w:ascii="Calibri" w:eastAsia="Albany AMT" w:hAnsi="Calibri" w:cs="Calibri"/>
          <w:b/>
          <w:bCs/>
          <w:i/>
          <w:iCs/>
        </w:rPr>
      </w:pPr>
      <w:r>
        <w:rPr>
          <w:rFonts w:ascii="Calibri" w:eastAsia="Albany AMT" w:hAnsi="Calibri" w:cs="Calibri"/>
          <w:b/>
          <w:bCs/>
          <w:i/>
          <w:iCs/>
          <w:u w:val="single"/>
        </w:rPr>
        <w:t>La requête est gratuite</w:t>
      </w:r>
      <w:r w:rsidRPr="003077A5">
        <w:rPr>
          <w:rFonts w:ascii="Calibri" w:eastAsia="Albany AMT" w:hAnsi="Calibri" w:cs="Calibri"/>
          <w:b/>
          <w:bCs/>
          <w:i/>
          <w:iCs/>
        </w:rPr>
        <w:t> ;</w:t>
      </w:r>
    </w:p>
    <w:p w:rsidR="000623E6" w:rsidRPr="000623E6" w:rsidRDefault="000623E6" w:rsidP="000623E6">
      <w:pPr>
        <w:numPr>
          <w:ilvl w:val="0"/>
          <w:numId w:val="3"/>
        </w:numPr>
        <w:tabs>
          <w:tab w:val="left" w:pos="283"/>
          <w:tab w:val="left" w:pos="360"/>
        </w:tabs>
        <w:suppressAutoHyphens/>
        <w:spacing w:after="0" w:line="240" w:lineRule="auto"/>
        <w:ind w:right="94"/>
        <w:jc w:val="both"/>
        <w:rPr>
          <w:rFonts w:ascii="Calibri" w:eastAsia="Albany AMT" w:hAnsi="Calibri" w:cs="Calibri"/>
          <w:b/>
          <w:bCs/>
          <w:i/>
          <w:iCs/>
          <w:lang w:val="fr-BE"/>
        </w:rPr>
      </w:pPr>
      <w:r w:rsidRPr="000623E6">
        <w:rPr>
          <w:rFonts w:ascii="Calibri" w:eastAsia="Albany AMT" w:hAnsi="Calibri" w:cs="Calibri"/>
          <w:b/>
          <w:bCs/>
          <w:i/>
          <w:iCs/>
          <w:u w:val="single"/>
          <w:lang w:val="fr-BE"/>
        </w:rPr>
        <w:t>Acceptation et fin de la mission</w:t>
      </w:r>
      <w:r w:rsidRPr="000623E6">
        <w:rPr>
          <w:rFonts w:ascii="Calibri" w:eastAsia="Albany AMT" w:hAnsi="Calibri" w:cs="Calibri"/>
          <w:b/>
          <w:bCs/>
          <w:i/>
          <w:iCs/>
          <w:lang w:val="fr-BE"/>
        </w:rPr>
        <w:t xml:space="preserve"> : L’entreprise et le médiateur ont toujours le droit de refuser la mission, ou d’y mettre fin à tout moment ;</w:t>
      </w:r>
    </w:p>
    <w:p w:rsidR="000623E6" w:rsidRPr="000623E6" w:rsidRDefault="000623E6" w:rsidP="000623E6">
      <w:pPr>
        <w:numPr>
          <w:ilvl w:val="0"/>
          <w:numId w:val="3"/>
        </w:numPr>
        <w:tabs>
          <w:tab w:val="left" w:pos="283"/>
          <w:tab w:val="left" w:pos="360"/>
        </w:tabs>
        <w:suppressAutoHyphens/>
        <w:spacing w:after="0" w:line="240" w:lineRule="auto"/>
        <w:ind w:right="94"/>
        <w:jc w:val="both"/>
        <w:rPr>
          <w:rFonts w:ascii="Calibri" w:eastAsia="Albany AMT" w:hAnsi="Calibri" w:cs="Calibri"/>
          <w:b/>
          <w:bCs/>
          <w:sz w:val="24"/>
          <w:szCs w:val="24"/>
          <w:lang w:val="fr-BE"/>
        </w:rPr>
      </w:pPr>
      <w:r w:rsidRPr="000623E6">
        <w:rPr>
          <w:rFonts w:ascii="Calibri" w:eastAsia="Albany AMT" w:hAnsi="Calibri" w:cs="Calibri"/>
          <w:b/>
          <w:bCs/>
          <w:i/>
          <w:iCs/>
          <w:u w:val="single"/>
          <w:lang w:val="fr-BE"/>
        </w:rPr>
        <w:t>Confidentialité</w:t>
      </w:r>
      <w:r w:rsidRPr="000623E6">
        <w:rPr>
          <w:rFonts w:ascii="Calibri" w:eastAsia="Albany AMT" w:hAnsi="Calibri" w:cs="Calibri"/>
          <w:b/>
          <w:bCs/>
          <w:i/>
          <w:iCs/>
          <w:lang w:val="fr-BE"/>
        </w:rPr>
        <w:t xml:space="preserve"> : Celle-ci est garantie à l’entreprise, qui pourrait seule décider de la lever. L’entreprise devra nécessairement lever la confidentialité si elle demande au médiateur de prendre contact avec ses créanciers ou ses collaborateurs, ou pour un autre aspect de la mission qui impliquerait de s'adresser à des tiers. Il appartiendra à l’entreprise d'autoriser le médiateur à prendre connaissance de l’éventuel dossier ouvert par la Chambre des entreprises en difficulté.</w:t>
      </w:r>
    </w:p>
    <w:p w:rsidR="000623E6" w:rsidRPr="000623E6" w:rsidRDefault="000623E6" w:rsidP="000623E6">
      <w:pPr>
        <w:ind w:right="94"/>
        <w:rPr>
          <w:rFonts w:ascii="Calibri" w:eastAsia="Albany AMT" w:hAnsi="Calibri" w:cs="Calibri"/>
          <w:b/>
          <w:bCs/>
          <w:sz w:val="24"/>
          <w:szCs w:val="24"/>
          <w:lang w:val="fr-BE"/>
        </w:rPr>
      </w:pPr>
    </w:p>
    <w:p w:rsidR="000623E6" w:rsidRPr="00B9584C" w:rsidRDefault="000623E6" w:rsidP="005E032F">
      <w:pPr>
        <w:ind w:right="94"/>
        <w:rPr>
          <w:lang w:val="fr-BE"/>
        </w:rPr>
      </w:pPr>
      <w:r w:rsidRPr="000623E6">
        <w:rPr>
          <w:rFonts w:ascii="Calibri" w:eastAsia="Albany AMT" w:hAnsi="Calibri" w:cs="Calibri"/>
          <w:b/>
          <w:bCs/>
          <w:sz w:val="24"/>
          <w:szCs w:val="24"/>
          <w:lang w:val="fr-BE"/>
        </w:rPr>
        <w:t>Date de la demande</w:t>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t>Signature du requérant</w:t>
      </w:r>
      <w:bookmarkStart w:id="1" w:name="DDE_LINK"/>
      <w:bookmarkEnd w:id="1"/>
    </w:p>
    <w:sectPr w:rsidR="000623E6" w:rsidRPr="00B9584C" w:rsidSect="00BC3027">
      <w:headerReference w:type="default" r:id="rId7"/>
      <w:pgSz w:w="11906" w:h="16838"/>
      <w:pgMar w:top="184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A0" w:rsidRDefault="00945BA0" w:rsidP="000623E6">
      <w:pPr>
        <w:spacing w:after="0" w:line="240" w:lineRule="auto"/>
      </w:pPr>
      <w:r>
        <w:separator/>
      </w:r>
    </w:p>
  </w:endnote>
  <w:endnote w:type="continuationSeparator" w:id="0">
    <w:p w:rsidR="00945BA0" w:rsidRDefault="00945BA0" w:rsidP="0006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any AMT">
    <w:altName w:val="Arial"/>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A0" w:rsidRDefault="00945BA0" w:rsidP="000623E6">
      <w:pPr>
        <w:spacing w:after="0" w:line="240" w:lineRule="auto"/>
      </w:pPr>
      <w:r>
        <w:separator/>
      </w:r>
    </w:p>
  </w:footnote>
  <w:footnote w:type="continuationSeparator" w:id="0">
    <w:p w:rsidR="00945BA0" w:rsidRDefault="00945BA0" w:rsidP="00062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27" w:rsidRDefault="007D3D58" w:rsidP="00BC3027">
    <w:pPr>
      <w:spacing w:after="0"/>
      <w:rPr>
        <w:lang w:val="fr-BE"/>
      </w:rPr>
    </w:pPr>
    <w:r>
      <w:rPr>
        <w:noProof/>
        <w:lang w:eastAsia="en-GB"/>
      </w:rPr>
      <w:drawing>
        <wp:anchor distT="0" distB="0" distL="114935" distR="114935" simplePos="0" relativeHeight="251659264" behindDoc="0" locked="0" layoutInCell="1" allowOverlap="1" wp14:anchorId="6E881D33" wp14:editId="76D51FCA">
          <wp:simplePos x="0" y="0"/>
          <wp:positionH relativeFrom="page">
            <wp:posOffset>850900</wp:posOffset>
          </wp:positionH>
          <wp:positionV relativeFrom="paragraph">
            <wp:posOffset>-142240</wp:posOffset>
          </wp:positionV>
          <wp:extent cx="1889760" cy="82423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24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623E6">
      <w:rPr>
        <w:lang w:val="fr-BE"/>
      </w:rPr>
      <w:t xml:space="preserve">                                                   </w:t>
    </w:r>
  </w:p>
  <w:p w:rsidR="00BC3027" w:rsidRDefault="00BC3027" w:rsidP="00BC3027">
    <w:pPr>
      <w:spacing w:after="0"/>
      <w:ind w:left="2160" w:firstLine="720"/>
      <w:rPr>
        <w:rFonts w:ascii="Calibri" w:eastAsia="Albany AMT" w:hAnsi="Calibri" w:cs="Calibri"/>
        <w:b/>
        <w:bCs/>
        <w:sz w:val="24"/>
        <w:szCs w:val="24"/>
        <w:lang w:val="fr-BE"/>
      </w:rPr>
    </w:pPr>
  </w:p>
  <w:p w:rsidR="007D3D58" w:rsidRPr="000623E6" w:rsidRDefault="007D3D58" w:rsidP="006F5EAD">
    <w:pPr>
      <w:spacing w:after="0"/>
      <w:ind w:left="2160" w:firstLine="959"/>
      <w:rPr>
        <w:rFonts w:ascii="Calibri" w:eastAsia="Albany AMT" w:hAnsi="Calibri" w:cs="Calibri"/>
        <w:b/>
        <w:bCs/>
        <w:sz w:val="24"/>
        <w:szCs w:val="24"/>
        <w:lang w:val="fr-BE"/>
      </w:rPr>
    </w:pPr>
    <w:r w:rsidRPr="000623E6">
      <w:rPr>
        <w:rFonts w:ascii="Calibri" w:eastAsia="Albany AMT" w:hAnsi="Calibri" w:cs="Calibri"/>
        <w:b/>
        <w:bCs/>
        <w:sz w:val="24"/>
        <w:szCs w:val="24"/>
        <w:lang w:val="fr-BE"/>
      </w:rPr>
      <w:t>TRIBUNAL DE L’ENTREPRISE FRANCOPHONE DE BRUXELLES</w:t>
    </w:r>
  </w:p>
  <w:p w:rsidR="007D3D58" w:rsidRDefault="007D3D58">
    <w:pPr>
      <w:pStyle w:val="En-tte"/>
      <w:rPr>
        <w:lang w:val="fr-BE"/>
      </w:rPr>
    </w:pPr>
  </w:p>
  <w:p w:rsidR="007D3D58" w:rsidRPr="008534FF" w:rsidRDefault="007D3D58">
    <w:pPr>
      <w:pStyle w:val="En-tte"/>
      <w:rPr>
        <w:sz w:val="10"/>
        <w:szCs w:val="1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809000B"/>
    <w:lvl w:ilvl="0">
      <w:start w:val="1"/>
      <w:numFmt w:val="bullet"/>
      <w:lvlText w:val=""/>
      <w:lvlJc w:val="left"/>
      <w:pPr>
        <w:ind w:left="360" w:hanging="360"/>
      </w:pPr>
      <w:rPr>
        <w:rFonts w:ascii="Wingdings" w:hAnsi="Wingdings" w:hint="default"/>
      </w:rPr>
    </w:lvl>
  </w:abstractNum>
  <w:abstractNum w:abstractNumId="1" w15:restartNumberingAfterBreak="0">
    <w:nsid w:val="00000002"/>
    <w:multiLevelType w:val="singleLevel"/>
    <w:tmpl w:val="0809000B"/>
    <w:lvl w:ilvl="0">
      <w:start w:val="1"/>
      <w:numFmt w:val="bullet"/>
      <w:lvlText w:val=""/>
      <w:lvlJc w:val="left"/>
      <w:pPr>
        <w:ind w:left="360" w:hanging="360"/>
      </w:pPr>
      <w:rPr>
        <w:rFonts w:ascii="Wingdings" w:hAnsi="Wingdings" w:hint="default"/>
        <w:sz w:val="20"/>
      </w:rPr>
    </w:lvl>
  </w:abstractNum>
  <w:abstractNum w:abstractNumId="2" w15:restartNumberingAfterBreak="0">
    <w:nsid w:val="00000003"/>
    <w:multiLevelType w:val="singleLevel"/>
    <w:tmpl w:val="00000003"/>
    <w:name w:val="WW8Num3"/>
    <w:lvl w:ilvl="0">
      <w:numFmt w:val="bullet"/>
      <w:lvlText w:val=""/>
      <w:lvlJc w:val="left"/>
      <w:pPr>
        <w:tabs>
          <w:tab w:val="num" w:pos="283"/>
        </w:tabs>
        <w:ind w:left="283" w:hanging="283"/>
      </w:pPr>
      <w:rPr>
        <w:rFonts w:ascii="Symbol" w:hAnsi="Symbol" w:cs="Times New Roman"/>
      </w:rPr>
    </w:lvl>
  </w:abstractNum>
  <w:num w:numId="1">
    <w:abstractNumId w:val="0"/>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E7"/>
    <w:rsid w:val="000623E6"/>
    <w:rsid w:val="00131944"/>
    <w:rsid w:val="00175B2D"/>
    <w:rsid w:val="001C2B43"/>
    <w:rsid w:val="00201F63"/>
    <w:rsid w:val="00227D3B"/>
    <w:rsid w:val="002854AB"/>
    <w:rsid w:val="00461A25"/>
    <w:rsid w:val="004B2D7F"/>
    <w:rsid w:val="00541F96"/>
    <w:rsid w:val="005E032F"/>
    <w:rsid w:val="00664EDA"/>
    <w:rsid w:val="00674706"/>
    <w:rsid w:val="0067760F"/>
    <w:rsid w:val="006B270D"/>
    <w:rsid w:val="006E6FB4"/>
    <w:rsid w:val="006F5EAD"/>
    <w:rsid w:val="007321B8"/>
    <w:rsid w:val="007D3D58"/>
    <w:rsid w:val="0085238A"/>
    <w:rsid w:val="008534FF"/>
    <w:rsid w:val="0086482A"/>
    <w:rsid w:val="00865D6F"/>
    <w:rsid w:val="00873C9C"/>
    <w:rsid w:val="0089666A"/>
    <w:rsid w:val="008B259A"/>
    <w:rsid w:val="009251B0"/>
    <w:rsid w:val="00945BA0"/>
    <w:rsid w:val="009B1F63"/>
    <w:rsid w:val="00A00F00"/>
    <w:rsid w:val="00A03836"/>
    <w:rsid w:val="00A878F7"/>
    <w:rsid w:val="00B06975"/>
    <w:rsid w:val="00B77A4F"/>
    <w:rsid w:val="00B9584C"/>
    <w:rsid w:val="00BA797D"/>
    <w:rsid w:val="00BC3027"/>
    <w:rsid w:val="00C75C95"/>
    <w:rsid w:val="00C90C69"/>
    <w:rsid w:val="00D33C9E"/>
    <w:rsid w:val="00D60817"/>
    <w:rsid w:val="00E010E7"/>
    <w:rsid w:val="00E1786C"/>
    <w:rsid w:val="00E670A5"/>
    <w:rsid w:val="00ED1B44"/>
    <w:rsid w:val="00F26EFC"/>
    <w:rsid w:val="00F30F64"/>
    <w:rsid w:val="00FA2976"/>
    <w:rsid w:val="00FE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8ABCC-F9A5-4160-B990-0CD37666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1944"/>
    <w:rPr>
      <w:color w:val="0563C1" w:themeColor="hyperlink"/>
      <w:u w:val="single"/>
    </w:rPr>
  </w:style>
  <w:style w:type="character" w:styleId="Lienhypertextesuivivisit">
    <w:name w:val="FollowedHyperlink"/>
    <w:basedOn w:val="Policepardfaut"/>
    <w:uiPriority w:val="99"/>
    <w:semiHidden/>
    <w:unhideWhenUsed/>
    <w:rsid w:val="00E670A5"/>
    <w:rPr>
      <w:color w:val="954F72" w:themeColor="followedHyperlink"/>
      <w:u w:val="single"/>
    </w:rPr>
  </w:style>
  <w:style w:type="paragraph" w:styleId="Textedebulles">
    <w:name w:val="Balloon Text"/>
    <w:basedOn w:val="Normal"/>
    <w:link w:val="TextedebullesCar"/>
    <w:uiPriority w:val="99"/>
    <w:semiHidden/>
    <w:unhideWhenUsed/>
    <w:rsid w:val="004B2D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2D7F"/>
    <w:rPr>
      <w:rFonts w:ascii="Segoe UI" w:hAnsi="Segoe UI" w:cs="Segoe UI"/>
      <w:sz w:val="18"/>
      <w:szCs w:val="18"/>
    </w:rPr>
  </w:style>
  <w:style w:type="paragraph" w:styleId="En-tte">
    <w:name w:val="header"/>
    <w:basedOn w:val="Normal"/>
    <w:link w:val="En-tteCar"/>
    <w:uiPriority w:val="99"/>
    <w:unhideWhenUsed/>
    <w:rsid w:val="000623E6"/>
    <w:pPr>
      <w:tabs>
        <w:tab w:val="center" w:pos="4513"/>
        <w:tab w:val="right" w:pos="9026"/>
      </w:tabs>
      <w:spacing w:after="0" w:line="240" w:lineRule="auto"/>
    </w:pPr>
  </w:style>
  <w:style w:type="character" w:customStyle="1" w:styleId="En-tteCar">
    <w:name w:val="En-tête Car"/>
    <w:basedOn w:val="Policepardfaut"/>
    <w:link w:val="En-tte"/>
    <w:uiPriority w:val="99"/>
    <w:rsid w:val="000623E6"/>
  </w:style>
  <w:style w:type="paragraph" w:styleId="Pieddepage">
    <w:name w:val="footer"/>
    <w:basedOn w:val="Normal"/>
    <w:link w:val="PieddepageCar"/>
    <w:uiPriority w:val="99"/>
    <w:unhideWhenUsed/>
    <w:rsid w:val="000623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6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84FCAA65.dotm</Template>
  <TotalTime>0</TotalTime>
  <Pages>1</Pages>
  <Words>323</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Pinchart Nicolas</dc:creator>
  <cp:lastModifiedBy>Depris Céline</cp:lastModifiedBy>
  <cp:revision>6</cp:revision>
  <cp:lastPrinted>2020-09-17T10:01:00Z</cp:lastPrinted>
  <dcterms:created xsi:type="dcterms:W3CDTF">2020-09-17T10:01:00Z</dcterms:created>
  <dcterms:modified xsi:type="dcterms:W3CDTF">2020-09-17T10:03:00Z</dcterms:modified>
</cp:coreProperties>
</file>