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C429" w14:textId="77777777" w:rsidR="00FB5E22" w:rsidRPr="005777C3" w:rsidRDefault="00FB5E22" w:rsidP="00D36E50">
      <w:pPr>
        <w:rPr>
          <w:b/>
          <w:u w:val="single"/>
          <w:lang w:val="fr-BE"/>
        </w:rPr>
      </w:pPr>
      <w:r w:rsidRPr="005777C3">
        <w:rPr>
          <w:b/>
          <w:u w:val="single"/>
          <w:lang w:val="fr-BE"/>
        </w:rPr>
        <w:t>I</w:t>
      </w:r>
      <w:r w:rsidR="005777C3" w:rsidRPr="005777C3">
        <w:rPr>
          <w:b/>
          <w:u w:val="single"/>
          <w:lang w:val="fr-BE"/>
        </w:rPr>
        <w:t>dentification</w:t>
      </w:r>
      <w:r w:rsidR="00C027E0">
        <w:rPr>
          <w:b/>
          <w:u w:val="single"/>
          <w:lang w:val="fr-BE"/>
        </w:rPr>
        <w:t xml:space="preserve"> du débiteur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3634"/>
      </w:tblGrid>
      <w:tr w:rsidR="00645047" w14:paraId="72A41C42" w14:textId="77777777" w:rsidTr="00F93440">
        <w:tc>
          <w:tcPr>
            <w:tcW w:w="4673" w:type="dxa"/>
            <w:shd w:val="clear" w:color="auto" w:fill="F2F2F2" w:themeFill="background1" w:themeFillShade="F2"/>
          </w:tcPr>
          <w:p w14:paraId="7DD85A98" w14:textId="77777777" w:rsidR="00645047" w:rsidRPr="006D6A6E" w:rsidRDefault="00645047" w:rsidP="0091263B">
            <w:pPr>
              <w:rPr>
                <w:b/>
                <w:color w:val="5B9BD5" w:themeColor="accent1"/>
                <w:lang w:val="fr-BE"/>
              </w:rPr>
            </w:pPr>
            <w:r w:rsidRPr="00D36E50">
              <w:rPr>
                <w:lang w:val="fr-BE"/>
              </w:rPr>
              <w:t>Nom</w:t>
            </w:r>
            <w:r>
              <w:rPr>
                <w:lang w:val="fr-BE"/>
              </w:rPr>
              <w:t xml:space="preserve"> :  </w:t>
            </w:r>
            <w:sdt>
              <w:sdtPr>
                <w:rPr>
                  <w:b/>
                  <w:color w:val="0070C0"/>
                  <w:lang w:val="fr-BE"/>
                </w:rPr>
                <w:id w:val="-133489254"/>
                <w:lock w:val="sdtLocked"/>
                <w:placeholder>
                  <w:docPart w:val="BD392C55856446609F4CE8F69AB9C23C"/>
                </w:placeholder>
                <w:showingPlcHdr/>
                <w:text w:multiLine="1"/>
              </w:sdtPr>
              <w:sdtEndPr/>
              <w:sdtContent>
                <w:r w:rsidR="0091263B">
                  <w:rPr>
                    <w:rStyle w:val="Textedelespacerserv"/>
                  </w:rPr>
                  <w:t>Entrez votre nom</w:t>
                </w:r>
              </w:sdtContent>
            </w:sdt>
          </w:p>
        </w:tc>
        <w:tc>
          <w:tcPr>
            <w:tcW w:w="4343" w:type="dxa"/>
            <w:gridSpan w:val="2"/>
            <w:shd w:val="clear" w:color="auto" w:fill="F2F2F2" w:themeFill="background1" w:themeFillShade="F2"/>
          </w:tcPr>
          <w:p w14:paraId="7018633D" w14:textId="77777777" w:rsidR="00645047" w:rsidRPr="006D6A6E" w:rsidRDefault="00645047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P</w:t>
            </w:r>
            <w:r w:rsidRPr="00D36E50">
              <w:rPr>
                <w:lang w:val="fr-BE"/>
              </w:rPr>
              <w:t>rénom</w:t>
            </w:r>
            <w:r w:rsidR="006D6A6E">
              <w:rPr>
                <w:lang w:val="fr-BE"/>
              </w:rPr>
              <w:t xml:space="preserve"> :  </w:t>
            </w:r>
            <w:sdt>
              <w:sdtPr>
                <w:rPr>
                  <w:b/>
                  <w:color w:val="0070C0"/>
                  <w:lang w:val="fr-BE"/>
                </w:rPr>
                <w:id w:val="-1742015695"/>
                <w:lock w:val="sdtLocked"/>
                <w:placeholder>
                  <w:docPart w:val="4C5EEEDC53CD440592CAE66EE31155DF"/>
                </w:placeholder>
                <w:showingPlcHdr/>
                <w:text w:multiLine="1"/>
              </w:sdtPr>
              <w:sdtEndPr/>
              <w:sdtContent>
                <w:r w:rsidR="0091263B">
                  <w:rPr>
                    <w:rStyle w:val="Textedelespacerserv"/>
                  </w:rPr>
                  <w:t>E</w:t>
                </w:r>
                <w:r w:rsidR="0091263B" w:rsidRPr="00827740">
                  <w:rPr>
                    <w:rStyle w:val="Textedelespacerserv"/>
                    <w:lang w:val="fr-BE"/>
                  </w:rPr>
                  <w:t>ntre</w:t>
                </w:r>
                <w:r w:rsidR="0091263B">
                  <w:rPr>
                    <w:rStyle w:val="Textedelespacerserv"/>
                    <w:lang w:val="fr-BE"/>
                  </w:rPr>
                  <w:t>z votre prénom</w:t>
                </w:r>
              </w:sdtContent>
            </w:sdt>
          </w:p>
        </w:tc>
      </w:tr>
      <w:tr w:rsidR="00827740" w:rsidRPr="00126503" w14:paraId="4846789C" w14:textId="77777777" w:rsidTr="00F93440">
        <w:tc>
          <w:tcPr>
            <w:tcW w:w="4673" w:type="dxa"/>
            <w:shd w:val="clear" w:color="auto" w:fill="F2F2F2" w:themeFill="background1" w:themeFillShade="F2"/>
          </w:tcPr>
          <w:p w14:paraId="1CDD0EFC" w14:textId="77777777" w:rsidR="00827740" w:rsidRPr="00827740" w:rsidRDefault="00827740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BCE n° :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1665582561"/>
                <w:lock w:val="sdtLocked"/>
                <w:placeholder>
                  <w:docPart w:val="2B435D749196443AAD444DDCCCA3763D"/>
                </w:placeholder>
                <w:showingPlcHdr/>
                <w:text/>
              </w:sdtPr>
              <w:sdtEndPr/>
              <w:sdtContent>
                <w:r w:rsidR="0091263B">
                  <w:rPr>
                    <w:rStyle w:val="Textedelespacerserv"/>
                    <w:lang w:val="fr-BE"/>
                  </w:rPr>
                  <w:t>Entrez votre n° BCE</w:t>
                </w:r>
              </w:sdtContent>
            </w:sdt>
          </w:p>
        </w:tc>
        <w:tc>
          <w:tcPr>
            <w:tcW w:w="4343" w:type="dxa"/>
            <w:gridSpan w:val="2"/>
            <w:shd w:val="clear" w:color="auto" w:fill="F2F2F2" w:themeFill="background1" w:themeFillShade="F2"/>
          </w:tcPr>
          <w:p w14:paraId="67948886" w14:textId="77777777" w:rsidR="00827740" w:rsidRPr="006D6A6E" w:rsidRDefault="00827740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 xml:space="preserve">RRN n° : 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-1074282246"/>
                <w:lock w:val="sdtLocked"/>
                <w:placeholder>
                  <w:docPart w:val="8AAE913539854018B06F5734B39FB877"/>
                </w:placeholder>
                <w:showingPlcHdr/>
                <w:text/>
              </w:sdtPr>
              <w:sdtEndPr/>
              <w:sdtContent>
                <w:r w:rsidR="0091263B" w:rsidRPr="00827740">
                  <w:rPr>
                    <w:rStyle w:val="Textedelespacerserv"/>
                    <w:lang w:val="fr-BE"/>
                  </w:rPr>
                  <w:t>Entrez votre n° national</w:t>
                </w:r>
              </w:sdtContent>
            </w:sdt>
          </w:p>
        </w:tc>
      </w:tr>
      <w:tr w:rsidR="00827740" w:rsidRPr="00126503" w14:paraId="1B666076" w14:textId="77777777" w:rsidTr="00F93440">
        <w:trPr>
          <w:trHeight w:val="363"/>
        </w:trPr>
        <w:tc>
          <w:tcPr>
            <w:tcW w:w="4673" w:type="dxa"/>
            <w:shd w:val="clear" w:color="auto" w:fill="F2F2F2" w:themeFill="background1" w:themeFillShade="F2"/>
          </w:tcPr>
          <w:p w14:paraId="528DE325" w14:textId="77777777" w:rsidR="00827740" w:rsidRPr="00827740" w:rsidRDefault="00827740" w:rsidP="00D36E50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Etat civil :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1277302105"/>
                <w:lock w:val="sdtLocked"/>
                <w:placeholder>
                  <w:docPart w:val="BC1B5903950B4529A8FB263096B7C000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cohabitant(e) légal(e)" w:value="cohabitant(e) légal(e)"/>
                  <w:listItem w:displayText="divorcé(e)" w:value="divorcé(e)"/>
                  <w:listItem w:displayText="veuf(ve)" w:value="veuf(ve)"/>
                </w:dropDownList>
              </w:sdtPr>
              <w:sdtEndPr/>
              <w:sdtContent>
                <w:r w:rsidR="0091263B" w:rsidRPr="0005761A">
                  <w:rPr>
                    <w:rStyle w:val="Textedelespacerserv"/>
                    <w:lang w:val="fr-BE"/>
                  </w:rPr>
                  <w:t>Choisissez un élément.</w:t>
                </w:r>
              </w:sdtContent>
            </w:sdt>
          </w:p>
        </w:tc>
        <w:tc>
          <w:tcPr>
            <w:tcW w:w="4343" w:type="dxa"/>
            <w:gridSpan w:val="2"/>
            <w:shd w:val="clear" w:color="auto" w:fill="F2F2F2" w:themeFill="background1" w:themeFillShade="F2"/>
          </w:tcPr>
          <w:p w14:paraId="284FE08E" w14:textId="77777777" w:rsidR="00827740" w:rsidRPr="006D6A6E" w:rsidRDefault="00827740" w:rsidP="0007385F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Régime de mariage :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601624156"/>
                <w:lock w:val="sdtLocked"/>
                <w:placeholder>
                  <w:docPart w:val="9AD157A4F9A84410AE24A1410746C2D3"/>
                </w:placeholder>
                <w:showingPlcHdr/>
                <w:dropDownList>
                  <w:listItem w:value="Choisissez un élément."/>
                  <w:listItem w:displayText="communauté légale" w:value="communauté légale"/>
                  <w:listItem w:displayText="séparation de biens" w:value="séparation de biens"/>
                  <w:listItem w:displayText="autre" w:value="autre"/>
                </w:dropDownList>
              </w:sdtPr>
              <w:sdtEndPr/>
              <w:sdtContent>
                <w:r w:rsidR="0091263B" w:rsidRPr="0007385F">
                  <w:rPr>
                    <w:rStyle w:val="Textedelespacerserv"/>
                    <w:lang w:val="fr-BE"/>
                  </w:rPr>
                  <w:t>faites votre choix</w:t>
                </w:r>
              </w:sdtContent>
            </w:sdt>
          </w:p>
        </w:tc>
      </w:tr>
      <w:tr w:rsidR="006D6A6E" w:rsidRPr="00126503" w14:paraId="2F2AA491" w14:textId="77777777" w:rsidTr="00F9344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18F3D2C" w14:textId="77777777" w:rsidR="006D6A6E" w:rsidRPr="00827740" w:rsidRDefault="006D6A6E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 xml:space="preserve">Adresse domicile : </w:t>
            </w:r>
            <w:sdt>
              <w:sdtPr>
                <w:rPr>
                  <w:b/>
                  <w:color w:val="0070C0"/>
                  <w:lang w:val="fr-BE"/>
                </w:rPr>
                <w:id w:val="-1868447037"/>
                <w:lock w:val="sdtLocked"/>
                <w:placeholder>
                  <w:docPart w:val="88E8D8B55B314697A8703A724C58E88B"/>
                </w:placeholder>
                <w:showingPlcHdr/>
                <w:text/>
              </w:sdtPr>
              <w:sdtEndPr/>
              <w:sdtContent>
                <w:r w:rsidR="0091263B">
                  <w:rPr>
                    <w:rStyle w:val="Textedelespacerserv"/>
                    <w:lang w:val="fr-BE"/>
                  </w:rPr>
                  <w:t>Entrez votre domicile</w:t>
                </w:r>
              </w:sdtContent>
            </w:sdt>
          </w:p>
        </w:tc>
      </w:tr>
      <w:tr w:rsidR="006D6A6E" w:rsidRPr="00126503" w14:paraId="74C4A953" w14:textId="77777777" w:rsidTr="00F93440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1F81184" w14:textId="77777777" w:rsidR="006D6A6E" w:rsidRPr="006D6A6E" w:rsidRDefault="006D6A6E" w:rsidP="00E455F3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 xml:space="preserve">Propriétaire à cette adresse ?  </w:t>
            </w:r>
            <w:sdt>
              <w:sdtPr>
                <w:rPr>
                  <w:b/>
                  <w:color w:val="0070C0"/>
                  <w:lang w:val="fr-BE"/>
                </w:rPr>
                <w:id w:val="968933066"/>
                <w:lock w:val="sdtLocked"/>
                <w:placeholder>
                  <w:docPart w:val="203F6C1B645949ACA5AB1D8AEA2DB4F7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  <w:listItem w:displayText="COPROPRIETAIRE" w:value="COPROPRIETAIRE"/>
                </w:dropDownList>
              </w:sdtPr>
              <w:sdtEndPr/>
              <w:sdtContent>
                <w:r w:rsidR="00E455F3" w:rsidRPr="00E455F3">
                  <w:rPr>
                    <w:rStyle w:val="Textedelespacerserv"/>
                    <w:lang w:val="fr-BE"/>
                  </w:rPr>
                  <w:t>OUI/NON</w:t>
                </w:r>
              </w:sdtContent>
            </w:sdt>
          </w:p>
        </w:tc>
      </w:tr>
      <w:tr w:rsidR="006D6A6E" w:rsidRPr="00126503" w14:paraId="63DDF7EC" w14:textId="77777777" w:rsidTr="00F93440">
        <w:tc>
          <w:tcPr>
            <w:tcW w:w="5382" w:type="dxa"/>
            <w:gridSpan w:val="2"/>
            <w:shd w:val="clear" w:color="auto" w:fill="F2F2F2" w:themeFill="background1" w:themeFillShade="F2"/>
          </w:tcPr>
          <w:p w14:paraId="37A0D415" w14:textId="77777777" w:rsidR="006D6A6E" w:rsidRPr="006D6A6E" w:rsidRDefault="006D6A6E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Si pas propriétaire, nom du bailleur :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r w:rsidRPr="008E6C2D">
              <w:rPr>
                <w:b/>
                <w:color w:val="0070C0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665365476"/>
                <w:lock w:val="sdtLocked"/>
                <w:placeholder>
                  <w:docPart w:val="71DE0A63042749E09E8B4AD56AABAFE3"/>
                </w:placeholder>
                <w:showingPlcHdr/>
                <w:text/>
              </w:sdtPr>
              <w:sdtEndPr/>
              <w:sdtContent>
                <w:r w:rsidR="0091263B">
                  <w:rPr>
                    <w:rStyle w:val="Textedelespacerserv"/>
                    <w:lang w:val="fr-BE"/>
                  </w:rPr>
                  <w:t>nom bailleur</w:t>
                </w:r>
                <w:r w:rsidR="0091263B" w:rsidRPr="00827740">
                  <w:rPr>
                    <w:rStyle w:val="Textedelespacerserv"/>
                    <w:lang w:val="fr-BE"/>
                  </w:rPr>
                  <w:t>.</w:t>
                </w:r>
              </w:sdtContent>
            </w:sdt>
          </w:p>
        </w:tc>
        <w:tc>
          <w:tcPr>
            <w:tcW w:w="3634" w:type="dxa"/>
            <w:shd w:val="clear" w:color="auto" w:fill="F2F2F2" w:themeFill="background1" w:themeFillShade="F2"/>
          </w:tcPr>
          <w:p w14:paraId="2FF4F815" w14:textId="77777777" w:rsidR="006D6A6E" w:rsidRPr="006D6A6E" w:rsidRDefault="006D6A6E" w:rsidP="0091263B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Échéance du  bail</w:t>
            </w:r>
            <w:r w:rsidR="0091263B">
              <w:rPr>
                <w:lang w:val="fr-BE"/>
              </w:rPr>
              <w:t xml:space="preserve"> : </w:t>
            </w:r>
            <w:r w:rsidR="00DD5B0B">
              <w:rPr>
                <w:b/>
                <w:color w:val="0070C0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-1162768488"/>
                <w:placeholder>
                  <w:docPart w:val="6CC8F853AC20411F99C5FCA17280A4E0"/>
                </w:placeholder>
                <w:showingPlcHdr/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91263B">
                  <w:rPr>
                    <w:rStyle w:val="Textedelespacerserv"/>
                    <w:lang w:val="fr-BE"/>
                  </w:rPr>
                  <w:t>Entrez date</w:t>
                </w:r>
              </w:sdtContent>
            </w:sdt>
            <w:r w:rsidR="0091263B">
              <w:rPr>
                <w:lang w:val="fr-BE"/>
              </w:rPr>
              <w:t> 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</w:p>
        </w:tc>
      </w:tr>
    </w:tbl>
    <w:p w14:paraId="557CFEB6" w14:textId="77777777" w:rsidR="00D36E50" w:rsidRPr="00C027E0" w:rsidRDefault="00C027E0" w:rsidP="00D36E50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Activité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32"/>
        <w:gridCol w:w="384"/>
        <w:gridCol w:w="1632"/>
        <w:gridCol w:w="4768"/>
      </w:tblGrid>
      <w:tr w:rsidR="0007385F" w:rsidRPr="00126503" w14:paraId="57418B94" w14:textId="77777777" w:rsidTr="005E0807">
        <w:tc>
          <w:tcPr>
            <w:tcW w:w="9016" w:type="dxa"/>
            <w:gridSpan w:val="4"/>
            <w:shd w:val="clear" w:color="auto" w:fill="F2F2F2" w:themeFill="background1" w:themeFillShade="F2"/>
          </w:tcPr>
          <w:p w14:paraId="37446E20" w14:textId="77777777" w:rsidR="0007385F" w:rsidRPr="00DD5B0B" w:rsidRDefault="0007385F" w:rsidP="0091263B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Description de l’activité :</w:t>
            </w:r>
            <w:r w:rsidR="004B2652">
              <w:rPr>
                <w:lang w:val="fr-BE"/>
              </w:rPr>
              <w:t xml:space="preserve"> </w:t>
            </w:r>
            <w:r w:rsidR="00DD5B0B" w:rsidRPr="00DD5B0B">
              <w:rPr>
                <w:color w:val="0070C0"/>
                <w:lang w:val="fr-BE"/>
              </w:rPr>
              <w:t xml:space="preserve">  </w:t>
            </w:r>
            <w:sdt>
              <w:sdtPr>
                <w:rPr>
                  <w:b/>
                  <w:color w:val="0070C0"/>
                  <w:lang w:val="fr-BE"/>
                </w:rPr>
                <w:id w:val="1503629347"/>
                <w:placeholder>
                  <w:docPart w:val="C708D26FF7DF47AD8E0BCC8446B216E1"/>
                </w:placeholder>
                <w:showingPlcHdr/>
                <w:text/>
              </w:sdtPr>
              <w:sdtEndPr/>
              <w:sdtContent>
                <w:r w:rsidR="00126503" w:rsidRPr="00DD5B0B">
                  <w:rPr>
                    <w:rStyle w:val="Textedelespacerserv"/>
                    <w:lang w:val="fr-BE"/>
                  </w:rPr>
                  <w:t>Décrivez votre activité.</w:t>
                </w:r>
              </w:sdtContent>
            </w:sdt>
            <w:r w:rsidR="00DD5B0B" w:rsidRPr="00DD5B0B">
              <w:rPr>
                <w:color w:val="0070C0"/>
                <w:lang w:val="fr-BE"/>
              </w:rPr>
              <w:t xml:space="preserve"> </w:t>
            </w:r>
            <w:r w:rsidR="00DD5B0B" w:rsidRPr="00DD5B0B">
              <w:rPr>
                <w:b/>
                <w:color w:val="0070C0"/>
                <w:lang w:val="fr-BE"/>
              </w:rPr>
              <w:t xml:space="preserve">   </w:t>
            </w:r>
          </w:p>
        </w:tc>
      </w:tr>
      <w:tr w:rsidR="00F6347C" w:rsidRPr="00126503" w14:paraId="47CCD1F0" w14:textId="77777777" w:rsidTr="00F6347C">
        <w:tc>
          <w:tcPr>
            <w:tcW w:w="4248" w:type="dxa"/>
            <w:gridSpan w:val="3"/>
            <w:shd w:val="clear" w:color="auto" w:fill="F2F2F2" w:themeFill="background1" w:themeFillShade="F2"/>
          </w:tcPr>
          <w:p w14:paraId="08949153" w14:textId="77777777" w:rsidR="00F6347C" w:rsidRPr="00DD5B0B" w:rsidRDefault="00F6347C" w:rsidP="0091263B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 xml:space="preserve">Date de début de l‘activité :   </w:t>
            </w:r>
            <w:sdt>
              <w:sdtPr>
                <w:rPr>
                  <w:b/>
                  <w:color w:val="0070C0"/>
                  <w:lang w:val="fr-BE"/>
                </w:rPr>
                <w:id w:val="63386805"/>
                <w:placeholder>
                  <w:docPart w:val="D3FE4E38A53344AEBC1647FCA6107E28"/>
                </w:placeholder>
                <w:showingPlcHdr/>
                <w:date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91263B">
                  <w:rPr>
                    <w:rStyle w:val="Textedelespacerserv"/>
                    <w:lang w:val="fr-BE"/>
                  </w:rPr>
                  <w:t>Entrez date</w:t>
                </w:r>
              </w:sdtContent>
            </w:sdt>
          </w:p>
        </w:tc>
        <w:tc>
          <w:tcPr>
            <w:tcW w:w="4768" w:type="dxa"/>
            <w:shd w:val="clear" w:color="auto" w:fill="F2F2F2" w:themeFill="background1" w:themeFillShade="F2"/>
          </w:tcPr>
          <w:p w14:paraId="4697C77D" w14:textId="77777777" w:rsidR="00F6347C" w:rsidRPr="00F6347C" w:rsidRDefault="00F6347C" w:rsidP="00E455F3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 xml:space="preserve">Propriétaire du fonds de commerce : </w:t>
            </w:r>
            <w:sdt>
              <w:sdtPr>
                <w:rPr>
                  <w:b/>
                  <w:color w:val="0070C0"/>
                  <w:lang w:val="fr-BE"/>
                </w:rPr>
                <w:id w:val="599303719"/>
                <w:placeholder>
                  <w:docPart w:val="EC83FA61F8C046FC82968B53F8D6E4A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126503" w:rsidRPr="00E455F3">
                  <w:rPr>
                    <w:rStyle w:val="Textedelespacerserv"/>
                    <w:lang w:val="fr-BE"/>
                  </w:rPr>
                  <w:t>OUI/NON?</w:t>
                </w:r>
              </w:sdtContent>
            </w:sdt>
          </w:p>
        </w:tc>
      </w:tr>
      <w:tr w:rsidR="0007385F" w:rsidRPr="00126503" w14:paraId="2B2FC620" w14:textId="77777777" w:rsidTr="005E0807">
        <w:tc>
          <w:tcPr>
            <w:tcW w:w="9016" w:type="dxa"/>
            <w:gridSpan w:val="4"/>
            <w:shd w:val="clear" w:color="auto" w:fill="F2F2F2" w:themeFill="background1" w:themeFillShade="F2"/>
          </w:tcPr>
          <w:p w14:paraId="179EC1A0" w14:textId="77777777" w:rsidR="004B2652" w:rsidRDefault="0007385F" w:rsidP="004B2652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Dénomination commerciale/enseigne :</w:t>
            </w:r>
            <w:r>
              <w:rPr>
                <w:b/>
                <w:color w:val="5B9BD5" w:themeColor="accent1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-1545902380"/>
                <w:placeholder>
                  <w:docPart w:val="FBD4DD0CAB9D4D1BB1154A529BFAA62B"/>
                </w:placeholder>
                <w:showingPlcHdr/>
                <w:text/>
              </w:sdtPr>
              <w:sdtEndPr/>
              <w:sdtContent>
                <w:r w:rsidR="00126503" w:rsidRPr="004B2652">
                  <w:rPr>
                    <w:rStyle w:val="Textedelespacerserv"/>
                    <w:lang w:val="fr-BE"/>
                  </w:rPr>
                  <w:t>Entrez d</w:t>
                </w:r>
                <w:r w:rsidR="00126503">
                  <w:rPr>
                    <w:rStyle w:val="Textedelespacerserv"/>
                    <w:lang w:val="fr-BE"/>
                  </w:rPr>
                  <w:t>é</w:t>
                </w:r>
                <w:r w:rsidR="00126503" w:rsidRPr="004B2652">
                  <w:rPr>
                    <w:rStyle w:val="Textedelespacerserv"/>
                    <w:lang w:val="fr-BE"/>
                  </w:rPr>
                  <w:t>nomination commerciale</w:t>
                </w:r>
              </w:sdtContent>
            </w:sdt>
            <w:r w:rsidR="004B2652">
              <w:rPr>
                <w:b/>
                <w:color w:val="5B9BD5" w:themeColor="accent1"/>
                <w:lang w:val="fr-BE"/>
              </w:rPr>
              <w:t xml:space="preserve"> </w:t>
            </w:r>
          </w:p>
          <w:p w14:paraId="4076DE02" w14:textId="77777777" w:rsidR="0007385F" w:rsidRPr="004B2652" w:rsidRDefault="004B2652" w:rsidP="004B2652">
            <w:pPr>
              <w:rPr>
                <w:i/>
                <w:lang w:val="fr-BE"/>
              </w:rPr>
            </w:pPr>
            <w:r w:rsidRPr="004B2652">
              <w:rPr>
                <w:i/>
                <w:sz w:val="18"/>
                <w:lang w:val="fr-BE"/>
              </w:rPr>
              <w:t>(vérifiez si la BCE reprend bien cette dénomination – à défaut demandez une mise à jour)</w:t>
            </w:r>
          </w:p>
        </w:tc>
      </w:tr>
      <w:tr w:rsidR="00C027E0" w:rsidRPr="00126503" w14:paraId="7C101907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07378" w14:textId="77777777" w:rsidR="004B2652" w:rsidRDefault="004B2652" w:rsidP="00C027E0">
            <w:pPr>
              <w:rPr>
                <w:lang w:val="fr-BE"/>
              </w:rPr>
            </w:pPr>
          </w:p>
          <w:p w14:paraId="71EAA51F" w14:textId="77777777" w:rsidR="00C027E0" w:rsidRDefault="00C027E0" w:rsidP="00C027E0">
            <w:pPr>
              <w:rPr>
                <w:lang w:val="fr-BE"/>
              </w:rPr>
            </w:pPr>
            <w:r>
              <w:rPr>
                <w:lang w:val="fr-BE"/>
              </w:rPr>
              <w:t xml:space="preserve">Adresse(s) siège(s) exploitation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1CD90FE" w14:textId="77777777" w:rsidR="00C027E0" w:rsidRPr="0007385F" w:rsidRDefault="00C027E0" w:rsidP="00C027E0">
            <w:pPr>
              <w:rPr>
                <w:b/>
                <w:color w:val="5B9BD5" w:themeColor="accent1"/>
                <w:lang w:val="fr-BE"/>
              </w:rPr>
            </w:pPr>
            <w:r>
              <w:rPr>
                <w:lang w:val="fr-BE"/>
              </w:rPr>
              <w:t>1.</w:t>
            </w:r>
            <w:r w:rsidR="0007385F">
              <w:rPr>
                <w:color w:val="5B9BD5" w:themeColor="accent1"/>
                <w:lang w:val="fr-BE"/>
              </w:rPr>
              <w:t xml:space="preserve"> </w:t>
            </w:r>
          </w:p>
        </w:tc>
        <w:sdt>
          <w:sdtPr>
            <w:rPr>
              <w:b/>
              <w:color w:val="0070C0"/>
              <w:lang w:val="fr-BE"/>
            </w:rPr>
            <w:id w:val="-1823799392"/>
            <w:placeholder>
              <w:docPart w:val="D8880662742346168CE61C746C9306AC"/>
            </w:placeholder>
            <w:showingPlcHdr/>
            <w:text/>
          </w:sdtPr>
          <w:sdtEndPr/>
          <w:sdtContent>
            <w:tc>
              <w:tcPr>
                <w:tcW w:w="640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56404E7E" w14:textId="77777777" w:rsidR="00C027E0" w:rsidRPr="004B2652" w:rsidRDefault="004B2652" w:rsidP="004B2652">
                <w:pPr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Entrez adresse première unité d’établissement</w:t>
                </w:r>
              </w:p>
            </w:tc>
          </w:sdtContent>
        </w:sdt>
      </w:tr>
      <w:tr w:rsidR="00C027E0" w:rsidRPr="00126503" w14:paraId="772D1F9C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D18E8" w14:textId="77777777" w:rsidR="00C027E0" w:rsidRDefault="00C027E0" w:rsidP="00C027E0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13D64" w14:textId="77777777" w:rsidR="00C027E0" w:rsidRPr="004B2652" w:rsidRDefault="00A04965" w:rsidP="00E455F3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Propriétaire à cette adresse ?</w:t>
            </w:r>
            <w:r w:rsidR="004B2652">
              <w:rPr>
                <w:lang w:val="fr-BE"/>
              </w:rPr>
              <w:t xml:space="preserve"> </w:t>
            </w:r>
            <w:r w:rsidR="004B2652">
              <w:rPr>
                <w:b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1507485473"/>
                <w:placeholder>
                  <w:docPart w:val="42694F644BE040A583D1DB8AAD6C7AB7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  <w:listItem w:displayText="COPROPRIETAIRE" w:value="COPROPRIETAIRE"/>
                </w:dropDownList>
              </w:sdtPr>
              <w:sdtEndPr/>
              <w:sdtContent>
                <w:r w:rsidR="00E455F3" w:rsidRPr="00B57B3A">
                  <w:rPr>
                    <w:rStyle w:val="Textedelespacerserv"/>
                    <w:lang w:val="fr-BE"/>
                  </w:rPr>
                  <w:t>OUI/NON?</w:t>
                </w:r>
              </w:sdtContent>
            </w:sdt>
          </w:p>
        </w:tc>
      </w:tr>
      <w:tr w:rsidR="00C027E0" w:rsidRPr="00126503" w14:paraId="2DED9E78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28E4C" w14:textId="77777777" w:rsidR="00C027E0" w:rsidRDefault="00C027E0" w:rsidP="00C027E0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9BF5E" w14:textId="77777777" w:rsidR="00C027E0" w:rsidRPr="004B2652" w:rsidRDefault="00A04965" w:rsidP="00C027E0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Si pas propriétaire, nom du bailleur</w:t>
            </w:r>
            <w:r w:rsidR="004B2652">
              <w:rPr>
                <w:lang w:val="fr-BE"/>
              </w:rPr>
              <w:t xml:space="preserve"> : </w:t>
            </w:r>
            <w:sdt>
              <w:sdtPr>
                <w:rPr>
                  <w:b/>
                  <w:color w:val="0070C0"/>
                  <w:lang w:val="fr-BE"/>
                </w:rPr>
                <w:id w:val="663134728"/>
                <w:placeholder>
                  <w:docPart w:val="DC32B5131B9C4AC69B39604038B67A16"/>
                </w:placeholder>
                <w:showingPlcHdr/>
                <w:text/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nom bailleur</w:t>
                </w:r>
                <w:r w:rsidR="004B2652" w:rsidRPr="00827740">
                  <w:rPr>
                    <w:rStyle w:val="Textedelespacerserv"/>
                    <w:lang w:val="fr-BE"/>
                  </w:rPr>
                  <w:t>.</w:t>
                </w:r>
              </w:sdtContent>
            </w:sdt>
          </w:p>
          <w:p w14:paraId="39EF571C" w14:textId="77777777" w:rsidR="00A04965" w:rsidRPr="004B2652" w:rsidRDefault="00A04965" w:rsidP="004B2652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Échéance du bail :</w:t>
            </w:r>
            <w:r w:rsidR="004B2652">
              <w:rPr>
                <w:lang w:val="fr-BE"/>
              </w:rPr>
              <w:t xml:space="preserve">  </w:t>
            </w:r>
            <w:sdt>
              <w:sdtPr>
                <w:rPr>
                  <w:b/>
                  <w:color w:val="0070C0"/>
                  <w:lang w:val="fr-BE"/>
                </w:rPr>
                <w:id w:val="181560791"/>
                <w:placeholder>
                  <w:docPart w:val="40F1B5F4972049C8B0E32E4BBFC44559"/>
                </w:placeholder>
                <w:showingPlcHdr/>
                <w:date w:fullDate="2021-10-16T00:00:00Z"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Entrez date</w:t>
                </w:r>
              </w:sdtContent>
            </w:sdt>
          </w:p>
        </w:tc>
      </w:tr>
      <w:tr w:rsidR="00C027E0" w:rsidRPr="00126503" w14:paraId="73CBF514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53E82" w14:textId="77777777" w:rsidR="00C027E0" w:rsidRDefault="00C027E0" w:rsidP="00C027E0">
            <w:pPr>
              <w:rPr>
                <w:lang w:val="fr-B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89BBDB1" w14:textId="77777777" w:rsidR="00C027E0" w:rsidRDefault="00C027E0" w:rsidP="00C027E0">
            <w:pPr>
              <w:rPr>
                <w:lang w:val="fr-BE"/>
              </w:rPr>
            </w:pPr>
            <w:r>
              <w:rPr>
                <w:lang w:val="fr-BE"/>
              </w:rPr>
              <w:t>2.</w:t>
            </w:r>
          </w:p>
        </w:tc>
        <w:sdt>
          <w:sdtPr>
            <w:rPr>
              <w:b/>
              <w:color w:val="0070C0"/>
              <w:lang w:val="fr-BE"/>
            </w:rPr>
            <w:id w:val="-286592816"/>
            <w:placeholder>
              <w:docPart w:val="49BCBDFFBD2A46F3AADD38EF926D8EEB"/>
            </w:placeholder>
            <w:showingPlcHdr/>
            <w:text/>
          </w:sdtPr>
          <w:sdtEndPr/>
          <w:sdtContent>
            <w:tc>
              <w:tcPr>
                <w:tcW w:w="640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39C91F8B" w14:textId="77777777" w:rsidR="00C027E0" w:rsidRPr="004B2652" w:rsidRDefault="004B2652" w:rsidP="004B2652">
                <w:pPr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Entrez adresse deuxième unité d’établissement</w:t>
                </w:r>
              </w:p>
            </w:tc>
          </w:sdtContent>
        </w:sdt>
      </w:tr>
      <w:tr w:rsidR="00A04965" w:rsidRPr="00126503" w14:paraId="047DCC7F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5FB72" w14:textId="77777777" w:rsidR="00A04965" w:rsidRDefault="00A04965" w:rsidP="00A04965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C35EF" w14:textId="77777777" w:rsidR="00A04965" w:rsidRPr="004B2652" w:rsidRDefault="00A04965" w:rsidP="00E455F3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Propriétaire à cette adresse ?</w:t>
            </w:r>
            <w:r w:rsidR="004B2652">
              <w:rPr>
                <w:lang w:val="fr-BE"/>
              </w:rPr>
              <w:t xml:space="preserve">  </w:t>
            </w:r>
            <w:sdt>
              <w:sdtPr>
                <w:rPr>
                  <w:b/>
                  <w:color w:val="0070C0"/>
                  <w:lang w:val="fr-BE"/>
                </w:rPr>
                <w:id w:val="-1756354743"/>
                <w:placeholder>
                  <w:docPart w:val="8380B966FB9B44E3A45C7728BA9639B4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  <w:listItem w:displayText="COPROPRIETAIRE" w:value="COPROPRIETAIRE"/>
                </w:dropDownList>
              </w:sdtPr>
              <w:sdtEndPr/>
              <w:sdtContent>
                <w:r w:rsidR="00E455F3" w:rsidRPr="00B57B3A">
                  <w:rPr>
                    <w:rStyle w:val="Textedelespacerserv"/>
                    <w:lang w:val="fr-BE"/>
                  </w:rPr>
                  <w:t>OUI/NON?</w:t>
                </w:r>
              </w:sdtContent>
            </w:sdt>
          </w:p>
        </w:tc>
      </w:tr>
      <w:tr w:rsidR="00A04965" w:rsidRPr="00126503" w14:paraId="69D520FC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1AE03A" w14:textId="77777777" w:rsidR="00A04965" w:rsidRDefault="00A04965" w:rsidP="00A04965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904D6" w14:textId="77777777" w:rsidR="00A04965" w:rsidRPr="004B2652" w:rsidRDefault="00A04965" w:rsidP="00A04965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Si pas propriétaire, nom du bailleur</w:t>
            </w:r>
            <w:r w:rsidR="004B2652">
              <w:rPr>
                <w:lang w:val="fr-BE"/>
              </w:rPr>
              <w:t xml:space="preserve"> : </w:t>
            </w:r>
            <w:sdt>
              <w:sdtPr>
                <w:rPr>
                  <w:b/>
                  <w:color w:val="0070C0"/>
                  <w:lang w:val="fr-BE"/>
                </w:rPr>
                <w:id w:val="-1200162255"/>
                <w:placeholder>
                  <w:docPart w:val="2F23F4BC7CD247278943F00DF0A64E0F"/>
                </w:placeholder>
                <w:showingPlcHdr/>
                <w:text/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nom bailleur</w:t>
                </w:r>
                <w:r w:rsidR="004B2652" w:rsidRPr="00827740">
                  <w:rPr>
                    <w:rStyle w:val="Textedelespacerserv"/>
                    <w:lang w:val="fr-BE"/>
                  </w:rPr>
                  <w:t>.</w:t>
                </w:r>
              </w:sdtContent>
            </w:sdt>
          </w:p>
          <w:p w14:paraId="25DB5192" w14:textId="77777777" w:rsidR="00A04965" w:rsidRPr="004B2652" w:rsidRDefault="00A04965" w:rsidP="00A04965">
            <w:pPr>
              <w:rPr>
                <w:b/>
                <w:lang w:val="fr-BE"/>
              </w:rPr>
            </w:pPr>
            <w:r>
              <w:rPr>
                <w:lang w:val="fr-BE"/>
              </w:rPr>
              <w:t>Échéance du bail :</w:t>
            </w:r>
            <w:r w:rsidR="004B2652">
              <w:rPr>
                <w:lang w:val="fr-BE"/>
              </w:rPr>
              <w:t xml:space="preserve"> </w:t>
            </w:r>
            <w:r w:rsidR="004B2652">
              <w:rPr>
                <w:b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1320235877"/>
                <w:placeholder>
                  <w:docPart w:val="41661ABE89154DA182BD9E1FEC40690B"/>
                </w:placeholder>
                <w:showingPlcHdr/>
                <w:date w:fullDate="2021-10-16T00:00:00Z"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Entrez date</w:t>
                </w:r>
              </w:sdtContent>
            </w:sdt>
          </w:p>
        </w:tc>
      </w:tr>
      <w:tr w:rsidR="00A04965" w:rsidRPr="00126503" w14:paraId="6D37FE70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5F404F" w14:textId="77777777" w:rsidR="00A04965" w:rsidRDefault="00A04965" w:rsidP="00A04965">
            <w:pPr>
              <w:rPr>
                <w:lang w:val="fr-BE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132EB98" w14:textId="77777777" w:rsidR="00A04965" w:rsidRDefault="00A04965" w:rsidP="00A04965">
            <w:pPr>
              <w:rPr>
                <w:lang w:val="fr-BE"/>
              </w:rPr>
            </w:pPr>
            <w:r>
              <w:rPr>
                <w:lang w:val="fr-BE"/>
              </w:rPr>
              <w:t>3.</w:t>
            </w:r>
          </w:p>
        </w:tc>
        <w:sdt>
          <w:sdtPr>
            <w:rPr>
              <w:b/>
              <w:color w:val="0070C0"/>
              <w:lang w:val="fr-BE"/>
            </w:rPr>
            <w:id w:val="751321465"/>
            <w:placeholder>
              <w:docPart w:val="26D1EC3CF504412AA33C44552EE4725D"/>
            </w:placeholder>
            <w:showingPlcHdr/>
            <w:text/>
          </w:sdtPr>
          <w:sdtEndPr/>
          <w:sdtContent>
            <w:tc>
              <w:tcPr>
                <w:tcW w:w="6400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2984F858" w14:textId="77777777" w:rsidR="00A04965" w:rsidRPr="004B2652" w:rsidRDefault="004B2652" w:rsidP="004B2652">
                <w:pPr>
                  <w:rPr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Entrez adresse troisième unité d’établissement</w:t>
                </w:r>
              </w:p>
            </w:tc>
          </w:sdtContent>
        </w:sdt>
      </w:tr>
      <w:tr w:rsidR="00A04965" w:rsidRPr="00126503" w14:paraId="4F9E7CAE" w14:textId="77777777" w:rsidTr="005E08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2910EA" w14:textId="77777777" w:rsidR="00A04965" w:rsidRDefault="00A04965" w:rsidP="00A04965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AAF28" w14:textId="77777777" w:rsidR="00A04965" w:rsidRPr="004B2652" w:rsidRDefault="00A04965" w:rsidP="00E455F3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Propriétaire à cette adresse ?</w:t>
            </w:r>
            <w:r w:rsidR="004B2652">
              <w:rPr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1297872355"/>
                <w:placeholder>
                  <w:docPart w:val="A68B3288227248CEAA2FE21701B82DF5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  <w:listItem w:displayText="COPROPRIETAIRE" w:value="COPROPRIETAIRE"/>
                </w:dropDownList>
              </w:sdtPr>
              <w:sdtEndPr/>
              <w:sdtContent>
                <w:r w:rsidR="00E455F3" w:rsidRPr="00B57B3A">
                  <w:rPr>
                    <w:rStyle w:val="Textedelespacerserv"/>
                    <w:lang w:val="fr-BE"/>
                  </w:rPr>
                  <w:t>OUI/NON?</w:t>
                </w:r>
              </w:sdtContent>
            </w:sdt>
          </w:p>
        </w:tc>
      </w:tr>
      <w:tr w:rsidR="00A04965" w:rsidRPr="00126503" w14:paraId="62F826E6" w14:textId="77777777" w:rsidTr="00913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1EF76" w14:textId="77777777" w:rsidR="00A04965" w:rsidRDefault="00A04965" w:rsidP="00A04965">
            <w:pPr>
              <w:rPr>
                <w:lang w:val="fr-BE"/>
              </w:rPr>
            </w:pP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EC49F3" w14:textId="77777777" w:rsidR="00A04965" w:rsidRPr="004B2652" w:rsidRDefault="00A04965" w:rsidP="00A04965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>Si pas propriétaire, nom du bailleur</w:t>
            </w:r>
            <w:r w:rsidR="004B2652">
              <w:rPr>
                <w:lang w:val="fr-BE"/>
              </w:rPr>
              <w:t xml:space="preserve"> : </w:t>
            </w:r>
            <w:sdt>
              <w:sdtPr>
                <w:rPr>
                  <w:b/>
                  <w:color w:val="0070C0"/>
                  <w:lang w:val="fr-BE"/>
                </w:rPr>
                <w:id w:val="266746682"/>
                <w:placeholder>
                  <w:docPart w:val="9D9D7E3BBFBF4E1CAB27E9D39B510043"/>
                </w:placeholder>
                <w:showingPlcHdr/>
                <w:text/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nom bailleur</w:t>
                </w:r>
                <w:r w:rsidR="004B2652" w:rsidRPr="00827740">
                  <w:rPr>
                    <w:rStyle w:val="Textedelespacerserv"/>
                    <w:lang w:val="fr-BE"/>
                  </w:rPr>
                  <w:t>.</w:t>
                </w:r>
              </w:sdtContent>
            </w:sdt>
          </w:p>
          <w:p w14:paraId="71DDBF13" w14:textId="77777777" w:rsidR="00A04965" w:rsidRPr="004B2652" w:rsidRDefault="00A04965" w:rsidP="00A04965">
            <w:pPr>
              <w:rPr>
                <w:b/>
                <w:lang w:val="fr-BE"/>
              </w:rPr>
            </w:pPr>
            <w:r>
              <w:rPr>
                <w:lang w:val="fr-BE"/>
              </w:rPr>
              <w:t>Échéance du bail :</w:t>
            </w:r>
            <w:r w:rsidR="004B2652">
              <w:rPr>
                <w:lang w:val="fr-BE"/>
              </w:rPr>
              <w:t xml:space="preserve"> </w:t>
            </w:r>
            <w:r w:rsidR="004B2652">
              <w:rPr>
                <w:b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-1052313250"/>
                <w:placeholder>
                  <w:docPart w:val="52E9688E0AC94AA9AB9C1CD5816CD73C"/>
                </w:placeholder>
                <w:showingPlcHdr/>
                <w:date w:fullDate="2021-10-16T00:00:00Z">
                  <w:dateFormat w:val="d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4B2652">
                  <w:rPr>
                    <w:rStyle w:val="Textedelespacerserv"/>
                    <w:lang w:val="fr-BE"/>
                  </w:rPr>
                  <w:t>Entrez date</w:t>
                </w:r>
              </w:sdtContent>
            </w:sdt>
          </w:p>
        </w:tc>
      </w:tr>
    </w:tbl>
    <w:p w14:paraId="64F92E14" w14:textId="77777777" w:rsidR="00E66931" w:rsidRDefault="008436B8" w:rsidP="00E6693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Engagements de crédits / leasings/ rentings </w:t>
      </w: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E66931" w:rsidRPr="00D90512" w14:paraId="123E2851" w14:textId="77777777" w:rsidTr="008436B8">
        <w:tc>
          <w:tcPr>
            <w:tcW w:w="9016" w:type="dxa"/>
            <w:shd w:val="clear" w:color="auto" w:fill="F2F2F2" w:themeFill="background1" w:themeFillShade="F2"/>
          </w:tcPr>
          <w:p w14:paraId="46699E04" w14:textId="77777777" w:rsidR="00E66931" w:rsidRDefault="00913EC1" w:rsidP="00E66931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 xml:space="preserve">Bénéficiez-vous de crédits </w:t>
            </w:r>
            <w:r w:rsidR="00E66931">
              <w:rPr>
                <w:lang w:val="fr-BE"/>
              </w:rPr>
              <w:t xml:space="preserve">professionnels ?   </w:t>
            </w:r>
            <w:r w:rsidR="00E66931">
              <w:rPr>
                <w:b/>
                <w:color w:val="0070C0"/>
                <w:lang w:val="fr-BE"/>
              </w:rPr>
              <w:t xml:space="preserve"> </w:t>
            </w:r>
            <w:sdt>
              <w:sdtPr>
                <w:rPr>
                  <w:b/>
                  <w:color w:val="0070C0"/>
                  <w:lang w:val="fr-BE"/>
                </w:rPr>
                <w:id w:val="-1394737600"/>
                <w:lock w:val="sdtLocked"/>
                <w:placeholder>
                  <w:docPart w:val="868BDAD2722743728E76AB3B6D734AA8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E66931" w:rsidRPr="00913EC1">
                  <w:rPr>
                    <w:rStyle w:val="Textedelespacerserv"/>
                    <w:lang w:val="fr-BE"/>
                  </w:rPr>
                  <w:t>OUI/NON ?</w:t>
                </w:r>
              </w:sdtContent>
            </w:sdt>
            <w:r w:rsidR="00E66931">
              <w:rPr>
                <w:b/>
                <w:color w:val="0070C0"/>
                <w:lang w:val="fr-BE"/>
              </w:rPr>
              <w:t xml:space="preserve">  </w:t>
            </w:r>
          </w:p>
          <w:p w14:paraId="5CDFD6BE" w14:textId="77777777" w:rsidR="00796530" w:rsidRPr="00913EC1" w:rsidRDefault="00796530" w:rsidP="00E66931">
            <w:pPr>
              <w:rPr>
                <w:i/>
                <w:color w:val="0070C0"/>
                <w:sz w:val="18"/>
                <w:lang w:val="fr-BE"/>
              </w:rPr>
            </w:pPr>
          </w:p>
        </w:tc>
      </w:tr>
      <w:tr w:rsidR="00E66931" w:rsidRPr="007F3BBB" w14:paraId="79054787" w14:textId="77777777" w:rsidTr="008436B8">
        <w:tc>
          <w:tcPr>
            <w:tcW w:w="9016" w:type="dxa"/>
            <w:shd w:val="clear" w:color="auto" w:fill="F2F2F2" w:themeFill="background1" w:themeFillShade="F2"/>
          </w:tcPr>
          <w:p w14:paraId="759D777A" w14:textId="77777777" w:rsidR="00E66931" w:rsidRDefault="00E66931" w:rsidP="00E66931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 xml:space="preserve">Bénéficiez-vous de crédits privés ?   </w:t>
            </w:r>
            <w:sdt>
              <w:sdtPr>
                <w:rPr>
                  <w:b/>
                  <w:color w:val="0070C0"/>
                  <w:lang w:val="fr-BE"/>
                </w:rPr>
                <w:id w:val="201681727"/>
                <w:placeholder>
                  <w:docPart w:val="0A7ACF39987941CFAD5A09262965DC0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Pr="00913EC1">
                  <w:rPr>
                    <w:rStyle w:val="Textedelespacerserv"/>
                    <w:lang w:val="fr-BE"/>
                  </w:rPr>
                  <w:t>OUI/NON ?</w:t>
                </w:r>
              </w:sdtContent>
            </w:sdt>
            <w:r w:rsidR="00913EC1">
              <w:rPr>
                <w:b/>
                <w:color w:val="0070C0"/>
                <w:lang w:val="fr-BE"/>
              </w:rPr>
              <w:t xml:space="preserve">   </w:t>
            </w:r>
          </w:p>
          <w:p w14:paraId="34FD6B2C" w14:textId="77777777" w:rsidR="00796530" w:rsidRPr="00E66931" w:rsidRDefault="00796530" w:rsidP="00FE6392">
            <w:pPr>
              <w:rPr>
                <w:b/>
                <w:color w:val="0070C0"/>
                <w:lang w:val="fr-BE"/>
              </w:rPr>
            </w:pPr>
          </w:p>
        </w:tc>
      </w:tr>
      <w:tr w:rsidR="00913EC1" w:rsidRPr="007F3BBB" w14:paraId="43648E52" w14:textId="77777777" w:rsidTr="008436B8">
        <w:tc>
          <w:tcPr>
            <w:tcW w:w="9016" w:type="dxa"/>
            <w:shd w:val="clear" w:color="auto" w:fill="F2F2F2" w:themeFill="background1" w:themeFillShade="F2"/>
          </w:tcPr>
          <w:p w14:paraId="5A96105C" w14:textId="77777777" w:rsidR="00913EC1" w:rsidRDefault="00913EC1" w:rsidP="00E66931">
            <w:pPr>
              <w:rPr>
                <w:b/>
                <w:color w:val="0070C0"/>
                <w:lang w:val="fr-BE"/>
              </w:rPr>
            </w:pPr>
            <w:r>
              <w:rPr>
                <w:lang w:val="fr-BE"/>
              </w:rPr>
              <w:t xml:space="preserve">Avez-vous recours au leasing ou au renting ? </w:t>
            </w:r>
            <w:sdt>
              <w:sdtPr>
                <w:rPr>
                  <w:b/>
                  <w:color w:val="0070C0"/>
                  <w:lang w:val="fr-BE"/>
                </w:rPr>
                <w:id w:val="985896076"/>
                <w:placeholder>
                  <w:docPart w:val="C9BA4AA0DB0D43358ACC34A1EB06EFF0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Pr="0059523A">
                  <w:rPr>
                    <w:rStyle w:val="Textedelespacerserv"/>
                    <w:lang w:val="fr-BE"/>
                  </w:rPr>
                  <w:t>OUI/NON ?</w:t>
                </w:r>
              </w:sdtContent>
            </w:sdt>
          </w:p>
          <w:p w14:paraId="49FE7F40" w14:textId="77777777" w:rsidR="00913EC1" w:rsidRPr="008436B8" w:rsidRDefault="00913EC1" w:rsidP="00F6347C">
            <w:pPr>
              <w:rPr>
                <w:i/>
                <w:color w:val="0070C0"/>
                <w:sz w:val="18"/>
                <w:szCs w:val="18"/>
                <w:lang w:val="fr-BE"/>
              </w:rPr>
            </w:pPr>
          </w:p>
        </w:tc>
      </w:tr>
    </w:tbl>
    <w:p w14:paraId="03B4B1FD" w14:textId="77777777" w:rsidR="00A07423" w:rsidRPr="0015661E" w:rsidRDefault="00443820" w:rsidP="00A07423">
      <w:pPr>
        <w:spacing w:line="240" w:lineRule="exact"/>
        <w:rPr>
          <w:i/>
          <w:lang w:val="fr-BE"/>
        </w:rPr>
      </w:pPr>
      <w:r>
        <w:rPr>
          <w:b/>
          <w:u w:val="single"/>
          <w:lang w:val="fr-BE"/>
        </w:rPr>
        <w:t>Garanties concédées</w:t>
      </w:r>
      <w:r w:rsidR="00A07423">
        <w:rPr>
          <w:b/>
          <w:u w:val="single"/>
          <w:lang w:val="fr-BE"/>
        </w:rPr>
        <w:t xml:space="preserve"> </w:t>
      </w:r>
      <w:r w:rsidR="0015661E" w:rsidRPr="0015661E">
        <w:rPr>
          <w:i/>
          <w:lang w:val="fr-BE"/>
        </w:rPr>
        <w:t>(pour engagements privés et/ou professionnels)</w:t>
      </w:r>
    </w:p>
    <w:p w14:paraId="461CF45A" w14:textId="77777777" w:rsidR="00A07423" w:rsidRPr="00A07423" w:rsidRDefault="00A07423" w:rsidP="00A07423">
      <w:pPr>
        <w:spacing w:line="240" w:lineRule="exact"/>
        <w:rPr>
          <w:i/>
          <w:color w:val="FF0000"/>
          <w:lang w:val="fr-BE"/>
        </w:rPr>
      </w:pPr>
      <w:r>
        <w:rPr>
          <w:i/>
          <w:color w:val="FF0000"/>
          <w:lang w:val="fr-BE"/>
        </w:rPr>
        <w:t>C</w:t>
      </w:r>
      <w:r w:rsidRPr="00A07423">
        <w:rPr>
          <w:i/>
          <w:color w:val="FF0000"/>
          <w:lang w:val="fr-BE"/>
        </w:rPr>
        <w:t xml:space="preserve">ochez les cases concernées et joignez les détails en annexe (montant de la garantie, </w:t>
      </w:r>
      <w:r>
        <w:rPr>
          <w:i/>
          <w:color w:val="FF0000"/>
          <w:lang w:val="fr-BE"/>
        </w:rPr>
        <w:t xml:space="preserve">description bien meuble ou immeuble donné en garantie, </w:t>
      </w:r>
      <w:r w:rsidRPr="00A07423">
        <w:rPr>
          <w:i/>
          <w:color w:val="FF0000"/>
          <w:lang w:val="fr-BE"/>
        </w:rPr>
        <w:t>organisme bénéficiaire</w:t>
      </w:r>
      <w:r>
        <w:rPr>
          <w:i/>
          <w:color w:val="FF0000"/>
          <w:lang w:val="fr-BE"/>
        </w:rPr>
        <w:t>)</w:t>
      </w:r>
      <w:r w:rsidRPr="00A07423">
        <w:rPr>
          <w:i/>
          <w:color w:val="FF0000"/>
          <w:lang w:val="fr-BE"/>
        </w:rPr>
        <w:t xml:space="preserve"> </w:t>
      </w:r>
    </w:p>
    <w:p w14:paraId="5FD6F86F" w14:textId="77777777" w:rsidR="00443820" w:rsidRPr="00CB3F26" w:rsidRDefault="00FE2706" w:rsidP="00A07423">
      <w:pPr>
        <w:spacing w:line="240" w:lineRule="exact"/>
        <w:rPr>
          <w:rStyle w:val="Style12"/>
          <w:b w:val="0"/>
          <w:color w:val="auto"/>
          <w:lang w:val="fr-BE"/>
        </w:rPr>
      </w:pPr>
      <w:sdt>
        <w:sdtPr>
          <w:rPr>
            <w:rStyle w:val="Style12"/>
            <w:b w:val="0"/>
            <w:color w:val="auto"/>
            <w:lang w:val="fr-BE"/>
          </w:rPr>
          <w:id w:val="380838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126503">
            <w:rPr>
              <w:rStyle w:val="Style12"/>
              <w:rFonts w:ascii="MS Gothic" w:eastAsia="MS Gothic" w:hAnsi="MS Gothic" w:hint="eastAsia"/>
              <w:b w:val="0"/>
              <w:color w:val="auto"/>
              <w:lang w:val="fr-BE"/>
            </w:rPr>
            <w:t>☐</w:t>
          </w:r>
        </w:sdtContent>
      </w:sdt>
      <w:r w:rsidR="00A07423" w:rsidRPr="00CB3F26">
        <w:rPr>
          <w:rStyle w:val="Style12"/>
          <w:b w:val="0"/>
          <w:color w:val="auto"/>
          <w:lang w:val="fr-BE"/>
        </w:rPr>
        <w:t xml:space="preserve"> hypothèque</w:t>
      </w:r>
      <w:r w:rsidR="00CB3F26" w:rsidRPr="00CB3F26">
        <w:rPr>
          <w:rStyle w:val="Style12"/>
          <w:b w:val="0"/>
          <w:color w:val="auto"/>
          <w:lang w:val="fr-BE"/>
        </w:rPr>
        <w:t>(s)</w:t>
      </w:r>
      <w:r w:rsidR="00A07423" w:rsidRPr="00CB3F26">
        <w:rPr>
          <w:rStyle w:val="Style12"/>
          <w:b w:val="0"/>
          <w:color w:val="auto"/>
          <w:lang w:val="fr-BE"/>
        </w:rPr>
        <w:t xml:space="preserve"> </w:t>
      </w:r>
    </w:p>
    <w:p w14:paraId="5505AF10" w14:textId="77777777" w:rsidR="00A07423" w:rsidRPr="00A07423" w:rsidRDefault="00FE2706" w:rsidP="00A07423">
      <w:pPr>
        <w:spacing w:line="240" w:lineRule="exact"/>
        <w:rPr>
          <w:rStyle w:val="Style12"/>
          <w:b w:val="0"/>
          <w:color w:val="auto"/>
          <w:lang w:val="fr-BE"/>
        </w:rPr>
      </w:pPr>
      <w:sdt>
        <w:sdtPr>
          <w:rPr>
            <w:rStyle w:val="Style12"/>
            <w:b w:val="0"/>
            <w:color w:val="auto"/>
            <w:lang w:val="fr-BE"/>
          </w:rPr>
          <w:id w:val="-1016543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613F3B">
            <w:rPr>
              <w:rStyle w:val="Style12"/>
              <w:rFonts w:ascii="MS Gothic" w:eastAsia="MS Gothic" w:hAnsi="MS Gothic" w:hint="eastAsia"/>
              <w:b w:val="0"/>
              <w:color w:val="auto"/>
              <w:lang w:val="fr-BE"/>
            </w:rPr>
            <w:t>☐</w:t>
          </w:r>
        </w:sdtContent>
      </w:sdt>
      <w:r w:rsidR="00A07423" w:rsidRPr="00A07423">
        <w:rPr>
          <w:rStyle w:val="Style12"/>
          <w:b w:val="0"/>
          <w:color w:val="auto"/>
          <w:lang w:val="fr-BE"/>
        </w:rPr>
        <w:t xml:space="preserve"> gage</w:t>
      </w:r>
      <w:r w:rsidR="00CB3F26">
        <w:rPr>
          <w:rStyle w:val="Style12"/>
          <w:b w:val="0"/>
          <w:color w:val="auto"/>
          <w:lang w:val="fr-BE"/>
        </w:rPr>
        <w:t>(s)</w:t>
      </w:r>
      <w:r w:rsidR="00A07423" w:rsidRPr="00A07423">
        <w:rPr>
          <w:rStyle w:val="Style12"/>
          <w:b w:val="0"/>
          <w:color w:val="auto"/>
          <w:lang w:val="fr-BE"/>
        </w:rPr>
        <w:t xml:space="preserve"> sur fonds de commerce</w:t>
      </w:r>
    </w:p>
    <w:p w14:paraId="5619D280" w14:textId="77777777" w:rsidR="00A07423" w:rsidRPr="00A07423" w:rsidRDefault="00FE2706" w:rsidP="00A07423">
      <w:pPr>
        <w:spacing w:line="240" w:lineRule="exact"/>
        <w:rPr>
          <w:rStyle w:val="Style12"/>
          <w:b w:val="0"/>
          <w:color w:val="auto"/>
          <w:lang w:val="fr-BE"/>
        </w:rPr>
      </w:pPr>
      <w:sdt>
        <w:sdtPr>
          <w:rPr>
            <w:rStyle w:val="Style12"/>
            <w:b w:val="0"/>
            <w:color w:val="auto"/>
            <w:lang w:val="fr-BE"/>
          </w:rPr>
          <w:id w:val="-1804306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613F3B">
            <w:rPr>
              <w:rStyle w:val="Style12"/>
              <w:rFonts w:ascii="MS Gothic" w:eastAsia="MS Gothic" w:hAnsi="MS Gothic" w:hint="eastAsia"/>
              <w:b w:val="0"/>
              <w:color w:val="auto"/>
              <w:lang w:val="fr-BE"/>
            </w:rPr>
            <w:t>☐</w:t>
          </w:r>
        </w:sdtContent>
      </w:sdt>
      <w:r w:rsidR="00A07423">
        <w:rPr>
          <w:rStyle w:val="Style12"/>
          <w:b w:val="0"/>
          <w:color w:val="auto"/>
          <w:lang w:val="fr-BE"/>
        </w:rPr>
        <w:t xml:space="preserve"> nantissement / gage</w:t>
      </w:r>
    </w:p>
    <w:p w14:paraId="37AD6299" w14:textId="77777777" w:rsidR="00A07423" w:rsidRDefault="00FE2706" w:rsidP="00A07423">
      <w:pPr>
        <w:spacing w:line="240" w:lineRule="exact"/>
        <w:rPr>
          <w:lang w:val="fr-BE"/>
        </w:rPr>
      </w:pPr>
      <w:sdt>
        <w:sdtPr>
          <w:rPr>
            <w:lang w:val="fr-BE"/>
          </w:rPr>
          <w:id w:val="4486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3B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A07423" w:rsidRPr="00A07423">
        <w:rPr>
          <w:lang w:val="fr-BE"/>
        </w:rPr>
        <w:t xml:space="preserve"> caution </w:t>
      </w:r>
    </w:p>
    <w:p w14:paraId="11AC6937" w14:textId="77777777" w:rsidR="00A07423" w:rsidRPr="00A07423" w:rsidRDefault="00FE2706" w:rsidP="00A07423">
      <w:pPr>
        <w:spacing w:line="240" w:lineRule="exact"/>
        <w:rPr>
          <w:lang w:val="fr-BE"/>
        </w:rPr>
      </w:pPr>
      <w:sdt>
        <w:sdtPr>
          <w:rPr>
            <w:lang w:val="fr-BE"/>
          </w:rPr>
          <w:id w:val="-210580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3B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A07423">
        <w:rPr>
          <w:lang w:val="fr-BE"/>
        </w:rPr>
        <w:t xml:space="preserve"> autres : si oui, nature de la garantie : </w:t>
      </w:r>
      <w:sdt>
        <w:sdtPr>
          <w:rPr>
            <w:b/>
            <w:color w:val="0070C0"/>
            <w:lang w:val="fr-BE"/>
          </w:rPr>
          <w:id w:val="-228303136"/>
          <w:placeholder>
            <w:docPart w:val="E8E82916EF5D4945963312897A5636EC"/>
          </w:placeholder>
          <w:showingPlcHdr/>
          <w:text/>
        </w:sdtPr>
        <w:sdtEndPr/>
        <w:sdtContent>
          <w:r w:rsidR="00CB3F26">
            <w:rPr>
              <w:rStyle w:val="Textedelespacerserv"/>
              <w:lang w:val="fr-BE"/>
            </w:rPr>
            <w:t xml:space="preserve">nature de la garantie </w:t>
          </w:r>
          <w:r w:rsidR="00CB3F26" w:rsidRPr="00827740">
            <w:rPr>
              <w:rStyle w:val="Textedelespacerserv"/>
              <w:lang w:val="fr-BE"/>
            </w:rPr>
            <w:t>.</w:t>
          </w:r>
        </w:sdtContent>
      </w:sdt>
    </w:p>
    <w:p w14:paraId="1E4D3075" w14:textId="77777777" w:rsidR="00197D68" w:rsidRDefault="00197D68" w:rsidP="00A07423">
      <w:pPr>
        <w:spacing w:line="240" w:lineRule="exact"/>
        <w:rPr>
          <w:lang w:val="fr-BE"/>
        </w:rPr>
      </w:pPr>
      <w:r>
        <w:rPr>
          <w:lang w:val="fr-BE"/>
        </w:rPr>
        <w:br w:type="page"/>
      </w:r>
    </w:p>
    <w:p w14:paraId="1248CB4E" w14:textId="77777777" w:rsidR="009013BE" w:rsidRDefault="00F6347C" w:rsidP="00C027E0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lastRenderedPageBreak/>
        <w:t>Situation patrimoniale  active / passive de moins de 3 mois</w:t>
      </w:r>
    </w:p>
    <w:p w14:paraId="0DAC17CD" w14:textId="77777777" w:rsidR="00F6347C" w:rsidRPr="009013BE" w:rsidRDefault="00F6347C" w:rsidP="00C027E0">
      <w:pPr>
        <w:rPr>
          <w:b/>
          <w:lang w:val="fr-BE"/>
        </w:rPr>
      </w:pPr>
      <w:r w:rsidRPr="009013BE">
        <w:rPr>
          <w:b/>
          <w:lang w:val="fr-BE"/>
        </w:rPr>
        <w:t xml:space="preserve"> </w:t>
      </w:r>
      <w:r w:rsidR="009013BE" w:rsidRPr="009013BE">
        <w:rPr>
          <w:b/>
          <w:lang w:val="fr-BE"/>
        </w:rPr>
        <w:t xml:space="preserve"> </w:t>
      </w:r>
      <w:r w:rsidR="009013BE" w:rsidRPr="009013BE">
        <w:rPr>
          <w:b/>
          <w:noProof/>
          <w:lang w:eastAsia="en-GB"/>
        </w:rPr>
        <w:drawing>
          <wp:inline distT="0" distB="0" distL="0" distR="0" wp14:anchorId="0E5CD49F" wp14:editId="1A559701">
            <wp:extent cx="311150" cy="2743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13BE" w:rsidRPr="00D17BF3">
        <w:rPr>
          <w:b/>
          <w:i/>
          <w:color w:val="FF0000"/>
          <w:lang w:val="fr-BE"/>
        </w:rPr>
        <w:t>situation privée et professionnelle</w:t>
      </w:r>
      <w:r w:rsidR="00A87A4F" w:rsidRPr="00D17BF3">
        <w:rPr>
          <w:i/>
          <w:color w:val="FF0000"/>
          <w:lang w:val="fr-BE"/>
        </w:rPr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55"/>
        <w:gridCol w:w="4185"/>
        <w:gridCol w:w="2336"/>
      </w:tblGrid>
      <w:tr w:rsidR="00A51946" w14:paraId="5E70A442" w14:textId="77777777" w:rsidTr="00D83A6E">
        <w:trPr>
          <w:trHeight w:val="269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14:paraId="1E19CA3F" w14:textId="77777777" w:rsidR="00A51946" w:rsidRPr="00A87A4F" w:rsidRDefault="00A51946" w:rsidP="00DB3A95">
            <w:pPr>
              <w:jc w:val="center"/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ACTIFS / AVOIRS</w:t>
            </w:r>
          </w:p>
        </w:tc>
      </w:tr>
      <w:tr w:rsidR="00A51946" w14:paraId="35CFCCA5" w14:textId="77777777" w:rsidTr="00D83A6E">
        <w:trPr>
          <w:trHeight w:val="269"/>
        </w:trPr>
        <w:tc>
          <w:tcPr>
            <w:tcW w:w="3255" w:type="dxa"/>
            <w:shd w:val="clear" w:color="auto" w:fill="C5E0B3" w:themeFill="accent6" w:themeFillTint="66"/>
          </w:tcPr>
          <w:p w14:paraId="225A5BDC" w14:textId="77777777" w:rsidR="00A51946" w:rsidRPr="00C96206" w:rsidRDefault="00C96206" w:rsidP="00C96206">
            <w:pPr>
              <w:jc w:val="center"/>
              <w:rPr>
                <w:b/>
                <w:i/>
                <w:lang w:val="fr-BE"/>
              </w:rPr>
            </w:pPr>
            <w:r w:rsidRPr="00C96206">
              <w:rPr>
                <w:b/>
                <w:i/>
                <w:lang w:val="fr-BE"/>
              </w:rPr>
              <w:t>Nature</w:t>
            </w:r>
          </w:p>
        </w:tc>
        <w:tc>
          <w:tcPr>
            <w:tcW w:w="4185" w:type="dxa"/>
            <w:shd w:val="clear" w:color="auto" w:fill="C5E0B3" w:themeFill="accent6" w:themeFillTint="66"/>
          </w:tcPr>
          <w:p w14:paraId="7F82BF44" w14:textId="77777777" w:rsidR="00A51946" w:rsidRPr="00C96206" w:rsidRDefault="00C96206" w:rsidP="00C96206">
            <w:pPr>
              <w:jc w:val="center"/>
              <w:rPr>
                <w:b/>
                <w:i/>
                <w:lang w:val="fr-BE"/>
              </w:rPr>
            </w:pPr>
            <w:r w:rsidRPr="00C96206">
              <w:rPr>
                <w:b/>
                <w:i/>
                <w:lang w:val="fr-BE"/>
              </w:rPr>
              <w:t>Description</w:t>
            </w:r>
          </w:p>
        </w:tc>
        <w:tc>
          <w:tcPr>
            <w:tcW w:w="2336" w:type="dxa"/>
            <w:shd w:val="clear" w:color="auto" w:fill="C5E0B3" w:themeFill="accent6" w:themeFillTint="66"/>
          </w:tcPr>
          <w:p w14:paraId="55F08452" w14:textId="77777777" w:rsidR="00D553DF" w:rsidRDefault="00C96206" w:rsidP="00C96206">
            <w:pPr>
              <w:jc w:val="center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>V</w:t>
            </w:r>
            <w:r w:rsidRPr="00C96206">
              <w:rPr>
                <w:b/>
                <w:i/>
                <w:lang w:val="fr-BE"/>
              </w:rPr>
              <w:t>aleur de marché</w:t>
            </w:r>
            <w:r w:rsidR="00D553DF">
              <w:rPr>
                <w:b/>
                <w:i/>
                <w:lang w:val="fr-BE"/>
              </w:rPr>
              <w:t xml:space="preserve"> </w:t>
            </w:r>
          </w:p>
          <w:p w14:paraId="071117EE" w14:textId="77777777" w:rsidR="00A51946" w:rsidRPr="00C96206" w:rsidRDefault="00D553DF" w:rsidP="00C96206">
            <w:pPr>
              <w:jc w:val="center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>(en €)</w:t>
            </w:r>
          </w:p>
        </w:tc>
      </w:tr>
      <w:tr w:rsidR="00D553DF" w:rsidRPr="005706BD" w14:paraId="63270FDE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7FEA9ED8" w14:textId="77777777" w:rsidR="00133D55" w:rsidRDefault="00A51946" w:rsidP="009013BE">
            <w:pPr>
              <w:rPr>
                <w:lang w:val="fr-BE"/>
              </w:rPr>
            </w:pPr>
            <w:r w:rsidRPr="00A87A4F">
              <w:rPr>
                <w:lang w:val="fr-BE"/>
              </w:rPr>
              <w:t>Fonds de commerce</w:t>
            </w:r>
            <w:r w:rsidR="00133D55">
              <w:rPr>
                <w:lang w:val="fr-BE"/>
              </w:rPr>
              <w:t xml:space="preserve"> </w:t>
            </w:r>
          </w:p>
          <w:p w14:paraId="66DCBA8E" w14:textId="77777777" w:rsidR="00A51946" w:rsidRPr="00A87A4F" w:rsidRDefault="00133D55" w:rsidP="009013BE">
            <w:pPr>
              <w:rPr>
                <w:lang w:val="fr-BE"/>
              </w:rPr>
            </w:pPr>
            <w:r>
              <w:rPr>
                <w:lang w:val="fr-BE"/>
              </w:rPr>
              <w:t>(si propriétaire)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3CEDBD9E" w14:textId="77777777" w:rsidR="007D7969" w:rsidRDefault="00133D55" w:rsidP="00015153">
            <w:pPr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="00C96206">
              <w:rPr>
                <w:lang w:val="fr-BE"/>
              </w:rPr>
              <w:t>éthode d’estimation</w:t>
            </w:r>
            <w:r w:rsidR="009914A9">
              <w:rPr>
                <w:lang w:val="fr-BE"/>
              </w:rPr>
              <w:t> :</w:t>
            </w:r>
          </w:p>
          <w:sdt>
            <w:sdtPr>
              <w:rPr>
                <w:i/>
                <w:color w:val="0070C0"/>
                <w:lang w:val="fr-BE"/>
              </w:rPr>
              <w:id w:val="-2117826956"/>
              <w:placeholder>
                <w:docPart w:val="90DE3DC2974B44889666840ABF39B418"/>
              </w:placeholder>
              <w:showingPlcHdr/>
              <w:text/>
            </w:sdtPr>
            <w:sdtEndPr/>
            <w:sdtContent>
              <w:p w14:paraId="07901CAF" w14:textId="77777777" w:rsidR="00015153" w:rsidRDefault="009914A9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</w:rPr>
                  <w:t>Décrivez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3EA92796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94078774"/>
              <w:placeholder>
                <w:docPart w:val="C24D2F41A34A4CA6B53066E706267995"/>
              </w:placeholder>
              <w:showingPlcHdr/>
              <w:text/>
            </w:sdtPr>
            <w:sdtEndPr/>
            <w:sdtContent>
              <w:p w14:paraId="7A60804D" w14:textId="77777777" w:rsidR="00BF42FB" w:rsidRPr="00D553DF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v</w:t>
                </w:r>
                <w:r>
                  <w:rPr>
                    <w:rStyle w:val="Textedelespacerserv"/>
                    <w:lang w:val="fr-BE"/>
                  </w:rPr>
                  <w:t>aleur retenue</w:t>
                </w:r>
              </w:p>
            </w:sdtContent>
          </w:sdt>
        </w:tc>
      </w:tr>
      <w:tr w:rsidR="00266616" w:rsidRPr="00DD5520" w14:paraId="117085B2" w14:textId="77777777" w:rsidTr="00266616">
        <w:trPr>
          <w:trHeight w:val="516"/>
        </w:trPr>
        <w:tc>
          <w:tcPr>
            <w:tcW w:w="3255" w:type="dxa"/>
            <w:vMerge w:val="restart"/>
            <w:shd w:val="clear" w:color="auto" w:fill="E2EFD9" w:themeFill="accent6" w:themeFillTint="33"/>
          </w:tcPr>
          <w:p w14:paraId="6C98A843" w14:textId="77777777" w:rsidR="00266616" w:rsidRPr="00A87A4F" w:rsidRDefault="00266616" w:rsidP="00D553DF">
            <w:pPr>
              <w:rPr>
                <w:lang w:val="fr-BE"/>
              </w:rPr>
            </w:pPr>
            <w:r w:rsidRPr="00A87A4F">
              <w:rPr>
                <w:lang w:val="fr-BE"/>
              </w:rPr>
              <w:t>Terrains non bâtis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377C12C5" w14:textId="77777777" w:rsidR="00266616" w:rsidRDefault="00266616" w:rsidP="00D553DF">
            <w:pPr>
              <w:rPr>
                <w:lang w:val="fr-BE"/>
              </w:rPr>
            </w:pPr>
            <w:r>
              <w:rPr>
                <w:lang w:val="fr-BE"/>
              </w:rPr>
              <w:t>Adresse(s) :</w:t>
            </w:r>
          </w:p>
          <w:sdt>
            <w:sdtPr>
              <w:rPr>
                <w:i/>
                <w:color w:val="0070C0"/>
                <w:lang w:val="fr-BE"/>
              </w:rPr>
              <w:id w:val="1502159819"/>
              <w:placeholder>
                <w:docPart w:val="A7B41CA62F5146BDA0C0F664A3F8BB6A"/>
              </w:placeholder>
              <w:showingPlcHdr/>
              <w:text/>
            </w:sdtPr>
            <w:sdtEndPr/>
            <w:sdtContent>
              <w:p w14:paraId="2DE8CFEE" w14:textId="77777777" w:rsidR="00266616" w:rsidRDefault="00266616" w:rsidP="00D553DF">
                <w:pPr>
                  <w:rPr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577DB86C" w14:textId="77777777" w:rsidR="00266616" w:rsidRDefault="00266616" w:rsidP="00BB0F69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342811452"/>
              <w:placeholder>
                <w:docPart w:val="08AA129D23C249FAAFF89085034A9024"/>
              </w:placeholder>
              <w:showingPlcHdr/>
              <w:text/>
            </w:sdtPr>
            <w:sdtEndPr/>
            <w:sdtContent>
              <w:p w14:paraId="0D18F4B5" w14:textId="77777777" w:rsidR="00266616" w:rsidRPr="000A4176" w:rsidRDefault="00266616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2940C115" w14:textId="77777777" w:rsidTr="00266616">
        <w:trPr>
          <w:trHeight w:val="210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24C5AB26" w14:textId="77777777" w:rsidR="00266616" w:rsidRPr="00A87A4F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-329446931"/>
              <w:placeholder>
                <w:docPart w:val="37BE2CF22DB8401F8BAB65B59DBEA0BE"/>
              </w:placeholder>
              <w:showingPlcHdr/>
              <w:text/>
            </w:sdtPr>
            <w:sdtEndPr/>
            <w:sdtContent>
              <w:p w14:paraId="4E438E18" w14:textId="77777777" w:rsidR="00266616" w:rsidRDefault="00266616" w:rsidP="00E812E6">
                <w:pPr>
                  <w:rPr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520201727"/>
              <w:placeholder>
                <w:docPart w:val="B0C9B17FB8174A24AE523D2B15A67866"/>
              </w:placeholder>
              <w:showingPlcHdr/>
              <w:text/>
            </w:sdtPr>
            <w:sdtEndPr/>
            <w:sdtContent>
              <w:p w14:paraId="10AF1EE4" w14:textId="77777777" w:rsidR="00266616" w:rsidRDefault="00266616" w:rsidP="00DD5520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40EBC783" w14:textId="77777777" w:rsidTr="00266616">
        <w:trPr>
          <w:trHeight w:val="315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343C1B92" w14:textId="77777777" w:rsidR="00266616" w:rsidRPr="00A87A4F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1842195763"/>
              <w:placeholder>
                <w:docPart w:val="EAE893A41ED545818E91102AA5A9A5A6"/>
              </w:placeholder>
              <w:showingPlcHdr/>
              <w:text/>
            </w:sdtPr>
            <w:sdtEndPr/>
            <w:sdtContent>
              <w:p w14:paraId="00FA7AD2" w14:textId="77777777" w:rsidR="00266616" w:rsidRDefault="00266616" w:rsidP="00E812E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1137559784"/>
              <w:placeholder>
                <w:docPart w:val="38FF0623F26F413496B2E5808B888EC3"/>
              </w:placeholder>
              <w:showingPlcHdr/>
              <w:text/>
            </w:sdtPr>
            <w:sdtEndPr/>
            <w:sdtContent>
              <w:p w14:paraId="24468868" w14:textId="77777777" w:rsidR="00266616" w:rsidRDefault="00266616" w:rsidP="00DD5520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1050BC3F" w14:textId="77777777" w:rsidTr="00266616">
        <w:trPr>
          <w:trHeight w:val="315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3051C7BE" w14:textId="77777777" w:rsidR="00266616" w:rsidRPr="00A87A4F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1436948375"/>
              <w:placeholder>
                <w:docPart w:val="578C214199974DA58B119D7BC732239B"/>
              </w:placeholder>
              <w:showingPlcHdr/>
              <w:text/>
            </w:sdtPr>
            <w:sdtEndPr/>
            <w:sdtContent>
              <w:p w14:paraId="4C688968" w14:textId="77777777" w:rsidR="00266616" w:rsidRDefault="00266616" w:rsidP="0026661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674654477"/>
              <w:placeholder>
                <w:docPart w:val="E90E5BE058F9451B98C722456DB12FA7"/>
              </w:placeholder>
              <w:showingPlcHdr/>
              <w:text/>
            </w:sdtPr>
            <w:sdtEndPr/>
            <w:sdtContent>
              <w:p w14:paraId="616C3C43" w14:textId="77777777" w:rsidR="00266616" w:rsidRDefault="00266616" w:rsidP="0026661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E812E6" w14:paraId="6ACC759B" w14:textId="77777777" w:rsidTr="00266616">
        <w:trPr>
          <w:trHeight w:val="518"/>
        </w:trPr>
        <w:tc>
          <w:tcPr>
            <w:tcW w:w="3255" w:type="dxa"/>
            <w:vMerge w:val="restart"/>
            <w:shd w:val="clear" w:color="auto" w:fill="E2EFD9" w:themeFill="accent6" w:themeFillTint="33"/>
          </w:tcPr>
          <w:p w14:paraId="04527191" w14:textId="77777777" w:rsidR="00266616" w:rsidRPr="00A87A4F" w:rsidRDefault="00266616" w:rsidP="002A6C5A">
            <w:pPr>
              <w:rPr>
                <w:lang w:val="fr-BE"/>
              </w:rPr>
            </w:pPr>
            <w:r w:rsidRPr="00A87A4F">
              <w:rPr>
                <w:lang w:val="fr-BE"/>
              </w:rPr>
              <w:t xml:space="preserve">Immeubles privés </w:t>
            </w:r>
            <w:r>
              <w:rPr>
                <w:lang w:val="fr-BE"/>
              </w:rPr>
              <w:t>ou mixtes privé/</w:t>
            </w:r>
            <w:r w:rsidRPr="00A87A4F">
              <w:rPr>
                <w:lang w:val="fr-BE"/>
              </w:rPr>
              <w:t>professionnel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69DB6F63" w14:textId="77777777" w:rsidR="00266616" w:rsidRDefault="00266616" w:rsidP="00D553DF">
            <w:pPr>
              <w:rPr>
                <w:lang w:val="fr-BE"/>
              </w:rPr>
            </w:pPr>
            <w:r>
              <w:rPr>
                <w:lang w:val="fr-BE"/>
              </w:rPr>
              <w:t>Adresses (s) :</w:t>
            </w:r>
          </w:p>
          <w:sdt>
            <w:sdtPr>
              <w:rPr>
                <w:i/>
                <w:color w:val="0070C0"/>
                <w:lang w:val="fr-BE"/>
              </w:rPr>
              <w:id w:val="1973710314"/>
              <w:placeholder>
                <w:docPart w:val="D367EE33017E42ACA5DD35602D2D5373"/>
              </w:placeholder>
              <w:showingPlcHdr/>
              <w:text/>
            </w:sdtPr>
            <w:sdtEndPr/>
            <w:sdtContent>
              <w:p w14:paraId="224D0D25" w14:textId="77777777" w:rsidR="00266616" w:rsidRPr="004C6245" w:rsidRDefault="00266616" w:rsidP="004C6245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00FE18AA" w14:textId="77777777" w:rsidR="00266616" w:rsidRDefault="0026661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451904991"/>
              <w:placeholder>
                <w:docPart w:val="404002988E424D78B34B59C4525DD271"/>
              </w:placeholder>
              <w:showingPlcHdr/>
              <w:text/>
            </w:sdtPr>
            <w:sdtEndPr/>
            <w:sdtContent>
              <w:p w14:paraId="2F04EB87" w14:textId="77777777" w:rsidR="00266616" w:rsidRPr="002A6C5A" w:rsidRDefault="00266616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293DE7A8" w14:textId="77777777" w:rsidTr="00266616">
        <w:trPr>
          <w:trHeight w:val="210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40C89F4D" w14:textId="77777777" w:rsidR="00266616" w:rsidRPr="00A87A4F" w:rsidRDefault="00266616" w:rsidP="002A6C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-870377437"/>
              <w:placeholder>
                <w:docPart w:val="8F0325013AA2443F8319A1B37D616E06"/>
              </w:placeholder>
              <w:showingPlcHdr/>
              <w:text/>
            </w:sdtPr>
            <w:sdtEndPr/>
            <w:sdtContent>
              <w:p w14:paraId="6B942310" w14:textId="77777777" w:rsidR="00266616" w:rsidRDefault="00266616" w:rsidP="00E812E6">
                <w:pPr>
                  <w:rPr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751660480"/>
              <w:placeholder>
                <w:docPart w:val="FAD1A872BD6A4A4D9618C3A90EFE89BC"/>
              </w:placeholder>
              <w:showingPlcHdr/>
              <w:text/>
            </w:sdtPr>
            <w:sdtEndPr/>
            <w:sdtContent>
              <w:p w14:paraId="2D1211B4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6CD64AD5" w14:textId="77777777" w:rsidTr="00266616">
        <w:trPr>
          <w:trHeight w:val="237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46ECD386" w14:textId="77777777" w:rsidR="00266616" w:rsidRPr="00A87A4F" w:rsidRDefault="00266616" w:rsidP="002A6C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1235516422"/>
              <w:placeholder>
                <w:docPart w:val="E28619409EC642428F3AD38AD6AE7380"/>
              </w:placeholder>
              <w:showingPlcHdr/>
              <w:text/>
            </w:sdtPr>
            <w:sdtEndPr/>
            <w:sdtContent>
              <w:p w14:paraId="067B9E10" w14:textId="77777777" w:rsidR="00266616" w:rsidRDefault="00266616" w:rsidP="00E812E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30348926"/>
              <w:placeholder>
                <w:docPart w:val="7B441911A75B4F638BB4B5A1AE1E73B0"/>
              </w:placeholder>
              <w:showingPlcHdr/>
              <w:text/>
            </w:sdtPr>
            <w:sdtEndPr/>
            <w:sdtContent>
              <w:p w14:paraId="4F6B923F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0D46F780" w14:textId="77777777" w:rsidTr="00266616">
        <w:trPr>
          <w:trHeight w:val="285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7401C64F" w14:textId="77777777" w:rsidR="00266616" w:rsidRPr="00A87A4F" w:rsidRDefault="00266616" w:rsidP="002A6C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2105843039"/>
              <w:placeholder>
                <w:docPart w:val="88F895A0CD5542B5AC3821638F118A45"/>
              </w:placeholder>
              <w:showingPlcHdr/>
              <w:text/>
            </w:sdtPr>
            <w:sdtEndPr/>
            <w:sdtContent>
              <w:p w14:paraId="0321CB80" w14:textId="77777777" w:rsidR="00266616" w:rsidRDefault="00266616" w:rsidP="00E812E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1771850189"/>
              <w:placeholder>
                <w:docPart w:val="543E86D0446A46F189A2C1576C798544"/>
              </w:placeholder>
              <w:showingPlcHdr/>
              <w:text/>
            </w:sdtPr>
            <w:sdtEndPr/>
            <w:sdtContent>
              <w:p w14:paraId="42889849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E812E6" w14:paraId="52A6B950" w14:textId="77777777" w:rsidTr="00266616">
        <w:trPr>
          <w:trHeight w:val="518"/>
        </w:trPr>
        <w:tc>
          <w:tcPr>
            <w:tcW w:w="3255" w:type="dxa"/>
            <w:vMerge w:val="restart"/>
            <w:shd w:val="clear" w:color="auto" w:fill="E2EFD9" w:themeFill="accent6" w:themeFillTint="33"/>
          </w:tcPr>
          <w:p w14:paraId="76919ED9" w14:textId="77777777" w:rsidR="00266616" w:rsidRPr="00A87A4F" w:rsidRDefault="00266616" w:rsidP="00D553DF">
            <w:pPr>
              <w:rPr>
                <w:lang w:val="fr-BE"/>
              </w:rPr>
            </w:pPr>
            <w:r>
              <w:rPr>
                <w:lang w:val="fr-BE"/>
              </w:rPr>
              <w:t>Immeubles professionnels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4B87D142" w14:textId="77777777" w:rsidR="00266616" w:rsidRDefault="00266616" w:rsidP="002A6C5A">
            <w:pPr>
              <w:rPr>
                <w:lang w:val="fr-BE"/>
              </w:rPr>
            </w:pPr>
            <w:r>
              <w:rPr>
                <w:lang w:val="fr-BE"/>
              </w:rPr>
              <w:t>Adresses (s) :</w:t>
            </w:r>
          </w:p>
          <w:sdt>
            <w:sdtPr>
              <w:rPr>
                <w:i/>
                <w:color w:val="0070C0"/>
                <w:lang w:val="fr-BE"/>
              </w:rPr>
              <w:id w:val="-1709016237"/>
              <w:placeholder>
                <w:docPart w:val="0028EB3A5BD941D391C005F5D1924B2E"/>
              </w:placeholder>
              <w:showingPlcHdr/>
              <w:text/>
            </w:sdtPr>
            <w:sdtEndPr/>
            <w:sdtContent>
              <w:p w14:paraId="3473B681" w14:textId="77777777" w:rsidR="00266616" w:rsidRPr="002A6C5A" w:rsidRDefault="00266616" w:rsidP="002A6C5A">
                <w:pPr>
                  <w:rPr>
                    <w:i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562D516C" w14:textId="77777777" w:rsidR="00266616" w:rsidRDefault="0026661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442444287"/>
              <w:placeholder>
                <w:docPart w:val="5A43F16C24D4496DAE150E870BB37590"/>
              </w:placeholder>
              <w:showingPlcHdr/>
              <w:text/>
            </w:sdtPr>
            <w:sdtEndPr/>
            <w:sdtContent>
              <w:p w14:paraId="23997EEB" w14:textId="77777777" w:rsidR="00266616" w:rsidRPr="002A6C5A" w:rsidRDefault="00266616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78310F8D" w14:textId="77777777" w:rsidTr="00266616">
        <w:trPr>
          <w:trHeight w:val="210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612017E3" w14:textId="77777777" w:rsidR="00266616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-557715511"/>
              <w:placeholder>
                <w:docPart w:val="667EEDE905AA47C4BD8E349A3AE130BE"/>
              </w:placeholder>
              <w:showingPlcHdr/>
              <w:text/>
            </w:sdtPr>
            <w:sdtEndPr/>
            <w:sdtContent>
              <w:p w14:paraId="274159E6" w14:textId="77777777" w:rsidR="00266616" w:rsidRDefault="00266616" w:rsidP="00E812E6">
                <w:pPr>
                  <w:rPr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80762382"/>
              <w:placeholder>
                <w:docPart w:val="4C93F43795C74A5CAD7EBD96B1C01A56"/>
              </w:placeholder>
              <w:showingPlcHdr/>
              <w:text/>
            </w:sdtPr>
            <w:sdtEndPr/>
            <w:sdtContent>
              <w:p w14:paraId="11229EC1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7FCFEDF0" w14:textId="77777777" w:rsidTr="00266616">
        <w:trPr>
          <w:trHeight w:val="240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0D2E9255" w14:textId="77777777" w:rsidR="00266616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27305274"/>
              <w:placeholder>
                <w:docPart w:val="23836B232E4D4D10A488E56901ECD828"/>
              </w:placeholder>
              <w:showingPlcHdr/>
              <w:text/>
            </w:sdtPr>
            <w:sdtEndPr/>
            <w:sdtContent>
              <w:p w14:paraId="4EB06EF7" w14:textId="77777777" w:rsidR="00266616" w:rsidRDefault="00266616" w:rsidP="00E812E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1570485506"/>
              <w:placeholder>
                <w:docPart w:val="9B422B3705E2446AB2BA010302DBC3DF"/>
              </w:placeholder>
              <w:showingPlcHdr/>
              <w:text/>
            </w:sdtPr>
            <w:sdtEndPr/>
            <w:sdtContent>
              <w:p w14:paraId="619DDA63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266616" w:rsidRPr="00266616" w14:paraId="3F6DD3CE" w14:textId="77777777" w:rsidTr="00A51946">
        <w:trPr>
          <w:trHeight w:val="330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66E8188E" w14:textId="77777777" w:rsidR="00266616" w:rsidRDefault="00266616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sdt>
            <w:sdtPr>
              <w:rPr>
                <w:i/>
                <w:color w:val="0070C0"/>
                <w:lang w:val="fr-BE"/>
              </w:rPr>
              <w:id w:val="-1230383530"/>
              <w:placeholder>
                <w:docPart w:val="C9E6E25FD4A64320BB4D6D97587F3C58"/>
              </w:placeholder>
              <w:showingPlcHdr/>
              <w:text/>
            </w:sdtPr>
            <w:sdtEndPr/>
            <w:sdtContent>
              <w:p w14:paraId="7102EFE7" w14:textId="77777777" w:rsidR="00266616" w:rsidRDefault="00266616" w:rsidP="00E812E6">
                <w:pPr>
                  <w:rPr>
                    <w:i/>
                    <w:color w:val="0070C0"/>
                    <w:lang w:val="fr-BE"/>
                  </w:rPr>
                </w:pPr>
                <w:r w:rsidRPr="009914A9">
                  <w:rPr>
                    <w:rStyle w:val="Textedelespacerserv"/>
                    <w:lang w:val="fr-BE"/>
                  </w:rPr>
                  <w:t>Encodez les adresses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sdt>
            <w:sdtPr>
              <w:rPr>
                <w:b/>
                <w:color w:val="0070C0"/>
                <w:lang w:val="fr-BE"/>
              </w:rPr>
              <w:id w:val="-171419983"/>
              <w:placeholder>
                <w:docPart w:val="1F2E22E8A50844D0A957DD8E19BF8A4E"/>
              </w:placeholder>
              <w:showingPlcHdr/>
              <w:text/>
            </w:sdtPr>
            <w:sdtEndPr/>
            <w:sdtContent>
              <w:p w14:paraId="18BA5579" w14:textId="77777777" w:rsidR="00266616" w:rsidRDefault="00266616" w:rsidP="00E812E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A6C5A" w14:paraId="388195D6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73635F4C" w14:textId="77777777" w:rsidR="00D553DF" w:rsidRPr="00A87A4F" w:rsidRDefault="00D553DF" w:rsidP="00D553DF">
            <w:pPr>
              <w:rPr>
                <w:lang w:val="fr-BE"/>
              </w:rPr>
            </w:pPr>
            <w:r w:rsidRPr="00A87A4F">
              <w:rPr>
                <w:lang w:val="fr-BE"/>
              </w:rPr>
              <w:t>Installations, machines et outillages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464BE22B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</w:t>
            </w:r>
            <w:r w:rsidR="00133D55">
              <w:rPr>
                <w:lang w:val="fr-BE"/>
              </w:rPr>
              <w:t xml:space="preserve">succincte </w:t>
            </w:r>
            <w:r>
              <w:rPr>
                <w:lang w:val="fr-BE"/>
              </w:rPr>
              <w:t>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1090434489"/>
              <w:placeholder>
                <w:docPart w:val="1FB4ECF3E14441D19D64D30F6C7E42D4"/>
              </w:placeholder>
              <w:showingPlcHdr/>
              <w:text/>
            </w:sdtPr>
            <w:sdtEndPr/>
            <w:sdtContent>
              <w:p w14:paraId="68305353" w14:textId="77777777" w:rsidR="00D553DF" w:rsidRDefault="00A60609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20F990D7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673094455"/>
              <w:placeholder>
                <w:docPart w:val="F7A8402627B34C578C2F58E6C2E00776"/>
              </w:placeholder>
              <w:showingPlcHdr/>
              <w:text/>
            </w:sdtPr>
            <w:sdtEndPr/>
            <w:sdtContent>
              <w:p w14:paraId="21363AFC" w14:textId="77777777" w:rsidR="00D553DF" w:rsidRPr="002A6C5A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BB0F69" w14:paraId="1EC8A43F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5E5E06BC" w14:textId="77777777" w:rsidR="00D553DF" w:rsidRPr="00A87A4F" w:rsidRDefault="00D553DF" w:rsidP="00D553DF">
            <w:pPr>
              <w:rPr>
                <w:lang w:val="fr-BE"/>
              </w:rPr>
            </w:pPr>
            <w:r w:rsidRPr="00A87A4F">
              <w:rPr>
                <w:lang w:val="fr-BE"/>
              </w:rPr>
              <w:t>Mobilier</w:t>
            </w:r>
            <w:r>
              <w:rPr>
                <w:lang w:val="fr-BE"/>
              </w:rPr>
              <w:t xml:space="preserve"> professionnel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58354BE3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</w:t>
            </w:r>
            <w:r w:rsidR="00133D55">
              <w:rPr>
                <w:lang w:val="fr-BE"/>
              </w:rPr>
              <w:t>succincte</w:t>
            </w:r>
            <w:r>
              <w:rPr>
                <w:lang w:val="fr-BE"/>
              </w:rPr>
              <w:t>:</w:t>
            </w:r>
          </w:p>
          <w:sdt>
            <w:sdtPr>
              <w:rPr>
                <w:i/>
                <w:color w:val="0070C0"/>
                <w:lang w:val="fr-BE"/>
              </w:rPr>
              <w:id w:val="-1314245816"/>
              <w:placeholder>
                <w:docPart w:val="72D55A99461F42D8B70FC21C95743FDA"/>
              </w:placeholder>
              <w:showingPlcHdr/>
              <w:text/>
            </w:sdtPr>
            <w:sdtEndPr/>
            <w:sdtContent>
              <w:p w14:paraId="0FAD2B65" w14:textId="77777777" w:rsidR="00D553DF" w:rsidRDefault="004C6245" w:rsidP="00266616">
                <w:pPr>
                  <w:rPr>
                    <w:lang w:val="fr-BE"/>
                  </w:rPr>
                </w:pPr>
                <w:r w:rsidRPr="004C6245">
                  <w:rPr>
                    <w:rStyle w:val="Textedelespacerserv"/>
                    <w:lang w:val="fr-BE"/>
                  </w:rPr>
                  <w:t>C</w:t>
                </w:r>
                <w:r>
                  <w:rPr>
                    <w:rStyle w:val="Textedelespacerserv"/>
                    <w:lang w:val="fr-BE"/>
                  </w:rPr>
                  <w:t>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016672B3" w14:textId="77777777" w:rsidR="00E812E6" w:rsidRDefault="00E812E6" w:rsidP="00BB0F69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330725996"/>
              <w:placeholder>
                <w:docPart w:val="11505345D0FA48B0B63D557021AECC18"/>
              </w:placeholder>
              <w:showingPlcHdr/>
              <w:text/>
            </w:sdtPr>
            <w:sdtEndPr/>
            <w:sdtContent>
              <w:p w14:paraId="524AE88F" w14:textId="77777777" w:rsidR="00D553DF" w:rsidRPr="000A4176" w:rsidRDefault="00BB0F69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A6C5A" w14:paraId="546E19D3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1251D237" w14:textId="77777777" w:rsidR="00D553DF" w:rsidRPr="00A87A4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Mobilier privé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67FA4CD6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</w:t>
            </w:r>
            <w:r w:rsidR="00133D55">
              <w:rPr>
                <w:lang w:val="fr-BE"/>
              </w:rPr>
              <w:t>succincte</w:t>
            </w:r>
            <w:r>
              <w:rPr>
                <w:lang w:val="fr-BE"/>
              </w:rPr>
              <w:t>:</w:t>
            </w:r>
          </w:p>
          <w:sdt>
            <w:sdtPr>
              <w:rPr>
                <w:i/>
                <w:color w:val="0070C0"/>
                <w:lang w:val="fr-BE"/>
              </w:rPr>
              <w:id w:val="-1460340075"/>
              <w:placeholder>
                <w:docPart w:val="6D27BBEFC8804C6CBABA0358546A4D55"/>
              </w:placeholder>
              <w:showingPlcHdr/>
              <w:text/>
            </w:sdtPr>
            <w:sdtEndPr/>
            <w:sdtContent>
              <w:p w14:paraId="0862AB2D" w14:textId="77777777" w:rsidR="00D553DF" w:rsidRPr="004C6245" w:rsidRDefault="004C6245" w:rsidP="004C6245">
                <w:pPr>
                  <w:rPr>
                    <w:i/>
                    <w:color w:val="0070C0"/>
                    <w:lang w:val="fr-BE"/>
                  </w:rPr>
                </w:pPr>
                <w:r w:rsidRPr="00BB0F69"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4C4D935F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908254887"/>
              <w:placeholder>
                <w:docPart w:val="AF2634A92ED34DCBAF0803135CE702CC"/>
              </w:placeholder>
              <w:showingPlcHdr/>
              <w:text/>
            </w:sdtPr>
            <w:sdtEndPr/>
            <w:sdtContent>
              <w:p w14:paraId="571B7BED" w14:textId="77777777" w:rsidR="00D553DF" w:rsidRPr="002A6C5A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A6C5A" w14:paraId="3893231A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1EE18E9E" w14:textId="77777777" w:rsidR="00D553DF" w:rsidRPr="00A87A4F" w:rsidRDefault="00D553DF" w:rsidP="00D553DF">
            <w:pPr>
              <w:rPr>
                <w:lang w:val="fr-BE"/>
              </w:rPr>
            </w:pPr>
            <w:r w:rsidRPr="00A87A4F">
              <w:rPr>
                <w:lang w:val="fr-BE"/>
              </w:rPr>
              <w:t>Matériel roulant</w:t>
            </w:r>
            <w:r>
              <w:rPr>
                <w:lang w:val="fr-BE"/>
              </w:rPr>
              <w:t xml:space="preserve"> professionnel 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4E290A81" w14:textId="77777777" w:rsidR="00D553DF" w:rsidRDefault="00D553DF" w:rsidP="00266616">
            <w:pPr>
              <w:rPr>
                <w:lang w:val="fr-BE"/>
              </w:rPr>
            </w:pPr>
            <w:r>
              <w:rPr>
                <w:lang w:val="fr-BE"/>
              </w:rPr>
              <w:t xml:space="preserve">Description : </w:t>
            </w:r>
            <w:r>
              <w:rPr>
                <w:lang w:val="fr-BE"/>
              </w:rPr>
              <w:br/>
            </w:r>
            <w:sdt>
              <w:sdtPr>
                <w:rPr>
                  <w:i/>
                  <w:color w:val="0070C0"/>
                  <w:sz w:val="20"/>
                  <w:lang w:val="fr-BE"/>
                </w:rPr>
                <w:id w:val="-295379799"/>
                <w:placeholder>
                  <w:docPart w:val="1744DAA3FB194B17B8DDA7ADF061102B"/>
                </w:placeholder>
                <w:showingPlcHdr/>
                <w:text/>
              </w:sdtPr>
              <w:sdtEndPr/>
              <w:sdtContent>
                <w:r w:rsidR="00A60609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E2EFD9" w:themeFill="accent6" w:themeFillTint="33"/>
          </w:tcPr>
          <w:p w14:paraId="1784DF2B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224220818"/>
              <w:placeholder>
                <w:docPart w:val="490D6C1A2C5741C9B3E43DB5BB8E91FD"/>
              </w:placeholder>
              <w:showingPlcHdr/>
              <w:text/>
            </w:sdtPr>
            <w:sdtEndPr/>
            <w:sdtContent>
              <w:p w14:paraId="5F72221A" w14:textId="77777777" w:rsidR="00D553DF" w:rsidRPr="002A6C5A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0A4176" w14:paraId="0147249D" w14:textId="77777777" w:rsidTr="00A51946">
        <w:trPr>
          <w:trHeight w:val="269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FB6663F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 xml:space="preserve">Matériel roulant privé 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137D7BDF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lang w:val="fr-BE"/>
              </w:rPr>
              <w:id w:val="-2067337596"/>
              <w:placeholder>
                <w:docPart w:val="4DF004C6C0B446F5A6A6BAB6E8BDB2F1"/>
              </w:placeholder>
              <w:showingPlcHdr/>
              <w:text/>
            </w:sdtPr>
            <w:sdtEndPr/>
            <w:sdtContent>
              <w:p w14:paraId="5005CC96" w14:textId="77777777" w:rsidR="00D553DF" w:rsidRDefault="004C6245" w:rsidP="00266616">
                <w:pPr>
                  <w:rPr>
                    <w:lang w:val="fr-BE"/>
                  </w:rPr>
                </w:pPr>
                <w:r w:rsidRPr="004C6245">
                  <w:rPr>
                    <w:rStyle w:val="Textedelespacerserv"/>
                    <w:lang w:val="fr-BE"/>
                  </w:rPr>
                  <w:t>C</w:t>
                </w:r>
                <w:r>
                  <w:rPr>
                    <w:rStyle w:val="Textedelespacerserv"/>
                    <w:lang w:val="fr-BE"/>
                  </w:rPr>
                  <w:t xml:space="preserve">omplétez </w:t>
                </w:r>
                <w:r w:rsidRPr="004C6245">
                  <w:rPr>
                    <w:rStyle w:val="Textedelespacerserv"/>
                    <w:lang w:val="fr-BE"/>
                  </w:rPr>
                  <w:t>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098687A3" w14:textId="77777777" w:rsidR="00E812E6" w:rsidRDefault="00E812E6" w:rsidP="00BB0F69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-1874370582"/>
              <w:placeholder>
                <w:docPart w:val="517C80377B244FBF8B5FA6FB0D91B98F"/>
              </w:placeholder>
              <w:showingPlcHdr/>
              <w:text/>
            </w:sdtPr>
            <w:sdtEndPr/>
            <w:sdtContent>
              <w:p w14:paraId="090E3656" w14:textId="77777777" w:rsidR="00D553DF" w:rsidRPr="000A4176" w:rsidRDefault="00126503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BB0F69" w14:paraId="3D2C9927" w14:textId="77777777" w:rsidTr="00A51946">
        <w:trPr>
          <w:trHeight w:val="269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544453" w14:textId="77777777" w:rsidR="00D553DF" w:rsidRPr="00A87A4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Biens en location-financement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38CDDADA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lang w:val="fr-BE"/>
              </w:rPr>
              <w:id w:val="-1490008135"/>
              <w:placeholder>
                <w:docPart w:val="D50D74780010421594B3153B9DAE5497"/>
              </w:placeholder>
              <w:showingPlcHdr/>
              <w:text/>
            </w:sdtPr>
            <w:sdtEndPr/>
            <w:sdtContent>
              <w:p w14:paraId="4C51B31A" w14:textId="77777777" w:rsidR="00D553DF" w:rsidRPr="004C6245" w:rsidRDefault="004C6245" w:rsidP="004C6245">
                <w:pPr>
                  <w:rPr>
                    <w:i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 xml:space="preserve">Complétez </w:t>
                </w:r>
                <w:r w:rsidRPr="00F63E74">
                  <w:rPr>
                    <w:rStyle w:val="Textedelespacerserv"/>
                  </w:rPr>
                  <w:t>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7550BCC4" w14:textId="77777777" w:rsidR="00E812E6" w:rsidRDefault="00E812E6" w:rsidP="00BB0F69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-504276951"/>
              <w:placeholder>
                <w:docPart w:val="4794E6579459414EBEFC881A80DDEBF5"/>
              </w:placeholder>
              <w:showingPlcHdr/>
              <w:text/>
            </w:sdtPr>
            <w:sdtEndPr/>
            <w:sdtContent>
              <w:p w14:paraId="3566A09E" w14:textId="77777777" w:rsidR="00D553DF" w:rsidRPr="000A4176" w:rsidRDefault="00BB0F69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Valeur estimée</w:t>
                </w:r>
              </w:p>
            </w:sdtContent>
          </w:sdt>
        </w:tc>
      </w:tr>
      <w:tr w:rsidR="00D553DF" w:rsidRPr="00BB0F69" w14:paraId="0BD1205F" w14:textId="77777777" w:rsidTr="00A51946">
        <w:trPr>
          <w:trHeight w:val="2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2FC3924" w14:textId="77777777" w:rsidR="00D553DF" w:rsidRPr="00A87A4F" w:rsidRDefault="00D553DF" w:rsidP="00D553DF">
            <w:pPr>
              <w:rPr>
                <w:lang w:val="fr-BE"/>
              </w:rPr>
            </w:pPr>
            <w:r w:rsidRPr="00A87A4F">
              <w:rPr>
                <w:lang w:val="fr-BE"/>
              </w:rPr>
              <w:t xml:space="preserve">Autres </w:t>
            </w:r>
            <w:r>
              <w:rPr>
                <w:lang w:val="fr-BE"/>
              </w:rPr>
              <w:t>biens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1292153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lang w:val="fr-BE"/>
              </w:rPr>
              <w:id w:val="-1835532350"/>
              <w:placeholder>
                <w:docPart w:val="C2603BDA4CF642BF8FB97029298F94AC"/>
              </w:placeholder>
              <w:showingPlcHdr/>
              <w:text/>
            </w:sdtPr>
            <w:sdtEndPr/>
            <w:sdtContent>
              <w:p w14:paraId="31F041BF" w14:textId="77777777" w:rsidR="00D553DF" w:rsidRDefault="004C6245" w:rsidP="00266616">
                <w:pPr>
                  <w:rPr>
                    <w:lang w:val="fr-BE"/>
                  </w:rPr>
                </w:pPr>
                <w:r w:rsidRPr="00BB0F69"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691718FF" w14:textId="77777777" w:rsidR="00E812E6" w:rsidRDefault="00E812E6" w:rsidP="00BB0F69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1689178494"/>
              <w:placeholder>
                <w:docPart w:val="CE7F0348A69C4B75BE9DCAB0A2B83C4E"/>
              </w:placeholder>
              <w:showingPlcHdr/>
              <w:text/>
            </w:sdtPr>
            <w:sdtEndPr/>
            <w:sdtContent>
              <w:p w14:paraId="3626DBF5" w14:textId="77777777" w:rsidR="00D553DF" w:rsidRPr="000A4176" w:rsidRDefault="00BB0F69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BB0F69" w14:paraId="342E4F50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70D3923C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Stocks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7F9DEAB3" w14:textId="77777777" w:rsidR="00D553DF" w:rsidRDefault="00133D55" w:rsidP="00D553DF">
            <w:pPr>
              <w:rPr>
                <w:lang w:val="fr-BE"/>
              </w:rPr>
            </w:pPr>
            <w:r>
              <w:rPr>
                <w:lang w:val="fr-BE"/>
              </w:rPr>
              <w:t>Méthode</w:t>
            </w:r>
            <w:r w:rsidR="00D553DF">
              <w:rPr>
                <w:lang w:val="fr-BE"/>
              </w:rPr>
              <w:t xml:space="preserve"> d’estimation 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864482006"/>
              <w:placeholder>
                <w:docPart w:val="D1017E50BCED4DF281AE064BD719DF19"/>
              </w:placeholder>
              <w:showingPlcHdr/>
              <w:text/>
            </w:sdtPr>
            <w:sdtEndPr/>
            <w:sdtContent>
              <w:p w14:paraId="6841CC3C" w14:textId="77777777" w:rsidR="00D553DF" w:rsidRDefault="004C6245" w:rsidP="00266616">
                <w:pPr>
                  <w:rPr>
                    <w:lang w:val="fr-BE"/>
                  </w:rPr>
                </w:pPr>
                <w:r w:rsidRPr="00BB0F69">
                  <w:rPr>
                    <w:rStyle w:val="Textedelespacerserv"/>
                    <w:lang w:val="fr-BE"/>
                  </w:rPr>
                  <w:t xml:space="preserve">Décrivez </w:t>
                </w:r>
                <w:r>
                  <w:rPr>
                    <w:rStyle w:val="Textedelespacerserv"/>
                    <w:lang w:val="fr-BE"/>
                  </w:rPr>
                  <w:t xml:space="preserve">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3F4519B3" w14:textId="77777777" w:rsidR="00E812E6" w:rsidRDefault="00E812E6" w:rsidP="00BB0F69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433481046"/>
              <w:placeholder>
                <w:docPart w:val="6D1F32D734BE4AB0B4362222F20D671D"/>
              </w:placeholder>
              <w:showingPlcHdr/>
              <w:text/>
            </w:sdtPr>
            <w:sdtEndPr/>
            <w:sdtContent>
              <w:p w14:paraId="58F7C430" w14:textId="77777777" w:rsidR="00D553DF" w:rsidRPr="000A4176" w:rsidRDefault="00BB0F69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BB0F69" w14:paraId="3248D770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6FA57CC9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Commandes en cours d’exécution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3AB12B39" w14:textId="77777777" w:rsidR="00D553DF" w:rsidRDefault="00133D55" w:rsidP="00D553DF">
            <w:pPr>
              <w:rPr>
                <w:lang w:val="fr-BE"/>
              </w:rPr>
            </w:pPr>
            <w:r>
              <w:rPr>
                <w:lang w:val="fr-BE"/>
              </w:rPr>
              <w:t>M</w:t>
            </w:r>
            <w:r w:rsidR="00D553DF">
              <w:rPr>
                <w:lang w:val="fr-BE"/>
              </w:rPr>
              <w:t>éthode d’estimation 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972740810"/>
              <w:placeholder>
                <w:docPart w:val="A3753B6154DE492F842943FF2CE7C7A6"/>
              </w:placeholder>
              <w:showingPlcHdr/>
              <w:text/>
            </w:sdtPr>
            <w:sdtEndPr/>
            <w:sdtContent>
              <w:p w14:paraId="39D3FB74" w14:textId="77777777" w:rsidR="00D553DF" w:rsidRDefault="002A6C5A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Décrivez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14627180" w14:textId="77777777" w:rsidR="00E812E6" w:rsidRDefault="00E812E6" w:rsidP="00BB0F69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-2133384051"/>
              <w:placeholder>
                <w:docPart w:val="C361B40F7A1C4DA695EE34937BEFEB27"/>
              </w:placeholder>
              <w:showingPlcHdr/>
              <w:text/>
            </w:sdtPr>
            <w:sdtEndPr/>
            <w:sdtContent>
              <w:p w14:paraId="1FA9059B" w14:textId="77777777" w:rsidR="00D553DF" w:rsidRPr="000A4176" w:rsidRDefault="00BB0F69" w:rsidP="00BB0F69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Valeur estimée</w:t>
                </w:r>
              </w:p>
            </w:sdtContent>
          </w:sdt>
        </w:tc>
      </w:tr>
      <w:tr w:rsidR="00D553DF" w:rsidRPr="00BB0F69" w14:paraId="17DA4450" w14:textId="77777777" w:rsidTr="00A51946">
        <w:trPr>
          <w:trHeight w:val="2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F7DAC25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Créances commerciales non douteuses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41D3B9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Joindre détail – si possible balance âgée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64103D" w14:textId="77777777" w:rsidR="00E812E6" w:rsidRPr="00E455F3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</w:rPr>
              <w:id w:val="1048412408"/>
              <w:placeholder>
                <w:docPart w:val="E4F4200BFC1B4095875DFCFF8C2B6E95"/>
              </w:placeholder>
              <w:showingPlcHdr/>
              <w:text/>
            </w:sdtPr>
            <w:sdtEndPr/>
            <w:sdtContent>
              <w:p w14:paraId="0CCFB833" w14:textId="77777777" w:rsidR="00D553DF" w:rsidRPr="000A4176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</w:tr>
      <w:tr w:rsidR="00D553DF" w:rsidRPr="002A6C5A" w14:paraId="3389F594" w14:textId="77777777" w:rsidTr="00A51946">
        <w:trPr>
          <w:trHeight w:val="269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B7B64FD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Créances commerciales douteuses</w:t>
            </w:r>
          </w:p>
        </w:tc>
        <w:tc>
          <w:tcPr>
            <w:tcW w:w="41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7DE1308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Joindre détail – si possible balance âgée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5D8CDA91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2065908022"/>
              <w:placeholder>
                <w:docPart w:val="DCFE757B191546B69D19DCBF89838EE4"/>
              </w:placeholder>
              <w:showingPlcHdr/>
              <w:text/>
            </w:sdtPr>
            <w:sdtEndPr/>
            <w:sdtContent>
              <w:p w14:paraId="7FA9E382" w14:textId="77777777" w:rsidR="00D553DF" w:rsidRPr="002A6C5A" w:rsidRDefault="002A6C5A" w:rsidP="002A6C5A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</w:tr>
      <w:tr w:rsidR="00D553DF" w:rsidRPr="00BB0F69" w14:paraId="5E38DE61" w14:textId="77777777" w:rsidTr="00A51946">
        <w:trPr>
          <w:trHeight w:val="269"/>
        </w:trPr>
        <w:tc>
          <w:tcPr>
            <w:tcW w:w="325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E9EF247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>Autres créances</w:t>
            </w:r>
          </w:p>
        </w:tc>
        <w:tc>
          <w:tcPr>
            <w:tcW w:w="418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2C15A85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p w14:paraId="0EBA7A29" w14:textId="77777777" w:rsidR="00D553DF" w:rsidRDefault="00FE2706" w:rsidP="00266616">
            <w:pPr>
              <w:rPr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1278220362"/>
                <w:placeholder>
                  <w:docPart w:val="82FF7DE2414F45E692238482F6B16548"/>
                </w:placeholder>
                <w:showingPlcHdr/>
                <w:text/>
              </w:sdtPr>
              <w:sdtEndPr/>
              <w:sdtContent>
                <w:r w:rsidR="004C6245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  <w:r w:rsidR="00D553DF">
              <w:rPr>
                <w:lang w:val="fr-BE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2ED2235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323783503"/>
              <w:placeholder>
                <w:docPart w:val="2635DE28455B49AAA6E7D7D0E4DAD3D1"/>
              </w:placeholder>
              <w:showingPlcHdr/>
              <w:text/>
            </w:sdtPr>
            <w:sdtEndPr/>
            <w:sdtContent>
              <w:p w14:paraId="7E45FE47" w14:textId="77777777" w:rsidR="00D553DF" w:rsidRPr="000A4176" w:rsidRDefault="002A6C5A" w:rsidP="002A6C5A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</w:tr>
      <w:tr w:rsidR="00D553DF" w:rsidRPr="00E50000" w14:paraId="5D6BBA35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46B8215B" w14:textId="77777777" w:rsidR="00D553DF" w:rsidRDefault="00D553DF" w:rsidP="002D79CE">
            <w:pPr>
              <w:rPr>
                <w:lang w:val="fr-BE"/>
              </w:rPr>
            </w:pPr>
            <w:r>
              <w:rPr>
                <w:lang w:val="fr-BE"/>
              </w:rPr>
              <w:t xml:space="preserve">Placements </w:t>
            </w:r>
            <w:r w:rsidR="002D79CE">
              <w:rPr>
                <w:lang w:val="fr-BE"/>
              </w:rPr>
              <w:t xml:space="preserve">et valeurs mobilières 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20E46C0A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1057244514"/>
              <w:placeholder>
                <w:docPart w:val="0764559DDDB341098AB11F2D50EC4414"/>
              </w:placeholder>
              <w:showingPlcHdr/>
              <w:text/>
            </w:sdtPr>
            <w:sdtEndPr/>
            <w:sdtContent>
              <w:p w14:paraId="76117626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16EE8AB1" w14:textId="77777777" w:rsidR="00E812E6" w:rsidRDefault="00E812E6" w:rsidP="004C6245">
            <w:pPr>
              <w:jc w:val="center"/>
              <w:rPr>
                <w:b/>
                <w:color w:val="0070C0"/>
              </w:rPr>
            </w:pPr>
          </w:p>
          <w:sdt>
            <w:sdtPr>
              <w:rPr>
                <w:b/>
                <w:color w:val="0070C0"/>
              </w:rPr>
              <w:id w:val="1281383966"/>
              <w:placeholder>
                <w:docPart w:val="434D223B3FC144BBBD13E4CED3B0D87F"/>
              </w:placeholder>
              <w:showingPlcHdr/>
              <w:text/>
            </w:sdtPr>
            <w:sdtEndPr/>
            <w:sdtContent>
              <w:p w14:paraId="584B5794" w14:textId="77777777" w:rsidR="00D553DF" w:rsidRPr="00E50000" w:rsidRDefault="004C6245" w:rsidP="004C6245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</w:tr>
      <w:tr w:rsidR="00D553DF" w:rsidRPr="00E50000" w14:paraId="04696D7A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08D35D3F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Montant en caisse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2FACF322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 xml:space="preserve">Inventaire caisse réalisé : </w:t>
            </w:r>
            <w:sdt>
              <w:sdtPr>
                <w:rPr>
                  <w:rStyle w:val="Style1"/>
                </w:rPr>
                <w:id w:val="1269036641"/>
                <w:placeholder>
                  <w:docPart w:val="D8FF31DFBF544306A7C01DFD15DF45CB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b w:val="0"/>
                  <w:color w:val="auto"/>
                  <w:lang w:val="fr-BE"/>
                </w:rPr>
              </w:sdtEndPr>
              <w:sdtContent>
                <w:r w:rsidR="00A60609" w:rsidRPr="002A6C5A">
                  <w:rPr>
                    <w:rStyle w:val="Textedelespacerserv"/>
                    <w:lang w:val="fr-BE"/>
                  </w:rPr>
                  <w:t>OUI/NON</w:t>
                </w:r>
              </w:sdtContent>
            </w:sdt>
          </w:p>
        </w:tc>
        <w:sdt>
          <w:sdtPr>
            <w:rPr>
              <w:b/>
              <w:color w:val="0070C0"/>
              <w:lang w:val="fr-BE"/>
            </w:rPr>
            <w:id w:val="1135065694"/>
            <w:placeholder>
              <w:docPart w:val="26A671B3D8BF469EA6AFE70B9627AF06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E2EFD9" w:themeFill="accent6" w:themeFillTint="33"/>
              </w:tcPr>
              <w:p w14:paraId="18F83080" w14:textId="77777777" w:rsidR="00D553DF" w:rsidRPr="00E50000" w:rsidRDefault="002A6C5A" w:rsidP="002A6C5A">
                <w:pPr>
                  <w:jc w:val="center"/>
                  <w:rPr>
                    <w:b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D553DF" w:rsidRPr="00F95EE0" w14:paraId="6E58A258" w14:textId="77777777" w:rsidTr="00A51946">
        <w:trPr>
          <w:trHeight w:val="269"/>
        </w:trPr>
        <w:tc>
          <w:tcPr>
            <w:tcW w:w="3255" w:type="dxa"/>
            <w:shd w:val="clear" w:color="auto" w:fill="E2EFD9" w:themeFill="accent6" w:themeFillTint="33"/>
          </w:tcPr>
          <w:p w14:paraId="5B99A607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Soldes créditeurs en compte</w:t>
            </w:r>
          </w:p>
        </w:tc>
        <w:tc>
          <w:tcPr>
            <w:tcW w:w="4185" w:type="dxa"/>
            <w:shd w:val="clear" w:color="auto" w:fill="E2EFD9" w:themeFill="accent6" w:themeFillTint="33"/>
          </w:tcPr>
          <w:p w14:paraId="30834A0A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Détail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867912799"/>
              <w:placeholder>
                <w:docPart w:val="2B18183EDE9546BCA2C09C54740BC427"/>
              </w:placeholder>
              <w:showingPlcHdr/>
              <w:text/>
            </w:sdtPr>
            <w:sdtEndPr/>
            <w:sdtContent>
              <w:p w14:paraId="37BC1FE6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47209238" w14:textId="77777777" w:rsidR="00E812E6" w:rsidRDefault="00E812E6" w:rsidP="004C6245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800979112"/>
              <w:placeholder>
                <w:docPart w:val="6897727FDB8745D9BF9E90E1AE14A9F9"/>
              </w:placeholder>
              <w:showingPlcHdr/>
              <w:text/>
            </w:sdtPr>
            <w:sdtEndPr/>
            <w:sdtContent>
              <w:p w14:paraId="47965C1D" w14:textId="77777777" w:rsidR="00D553DF" w:rsidRPr="00E50000" w:rsidRDefault="004C6245" w:rsidP="004C6245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montant</w:t>
                </w:r>
              </w:p>
            </w:sdtContent>
          </w:sdt>
        </w:tc>
      </w:tr>
      <w:tr w:rsidR="00D553DF" w:rsidRPr="00250001" w14:paraId="52640271" w14:textId="77777777" w:rsidTr="00A51946">
        <w:trPr>
          <w:trHeight w:val="269"/>
        </w:trPr>
        <w:tc>
          <w:tcPr>
            <w:tcW w:w="3255" w:type="dxa"/>
            <w:vMerge w:val="restart"/>
            <w:shd w:val="clear" w:color="auto" w:fill="E2EFD9" w:themeFill="accent6" w:themeFillTint="33"/>
          </w:tcPr>
          <w:p w14:paraId="5958F3B1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 xml:space="preserve">Autres actifs </w:t>
            </w:r>
          </w:p>
          <w:p w14:paraId="4489B287" w14:textId="77777777" w:rsidR="00D553DF" w:rsidRDefault="00D553DF" w:rsidP="00D553DF">
            <w:pPr>
              <w:rPr>
                <w:i/>
                <w:color w:val="0070C0"/>
                <w:sz w:val="20"/>
                <w:lang w:val="fr-BE"/>
              </w:rPr>
            </w:pPr>
          </w:p>
          <w:p w14:paraId="7192CE17" w14:textId="77777777" w:rsidR="00D553DF" w:rsidRDefault="00D553DF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p w14:paraId="27F93B86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640540795"/>
              <w:placeholder>
                <w:docPart w:val="D75DDB3F6168445BB30F0ABBF56ED381"/>
              </w:placeholder>
              <w:showingPlcHdr/>
              <w:text/>
            </w:sdtPr>
            <w:sdtEndPr/>
            <w:sdtContent>
              <w:p w14:paraId="1F6D3E33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3CF7FF0C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110783156"/>
              <w:placeholder>
                <w:docPart w:val="C75EBF1B18E14A87A6C30576BC9A4C2B"/>
              </w:placeholder>
              <w:showingPlcHdr/>
              <w:text/>
            </w:sdtPr>
            <w:sdtEndPr/>
            <w:sdtContent>
              <w:p w14:paraId="11004501" w14:textId="77777777" w:rsidR="00D553DF" w:rsidRPr="00F95EE0" w:rsidRDefault="002A6C5A" w:rsidP="002A6C5A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50001" w14:paraId="2E9F17E6" w14:textId="77777777" w:rsidTr="00A51946">
        <w:trPr>
          <w:trHeight w:val="269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61BE830A" w14:textId="77777777" w:rsidR="00D553DF" w:rsidRDefault="00D553DF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p w14:paraId="64B5F63D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1773625786"/>
              <w:placeholder>
                <w:docPart w:val="B565E130C59D4BA694DEC8AA80F6AAF3"/>
              </w:placeholder>
              <w:showingPlcHdr/>
              <w:text/>
            </w:sdtPr>
            <w:sdtEndPr/>
            <w:sdtContent>
              <w:p w14:paraId="33B479AC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2DAC8A76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958912012"/>
              <w:placeholder>
                <w:docPart w:val="804A7317963544D0A3EC72B73B10FB08"/>
              </w:placeholder>
              <w:showingPlcHdr/>
              <w:text/>
            </w:sdtPr>
            <w:sdtEndPr/>
            <w:sdtContent>
              <w:p w14:paraId="4F489593" w14:textId="77777777" w:rsidR="00D553DF" w:rsidRPr="00E50000" w:rsidRDefault="002A6C5A" w:rsidP="002A6C5A">
                <w:pPr>
                  <w:jc w:val="center"/>
                  <w:rPr>
                    <w:b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50001" w14:paraId="6FCF8CF0" w14:textId="77777777" w:rsidTr="00A51946">
        <w:trPr>
          <w:trHeight w:val="269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286490D2" w14:textId="77777777" w:rsidR="00D553DF" w:rsidRDefault="00D553DF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p w14:paraId="35149FF5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631241342"/>
              <w:placeholder>
                <w:docPart w:val="0AC1843D800648298CFC6C99665C3692"/>
              </w:placeholder>
              <w:showingPlcHdr/>
              <w:text/>
            </w:sdtPr>
            <w:sdtEndPr/>
            <w:sdtContent>
              <w:p w14:paraId="73494168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5C5F36F4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738674007"/>
              <w:placeholder>
                <w:docPart w:val="2C37D0BB58644CA78B4A2EA29D166B49"/>
              </w:placeholder>
              <w:showingPlcHdr/>
              <w:text/>
            </w:sdtPr>
            <w:sdtEndPr/>
            <w:sdtContent>
              <w:p w14:paraId="4BCC185D" w14:textId="77777777" w:rsidR="00D553DF" w:rsidRPr="00E50000" w:rsidRDefault="002A6C5A" w:rsidP="002A6C5A">
                <w:pPr>
                  <w:jc w:val="center"/>
                  <w:rPr>
                    <w:b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553DF" w:rsidRPr="00250001" w14:paraId="2869BF6F" w14:textId="77777777" w:rsidTr="00A51946">
        <w:trPr>
          <w:trHeight w:val="269"/>
        </w:trPr>
        <w:tc>
          <w:tcPr>
            <w:tcW w:w="3255" w:type="dxa"/>
            <w:vMerge/>
            <w:shd w:val="clear" w:color="auto" w:fill="E2EFD9" w:themeFill="accent6" w:themeFillTint="33"/>
          </w:tcPr>
          <w:p w14:paraId="085EB546" w14:textId="77777777" w:rsidR="00D553DF" w:rsidRDefault="00D553DF" w:rsidP="00D553DF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E2EFD9" w:themeFill="accent6" w:themeFillTint="33"/>
          </w:tcPr>
          <w:p w14:paraId="345CE911" w14:textId="77777777" w:rsidR="00D553DF" w:rsidRDefault="00D553DF" w:rsidP="00D553DF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1598637381"/>
              <w:placeholder>
                <w:docPart w:val="15B3CDB0A3AC4C8F941DDB38257A5ACE"/>
              </w:placeholder>
              <w:showingPlcHdr/>
              <w:text/>
            </w:sdtPr>
            <w:sdtEndPr/>
            <w:sdtContent>
              <w:p w14:paraId="6B65F236" w14:textId="77777777" w:rsidR="00D553DF" w:rsidRDefault="004C6245" w:rsidP="00266616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E2EFD9" w:themeFill="accent6" w:themeFillTint="33"/>
          </w:tcPr>
          <w:p w14:paraId="4109F4EF" w14:textId="77777777" w:rsidR="00E812E6" w:rsidRDefault="00E812E6" w:rsidP="002A6C5A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1704518592"/>
              <w:placeholder>
                <w:docPart w:val="F5547CA7B73949E799996479405B81AE"/>
              </w:placeholder>
              <w:showingPlcHdr/>
              <w:text/>
            </w:sdtPr>
            <w:sdtEndPr/>
            <w:sdtContent>
              <w:p w14:paraId="36063D48" w14:textId="77777777" w:rsidR="00D553DF" w:rsidRPr="003B7901" w:rsidRDefault="002A6C5A" w:rsidP="002A6C5A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Valeur estimée</w:t>
                </w:r>
              </w:p>
            </w:sdtContent>
          </w:sdt>
        </w:tc>
      </w:tr>
      <w:tr w:rsidR="00D83A6E" w:rsidRPr="007F3BBB" w14:paraId="5D9DBFE1" w14:textId="77777777" w:rsidTr="00D83A6E">
        <w:trPr>
          <w:trHeight w:val="269"/>
        </w:trPr>
        <w:tc>
          <w:tcPr>
            <w:tcW w:w="7440" w:type="dxa"/>
            <w:gridSpan w:val="2"/>
            <w:shd w:val="clear" w:color="auto" w:fill="A8D08D" w:themeFill="accent6" w:themeFillTint="99"/>
          </w:tcPr>
          <w:p w14:paraId="7BE1DBB7" w14:textId="77777777" w:rsidR="00D83A6E" w:rsidRPr="00D83A6E" w:rsidRDefault="00D83A6E" w:rsidP="00D83A6E">
            <w:pPr>
              <w:jc w:val="center"/>
              <w:rPr>
                <w:b/>
                <w:sz w:val="28"/>
                <w:lang w:val="fr-BE"/>
              </w:rPr>
            </w:pPr>
            <w:r>
              <w:rPr>
                <w:b/>
                <w:sz w:val="28"/>
                <w:lang w:val="fr-BE"/>
              </w:rPr>
              <w:t>VALEUR PATRIMOINE BRUT</w:t>
            </w:r>
          </w:p>
        </w:tc>
        <w:sdt>
          <w:sdtPr>
            <w:rPr>
              <w:rStyle w:val="Style3"/>
            </w:rPr>
            <w:id w:val="1609083713"/>
            <w:placeholder>
              <w:docPart w:val="D57D85A1290247AEBCC766CF0D13074F"/>
            </w:placeholder>
            <w:showingPlcHdr/>
            <w:text/>
          </w:sdtPr>
          <w:sdtEndPr>
            <w:rPr>
              <w:rStyle w:val="Policepardfaut"/>
              <w:b w:val="0"/>
              <w:color w:val="auto"/>
              <w:sz w:val="22"/>
              <w:lang w:val="fr-BE"/>
            </w:rPr>
          </w:sdtEndPr>
          <w:sdtContent>
            <w:tc>
              <w:tcPr>
                <w:tcW w:w="2336" w:type="dxa"/>
                <w:shd w:val="clear" w:color="auto" w:fill="A8D08D" w:themeFill="accent6" w:themeFillTint="99"/>
              </w:tcPr>
              <w:p w14:paraId="22B6E5E1" w14:textId="77777777" w:rsidR="00BF42FB" w:rsidRPr="007F3BBB" w:rsidRDefault="007F3BBB" w:rsidP="007F3BBB">
                <w:pPr>
                  <w:jc w:val="center"/>
                  <w:rPr>
                    <w:b/>
                    <w:sz w:val="28"/>
                    <w:lang w:val="fr-BE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14:paraId="07D6FE19" w14:textId="77777777" w:rsidR="00EB286D" w:rsidRPr="00161BA9" w:rsidRDefault="00EB286D" w:rsidP="00161BA9">
      <w:pPr>
        <w:ind w:left="2160" w:firstLine="720"/>
        <w:jc w:val="center"/>
        <w:rPr>
          <w:i/>
          <w:lang w:val="fr-BE"/>
        </w:rPr>
      </w:pPr>
    </w:p>
    <w:tbl>
      <w:tblPr>
        <w:tblStyle w:val="Grilledutableau"/>
        <w:tblW w:w="977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255"/>
        <w:gridCol w:w="4185"/>
        <w:gridCol w:w="2336"/>
      </w:tblGrid>
      <w:tr w:rsidR="00166318" w14:paraId="43866131" w14:textId="77777777" w:rsidTr="00166318">
        <w:trPr>
          <w:trHeight w:val="269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14:paraId="5DDEB303" w14:textId="77777777" w:rsidR="00166318" w:rsidRPr="00A87A4F" w:rsidRDefault="00166318" w:rsidP="0059523A">
            <w:pPr>
              <w:jc w:val="center"/>
              <w:rPr>
                <w:b/>
                <w:sz w:val="32"/>
                <w:lang w:val="fr-BE"/>
              </w:rPr>
            </w:pPr>
            <w:r>
              <w:rPr>
                <w:b/>
                <w:sz w:val="32"/>
                <w:lang w:val="fr-BE"/>
              </w:rPr>
              <w:t>DETTES</w:t>
            </w:r>
          </w:p>
        </w:tc>
      </w:tr>
      <w:tr w:rsidR="00166318" w14:paraId="0ED2B2C9" w14:textId="77777777" w:rsidTr="00166318">
        <w:trPr>
          <w:trHeight w:val="269"/>
        </w:trPr>
        <w:tc>
          <w:tcPr>
            <w:tcW w:w="3255" w:type="dxa"/>
            <w:shd w:val="clear" w:color="auto" w:fill="F7CAAC" w:themeFill="accent2" w:themeFillTint="66"/>
          </w:tcPr>
          <w:p w14:paraId="154B6C3F" w14:textId="77777777" w:rsidR="00166318" w:rsidRPr="00C96206" w:rsidRDefault="00166318" w:rsidP="0059523A">
            <w:pPr>
              <w:jc w:val="center"/>
              <w:rPr>
                <w:b/>
                <w:i/>
                <w:lang w:val="fr-BE"/>
              </w:rPr>
            </w:pPr>
            <w:r w:rsidRPr="00C96206">
              <w:rPr>
                <w:b/>
                <w:i/>
                <w:lang w:val="fr-BE"/>
              </w:rPr>
              <w:t>Nature</w:t>
            </w:r>
          </w:p>
        </w:tc>
        <w:tc>
          <w:tcPr>
            <w:tcW w:w="4185" w:type="dxa"/>
            <w:shd w:val="clear" w:color="auto" w:fill="F7CAAC" w:themeFill="accent2" w:themeFillTint="66"/>
          </w:tcPr>
          <w:p w14:paraId="09845F64" w14:textId="77777777" w:rsidR="00166318" w:rsidRPr="00C96206" w:rsidRDefault="00166318" w:rsidP="0059523A">
            <w:pPr>
              <w:jc w:val="center"/>
              <w:rPr>
                <w:b/>
                <w:i/>
                <w:lang w:val="fr-BE"/>
              </w:rPr>
            </w:pPr>
            <w:r w:rsidRPr="00C96206">
              <w:rPr>
                <w:b/>
                <w:i/>
                <w:lang w:val="fr-BE"/>
              </w:rPr>
              <w:t>Description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14:paraId="364C4324" w14:textId="77777777" w:rsidR="00166318" w:rsidRDefault="00166318" w:rsidP="0059523A">
            <w:pPr>
              <w:jc w:val="center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>V</w:t>
            </w:r>
            <w:r w:rsidRPr="00C96206">
              <w:rPr>
                <w:b/>
                <w:i/>
                <w:lang w:val="fr-BE"/>
              </w:rPr>
              <w:t>aleur de marché</w:t>
            </w:r>
            <w:r>
              <w:rPr>
                <w:b/>
                <w:i/>
                <w:lang w:val="fr-BE"/>
              </w:rPr>
              <w:t xml:space="preserve"> </w:t>
            </w:r>
          </w:p>
          <w:p w14:paraId="26B87E51" w14:textId="77777777" w:rsidR="00166318" w:rsidRPr="00C96206" w:rsidRDefault="00166318" w:rsidP="0059523A">
            <w:pPr>
              <w:jc w:val="center"/>
              <w:rPr>
                <w:b/>
                <w:i/>
                <w:lang w:val="fr-BE"/>
              </w:rPr>
            </w:pPr>
            <w:r>
              <w:rPr>
                <w:b/>
                <w:i/>
                <w:lang w:val="fr-BE"/>
              </w:rPr>
              <w:t>(en €)</w:t>
            </w:r>
          </w:p>
        </w:tc>
      </w:tr>
      <w:tr w:rsidR="00266616" w:rsidRPr="0059523A" w14:paraId="398E37E8" w14:textId="77777777" w:rsidTr="00266616">
        <w:trPr>
          <w:trHeight w:val="488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442175D4" w14:textId="77777777" w:rsidR="00266616" w:rsidRPr="00A87A4F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>Prêts hypothécaires privés éventuels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52B21151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>Montant du(des) prêt(s) hypothécaire(s)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1119426314"/>
              <w:placeholder>
                <w:docPart w:val="C381563211F343E7A9EFA0B39EBB7F83"/>
              </w:placeholder>
              <w:showingPlcHdr/>
              <w:text/>
            </w:sdtPr>
            <w:sdtEndPr/>
            <w:sdtContent>
              <w:p w14:paraId="144F3F53" w14:textId="77777777" w:rsidR="00266616" w:rsidRDefault="00266616" w:rsidP="0059523A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p w14:paraId="3F3D0009" w14:textId="77777777" w:rsidR="00266616" w:rsidRPr="00E812E6" w:rsidRDefault="00266616" w:rsidP="00854AE4">
            <w:pPr>
              <w:jc w:val="center"/>
              <w:rPr>
                <w:rStyle w:val="Style10"/>
                <w:lang w:val="fr-BE"/>
              </w:rPr>
            </w:pPr>
          </w:p>
          <w:sdt>
            <w:sdtPr>
              <w:rPr>
                <w:rStyle w:val="Style10"/>
              </w:rPr>
              <w:id w:val="-1007289544"/>
              <w:placeholder>
                <w:docPart w:val="E129D22A8AD44BE1A02A7622A32D9DEB"/>
              </w:placeholder>
              <w:showingPlcHdr/>
              <w:text/>
            </w:sdtPr>
            <w:sdtEndPr>
              <w:rPr>
                <w:rStyle w:val="Style10"/>
              </w:rPr>
            </w:sdtEndPr>
            <w:sdtContent>
              <w:p w14:paraId="22372B8B" w14:textId="77777777" w:rsidR="00266616" w:rsidRPr="0059523A" w:rsidRDefault="00266616" w:rsidP="00854AE4">
                <w:pPr>
                  <w:jc w:val="center"/>
                  <w:rPr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266616" w14:paraId="5CAE7060" w14:textId="77777777" w:rsidTr="00266616">
        <w:trPr>
          <w:trHeight w:val="255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200392E7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i/>
                <w:color w:val="0070C0"/>
                <w:sz w:val="20"/>
                <w:lang w:val="fr-BE"/>
              </w:rPr>
              <w:id w:val="-254279384"/>
              <w:placeholder>
                <w:docPart w:val="3A1177E7CE59479997BAFDBB29F7FB46"/>
              </w:placeholder>
              <w:showingPlcHdr/>
              <w:text/>
            </w:sdtPr>
            <w:sdtEndPr/>
            <w:sdtContent>
              <w:p w14:paraId="442776AB" w14:textId="77777777" w:rsidR="00266616" w:rsidRDefault="00266616" w:rsidP="00D90512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10"/>
              </w:rPr>
              <w:id w:val="1530526741"/>
              <w:placeholder>
                <w:docPart w:val="DEC2FEE39D2A4B1BBAC1C44052DC4B15"/>
              </w:placeholder>
              <w:showingPlcHdr/>
              <w:text/>
            </w:sdtPr>
            <w:sdtEndPr>
              <w:rPr>
                <w:rStyle w:val="Style10"/>
              </w:rPr>
            </w:sdtEndPr>
            <w:sdtContent>
              <w:p w14:paraId="3900544A" w14:textId="77777777" w:rsidR="00266616" w:rsidRPr="00E812E6" w:rsidRDefault="00266616" w:rsidP="00854AE4">
                <w:pPr>
                  <w:jc w:val="center"/>
                  <w:rPr>
                    <w:rStyle w:val="Style1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266616" w14:paraId="3028B7B4" w14:textId="77777777" w:rsidTr="00166318">
        <w:trPr>
          <w:trHeight w:val="570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2B19F662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i/>
                <w:color w:val="0070C0"/>
                <w:sz w:val="20"/>
                <w:lang w:val="fr-BE"/>
              </w:rPr>
              <w:id w:val="1557672496"/>
              <w:placeholder>
                <w:docPart w:val="7E0E1C40F5AE4FBC871A97995DF2CE80"/>
              </w:placeholder>
              <w:showingPlcHdr/>
              <w:text/>
            </w:sdtPr>
            <w:sdtEndPr/>
            <w:sdtContent>
              <w:p w14:paraId="1E0DC979" w14:textId="77777777" w:rsidR="00266616" w:rsidRDefault="00266616" w:rsidP="00D90512">
                <w:pPr>
                  <w:rPr>
                    <w:i/>
                    <w:color w:val="0070C0"/>
                    <w:sz w:val="2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  <w:p w14:paraId="11F6DF75" w14:textId="77777777" w:rsidR="00266616" w:rsidRDefault="00266616" w:rsidP="0059523A">
            <w:pPr>
              <w:rPr>
                <w:i/>
                <w:color w:val="0070C0"/>
                <w:sz w:val="20"/>
                <w:lang w:val="fr-BE"/>
              </w:rPr>
            </w:pPr>
            <w:r w:rsidRPr="00E812E6">
              <w:rPr>
                <w:lang w:val="fr-BE"/>
              </w:rPr>
              <w:t>(joindre détail en annexe)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10"/>
              </w:rPr>
              <w:id w:val="-1979219950"/>
              <w:placeholder>
                <w:docPart w:val="3AFBFEDA90504C1AA48CCB0A75336378"/>
              </w:placeholder>
              <w:showingPlcHdr/>
              <w:text/>
            </w:sdtPr>
            <w:sdtEndPr>
              <w:rPr>
                <w:rStyle w:val="Style10"/>
              </w:rPr>
            </w:sdtEndPr>
            <w:sdtContent>
              <w:p w14:paraId="46E73D55" w14:textId="77777777" w:rsidR="00266616" w:rsidRDefault="00266616" w:rsidP="00D90512">
                <w:pPr>
                  <w:jc w:val="center"/>
                  <w:rPr>
                    <w:rStyle w:val="Style10"/>
                  </w:rPr>
                </w:pPr>
                <w:r w:rsidRPr="00266616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D90512" w14:paraId="54E468BA" w14:textId="77777777" w:rsidTr="00266616">
        <w:trPr>
          <w:trHeight w:val="510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251C355B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>Lignes de crédit court terme</w:t>
            </w:r>
          </w:p>
          <w:p w14:paraId="4637AA0B" w14:textId="77777777" w:rsidR="00266616" w:rsidRPr="00A87A4F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>(avance à terme fixe, straigh loan, opticash, etc.)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6083347F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 xml:space="preserve">Montant des lignes </w:t>
            </w:r>
          </w:p>
          <w:sdt>
            <w:sdtPr>
              <w:rPr>
                <w:color w:val="0070C0"/>
                <w:lang w:val="fr-BE"/>
              </w:rPr>
              <w:id w:val="-1141494380"/>
              <w:placeholder>
                <w:docPart w:val="8A71DBA6490540D5B8A3F7ED9C3EE2E8"/>
              </w:placeholder>
              <w:showingPlcHdr/>
              <w:text/>
            </w:sdtPr>
            <w:sdtEndPr/>
            <w:sdtContent>
              <w:p w14:paraId="2481D770" w14:textId="77777777" w:rsidR="00266616" w:rsidRDefault="00266616" w:rsidP="0059523A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p w14:paraId="24329B5C" w14:textId="77777777" w:rsidR="00266616" w:rsidRPr="00D90512" w:rsidRDefault="00266616" w:rsidP="00A824BF">
            <w:pPr>
              <w:jc w:val="center"/>
              <w:rPr>
                <w:rStyle w:val="Style5"/>
                <w:lang w:val="fr-BE"/>
              </w:rPr>
            </w:pPr>
          </w:p>
          <w:sdt>
            <w:sdtPr>
              <w:rPr>
                <w:rStyle w:val="Style5"/>
              </w:rPr>
              <w:id w:val="1230958966"/>
              <w:placeholder>
                <w:docPart w:val="84B255B400D9443B8E17458EBBF7417E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447EF0B0" w14:textId="77777777" w:rsidR="00266616" w:rsidRPr="00F95EE0" w:rsidRDefault="00266616" w:rsidP="00A824BF">
                <w:pPr>
                  <w:jc w:val="center"/>
                  <w:rPr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Montant de l’encours</w:t>
                </w:r>
              </w:p>
            </w:sdtContent>
          </w:sdt>
        </w:tc>
      </w:tr>
      <w:tr w:rsidR="00266616" w:rsidRPr="00D90512" w14:paraId="3CF1F3FF" w14:textId="77777777" w:rsidTr="00266616">
        <w:trPr>
          <w:trHeight w:val="285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59928AC6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color w:val="0070C0"/>
                <w:lang w:val="fr-BE"/>
              </w:rPr>
              <w:id w:val="367499612"/>
              <w:placeholder>
                <w:docPart w:val="3E8408C0FCA940D082DACDDC2DB686D5"/>
              </w:placeholder>
              <w:showingPlcHdr/>
              <w:text/>
            </w:sdtPr>
            <w:sdtEndPr/>
            <w:sdtContent>
              <w:p w14:paraId="65E2BAA6" w14:textId="77777777" w:rsidR="00266616" w:rsidRDefault="00266616" w:rsidP="00D90512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5"/>
              </w:rPr>
              <w:id w:val="1159733870"/>
              <w:placeholder>
                <w:docPart w:val="89C18853DD0F4586AD19BBB2147E77F0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461F61A6" w14:textId="77777777" w:rsidR="00266616" w:rsidRPr="00D90512" w:rsidRDefault="00266616" w:rsidP="00D90512">
                <w:pPr>
                  <w:jc w:val="center"/>
                  <w:rPr>
                    <w:rStyle w:val="Style5"/>
                    <w:lang w:val="fr-BE"/>
                  </w:rPr>
                </w:pPr>
                <w:r w:rsidRPr="00D90512">
                  <w:rPr>
                    <w:rStyle w:val="Textedelespacerserv"/>
                    <w:lang w:val="fr-BE"/>
                  </w:rPr>
                  <w:t>Montant de l’encours</w:t>
                </w:r>
              </w:p>
            </w:sdtContent>
          </w:sdt>
        </w:tc>
      </w:tr>
      <w:tr w:rsidR="00266616" w:rsidRPr="00D90512" w14:paraId="7A3BF442" w14:textId="77777777" w:rsidTr="00F72DCC">
        <w:trPr>
          <w:trHeight w:val="629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292A5D8C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color w:val="0070C0"/>
                <w:lang w:val="fr-BE"/>
              </w:rPr>
              <w:id w:val="455450762"/>
              <w:placeholder>
                <w:docPart w:val="9CDD31A5E7B64CC8B9FFD4E4E5AE7993"/>
              </w:placeholder>
              <w:showingPlcHdr/>
              <w:text/>
            </w:sdtPr>
            <w:sdtEndPr/>
            <w:sdtContent>
              <w:p w14:paraId="59538A84" w14:textId="77777777" w:rsidR="00266616" w:rsidRDefault="00266616" w:rsidP="00D90512">
                <w:pPr>
                  <w:rPr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sdtContent>
          </w:sdt>
          <w:p w14:paraId="74F5CECE" w14:textId="77777777" w:rsidR="00266616" w:rsidRDefault="00266616" w:rsidP="005706BD">
            <w:pPr>
              <w:rPr>
                <w:lang w:val="fr-BE"/>
              </w:rPr>
            </w:pPr>
            <w:r>
              <w:rPr>
                <w:lang w:val="fr-BE"/>
              </w:rPr>
              <w:t>(joindre détail en annexe)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5"/>
              </w:rPr>
              <w:id w:val="-134959331"/>
              <w:placeholder>
                <w:docPart w:val="EB5D75FE9DF0417F9E4DB0CB68B6BFC8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150BA169" w14:textId="77777777" w:rsidR="00266616" w:rsidRPr="00D90512" w:rsidRDefault="00266616" w:rsidP="00D90512">
                <w:pPr>
                  <w:jc w:val="center"/>
                  <w:rPr>
                    <w:rStyle w:val="Style5"/>
                    <w:lang w:val="fr-BE"/>
                  </w:rPr>
                </w:pPr>
                <w:r w:rsidRPr="00D90512">
                  <w:rPr>
                    <w:rStyle w:val="Textedelespacerserv"/>
                    <w:lang w:val="fr-BE"/>
                  </w:rPr>
                  <w:t>Montant de l’encours</w:t>
                </w:r>
              </w:p>
            </w:sdtContent>
          </w:sdt>
        </w:tc>
      </w:tr>
      <w:tr w:rsidR="00266616" w:rsidRPr="00E455F3" w14:paraId="0D9E8D9C" w14:textId="77777777" w:rsidTr="00266616">
        <w:trPr>
          <w:trHeight w:val="516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6916943D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 xml:space="preserve">Autres crédits professionnels  </w:t>
            </w:r>
          </w:p>
          <w:p w14:paraId="2241E990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 xml:space="preserve">(financements, crédits d’investissement, etc.) </w:t>
            </w:r>
          </w:p>
          <w:p w14:paraId="55AA0763" w14:textId="77777777" w:rsidR="00266616" w:rsidRPr="00A87A4F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76EA4524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 xml:space="preserve">Description : </w:t>
            </w:r>
            <w:r>
              <w:rPr>
                <w:lang w:val="fr-BE"/>
              </w:rPr>
              <w:br/>
            </w:r>
            <w:sdt>
              <w:sdtPr>
                <w:rPr>
                  <w:i/>
                  <w:color w:val="0070C0"/>
                  <w:sz w:val="20"/>
                  <w:lang w:val="fr-BE"/>
                </w:rPr>
                <w:id w:val="-412096786"/>
                <w:placeholder>
                  <w:docPart w:val="6FD2EC2B376A46C58441B90699B4D2F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p w14:paraId="146B70AA" w14:textId="77777777" w:rsidR="00266616" w:rsidRDefault="00266616" w:rsidP="00A824BF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957987230"/>
              <w:placeholder>
                <w:docPart w:val="507D4120F9ED4DCD804449CED0079E47"/>
              </w:placeholder>
              <w:showingPlcHdr/>
              <w:text/>
            </w:sdtPr>
            <w:sdtEndPr/>
            <w:sdtContent>
              <w:p w14:paraId="78CDE386" w14:textId="77777777" w:rsidR="00266616" w:rsidRPr="00026FCC" w:rsidRDefault="00266616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  <w:r w:rsidRPr="00026FCC">
                  <w:rPr>
                    <w:rStyle w:val="Textedelespacerserv"/>
                    <w:lang w:val="fr-BE"/>
                  </w:rPr>
                  <w:t>.</w:t>
                </w:r>
              </w:p>
            </w:sdtContent>
          </w:sdt>
        </w:tc>
      </w:tr>
      <w:tr w:rsidR="00266616" w:rsidRPr="00E455F3" w14:paraId="45586A19" w14:textId="77777777" w:rsidTr="00266616">
        <w:trPr>
          <w:trHeight w:val="225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16AB4BF4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448D7E8C" w14:textId="77777777" w:rsidR="00266616" w:rsidRDefault="00FE2706" w:rsidP="0059523A">
            <w:pPr>
              <w:rPr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79189521"/>
                <w:placeholder>
                  <w:docPart w:val="6C20B753D4814055A21EE588A15E727E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1763802045"/>
              <w:placeholder>
                <w:docPart w:val="FCF2F27A3CA040A4A4454AAC22F1BD36"/>
              </w:placeholder>
              <w:showingPlcHdr/>
              <w:text/>
            </w:sdtPr>
            <w:sdtEndPr/>
            <w:sdtContent>
              <w:p w14:paraId="033C8F77" w14:textId="77777777" w:rsidR="00266616" w:rsidRDefault="00266616" w:rsidP="00D90512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  <w:r w:rsidRPr="00026FCC">
                  <w:rPr>
                    <w:rStyle w:val="Textedelespacerserv"/>
                    <w:lang w:val="fr-BE"/>
                  </w:rPr>
                  <w:t>.</w:t>
                </w:r>
              </w:p>
            </w:sdtContent>
          </w:sdt>
        </w:tc>
      </w:tr>
      <w:tr w:rsidR="00266616" w:rsidRPr="00E455F3" w14:paraId="4945490F" w14:textId="77777777" w:rsidTr="00266616">
        <w:trPr>
          <w:trHeight w:val="300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6BEB1ED1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360A31AF" w14:textId="77777777" w:rsidR="00266616" w:rsidRDefault="00FE2706" w:rsidP="0059523A">
            <w:pPr>
              <w:rPr>
                <w:i/>
                <w:color w:val="0070C0"/>
                <w:sz w:val="20"/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-744424769"/>
                <w:placeholder>
                  <w:docPart w:val="50FAEE993E6F4CCF937396A2A784967E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-1055010154"/>
              <w:placeholder>
                <w:docPart w:val="8C637BEE4C6746D786819E6E2767EFB1"/>
              </w:placeholder>
              <w:showingPlcHdr/>
              <w:text/>
            </w:sdtPr>
            <w:sdtEndPr/>
            <w:sdtContent>
              <w:p w14:paraId="4020E6DB" w14:textId="77777777" w:rsidR="00266616" w:rsidRDefault="00266616" w:rsidP="00D90512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  <w:r w:rsidRPr="00026FCC">
                  <w:rPr>
                    <w:rStyle w:val="Textedelespacerserv"/>
                    <w:lang w:val="fr-BE"/>
                  </w:rPr>
                  <w:t>.</w:t>
                </w:r>
              </w:p>
            </w:sdtContent>
          </w:sdt>
        </w:tc>
      </w:tr>
      <w:tr w:rsidR="00266616" w:rsidRPr="00E455F3" w14:paraId="10DC182E" w14:textId="77777777" w:rsidTr="00266616">
        <w:trPr>
          <w:trHeight w:val="554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021094B4" w14:textId="77777777" w:rsidR="00266616" w:rsidRDefault="00266616" w:rsidP="0059523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51255F1C" w14:textId="77777777" w:rsidR="00266616" w:rsidRDefault="00FE2706" w:rsidP="0059523A">
            <w:pPr>
              <w:rPr>
                <w:i/>
                <w:color w:val="0070C0"/>
                <w:sz w:val="20"/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-1769382457"/>
                <w:placeholder>
                  <w:docPart w:val="E88648061B3A404A8E7B2A7F741BC6CA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  <w:p w14:paraId="21BE84FA" w14:textId="77777777" w:rsidR="00266616" w:rsidRDefault="00266616" w:rsidP="0059523A">
            <w:pPr>
              <w:rPr>
                <w:i/>
                <w:color w:val="0070C0"/>
                <w:sz w:val="20"/>
                <w:lang w:val="fr-BE"/>
              </w:rPr>
            </w:pPr>
            <w:r>
              <w:rPr>
                <w:lang w:val="fr-BE"/>
              </w:rPr>
              <w:t>(joindre détail en annexe)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-699856961"/>
              <w:placeholder>
                <w:docPart w:val="C129D4A38A9B4B4CBA42482999F9FC03"/>
              </w:placeholder>
              <w:showingPlcHdr/>
              <w:text/>
            </w:sdtPr>
            <w:sdtEndPr/>
            <w:sdtContent>
              <w:p w14:paraId="25002019" w14:textId="77777777" w:rsidR="00266616" w:rsidRDefault="00266616" w:rsidP="00266616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  <w:r w:rsidRPr="00026FCC">
                  <w:rPr>
                    <w:rStyle w:val="Textedelespacerserv"/>
                    <w:lang w:val="fr-BE"/>
                  </w:rPr>
                  <w:t>.</w:t>
                </w:r>
              </w:p>
            </w:sdtContent>
          </w:sdt>
        </w:tc>
      </w:tr>
      <w:tr w:rsidR="00266616" w:rsidRPr="00E455F3" w14:paraId="360ABDB0" w14:textId="77777777" w:rsidTr="00266616">
        <w:trPr>
          <w:trHeight w:val="501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66985FEB" w14:textId="77777777" w:rsidR="00266616" w:rsidRDefault="00266616" w:rsidP="00CC6D07">
            <w:pPr>
              <w:rPr>
                <w:lang w:val="fr-BE"/>
              </w:rPr>
            </w:pPr>
            <w:r>
              <w:rPr>
                <w:lang w:val="fr-BE"/>
              </w:rPr>
              <w:t xml:space="preserve">Autres crédits privés 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7EA4B7F3" w14:textId="77777777" w:rsidR="00266616" w:rsidRDefault="00266616" w:rsidP="0059523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2022198182"/>
              <w:placeholder>
                <w:docPart w:val="61B5C61FBD854FB790ACB34024DFE492"/>
              </w:placeholder>
              <w:showingPlcHdr/>
              <w:text/>
            </w:sdtPr>
            <w:sdtEndPr/>
            <w:sdtContent>
              <w:p w14:paraId="1031CF9B" w14:textId="77777777" w:rsidR="00266616" w:rsidRDefault="00266616" w:rsidP="0059523A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p w14:paraId="61F61731" w14:textId="77777777" w:rsidR="00266616" w:rsidRDefault="00266616" w:rsidP="00A824BF">
            <w:pPr>
              <w:jc w:val="center"/>
              <w:rPr>
                <w:b/>
                <w:color w:val="0070C0"/>
                <w:lang w:val="fr-BE"/>
              </w:rPr>
            </w:pPr>
          </w:p>
          <w:sdt>
            <w:sdtPr>
              <w:rPr>
                <w:b/>
                <w:color w:val="0070C0"/>
                <w:lang w:val="fr-BE"/>
              </w:rPr>
              <w:id w:val="-1349708314"/>
              <w:placeholder>
                <w:docPart w:val="6120A6A5343749B2BFE2CDB39BAA2BE6"/>
              </w:placeholder>
              <w:showingPlcHdr/>
              <w:text/>
            </w:sdtPr>
            <w:sdtEndPr/>
            <w:sdtContent>
              <w:p w14:paraId="38E4A13F" w14:textId="77777777" w:rsidR="00266616" w:rsidRPr="00026FCC" w:rsidRDefault="00266616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Solde restant dû</w:t>
                </w:r>
              </w:p>
            </w:sdtContent>
          </w:sdt>
        </w:tc>
      </w:tr>
      <w:tr w:rsidR="00266616" w:rsidRPr="00E455F3" w14:paraId="618C781A" w14:textId="77777777" w:rsidTr="00266616">
        <w:trPr>
          <w:trHeight w:val="240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551BCD92" w14:textId="77777777" w:rsidR="00266616" w:rsidRDefault="00266616" w:rsidP="00CC6D07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i/>
                <w:color w:val="0070C0"/>
                <w:sz w:val="20"/>
                <w:lang w:val="fr-BE"/>
              </w:rPr>
              <w:id w:val="215173736"/>
              <w:placeholder>
                <w:docPart w:val="20DE441FA3FB4F49844A918B4EF1792C"/>
              </w:placeholder>
              <w:showingPlcHdr/>
              <w:text/>
            </w:sdtPr>
            <w:sdtEndPr/>
            <w:sdtContent>
              <w:p w14:paraId="26AA4291" w14:textId="77777777" w:rsidR="00266616" w:rsidRDefault="00266616" w:rsidP="00D90512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-720894823"/>
              <w:placeholder>
                <w:docPart w:val="AAE31C0F768D49CD95D4B6D3FC11233B"/>
              </w:placeholder>
              <w:showingPlcHdr/>
              <w:text/>
            </w:sdtPr>
            <w:sdtEndPr/>
            <w:sdtContent>
              <w:p w14:paraId="6CC8770F" w14:textId="77777777" w:rsidR="00266616" w:rsidRDefault="00266616" w:rsidP="00E455F3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E455F3" w14:paraId="3BAD57B2" w14:textId="77777777" w:rsidTr="00266616">
        <w:trPr>
          <w:trHeight w:val="225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64E86ECF" w14:textId="77777777" w:rsidR="00266616" w:rsidRDefault="00266616" w:rsidP="00CC6D07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i/>
                <w:color w:val="0070C0"/>
                <w:sz w:val="20"/>
                <w:lang w:val="fr-BE"/>
              </w:rPr>
              <w:id w:val="997084528"/>
              <w:placeholder>
                <w:docPart w:val="ACA40FBA6FF24BBC8F6BA1F7199F8BD3"/>
              </w:placeholder>
              <w:showingPlcHdr/>
              <w:text/>
            </w:sdtPr>
            <w:sdtEndPr/>
            <w:sdtContent>
              <w:p w14:paraId="43EFF495" w14:textId="77777777" w:rsidR="00266616" w:rsidRDefault="00266616" w:rsidP="00D90512">
                <w:pPr>
                  <w:rPr>
                    <w:i/>
                    <w:color w:val="0070C0"/>
                    <w:sz w:val="2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699511423"/>
              <w:placeholder>
                <w:docPart w:val="AAD748F3F46C47478740E099139B40C0"/>
              </w:placeholder>
              <w:showingPlcHdr/>
              <w:text/>
            </w:sdtPr>
            <w:sdtEndPr/>
            <w:sdtContent>
              <w:p w14:paraId="6786DBDB" w14:textId="77777777" w:rsidR="00266616" w:rsidRDefault="00266616" w:rsidP="00E455F3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E455F3" w14:paraId="5AE01899" w14:textId="77777777" w:rsidTr="00166318">
        <w:trPr>
          <w:trHeight w:val="600"/>
        </w:trPr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0A1A2A" w14:textId="77777777" w:rsidR="00266616" w:rsidRDefault="00266616" w:rsidP="00CC6D07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sdt>
            <w:sdtPr>
              <w:rPr>
                <w:i/>
                <w:color w:val="0070C0"/>
                <w:sz w:val="20"/>
                <w:lang w:val="fr-BE"/>
              </w:rPr>
              <w:id w:val="-637256117"/>
              <w:placeholder>
                <w:docPart w:val="A966902B0FE94379830DDFAECC8A92AD"/>
              </w:placeholder>
              <w:showingPlcHdr/>
              <w:text/>
            </w:sdtPr>
            <w:sdtEndPr/>
            <w:sdtContent>
              <w:p w14:paraId="129A7036" w14:textId="77777777" w:rsidR="00266616" w:rsidRDefault="00266616" w:rsidP="00D90512">
                <w:pPr>
                  <w:rPr>
                    <w:i/>
                    <w:color w:val="0070C0"/>
                    <w:sz w:val="2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  <w:p w14:paraId="49CF8EE0" w14:textId="77777777" w:rsidR="00266616" w:rsidRDefault="00266616" w:rsidP="0059523A">
            <w:pPr>
              <w:rPr>
                <w:i/>
                <w:color w:val="0070C0"/>
                <w:sz w:val="20"/>
                <w:lang w:val="fr-BE"/>
              </w:rPr>
            </w:pPr>
            <w:r>
              <w:rPr>
                <w:lang w:val="fr-BE"/>
              </w:rPr>
              <w:t>(joindre détail en annexe)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b/>
                <w:color w:val="0070C0"/>
                <w:lang w:val="fr-BE"/>
              </w:rPr>
              <w:id w:val="449905511"/>
              <w:placeholder>
                <w:docPart w:val="772F853EC2F94FADB3E39697D791009E"/>
              </w:placeholder>
              <w:showingPlcHdr/>
              <w:text/>
            </w:sdtPr>
            <w:sdtEndPr/>
            <w:sdtContent>
              <w:p w14:paraId="3AA8F740" w14:textId="77777777" w:rsidR="00266616" w:rsidRDefault="00266616" w:rsidP="00E455F3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  <w:p w14:paraId="7F221DD9" w14:textId="77777777" w:rsidR="00266616" w:rsidRDefault="00266616" w:rsidP="00A824BF">
            <w:pPr>
              <w:jc w:val="center"/>
              <w:rPr>
                <w:b/>
                <w:color w:val="0070C0"/>
                <w:lang w:val="fr-BE"/>
              </w:rPr>
            </w:pPr>
          </w:p>
        </w:tc>
      </w:tr>
      <w:tr w:rsidR="00266616" w:rsidRPr="00E455F3" w14:paraId="3C8B4917" w14:textId="77777777" w:rsidTr="00266616">
        <w:trPr>
          <w:trHeight w:val="510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621C8EB4" w14:textId="77777777" w:rsidR="00266616" w:rsidRDefault="00266616" w:rsidP="00710A5A">
            <w:pPr>
              <w:rPr>
                <w:lang w:val="fr-BE"/>
              </w:rPr>
            </w:pPr>
            <w:r>
              <w:rPr>
                <w:lang w:val="fr-BE"/>
              </w:rPr>
              <w:t>Leasings privés et professionnels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7C9B8985" w14:textId="77777777" w:rsidR="00266616" w:rsidRDefault="00266616" w:rsidP="00710A5A">
            <w:pPr>
              <w:rPr>
                <w:lang w:val="fr-BE"/>
              </w:rPr>
            </w:pPr>
            <w:r>
              <w:rPr>
                <w:lang w:val="fr-BE"/>
              </w:rPr>
              <w:t xml:space="preserve">Description : </w:t>
            </w:r>
            <w:r>
              <w:rPr>
                <w:lang w:val="fr-BE"/>
              </w:rPr>
              <w:br/>
            </w:r>
            <w:sdt>
              <w:sdtPr>
                <w:rPr>
                  <w:i/>
                  <w:color w:val="0070C0"/>
                  <w:sz w:val="20"/>
                  <w:lang w:val="fr-BE"/>
                </w:rPr>
                <w:id w:val="-740789235"/>
                <w:placeholder>
                  <w:docPart w:val="FD1485BA9A1E4EF1A410D9154A9B5040"/>
                </w:placeholder>
                <w:showingPlcHdr/>
                <w:text/>
              </w:sdtPr>
              <w:sdtEndPr/>
              <w:sdtContent>
                <w:r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p w14:paraId="75F7B65D" w14:textId="77777777" w:rsidR="00266616" w:rsidRPr="00E455F3" w:rsidRDefault="00266616" w:rsidP="00A824BF">
            <w:pPr>
              <w:jc w:val="center"/>
              <w:rPr>
                <w:rStyle w:val="Style6"/>
                <w:lang w:val="fr-BE"/>
              </w:rPr>
            </w:pPr>
          </w:p>
          <w:sdt>
            <w:sdtPr>
              <w:rPr>
                <w:rStyle w:val="Style6"/>
              </w:rPr>
              <w:id w:val="897257511"/>
              <w:placeholder>
                <w:docPart w:val="666CC17C464346A8AFA2A727E9F980F7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3B1C0226" w14:textId="77777777" w:rsidR="00266616" w:rsidRPr="0059523A" w:rsidRDefault="00266616" w:rsidP="00A824BF">
                <w:pPr>
                  <w:jc w:val="center"/>
                  <w:rPr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E455F3" w14:paraId="47144061" w14:textId="77777777" w:rsidTr="00266616">
        <w:trPr>
          <w:trHeight w:val="285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467FD6AA" w14:textId="77777777" w:rsidR="00266616" w:rsidRDefault="00266616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315B1365" w14:textId="77777777" w:rsidR="00266616" w:rsidRDefault="00FE2706" w:rsidP="00710A5A">
            <w:pPr>
              <w:rPr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1142073309"/>
                <w:placeholder>
                  <w:docPart w:val="5D4FAADF9B154692BAF5EF56CD8E6EC1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6"/>
              </w:rPr>
              <w:id w:val="655415637"/>
              <w:placeholder>
                <w:docPart w:val="6AC4C3DAC4EE4D74B3811AC4E314B655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0E03E927" w14:textId="77777777" w:rsidR="00266616" w:rsidRPr="00E455F3" w:rsidRDefault="00266616" w:rsidP="00D90512">
                <w:pPr>
                  <w:jc w:val="center"/>
                  <w:rPr>
                    <w:rStyle w:val="Style6"/>
                    <w:lang w:val="fr-BE"/>
                  </w:rPr>
                </w:pPr>
                <w:r w:rsidRPr="00D90512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E455F3" w14:paraId="1675F3C4" w14:textId="77777777" w:rsidTr="00266616">
        <w:trPr>
          <w:trHeight w:val="210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6EF6A074" w14:textId="77777777" w:rsidR="00266616" w:rsidRDefault="00266616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06766C78" w14:textId="77777777" w:rsidR="00266616" w:rsidRDefault="00FE2706" w:rsidP="00710A5A">
            <w:pPr>
              <w:rPr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2012176453"/>
                <w:placeholder>
                  <w:docPart w:val="4D03920306A7412996E3A64F098A2068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6"/>
              </w:rPr>
              <w:id w:val="197364539"/>
              <w:placeholder>
                <w:docPart w:val="0CACF9AB5BF54E38839394390E2CB65A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082BE17B" w14:textId="77777777" w:rsidR="00266616" w:rsidRPr="00E455F3" w:rsidRDefault="00266616" w:rsidP="00D90512">
                <w:pPr>
                  <w:jc w:val="center"/>
                  <w:rPr>
                    <w:rStyle w:val="Style6"/>
                    <w:lang w:val="fr-BE"/>
                  </w:rPr>
                </w:pPr>
                <w:r w:rsidRPr="00D90512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</w:tc>
      </w:tr>
      <w:tr w:rsidR="00266616" w:rsidRPr="00E455F3" w14:paraId="763E8DB9" w14:textId="77777777" w:rsidTr="00266616">
        <w:trPr>
          <w:trHeight w:val="560"/>
        </w:trPr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6157600" w14:textId="77777777" w:rsidR="00266616" w:rsidRDefault="00266616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405CC8FF" w14:textId="77777777" w:rsidR="00266616" w:rsidRDefault="00FE2706" w:rsidP="00710A5A">
            <w:pPr>
              <w:rPr>
                <w:i/>
                <w:color w:val="0070C0"/>
                <w:sz w:val="20"/>
                <w:lang w:val="fr-BE"/>
              </w:rPr>
            </w:pPr>
            <w:sdt>
              <w:sdtPr>
                <w:rPr>
                  <w:i/>
                  <w:color w:val="0070C0"/>
                  <w:sz w:val="20"/>
                  <w:lang w:val="fr-BE"/>
                </w:rPr>
                <w:id w:val="2126879326"/>
                <w:placeholder>
                  <w:docPart w:val="6E43508B35264BFC8B23CDBA2A4E13F3"/>
                </w:placeholder>
                <w:showingPlcHdr/>
                <w:text/>
              </w:sdtPr>
              <w:sdtEndPr/>
              <w:sdtContent>
                <w:r w:rsidR="00266616">
                  <w:rPr>
                    <w:rStyle w:val="Textedelespacerserv"/>
                    <w:lang w:val="fr-BE"/>
                  </w:rPr>
                  <w:t>Complétez ici</w:t>
                </w:r>
              </w:sdtContent>
            </w:sdt>
          </w:p>
          <w:p w14:paraId="4297C729" w14:textId="77777777" w:rsidR="00266616" w:rsidRDefault="00266616" w:rsidP="00710A5A">
            <w:pPr>
              <w:rPr>
                <w:i/>
                <w:color w:val="0070C0"/>
                <w:sz w:val="20"/>
                <w:lang w:val="fr-BE"/>
              </w:rPr>
            </w:pPr>
            <w:r>
              <w:rPr>
                <w:lang w:val="fr-BE"/>
              </w:rPr>
              <w:t>(joindre détail en annexe)</w:t>
            </w:r>
          </w:p>
        </w:tc>
        <w:tc>
          <w:tcPr>
            <w:tcW w:w="2336" w:type="dxa"/>
            <w:shd w:val="clear" w:color="auto" w:fill="FBE4D5" w:themeFill="accent2" w:themeFillTint="33"/>
          </w:tcPr>
          <w:sdt>
            <w:sdtPr>
              <w:rPr>
                <w:rStyle w:val="Style6"/>
              </w:rPr>
              <w:id w:val="1383289028"/>
              <w:placeholder>
                <w:docPart w:val="7EC86746E27A4CF6B80CF0AD5910D49B"/>
              </w:placeholder>
              <w:showingPlcHdr/>
              <w:text/>
            </w:sdtPr>
            <w:sdtEndPr>
              <w:rPr>
                <w:rStyle w:val="Policepardfaut"/>
                <w:b w:val="0"/>
                <w:color w:val="auto"/>
                <w:lang w:val="fr-BE"/>
              </w:rPr>
            </w:sdtEndPr>
            <w:sdtContent>
              <w:p w14:paraId="53C058A5" w14:textId="77777777" w:rsidR="00266616" w:rsidRPr="00E455F3" w:rsidRDefault="00266616" w:rsidP="00D90512">
                <w:pPr>
                  <w:jc w:val="center"/>
                  <w:rPr>
                    <w:rStyle w:val="Style6"/>
                    <w:lang w:val="fr-BE"/>
                  </w:rPr>
                </w:pPr>
                <w:r w:rsidRPr="00E455F3">
                  <w:rPr>
                    <w:rStyle w:val="Textedelespacerserv"/>
                    <w:lang w:val="fr-BE"/>
                  </w:rPr>
                  <w:t>Solde restant dû</w:t>
                </w:r>
              </w:p>
            </w:sdtContent>
          </w:sdt>
          <w:p w14:paraId="1515893C" w14:textId="77777777" w:rsidR="00266616" w:rsidRDefault="00266616" w:rsidP="00A824BF">
            <w:pPr>
              <w:jc w:val="center"/>
              <w:rPr>
                <w:rStyle w:val="Style6"/>
              </w:rPr>
            </w:pPr>
          </w:p>
        </w:tc>
      </w:tr>
      <w:tr w:rsidR="00166318" w:rsidRPr="00026FCC" w14:paraId="65F2F9BA" w14:textId="77777777" w:rsidTr="00166318">
        <w:trPr>
          <w:trHeight w:val="269"/>
        </w:trPr>
        <w:tc>
          <w:tcPr>
            <w:tcW w:w="325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8CFE49F" w14:textId="77777777" w:rsidR="00166318" w:rsidRPr="00A87A4F" w:rsidRDefault="00CC6D07" w:rsidP="0059523A">
            <w:pPr>
              <w:rPr>
                <w:lang w:val="fr-BE"/>
              </w:rPr>
            </w:pPr>
            <w:r>
              <w:rPr>
                <w:lang w:val="fr-BE"/>
              </w:rPr>
              <w:t>Fournisseurs professionnels</w:t>
            </w:r>
            <w:r w:rsidR="00710A5A">
              <w:rPr>
                <w:lang w:val="fr-BE"/>
              </w:rPr>
              <w:t xml:space="preserve"> (même non exigibles)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3A828FB0" w14:textId="77777777" w:rsidR="00166318" w:rsidRDefault="00CC6D07" w:rsidP="0059523A">
            <w:pPr>
              <w:rPr>
                <w:i/>
                <w:color w:val="0070C0"/>
                <w:sz w:val="20"/>
                <w:lang w:val="fr-BE"/>
              </w:rPr>
            </w:pPr>
            <w:r w:rsidRPr="00CC6D07">
              <w:rPr>
                <w:lang w:val="fr-BE"/>
              </w:rPr>
              <w:t xml:space="preserve">Joindre détail – si possible balance âgée </w:t>
            </w:r>
          </w:p>
          <w:p w14:paraId="3DCF2A4E" w14:textId="77777777" w:rsidR="00166318" w:rsidRDefault="00166318" w:rsidP="0059523A">
            <w:pPr>
              <w:rPr>
                <w:lang w:val="fr-BE"/>
              </w:rPr>
            </w:pPr>
          </w:p>
        </w:tc>
        <w:sdt>
          <w:sdtPr>
            <w:rPr>
              <w:rStyle w:val="Style7"/>
            </w:rPr>
            <w:id w:val="753245641"/>
            <w:placeholder>
              <w:docPart w:val="5E59FB01B25D42D98A03A91C3013C499"/>
            </w:placeholder>
            <w:showingPlcHdr/>
            <w:text/>
          </w:sdtPr>
          <w:sdtEndPr>
            <w:rPr>
              <w:rStyle w:val="Policepardfaut"/>
              <w:b w:val="0"/>
              <w:color w:val="auto"/>
            </w:rPr>
          </w:sdtEndPr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4F96C43B" w14:textId="77777777" w:rsidR="00166318" w:rsidRPr="00026FCC" w:rsidRDefault="00126503" w:rsidP="00A824BF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 de l’encours</w:t>
                </w:r>
              </w:p>
            </w:tc>
          </w:sdtContent>
        </w:sdt>
      </w:tr>
      <w:tr w:rsidR="00710A5A" w:rsidRPr="00026FCC" w14:paraId="21533641" w14:textId="77777777" w:rsidTr="00166318">
        <w:trPr>
          <w:trHeight w:val="2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35633CCC" w14:textId="77777777" w:rsidR="002D79CE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 xml:space="preserve">Fournisseurs privés </w:t>
            </w:r>
          </w:p>
          <w:p w14:paraId="3B202AFD" w14:textId="77777777" w:rsidR="00710A5A" w:rsidRPr="00A87A4F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(même non exigibles)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C1DED52" w14:textId="77777777" w:rsidR="00710A5A" w:rsidRDefault="00710A5A" w:rsidP="00710A5A">
            <w:pPr>
              <w:rPr>
                <w:i/>
                <w:color w:val="0070C0"/>
                <w:sz w:val="20"/>
                <w:lang w:val="fr-BE"/>
              </w:rPr>
            </w:pPr>
            <w:r w:rsidRPr="00CC6D07">
              <w:rPr>
                <w:lang w:val="fr-BE"/>
              </w:rPr>
              <w:t xml:space="preserve">Joindre détail – si possible balance âgée </w:t>
            </w:r>
          </w:p>
          <w:p w14:paraId="03265296" w14:textId="77777777" w:rsidR="00710A5A" w:rsidRDefault="00710A5A" w:rsidP="00710A5A">
            <w:pPr>
              <w:rPr>
                <w:lang w:val="fr-BE"/>
              </w:rPr>
            </w:pPr>
          </w:p>
        </w:tc>
        <w:sdt>
          <w:sdtPr>
            <w:rPr>
              <w:rStyle w:val="Style8"/>
            </w:rPr>
            <w:id w:val="-1577430136"/>
            <w:placeholder>
              <w:docPart w:val="8CF248235F914E7DB497B193A99CC95C"/>
            </w:placeholder>
            <w:showingPlcHdr/>
            <w:text/>
          </w:sdtPr>
          <w:sdtEndPr>
            <w:rPr>
              <w:rStyle w:val="Policepardfaut"/>
              <w:b w:val="0"/>
              <w:color w:val="auto"/>
            </w:rPr>
          </w:sdtEndPr>
          <w:sdtContent>
            <w:tc>
              <w:tcPr>
                <w:tcW w:w="2336" w:type="dxa"/>
                <w:tcBorders>
                  <w:left w:val="single" w:sz="4" w:space="0" w:color="auto"/>
                </w:tcBorders>
                <w:shd w:val="clear" w:color="auto" w:fill="FBE4D5" w:themeFill="accent2" w:themeFillTint="33"/>
              </w:tcPr>
              <w:p w14:paraId="703AF844" w14:textId="77777777" w:rsidR="00710A5A" w:rsidRPr="00026FCC" w:rsidRDefault="00A824BF" w:rsidP="00A824BF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 de l’encours</w:t>
                </w:r>
                <w:r w:rsidRPr="00026FCC">
                  <w:rPr>
                    <w:rStyle w:val="Textedelespacerserv"/>
                    <w:lang w:val="fr-BE"/>
                  </w:rPr>
                  <w:t>.</w:t>
                </w:r>
              </w:p>
            </w:tc>
          </w:sdtContent>
        </w:sdt>
      </w:tr>
      <w:tr w:rsidR="00710A5A" w:rsidRPr="00026FCC" w14:paraId="3C98FF5E" w14:textId="77777777" w:rsidTr="00166318">
        <w:trPr>
          <w:trHeight w:val="2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055153D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Dettes fiscales</w:t>
            </w:r>
          </w:p>
          <w:p w14:paraId="2B1C6C6D" w14:textId="77777777" w:rsidR="00710A5A" w:rsidRPr="00A87A4F" w:rsidRDefault="00710A5A" w:rsidP="000A4224">
            <w:pPr>
              <w:rPr>
                <w:lang w:val="fr-BE"/>
              </w:rPr>
            </w:pPr>
            <w:r>
              <w:rPr>
                <w:lang w:val="fr-BE"/>
              </w:rPr>
              <w:t xml:space="preserve">(TVA, </w:t>
            </w:r>
            <w:r w:rsidR="000A4224">
              <w:rPr>
                <w:lang w:val="fr-BE"/>
              </w:rPr>
              <w:t>Contributions directes,</w:t>
            </w:r>
            <w:r>
              <w:rPr>
                <w:lang w:val="fr-BE"/>
              </w:rPr>
              <w:t xml:space="preserve"> amendes, Précompte professionnel, ...)</w:t>
            </w:r>
          </w:p>
        </w:tc>
        <w:tc>
          <w:tcPr>
            <w:tcW w:w="418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C784BF7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2024582218"/>
              <w:placeholder>
                <w:docPart w:val="EC682D8118914CAE8BC331CD98EFF95D"/>
              </w:placeholder>
              <w:showingPlcHdr/>
              <w:text/>
            </w:sdtPr>
            <w:sdtEndPr/>
            <w:sdtContent>
              <w:p w14:paraId="2E072FAD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rStyle w:val="Style9"/>
            </w:rPr>
            <w:id w:val="465713341"/>
            <w:placeholder>
              <w:docPart w:val="938C115A46F54EF7B6970FE146FC2B6F"/>
            </w:placeholder>
            <w:showingPlcHdr/>
            <w:text/>
          </w:sdtPr>
          <w:sdtEndPr>
            <w:rPr>
              <w:rStyle w:val="Policepardfaut"/>
              <w:b w:val="0"/>
              <w:color w:val="auto"/>
            </w:rPr>
          </w:sdtEndPr>
          <w:sdtContent>
            <w:tc>
              <w:tcPr>
                <w:tcW w:w="2336" w:type="dxa"/>
                <w:tcBorders>
                  <w:left w:val="single" w:sz="4" w:space="0" w:color="auto"/>
                </w:tcBorders>
                <w:shd w:val="clear" w:color="auto" w:fill="FBE4D5" w:themeFill="accent2" w:themeFillTint="33"/>
              </w:tcPr>
              <w:p w14:paraId="64BCDDE1" w14:textId="77777777" w:rsidR="00710A5A" w:rsidRPr="00026FCC" w:rsidRDefault="00A824BF" w:rsidP="00A824BF">
                <w:pPr>
                  <w:jc w:val="center"/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58092C89" w14:textId="77777777" w:rsidTr="00166318">
        <w:trPr>
          <w:trHeight w:val="269"/>
        </w:trPr>
        <w:tc>
          <w:tcPr>
            <w:tcW w:w="3255" w:type="dxa"/>
            <w:shd w:val="clear" w:color="auto" w:fill="FBE4D5" w:themeFill="accent2" w:themeFillTint="33"/>
          </w:tcPr>
          <w:p w14:paraId="548991F0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Dettes sociales</w:t>
            </w:r>
          </w:p>
          <w:p w14:paraId="3CB08765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(ONSS, cotisations sociales, ...)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5B46F40C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795255668"/>
              <w:placeholder>
                <w:docPart w:val="128B144B265E4C629E2AFC8BD85FCC18"/>
              </w:placeholder>
              <w:showingPlcHdr/>
              <w:text/>
            </w:sdtPr>
            <w:sdtEndPr/>
            <w:sdtContent>
              <w:p w14:paraId="4C0D5FB4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</w:rPr>
            <w:id w:val="116641704"/>
            <w:placeholder>
              <w:docPart w:val="684F6C669EF844C8A4F3832672042350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381D5315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</w:rPr>
                  <w:t>montant</w:t>
                </w:r>
              </w:p>
            </w:tc>
          </w:sdtContent>
        </w:sdt>
      </w:tr>
      <w:tr w:rsidR="00710A5A" w:rsidRPr="00026FCC" w14:paraId="788CB14C" w14:textId="77777777" w:rsidTr="00166318">
        <w:trPr>
          <w:trHeight w:val="269"/>
        </w:trPr>
        <w:tc>
          <w:tcPr>
            <w:tcW w:w="3255" w:type="dxa"/>
            <w:shd w:val="clear" w:color="auto" w:fill="FBE4D5" w:themeFill="accent2" w:themeFillTint="33"/>
          </w:tcPr>
          <w:p w14:paraId="72FE70CA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Prêts familiaux</w:t>
            </w:r>
            <w:r w:rsidR="002D79CE">
              <w:rPr>
                <w:lang w:val="fr-BE"/>
              </w:rPr>
              <w:t xml:space="preserve"> / amicaux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2639DA3D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1889030041"/>
              <w:placeholder>
                <w:docPart w:val="FAF9F74EE3AC46B19AE6422D08107764"/>
              </w:placeholder>
              <w:showingPlcHdr/>
              <w:text/>
            </w:sdtPr>
            <w:sdtEndPr/>
            <w:sdtContent>
              <w:p w14:paraId="14761C85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  <w:lang w:val="fr-BE"/>
            </w:rPr>
            <w:id w:val="-480852648"/>
            <w:placeholder>
              <w:docPart w:val="7550D4417DD8481288F2744D3CCBA766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1230E34D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214A9017" w14:textId="77777777" w:rsidTr="00166318">
        <w:trPr>
          <w:trHeight w:val="26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487AB6E1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Arriérés locatifs (privés et professionnels)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C6C2C3" w14:textId="77777777" w:rsidR="00710A5A" w:rsidRDefault="00FE2706" w:rsidP="00710A5A">
            <w:pPr>
              <w:rPr>
                <w:lang w:val="fr-BE"/>
              </w:rPr>
            </w:pPr>
            <w:sdt>
              <w:sdtPr>
                <w:rPr>
                  <w:rStyle w:val="Style1"/>
                </w:rPr>
                <w:id w:val="896481464"/>
                <w:placeholder>
                  <w:docPart w:val="55CB31A2483342DCB845E0EAB4C6FC2F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EndPr>
                <w:rPr>
                  <w:rStyle w:val="Policepardfaut"/>
                  <w:b w:val="0"/>
                  <w:color w:val="auto"/>
                  <w:lang w:val="fr-BE"/>
                </w:rPr>
              </w:sdtEndPr>
              <w:sdtContent>
                <w:r w:rsidR="00A824BF" w:rsidRPr="002A6C5A">
                  <w:rPr>
                    <w:rStyle w:val="Textedelespacerserv"/>
                    <w:lang w:val="fr-BE"/>
                  </w:rPr>
                  <w:t>OUI/NON</w:t>
                </w:r>
              </w:sdtContent>
            </w:sdt>
          </w:p>
        </w:tc>
        <w:sdt>
          <w:sdtPr>
            <w:rPr>
              <w:b/>
              <w:color w:val="0070C0"/>
              <w:lang w:val="fr-BE"/>
            </w:rPr>
            <w:id w:val="921844647"/>
            <w:placeholder>
              <w:docPart w:val="E2728CB476BA44AE9F54D834FE6F7E77"/>
            </w:placeholder>
            <w:showingPlcHdr/>
            <w:text/>
          </w:sdtPr>
          <w:sdtEndPr/>
          <w:sdtContent>
            <w:tc>
              <w:tcPr>
                <w:tcW w:w="233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14:paraId="322A7155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661DECAD" w14:textId="77777777" w:rsidTr="00166318">
        <w:trPr>
          <w:trHeight w:val="269"/>
        </w:trPr>
        <w:tc>
          <w:tcPr>
            <w:tcW w:w="3255" w:type="dxa"/>
            <w:vMerge w:val="restart"/>
            <w:shd w:val="clear" w:color="auto" w:fill="FBE4D5" w:themeFill="accent2" w:themeFillTint="33"/>
          </w:tcPr>
          <w:p w14:paraId="44867D66" w14:textId="77777777" w:rsidR="00710A5A" w:rsidRDefault="000A4224" w:rsidP="00710A5A">
            <w:pPr>
              <w:rPr>
                <w:lang w:val="fr-BE"/>
              </w:rPr>
            </w:pPr>
            <w:r>
              <w:rPr>
                <w:lang w:val="fr-BE"/>
              </w:rPr>
              <w:t>Autres dettes</w:t>
            </w:r>
          </w:p>
        </w:tc>
        <w:tc>
          <w:tcPr>
            <w:tcW w:w="4185" w:type="dxa"/>
            <w:shd w:val="clear" w:color="auto" w:fill="FBE4D5" w:themeFill="accent2" w:themeFillTint="33"/>
          </w:tcPr>
          <w:p w14:paraId="768590FC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533578798"/>
              <w:placeholder>
                <w:docPart w:val="E52E66607137412094385B0C1F2988C9"/>
              </w:placeholder>
              <w:showingPlcHdr/>
              <w:text/>
            </w:sdtPr>
            <w:sdtEndPr/>
            <w:sdtContent>
              <w:p w14:paraId="7D181911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</w:rPr>
            <w:id w:val="-1220976526"/>
            <w:placeholder>
              <w:docPart w:val="C16A11A55AAB439D81D1B2E3B6C73A57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20869564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3AEAC4EA" w14:textId="77777777" w:rsidTr="00166318">
        <w:trPr>
          <w:trHeight w:val="269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250D9067" w14:textId="77777777" w:rsidR="00710A5A" w:rsidRDefault="00710A5A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146973F2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1694574689"/>
              <w:placeholder>
                <w:docPart w:val="75AA468AD6EE401B91581C76CC31BDAE"/>
              </w:placeholder>
              <w:showingPlcHdr/>
              <w:text/>
            </w:sdtPr>
            <w:sdtEndPr/>
            <w:sdtContent>
              <w:p w14:paraId="2C91CB0E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</w:rPr>
            <w:id w:val="964396393"/>
            <w:placeholder>
              <w:docPart w:val="BE8A17424C624D89AC847D6A0471114E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70279E24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4C407E5A" w14:textId="77777777" w:rsidTr="00166318">
        <w:trPr>
          <w:trHeight w:val="269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5B9105F8" w14:textId="77777777" w:rsidR="00710A5A" w:rsidRDefault="00710A5A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659EE770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-1859189777"/>
              <w:placeholder>
                <w:docPart w:val="FCF748A70C7E467593B52BA3FC9634C4"/>
              </w:placeholder>
              <w:showingPlcHdr/>
              <w:text/>
            </w:sdtPr>
            <w:sdtEndPr/>
            <w:sdtContent>
              <w:p w14:paraId="1C21A68E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</w:rPr>
            <w:id w:val="-384020530"/>
            <w:placeholder>
              <w:docPart w:val="4750A15533C642989C3C6AD546E2DB9C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51FF5A85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026FCC" w14:paraId="54510EDF" w14:textId="77777777" w:rsidTr="00166318">
        <w:trPr>
          <w:trHeight w:val="269"/>
        </w:trPr>
        <w:tc>
          <w:tcPr>
            <w:tcW w:w="3255" w:type="dxa"/>
            <w:vMerge/>
            <w:shd w:val="clear" w:color="auto" w:fill="FBE4D5" w:themeFill="accent2" w:themeFillTint="33"/>
          </w:tcPr>
          <w:p w14:paraId="613C1AF6" w14:textId="77777777" w:rsidR="00710A5A" w:rsidRDefault="00710A5A" w:rsidP="00710A5A">
            <w:pPr>
              <w:rPr>
                <w:lang w:val="fr-BE"/>
              </w:rPr>
            </w:pPr>
          </w:p>
        </w:tc>
        <w:tc>
          <w:tcPr>
            <w:tcW w:w="4185" w:type="dxa"/>
            <w:shd w:val="clear" w:color="auto" w:fill="FBE4D5" w:themeFill="accent2" w:themeFillTint="33"/>
          </w:tcPr>
          <w:p w14:paraId="59E32828" w14:textId="77777777" w:rsidR="00710A5A" w:rsidRDefault="00710A5A" w:rsidP="00710A5A">
            <w:pPr>
              <w:rPr>
                <w:lang w:val="fr-BE"/>
              </w:rPr>
            </w:pPr>
            <w:r>
              <w:rPr>
                <w:lang w:val="fr-BE"/>
              </w:rPr>
              <w:t>Description :</w:t>
            </w:r>
          </w:p>
          <w:sdt>
            <w:sdtPr>
              <w:rPr>
                <w:i/>
                <w:color w:val="0070C0"/>
                <w:sz w:val="20"/>
                <w:lang w:val="fr-BE"/>
              </w:rPr>
              <w:id w:val="715092195"/>
              <w:placeholder>
                <w:docPart w:val="8B46D1013B74477B90F3DF6C072670A5"/>
              </w:placeholder>
              <w:showingPlcHdr/>
              <w:text/>
            </w:sdtPr>
            <w:sdtEndPr/>
            <w:sdtContent>
              <w:p w14:paraId="7A8869BC" w14:textId="77777777" w:rsidR="00710A5A" w:rsidRDefault="00A824BF" w:rsidP="00F72DCC">
                <w:pPr>
                  <w:rPr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Complétez ici</w:t>
                </w:r>
              </w:p>
            </w:sdtContent>
          </w:sdt>
        </w:tc>
        <w:sdt>
          <w:sdtPr>
            <w:rPr>
              <w:b/>
              <w:color w:val="0070C0"/>
            </w:rPr>
            <w:id w:val="223407854"/>
            <w:placeholder>
              <w:docPart w:val="0EA3B3A50129449798B7585AA1DD63AC"/>
            </w:placeholder>
            <w:showingPlcHdr/>
            <w:text/>
          </w:sdtPr>
          <w:sdtEndPr/>
          <w:sdtContent>
            <w:tc>
              <w:tcPr>
                <w:tcW w:w="2336" w:type="dxa"/>
                <w:shd w:val="clear" w:color="auto" w:fill="FBE4D5" w:themeFill="accent2" w:themeFillTint="33"/>
              </w:tcPr>
              <w:p w14:paraId="5E4D3E04" w14:textId="77777777" w:rsidR="00710A5A" w:rsidRPr="00026FCC" w:rsidRDefault="00A824BF" w:rsidP="00A824BF">
                <w:pPr>
                  <w:jc w:val="center"/>
                  <w:rPr>
                    <w:b/>
                    <w:color w:val="0070C0"/>
                    <w:lang w:val="fr-BE"/>
                  </w:rPr>
                </w:pPr>
                <w:r>
                  <w:rPr>
                    <w:rStyle w:val="Textedelespacerserv"/>
                    <w:lang w:val="fr-BE"/>
                  </w:rPr>
                  <w:t>montant</w:t>
                </w:r>
              </w:p>
            </w:tc>
          </w:sdtContent>
        </w:sdt>
      </w:tr>
      <w:tr w:rsidR="00710A5A" w:rsidRPr="007F3BBB" w14:paraId="712FEC76" w14:textId="77777777" w:rsidTr="00166318">
        <w:trPr>
          <w:trHeight w:val="269"/>
        </w:trPr>
        <w:tc>
          <w:tcPr>
            <w:tcW w:w="7440" w:type="dxa"/>
            <w:gridSpan w:val="2"/>
            <w:shd w:val="clear" w:color="auto" w:fill="F4B083" w:themeFill="accent2" w:themeFillTint="99"/>
          </w:tcPr>
          <w:p w14:paraId="44B45EAC" w14:textId="77777777" w:rsidR="00710A5A" w:rsidRPr="00D83A6E" w:rsidRDefault="00710A5A" w:rsidP="00710A5A">
            <w:pPr>
              <w:jc w:val="center"/>
              <w:rPr>
                <w:b/>
                <w:sz w:val="28"/>
                <w:lang w:val="fr-BE"/>
              </w:rPr>
            </w:pPr>
            <w:r>
              <w:rPr>
                <w:b/>
                <w:sz w:val="28"/>
                <w:lang w:val="fr-BE"/>
              </w:rPr>
              <w:t>DETTES TOTALES</w:t>
            </w:r>
          </w:p>
        </w:tc>
        <w:sdt>
          <w:sdtPr>
            <w:rPr>
              <w:rStyle w:val="Style3"/>
            </w:rPr>
            <w:id w:val="1836653889"/>
            <w:placeholder>
              <w:docPart w:val="72C14FBEA06445EB980C9E15F878E969"/>
            </w:placeholder>
            <w:showingPlcHdr/>
            <w:text/>
          </w:sdtPr>
          <w:sdtEndPr>
            <w:rPr>
              <w:rStyle w:val="Policepardfaut"/>
              <w:b w:val="0"/>
              <w:color w:val="auto"/>
              <w:sz w:val="22"/>
              <w:lang w:val="fr-BE"/>
            </w:rPr>
          </w:sdtEndPr>
          <w:sdtContent>
            <w:tc>
              <w:tcPr>
                <w:tcW w:w="2336" w:type="dxa"/>
                <w:shd w:val="clear" w:color="auto" w:fill="F4B083" w:themeFill="accent2" w:themeFillTint="99"/>
              </w:tcPr>
              <w:p w14:paraId="56A0C845" w14:textId="77777777" w:rsidR="00710A5A" w:rsidRPr="007F3BBB" w:rsidRDefault="00A824BF" w:rsidP="00A824BF">
                <w:pPr>
                  <w:jc w:val="center"/>
                  <w:rPr>
                    <w:b/>
                    <w:sz w:val="28"/>
                    <w:lang w:val="fr-BE"/>
                  </w:rPr>
                </w:pPr>
                <w:r>
                  <w:rPr>
                    <w:rStyle w:val="Textedelespacerserv"/>
                  </w:rPr>
                  <w:t>total</w:t>
                </w:r>
              </w:p>
            </w:tc>
          </w:sdtContent>
        </w:sdt>
      </w:tr>
    </w:tbl>
    <w:p w14:paraId="568F4C33" w14:textId="77777777" w:rsidR="00161BA9" w:rsidRDefault="00161BA9" w:rsidP="00E265DE">
      <w:pPr>
        <w:jc w:val="both"/>
        <w:rPr>
          <w:lang w:val="fr-BE"/>
        </w:rPr>
      </w:pPr>
    </w:p>
    <w:p w14:paraId="526B1891" w14:textId="77777777" w:rsidR="00E265DE" w:rsidRPr="009013BE" w:rsidRDefault="00DB3A95" w:rsidP="00E265DE">
      <w:pPr>
        <w:jc w:val="both"/>
        <w:rPr>
          <w:b/>
          <w:color w:val="0070C0"/>
          <w:lang w:val="fr-BE"/>
        </w:rPr>
      </w:pPr>
      <w:r>
        <w:rPr>
          <w:lang w:val="fr-BE"/>
        </w:rPr>
        <w:t>Je soussigné</w:t>
      </w:r>
      <w:r w:rsidR="00E265DE">
        <w:rPr>
          <w:lang w:val="fr-BE"/>
        </w:rPr>
        <w:t xml:space="preserve">, </w:t>
      </w:r>
      <w:r w:rsidR="00E265DE" w:rsidRPr="00E265DE">
        <w:rPr>
          <w:b/>
          <w:color w:val="0070C0"/>
          <w:lang w:val="fr-BE"/>
        </w:rPr>
        <w:t xml:space="preserve"> </w:t>
      </w:r>
      <w:sdt>
        <w:sdtPr>
          <w:rPr>
            <w:b/>
            <w:color w:val="0070C0"/>
            <w:lang w:val="fr-BE"/>
          </w:rPr>
          <w:id w:val="434718125"/>
          <w:placeholder>
            <w:docPart w:val="3187CD5A0E0142998CAC64D8DA2C84CC"/>
          </w:placeholder>
          <w:showingPlcHdr/>
          <w:text/>
        </w:sdtPr>
        <w:sdtEndPr/>
        <w:sdtContent>
          <w:r w:rsidR="00A60609">
            <w:rPr>
              <w:rStyle w:val="Textedelespacerserv"/>
              <w:lang w:val="fr-BE"/>
            </w:rPr>
            <w:t>nom et prénom du professionnel du chiffre</w:t>
          </w:r>
        </w:sdtContent>
      </w:sdt>
      <w:r w:rsidR="00E265DE" w:rsidRPr="00E265DE">
        <w:rPr>
          <w:b/>
          <w:color w:val="0070C0"/>
          <w:lang w:val="fr-BE"/>
        </w:rPr>
        <w:t xml:space="preserve">  </w:t>
      </w:r>
      <w:r w:rsidR="00E265DE" w:rsidRPr="00E265DE">
        <w:rPr>
          <w:lang w:val="fr-BE"/>
        </w:rPr>
        <w:t xml:space="preserve">  </w:t>
      </w:r>
      <w:r w:rsidR="0059523A">
        <w:rPr>
          <w:lang w:val="fr-BE"/>
        </w:rPr>
        <w:t>(inscrit à l’I</w:t>
      </w:r>
      <w:r w:rsidR="00E265DE">
        <w:rPr>
          <w:lang w:val="fr-BE"/>
        </w:rPr>
        <w:t xml:space="preserve">nstitut sous le numéro agréation </w:t>
      </w:r>
      <w:r w:rsidR="00E265DE" w:rsidRPr="00E265DE">
        <w:rPr>
          <w:b/>
          <w:lang w:val="fr-BE"/>
        </w:rPr>
        <w:t xml:space="preserve"> </w:t>
      </w:r>
      <w:sdt>
        <w:sdtPr>
          <w:rPr>
            <w:b/>
            <w:color w:val="0070C0"/>
            <w:lang w:val="fr-BE"/>
          </w:rPr>
          <w:id w:val="1572474401"/>
          <w:placeholder>
            <w:docPart w:val="F3F36E8C2F804F2690E3BA274E3A91B7"/>
          </w:placeholder>
          <w:showingPlcHdr/>
          <w:text/>
        </w:sdtPr>
        <w:sdtEndPr/>
        <w:sdtContent>
          <w:r w:rsidR="00A60609">
            <w:rPr>
              <w:rStyle w:val="Textedelespacerserv"/>
              <w:lang w:val="fr-BE"/>
            </w:rPr>
            <w:t>numéro agréation</w:t>
          </w:r>
        </w:sdtContent>
      </w:sdt>
      <w:r w:rsidR="00E265DE">
        <w:rPr>
          <w:lang w:val="fr-BE"/>
        </w:rPr>
        <w:t xml:space="preserve">, </w:t>
      </w:r>
      <w:r>
        <w:rPr>
          <w:lang w:val="fr-BE"/>
        </w:rPr>
        <w:t xml:space="preserve">atteste par la présente avoir assisté l’entreprise </w:t>
      </w:r>
      <w:r w:rsidR="00E265DE">
        <w:rPr>
          <w:lang w:val="fr-BE"/>
        </w:rPr>
        <w:t xml:space="preserve">dans </w:t>
      </w:r>
      <w:r>
        <w:rPr>
          <w:lang w:val="fr-BE"/>
        </w:rPr>
        <w:t xml:space="preserve">l’établissement de cette situation active passive élaborée à la date du </w:t>
      </w:r>
      <w:sdt>
        <w:sdtPr>
          <w:rPr>
            <w:rStyle w:val="Style11"/>
          </w:rPr>
          <w:id w:val="1236902591"/>
          <w:placeholder>
            <w:docPart w:val="35792723E9DB433CBF7455F86E7FE76A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>
          <w:rPr>
            <w:rStyle w:val="Policepardfaut"/>
            <w:b w:val="0"/>
            <w:color w:val="auto"/>
            <w:lang w:val="fr-BE"/>
          </w:rPr>
        </w:sdtEndPr>
        <w:sdtContent>
          <w:r w:rsidR="009914A9">
            <w:rPr>
              <w:rStyle w:val="Textedelespacerserv"/>
              <w:lang w:val="fr-BE"/>
            </w:rPr>
            <w:t>précisez date situation</w:t>
          </w:r>
        </w:sdtContent>
      </w:sdt>
      <w:r w:rsidR="009013BE">
        <w:rPr>
          <w:b/>
          <w:color w:val="0070C0"/>
          <w:lang w:val="fr-BE"/>
        </w:rPr>
        <w:t xml:space="preserve"> </w:t>
      </w:r>
      <w:r w:rsidR="009013BE" w:rsidRPr="009013BE">
        <w:rPr>
          <w:lang w:val="fr-BE"/>
        </w:rPr>
        <w:t xml:space="preserve">. </w:t>
      </w:r>
    </w:p>
    <w:p w14:paraId="719A5CEC" w14:textId="77777777" w:rsidR="00DB3A95" w:rsidRPr="009013BE" w:rsidRDefault="009013BE" w:rsidP="00C027E0">
      <w:pPr>
        <w:rPr>
          <w:b/>
          <w:color w:val="0070C0"/>
          <w:lang w:val="fr-BE"/>
        </w:rPr>
      </w:pPr>
      <w:r>
        <w:rPr>
          <w:lang w:val="fr-BE"/>
        </w:rPr>
        <w:t>Fait le</w:t>
      </w:r>
      <w:r>
        <w:rPr>
          <w:b/>
          <w:color w:val="0070C0"/>
          <w:lang w:val="fr-BE"/>
        </w:rPr>
        <w:t xml:space="preserve"> </w:t>
      </w:r>
      <w:sdt>
        <w:sdtPr>
          <w:rPr>
            <w:b/>
            <w:color w:val="0070C0"/>
            <w:lang w:val="fr-BE"/>
          </w:rPr>
          <w:id w:val="-1809774957"/>
          <w:placeholder>
            <w:docPart w:val="DD20C9B980A946A3B0A702D3CB2C04F0"/>
          </w:placeholder>
          <w:showingPlcHdr/>
          <w:date w:fullDate="2021-10-21T00:00:00Z"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9914A9">
            <w:rPr>
              <w:b/>
              <w:color w:val="0070C0"/>
              <w:lang w:val="fr-BE"/>
            </w:rPr>
            <w:t xml:space="preserve"> </w:t>
          </w:r>
          <w:r w:rsidR="009914A9">
            <w:rPr>
              <w:rStyle w:val="Textedelespacerserv"/>
              <w:lang w:val="fr-BE"/>
            </w:rPr>
            <w:t>choix d</w:t>
          </w:r>
          <w:r w:rsidR="00A60609" w:rsidRPr="009013BE">
            <w:rPr>
              <w:rStyle w:val="Textedelespacerserv"/>
              <w:lang w:val="fr-BE"/>
            </w:rPr>
            <w:t>ate.</w:t>
          </w:r>
        </w:sdtContent>
      </w:sdt>
      <w:r>
        <w:rPr>
          <w:b/>
          <w:color w:val="0070C0"/>
          <w:lang w:val="fr-BE"/>
        </w:rPr>
        <w:t xml:space="preserve"> </w:t>
      </w:r>
    </w:p>
    <w:p w14:paraId="49EBB94D" w14:textId="77777777" w:rsidR="00A60609" w:rsidRDefault="00A60609">
      <w:pPr>
        <w:rPr>
          <w:lang w:val="fr-BE"/>
        </w:rPr>
      </w:pPr>
    </w:p>
    <w:p w14:paraId="7330AAA4" w14:textId="77777777" w:rsidR="00E265DE" w:rsidRDefault="00E265DE">
      <w:pPr>
        <w:rPr>
          <w:lang w:val="fr-BE"/>
        </w:rPr>
      </w:pPr>
      <w:r>
        <w:rPr>
          <w:lang w:val="fr-BE"/>
        </w:rPr>
        <w:t>Signature</w:t>
      </w:r>
      <w:r w:rsidR="00BB0F69">
        <w:rPr>
          <w:lang w:val="fr-BE"/>
        </w:rPr>
        <w:t xml:space="preserve"> du professionnel du chiffre</w:t>
      </w:r>
    </w:p>
    <w:sdt>
      <w:sdtPr>
        <w:rPr>
          <w:lang w:val="fr-BE"/>
        </w:rPr>
        <w:id w:val="1701510673"/>
        <w:placeholder>
          <w:docPart w:val="9762567E383F4BC8AD313E359EAE64C4"/>
        </w:placeholder>
        <w:showingPlcHdr/>
        <w:text/>
      </w:sdtPr>
      <w:sdtEndPr/>
      <w:sdtContent>
        <w:p w14:paraId="2D0F5675" w14:textId="77777777" w:rsidR="00A60609" w:rsidRDefault="00A60609">
          <w:pPr>
            <w:rPr>
              <w:lang w:val="fr-BE"/>
            </w:rPr>
          </w:pPr>
          <w:r>
            <w:rPr>
              <w:rStyle w:val="Textedelespacerserv"/>
              <w:lang w:val="fr-BE"/>
            </w:rPr>
            <w:t xml:space="preserve">signez ici </w:t>
          </w:r>
        </w:p>
      </w:sdtContent>
    </w:sdt>
    <w:p w14:paraId="40748A2A" w14:textId="77777777" w:rsidR="00BB0F69" w:rsidRDefault="00BB0F69">
      <w:pPr>
        <w:rPr>
          <w:lang w:val="fr-BE"/>
        </w:rPr>
      </w:pPr>
    </w:p>
    <w:p w14:paraId="51E547EC" w14:textId="77777777" w:rsidR="00BB0F69" w:rsidRDefault="00BB0F69">
      <w:pPr>
        <w:rPr>
          <w:lang w:val="fr-BE"/>
        </w:rPr>
      </w:pPr>
    </w:p>
    <w:p w14:paraId="6404FA54" w14:textId="77777777" w:rsidR="00BB0F69" w:rsidRDefault="00BB0F69">
      <w:pPr>
        <w:rPr>
          <w:lang w:val="fr-BE"/>
        </w:rPr>
      </w:pPr>
      <w:r>
        <w:rPr>
          <w:lang w:val="fr-BE"/>
        </w:rPr>
        <w:t xml:space="preserve">Signature du débiteur </w:t>
      </w:r>
    </w:p>
    <w:sdt>
      <w:sdtPr>
        <w:rPr>
          <w:lang w:val="fr-BE"/>
        </w:rPr>
        <w:id w:val="-600115453"/>
        <w:placeholder>
          <w:docPart w:val="C1537FE4C00544908F3D7191C6D2FBC7"/>
        </w:placeholder>
        <w:showingPlcHdr/>
        <w:text/>
      </w:sdtPr>
      <w:sdtEndPr/>
      <w:sdtContent>
        <w:p w14:paraId="2E04614D" w14:textId="77777777" w:rsidR="00BB0F69" w:rsidRDefault="00BB0F69">
          <w:pPr>
            <w:rPr>
              <w:lang w:val="fr-BE"/>
            </w:rPr>
          </w:pPr>
          <w:r>
            <w:rPr>
              <w:rStyle w:val="Textedelespacerserv"/>
              <w:lang w:val="fr-BE"/>
            </w:rPr>
            <w:t>signez ici</w:t>
          </w:r>
        </w:p>
      </w:sdtContent>
    </w:sdt>
    <w:p w14:paraId="79159951" w14:textId="77777777" w:rsidR="00CB3F26" w:rsidRDefault="00CB3F26">
      <w:pPr>
        <w:rPr>
          <w:lang w:val="fr-BE"/>
        </w:rPr>
      </w:pPr>
    </w:p>
    <w:p w14:paraId="4CA7AA2B" w14:textId="77777777" w:rsidR="00CB3F26" w:rsidRPr="00613F3B" w:rsidRDefault="00CB3F26">
      <w:pPr>
        <w:rPr>
          <w:b/>
          <w:u w:val="single"/>
          <w:lang w:val="fr-BE"/>
        </w:rPr>
      </w:pPr>
    </w:p>
    <w:p w14:paraId="57380345" w14:textId="77777777" w:rsidR="00CB3F26" w:rsidRPr="00613F3B" w:rsidRDefault="00CB3F26">
      <w:pPr>
        <w:rPr>
          <w:b/>
          <w:u w:val="single"/>
          <w:lang w:val="fr-BE"/>
        </w:rPr>
      </w:pPr>
      <w:r w:rsidRPr="00613F3B">
        <w:rPr>
          <w:b/>
          <w:u w:val="single"/>
          <w:lang w:val="fr-BE"/>
        </w:rPr>
        <w:lastRenderedPageBreak/>
        <w:t xml:space="preserve">Annexes </w:t>
      </w:r>
      <w:r w:rsidR="00613F3B" w:rsidRPr="00613F3B">
        <w:rPr>
          <w:b/>
          <w:u w:val="single"/>
          <w:lang w:val="fr-BE"/>
        </w:rPr>
        <w:t>jointes</w:t>
      </w:r>
      <w:r w:rsidRPr="00613F3B">
        <w:rPr>
          <w:b/>
          <w:u w:val="single"/>
          <w:lang w:val="fr-BE"/>
        </w:rPr>
        <w:t> :</w:t>
      </w:r>
    </w:p>
    <w:p w14:paraId="1AE24B21" w14:textId="77777777" w:rsidR="00CB3F26" w:rsidRPr="00613F3B" w:rsidRDefault="00FE2706" w:rsidP="00613F3B">
      <w:pPr>
        <w:rPr>
          <w:lang w:val="fr-BE"/>
        </w:rPr>
      </w:pPr>
      <w:sdt>
        <w:sdtPr>
          <w:rPr>
            <w:rFonts w:ascii="MS Gothic" w:eastAsia="MS Gothic" w:hAnsi="MS Gothic"/>
            <w:lang w:val="fr-BE"/>
          </w:rPr>
          <w:id w:val="194772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F26" w:rsidRPr="00613F3B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613F3B">
        <w:rPr>
          <w:rFonts w:ascii="MS Gothic" w:eastAsia="MS Gothic" w:hAnsi="MS Gothic"/>
          <w:lang w:val="fr-BE"/>
        </w:rPr>
        <w:t xml:space="preserve"> </w:t>
      </w:r>
      <w:r w:rsidR="00CB3F26" w:rsidRPr="00613F3B">
        <w:rPr>
          <w:lang w:val="fr-BE"/>
        </w:rPr>
        <w:t>balance clients (si possible balance âgée)</w:t>
      </w:r>
    </w:p>
    <w:p w14:paraId="7668FB64" w14:textId="77777777" w:rsidR="00CB3F26" w:rsidRDefault="00FE2706" w:rsidP="00613F3B">
      <w:pPr>
        <w:rPr>
          <w:lang w:val="fr-BE"/>
        </w:rPr>
      </w:pPr>
      <w:sdt>
        <w:sdtPr>
          <w:rPr>
            <w:rFonts w:ascii="MS Gothic" w:eastAsia="MS Gothic" w:hAnsi="MS Gothic"/>
            <w:lang w:val="fr-BE"/>
          </w:rPr>
          <w:id w:val="83233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F26" w:rsidRPr="00613F3B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613F3B">
        <w:rPr>
          <w:rFonts w:ascii="MS Gothic" w:eastAsia="MS Gothic" w:hAnsi="MS Gothic"/>
          <w:lang w:val="fr-BE"/>
        </w:rPr>
        <w:t xml:space="preserve"> </w:t>
      </w:r>
      <w:r w:rsidR="00CB3F26" w:rsidRPr="00613F3B">
        <w:rPr>
          <w:lang w:val="fr-BE"/>
        </w:rPr>
        <w:t>balance fournisseurs (si possible balance âgée)</w:t>
      </w:r>
    </w:p>
    <w:p w14:paraId="34811354" w14:textId="77777777" w:rsidR="0015661E" w:rsidRDefault="00FE2706" w:rsidP="0015661E">
      <w:pPr>
        <w:jc w:val="both"/>
        <w:rPr>
          <w:lang w:val="fr-BE"/>
        </w:rPr>
      </w:pPr>
      <w:sdt>
        <w:sdtPr>
          <w:rPr>
            <w:lang w:val="fr-BE"/>
          </w:rPr>
          <w:id w:val="-92681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61E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15661E">
        <w:rPr>
          <w:lang w:val="fr-BE"/>
        </w:rPr>
        <w:t xml:space="preserve">  </w:t>
      </w:r>
      <w:r w:rsidR="0015661E" w:rsidRPr="00CB3F26">
        <w:rPr>
          <w:lang w:val="fr-BE"/>
        </w:rPr>
        <w:t xml:space="preserve">document détaillant tous les crédits en cours (nom du prêteur, type de crédit, date échéance finale, </w:t>
      </w:r>
      <w:r w:rsidR="0015661E">
        <w:rPr>
          <w:lang w:val="fr-BE"/>
        </w:rPr>
        <w:t xml:space="preserve">avec </w:t>
      </w:r>
      <w:r w:rsidR="0015661E" w:rsidRPr="00CB3F26">
        <w:rPr>
          <w:lang w:val="fr-BE"/>
        </w:rPr>
        <w:t>mention des retards éventuels et le cas échéant</w:t>
      </w:r>
      <w:r w:rsidR="0015661E">
        <w:rPr>
          <w:lang w:val="fr-BE"/>
        </w:rPr>
        <w:t>, mention</w:t>
      </w:r>
      <w:r w:rsidR="0015661E" w:rsidRPr="00CB3F26">
        <w:rPr>
          <w:lang w:val="fr-BE"/>
        </w:rPr>
        <w:t xml:space="preserve"> d’une dénonciation/suspension)</w:t>
      </w:r>
    </w:p>
    <w:p w14:paraId="56CF5BD9" w14:textId="77777777" w:rsidR="0015661E" w:rsidRDefault="00FE2706" w:rsidP="00613F3B">
      <w:pPr>
        <w:rPr>
          <w:lang w:val="fr-BE"/>
        </w:rPr>
      </w:pPr>
      <w:sdt>
        <w:sdtPr>
          <w:rPr>
            <w:rFonts w:ascii="MS Gothic" w:eastAsia="MS Gothic" w:hAnsi="MS Gothic"/>
            <w:lang w:val="fr-BE"/>
          </w:rPr>
          <w:id w:val="146331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61E" w:rsidRPr="00CB3F26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15661E">
        <w:rPr>
          <w:rFonts w:ascii="MS Gothic" w:eastAsia="MS Gothic" w:hAnsi="MS Gothic"/>
          <w:lang w:val="fr-BE"/>
        </w:rPr>
        <w:t xml:space="preserve"> </w:t>
      </w:r>
      <w:r w:rsidR="0015661E" w:rsidRPr="00CB3F26">
        <w:rPr>
          <w:lang w:val="fr-BE"/>
        </w:rPr>
        <w:t xml:space="preserve">document avec </w:t>
      </w:r>
      <w:r w:rsidR="0015661E">
        <w:rPr>
          <w:lang w:val="fr-BE"/>
        </w:rPr>
        <w:t>détail</w:t>
      </w:r>
      <w:r w:rsidR="0015661E" w:rsidRPr="00CB3F26">
        <w:rPr>
          <w:lang w:val="fr-BE"/>
        </w:rPr>
        <w:t xml:space="preserve"> des garanties concédées : montant de la garantie, description bien meuble ou immeuble donné en garantie, organisme bénéficiaire</w:t>
      </w:r>
    </w:p>
    <w:p w14:paraId="6C0387F8" w14:textId="77777777" w:rsidR="00613F3B" w:rsidRPr="00613F3B" w:rsidRDefault="00FE2706" w:rsidP="00613F3B">
      <w:pPr>
        <w:rPr>
          <w:lang w:val="fr-BE"/>
        </w:rPr>
      </w:pPr>
      <w:sdt>
        <w:sdtPr>
          <w:rPr>
            <w:lang w:val="fr-BE"/>
          </w:rPr>
          <w:id w:val="7338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F3B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="00613F3B">
        <w:rPr>
          <w:lang w:val="fr-BE"/>
        </w:rPr>
        <w:t xml:space="preserve">autres (à préciser : </w:t>
      </w:r>
      <w:sdt>
        <w:sdtPr>
          <w:rPr>
            <w:rStyle w:val="Style13"/>
          </w:rPr>
          <w:id w:val="-62563905"/>
          <w:placeholder>
            <w:docPart w:val="AF0CE20FA756478B9BB038509C573E61"/>
          </w:placeholder>
          <w:showingPlcHdr/>
          <w:text/>
        </w:sdtPr>
        <w:sdtEndPr>
          <w:rPr>
            <w:rStyle w:val="Policepardfaut"/>
            <w:b w:val="0"/>
            <w:color w:val="auto"/>
            <w:lang w:val="fr-BE"/>
          </w:rPr>
        </w:sdtEndPr>
        <w:sdtContent>
          <w:r w:rsidR="00613F3B">
            <w:rPr>
              <w:rStyle w:val="Textedelespacerserv"/>
              <w:lang w:val="fr-BE"/>
            </w:rPr>
            <w:t xml:space="preserve"> à préciser</w:t>
          </w:r>
          <w:r w:rsidR="00613F3B" w:rsidRPr="00613F3B">
            <w:rPr>
              <w:rStyle w:val="Textedelespacerserv"/>
              <w:lang w:val="fr-BE"/>
            </w:rPr>
            <w:t>.</w:t>
          </w:r>
        </w:sdtContent>
      </w:sdt>
    </w:p>
    <w:p w14:paraId="5E8423C3" w14:textId="77777777" w:rsidR="00CB3F26" w:rsidRPr="00F6347C" w:rsidRDefault="00CB3F26">
      <w:pPr>
        <w:rPr>
          <w:lang w:val="fr-BE"/>
        </w:rPr>
      </w:pPr>
    </w:p>
    <w:sectPr w:rsidR="00CB3F26" w:rsidRPr="00F6347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B0CB" w14:textId="77777777" w:rsidR="00FE2706" w:rsidRDefault="00FE2706" w:rsidP="0077500C">
      <w:pPr>
        <w:spacing w:after="0" w:line="240" w:lineRule="auto"/>
      </w:pPr>
      <w:r>
        <w:separator/>
      </w:r>
    </w:p>
  </w:endnote>
  <w:endnote w:type="continuationSeparator" w:id="0">
    <w:p w14:paraId="55097956" w14:textId="77777777" w:rsidR="00FE2706" w:rsidRDefault="00FE2706" w:rsidP="0077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939118"/>
      <w:docPartObj>
        <w:docPartGallery w:val="Page Numbers (Bottom of Page)"/>
        <w:docPartUnique/>
      </w:docPartObj>
    </w:sdtPr>
    <w:sdtEndPr/>
    <w:sdtContent>
      <w:p w14:paraId="0AC650D8" w14:textId="77777777" w:rsidR="00266616" w:rsidRDefault="002666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36" w:rsidRPr="00117A36">
          <w:rPr>
            <w:noProof/>
            <w:lang w:val="fr-FR"/>
          </w:rPr>
          <w:t>5</w:t>
        </w:r>
        <w:r>
          <w:fldChar w:fldCharType="end"/>
        </w:r>
      </w:p>
    </w:sdtContent>
  </w:sdt>
  <w:p w14:paraId="75181AE6" w14:textId="77777777" w:rsidR="00266616" w:rsidRDefault="002666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C087" w14:textId="77777777" w:rsidR="00FE2706" w:rsidRDefault="00FE2706" w:rsidP="0077500C">
      <w:pPr>
        <w:spacing w:after="0" w:line="240" w:lineRule="auto"/>
      </w:pPr>
      <w:r>
        <w:separator/>
      </w:r>
    </w:p>
  </w:footnote>
  <w:footnote w:type="continuationSeparator" w:id="0">
    <w:p w14:paraId="53B4CBA0" w14:textId="77777777" w:rsidR="00FE2706" w:rsidRDefault="00FE2706" w:rsidP="0077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F01A" w14:textId="77777777" w:rsidR="00266616" w:rsidRDefault="00266616" w:rsidP="007750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line="240" w:lineRule="auto"/>
      <w:jc w:val="center"/>
      <w:rPr>
        <w:b/>
        <w:lang w:val="fr-BE"/>
      </w:rPr>
    </w:pPr>
    <w:r w:rsidRPr="00FB5E22">
      <w:rPr>
        <w:b/>
        <w:lang w:val="fr-BE"/>
      </w:rPr>
      <w:t xml:space="preserve">DÉPÔT D’UNE REQUÊTE EN PROCÉDURE DE RÉORGANISATION JUDICIAIRE </w:t>
    </w:r>
  </w:p>
  <w:p w14:paraId="2E99E3D2" w14:textId="77777777" w:rsidR="00266616" w:rsidRPr="00FB5E22" w:rsidRDefault="00266616" w:rsidP="007750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line="240" w:lineRule="auto"/>
      <w:jc w:val="center"/>
      <w:rPr>
        <w:b/>
        <w:lang w:val="fr-BE"/>
      </w:rPr>
    </w:pPr>
    <w:r w:rsidRPr="00FB5E22">
      <w:rPr>
        <w:b/>
        <w:lang w:val="fr-BE"/>
      </w:rPr>
      <w:t>PERSONNE PHYSIQUE</w:t>
    </w:r>
  </w:p>
  <w:p w14:paraId="60C5C8FA" w14:textId="77777777" w:rsidR="00266616" w:rsidRPr="00FB5E22" w:rsidRDefault="00266616" w:rsidP="0077500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line="240" w:lineRule="auto"/>
      <w:jc w:val="center"/>
      <w:rPr>
        <w:b/>
        <w:lang w:val="fr-BE"/>
      </w:rPr>
    </w:pPr>
    <w:r>
      <w:rPr>
        <w:b/>
        <w:lang w:val="fr-BE"/>
      </w:rPr>
      <w:t>Situation patrimoniale</w:t>
    </w:r>
  </w:p>
  <w:p w14:paraId="1EBC08EC" w14:textId="77777777" w:rsidR="00266616" w:rsidRPr="00E77903" w:rsidRDefault="00266616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59F8"/>
    <w:multiLevelType w:val="hybridMultilevel"/>
    <w:tmpl w:val="F1AA8F42"/>
    <w:lvl w:ilvl="0" w:tplc="00FAE8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6"/>
    <w:rsid w:val="00015153"/>
    <w:rsid w:val="00026FCC"/>
    <w:rsid w:val="00037FDB"/>
    <w:rsid w:val="0005761A"/>
    <w:rsid w:val="0007385F"/>
    <w:rsid w:val="00096AC0"/>
    <w:rsid w:val="000A4176"/>
    <w:rsid w:val="000A4224"/>
    <w:rsid w:val="000D2952"/>
    <w:rsid w:val="000F1B24"/>
    <w:rsid w:val="00117A36"/>
    <w:rsid w:val="00126503"/>
    <w:rsid w:val="00133D55"/>
    <w:rsid w:val="0015661E"/>
    <w:rsid w:val="00161BA9"/>
    <w:rsid w:val="00166318"/>
    <w:rsid w:val="00197D68"/>
    <w:rsid w:val="00250001"/>
    <w:rsid w:val="00266616"/>
    <w:rsid w:val="00292CC4"/>
    <w:rsid w:val="002A6C5A"/>
    <w:rsid w:val="002B7270"/>
    <w:rsid w:val="002D79CE"/>
    <w:rsid w:val="003B5DA6"/>
    <w:rsid w:val="003B7901"/>
    <w:rsid w:val="003F280C"/>
    <w:rsid w:val="0040703E"/>
    <w:rsid w:val="00413191"/>
    <w:rsid w:val="00443820"/>
    <w:rsid w:val="004A4F88"/>
    <w:rsid w:val="004B2652"/>
    <w:rsid w:val="004C6245"/>
    <w:rsid w:val="004F6358"/>
    <w:rsid w:val="005706BD"/>
    <w:rsid w:val="005777C3"/>
    <w:rsid w:val="0059523A"/>
    <w:rsid w:val="005D4C09"/>
    <w:rsid w:val="005E0807"/>
    <w:rsid w:val="00613F3B"/>
    <w:rsid w:val="00645047"/>
    <w:rsid w:val="006C7344"/>
    <w:rsid w:val="006D6A6E"/>
    <w:rsid w:val="00710A5A"/>
    <w:rsid w:val="0077500C"/>
    <w:rsid w:val="00796530"/>
    <w:rsid w:val="007A6143"/>
    <w:rsid w:val="007D3C83"/>
    <w:rsid w:val="007D7969"/>
    <w:rsid w:val="007F3BBB"/>
    <w:rsid w:val="00827740"/>
    <w:rsid w:val="008436B8"/>
    <w:rsid w:val="00847F4E"/>
    <w:rsid w:val="00854AE4"/>
    <w:rsid w:val="008E6C2D"/>
    <w:rsid w:val="009013BE"/>
    <w:rsid w:val="0091263B"/>
    <w:rsid w:val="00913EC1"/>
    <w:rsid w:val="009545EC"/>
    <w:rsid w:val="009909D9"/>
    <w:rsid w:val="009914A9"/>
    <w:rsid w:val="00A04965"/>
    <w:rsid w:val="00A07423"/>
    <w:rsid w:val="00A51946"/>
    <w:rsid w:val="00A60609"/>
    <w:rsid w:val="00A824BF"/>
    <w:rsid w:val="00A87A4F"/>
    <w:rsid w:val="00B40D2E"/>
    <w:rsid w:val="00B57B3A"/>
    <w:rsid w:val="00B93D6F"/>
    <w:rsid w:val="00BB0F69"/>
    <w:rsid w:val="00BF42FB"/>
    <w:rsid w:val="00BF7429"/>
    <w:rsid w:val="00C027E0"/>
    <w:rsid w:val="00C71864"/>
    <w:rsid w:val="00C96206"/>
    <w:rsid w:val="00CB3F26"/>
    <w:rsid w:val="00CC0D02"/>
    <w:rsid w:val="00CC6D07"/>
    <w:rsid w:val="00CE78CE"/>
    <w:rsid w:val="00D17BF3"/>
    <w:rsid w:val="00D36E50"/>
    <w:rsid w:val="00D553DF"/>
    <w:rsid w:val="00D83A6E"/>
    <w:rsid w:val="00D90512"/>
    <w:rsid w:val="00DB3A95"/>
    <w:rsid w:val="00DD5520"/>
    <w:rsid w:val="00DD5B0B"/>
    <w:rsid w:val="00DF3000"/>
    <w:rsid w:val="00E23614"/>
    <w:rsid w:val="00E265DE"/>
    <w:rsid w:val="00E455F3"/>
    <w:rsid w:val="00E50000"/>
    <w:rsid w:val="00E66931"/>
    <w:rsid w:val="00E77903"/>
    <w:rsid w:val="00E812E6"/>
    <w:rsid w:val="00EB286D"/>
    <w:rsid w:val="00F3265F"/>
    <w:rsid w:val="00F6347C"/>
    <w:rsid w:val="00F72DCC"/>
    <w:rsid w:val="00F80D2E"/>
    <w:rsid w:val="00F93440"/>
    <w:rsid w:val="00F95EE0"/>
    <w:rsid w:val="00FB5E22"/>
    <w:rsid w:val="00FE2706"/>
    <w:rsid w:val="00F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4E95"/>
  <w15:chartTrackingRefBased/>
  <w15:docId w15:val="{FCB83EFC-091F-483D-9417-F6CFFBBC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04965"/>
    <w:rPr>
      <w:color w:val="808080"/>
    </w:rPr>
  </w:style>
  <w:style w:type="paragraph" w:styleId="Paragraphedeliste">
    <w:name w:val="List Paragraph"/>
    <w:basedOn w:val="Normal"/>
    <w:uiPriority w:val="34"/>
    <w:qFormat/>
    <w:rsid w:val="00073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00C"/>
  </w:style>
  <w:style w:type="paragraph" w:styleId="Pieddepage">
    <w:name w:val="footer"/>
    <w:basedOn w:val="Normal"/>
    <w:link w:val="PieddepageCar"/>
    <w:uiPriority w:val="99"/>
    <w:unhideWhenUsed/>
    <w:rsid w:val="00775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00C"/>
  </w:style>
  <w:style w:type="character" w:customStyle="1" w:styleId="Style1">
    <w:name w:val="Style1"/>
    <w:basedOn w:val="Policepardfaut"/>
    <w:uiPriority w:val="1"/>
    <w:rsid w:val="002A6C5A"/>
    <w:rPr>
      <w:b/>
      <w:color w:val="0070C0"/>
    </w:rPr>
  </w:style>
  <w:style w:type="character" w:customStyle="1" w:styleId="Style2">
    <w:name w:val="Style2"/>
    <w:basedOn w:val="Policepardfaut"/>
    <w:uiPriority w:val="1"/>
    <w:rsid w:val="002A6C5A"/>
    <w:rPr>
      <w:b w:val="0"/>
      <w:color w:val="0070C0"/>
    </w:rPr>
  </w:style>
  <w:style w:type="character" w:customStyle="1" w:styleId="Style3">
    <w:name w:val="Style3"/>
    <w:basedOn w:val="Policepardfaut"/>
    <w:uiPriority w:val="1"/>
    <w:rsid w:val="002A6C5A"/>
    <w:rPr>
      <w:b/>
      <w:color w:val="0070C0"/>
      <w:sz w:val="28"/>
    </w:rPr>
  </w:style>
  <w:style w:type="character" w:customStyle="1" w:styleId="Style4">
    <w:name w:val="Style4"/>
    <w:basedOn w:val="Policepardfaut"/>
    <w:uiPriority w:val="1"/>
    <w:rsid w:val="00A824BF"/>
    <w:rPr>
      <w:b/>
    </w:rPr>
  </w:style>
  <w:style w:type="character" w:customStyle="1" w:styleId="Style5">
    <w:name w:val="Style5"/>
    <w:basedOn w:val="Policepardfaut"/>
    <w:uiPriority w:val="1"/>
    <w:rsid w:val="00A824BF"/>
    <w:rPr>
      <w:b/>
      <w:color w:val="0070C0"/>
    </w:rPr>
  </w:style>
  <w:style w:type="character" w:customStyle="1" w:styleId="Style6">
    <w:name w:val="Style6"/>
    <w:basedOn w:val="Policepardfaut"/>
    <w:uiPriority w:val="1"/>
    <w:rsid w:val="00A824BF"/>
    <w:rPr>
      <w:b/>
      <w:color w:val="0070C0"/>
    </w:rPr>
  </w:style>
  <w:style w:type="character" w:customStyle="1" w:styleId="Style7">
    <w:name w:val="Style7"/>
    <w:basedOn w:val="Policepardfaut"/>
    <w:uiPriority w:val="1"/>
    <w:rsid w:val="00A824BF"/>
    <w:rPr>
      <w:b/>
      <w:color w:val="0070C0"/>
    </w:rPr>
  </w:style>
  <w:style w:type="character" w:customStyle="1" w:styleId="Style8">
    <w:name w:val="Style8"/>
    <w:basedOn w:val="Policepardfaut"/>
    <w:uiPriority w:val="1"/>
    <w:rsid w:val="00A824BF"/>
    <w:rPr>
      <w:b/>
      <w:color w:val="0070C0"/>
    </w:rPr>
  </w:style>
  <w:style w:type="character" w:customStyle="1" w:styleId="Style9">
    <w:name w:val="Style9"/>
    <w:basedOn w:val="Policepardfaut"/>
    <w:uiPriority w:val="1"/>
    <w:rsid w:val="00A824BF"/>
    <w:rPr>
      <w:b/>
      <w:color w:val="0070C0"/>
    </w:rPr>
  </w:style>
  <w:style w:type="character" w:customStyle="1" w:styleId="Style10">
    <w:name w:val="Style10"/>
    <w:basedOn w:val="Policepardfaut"/>
    <w:uiPriority w:val="1"/>
    <w:rsid w:val="00854AE4"/>
    <w:rPr>
      <w:b/>
      <w:color w:val="0070C0"/>
    </w:rPr>
  </w:style>
  <w:style w:type="character" w:customStyle="1" w:styleId="Style11">
    <w:name w:val="Style11"/>
    <w:basedOn w:val="Policepardfaut"/>
    <w:uiPriority w:val="1"/>
    <w:rsid w:val="00E23614"/>
    <w:rPr>
      <w:b/>
      <w:color w:val="0070C0"/>
    </w:rPr>
  </w:style>
  <w:style w:type="character" w:customStyle="1" w:styleId="Style12">
    <w:name w:val="Style12"/>
    <w:basedOn w:val="Policepardfaut"/>
    <w:uiPriority w:val="1"/>
    <w:rsid w:val="00A07423"/>
    <w:rPr>
      <w:b/>
      <w:color w:val="0070C0"/>
    </w:rPr>
  </w:style>
  <w:style w:type="character" w:customStyle="1" w:styleId="Style13">
    <w:name w:val="Style13"/>
    <w:basedOn w:val="Policepardfaut"/>
    <w:uiPriority w:val="1"/>
    <w:rsid w:val="00613F3B"/>
    <w:rPr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eocea001\OneDrive%20-%20FederalJusticeBelgium\Documents\situation%20patrimoniale%20Personne%20Phys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392C55856446609F4CE8F69AB9C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F8D19-55DC-40E8-8220-F88989B3EC16}"/>
      </w:docPartPr>
      <w:docPartBody>
        <w:p w:rsidR="00000000" w:rsidRDefault="008F6735">
          <w:pPr>
            <w:pStyle w:val="BD392C55856446609F4CE8F69AB9C23C"/>
          </w:pPr>
          <w:r>
            <w:rPr>
              <w:rStyle w:val="Textedelespacerserv"/>
            </w:rPr>
            <w:t>Entrez votre nom</w:t>
          </w:r>
        </w:p>
      </w:docPartBody>
    </w:docPart>
    <w:docPart>
      <w:docPartPr>
        <w:name w:val="4C5EEEDC53CD440592CAE66EE3115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35E0C-994A-422E-9C29-D135EE1E4F50}"/>
      </w:docPartPr>
      <w:docPartBody>
        <w:p w:rsidR="00000000" w:rsidRDefault="008F6735">
          <w:pPr>
            <w:pStyle w:val="4C5EEEDC53CD440592CAE66EE31155DF"/>
          </w:pPr>
          <w:r>
            <w:rPr>
              <w:rStyle w:val="Textedelespacerserv"/>
            </w:rPr>
            <w:t>E</w:t>
          </w:r>
          <w:r w:rsidRPr="00827740">
            <w:rPr>
              <w:rStyle w:val="Textedelespacerserv"/>
            </w:rPr>
            <w:t>ntre</w:t>
          </w:r>
          <w:r>
            <w:rPr>
              <w:rStyle w:val="Textedelespacerserv"/>
            </w:rPr>
            <w:t>z votre prénom</w:t>
          </w:r>
        </w:p>
      </w:docPartBody>
    </w:docPart>
    <w:docPart>
      <w:docPartPr>
        <w:name w:val="2B435D749196443AAD444DDCCCA37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A2ECE-E4BE-46BA-A83F-A463FA3C0058}"/>
      </w:docPartPr>
      <w:docPartBody>
        <w:p w:rsidR="00000000" w:rsidRDefault="008F6735">
          <w:pPr>
            <w:pStyle w:val="2B435D749196443AAD444DDCCCA3763D"/>
          </w:pPr>
          <w:r>
            <w:rPr>
              <w:rStyle w:val="Textedelespacerserv"/>
            </w:rPr>
            <w:t>Entrez votre n° BCE</w:t>
          </w:r>
        </w:p>
      </w:docPartBody>
    </w:docPart>
    <w:docPart>
      <w:docPartPr>
        <w:name w:val="8AAE913539854018B06F5734B39FB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AD48A-341E-4F04-9038-702F11E14134}"/>
      </w:docPartPr>
      <w:docPartBody>
        <w:p w:rsidR="00000000" w:rsidRDefault="008F6735">
          <w:pPr>
            <w:pStyle w:val="8AAE913539854018B06F5734B39FB877"/>
          </w:pPr>
          <w:r w:rsidRPr="00827740">
            <w:rPr>
              <w:rStyle w:val="Textedelespacerserv"/>
            </w:rPr>
            <w:t>Entrez votre n° national</w:t>
          </w:r>
        </w:p>
      </w:docPartBody>
    </w:docPart>
    <w:docPart>
      <w:docPartPr>
        <w:name w:val="BC1B5903950B4529A8FB263096B7C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95A2D-81B6-44DE-8408-7B5DB9D4BFE9}"/>
      </w:docPartPr>
      <w:docPartBody>
        <w:p w:rsidR="00000000" w:rsidRDefault="008F6735">
          <w:pPr>
            <w:pStyle w:val="BC1B5903950B4529A8FB263096B7C000"/>
          </w:pPr>
          <w:r w:rsidRPr="0005761A">
            <w:rPr>
              <w:rStyle w:val="Textedelespacerserv"/>
            </w:rPr>
            <w:t>Choisissez un élément.</w:t>
          </w:r>
        </w:p>
      </w:docPartBody>
    </w:docPart>
    <w:docPart>
      <w:docPartPr>
        <w:name w:val="9AD157A4F9A84410AE24A1410746C2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448DD-434A-46F1-AC8C-C1F72AC83946}"/>
      </w:docPartPr>
      <w:docPartBody>
        <w:p w:rsidR="00000000" w:rsidRDefault="008F6735">
          <w:pPr>
            <w:pStyle w:val="9AD157A4F9A84410AE24A1410746C2D3"/>
          </w:pPr>
          <w:r w:rsidRPr="0007385F">
            <w:rPr>
              <w:rStyle w:val="Textedelespacerserv"/>
            </w:rPr>
            <w:t>faites votre choix</w:t>
          </w:r>
        </w:p>
      </w:docPartBody>
    </w:docPart>
    <w:docPart>
      <w:docPartPr>
        <w:name w:val="88E8D8B55B314697A8703A724C58E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F596D-B1AE-4F0D-8EA2-6BAB4FD475D7}"/>
      </w:docPartPr>
      <w:docPartBody>
        <w:p w:rsidR="00000000" w:rsidRDefault="008F6735">
          <w:pPr>
            <w:pStyle w:val="88E8D8B55B314697A8703A724C58E88B"/>
          </w:pPr>
          <w:r>
            <w:rPr>
              <w:rStyle w:val="Textedelespacerserv"/>
            </w:rPr>
            <w:t>Entrez votre domicile</w:t>
          </w:r>
        </w:p>
      </w:docPartBody>
    </w:docPart>
    <w:docPart>
      <w:docPartPr>
        <w:name w:val="203F6C1B645949ACA5AB1D8AEA2DB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4DE2E-87FA-4BD1-A3A8-1108BDC79F76}"/>
      </w:docPartPr>
      <w:docPartBody>
        <w:p w:rsidR="00000000" w:rsidRDefault="008F6735">
          <w:pPr>
            <w:pStyle w:val="203F6C1B645949ACA5AB1D8AEA2DB4F7"/>
          </w:pPr>
          <w:r w:rsidRPr="00E455F3">
            <w:rPr>
              <w:rStyle w:val="Textedelespacerserv"/>
            </w:rPr>
            <w:t>OUI/NON</w:t>
          </w:r>
        </w:p>
      </w:docPartBody>
    </w:docPart>
    <w:docPart>
      <w:docPartPr>
        <w:name w:val="71DE0A63042749E09E8B4AD56AABA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040E0-9311-4202-AC40-74D98B526DA2}"/>
      </w:docPartPr>
      <w:docPartBody>
        <w:p w:rsidR="00000000" w:rsidRDefault="008F6735">
          <w:pPr>
            <w:pStyle w:val="71DE0A63042749E09E8B4AD56AABAFE3"/>
          </w:pPr>
          <w:r>
            <w:rPr>
              <w:rStyle w:val="Textedelespacerserv"/>
            </w:rPr>
            <w:t>nom bailleur</w:t>
          </w:r>
          <w:r w:rsidRPr="00827740">
            <w:rPr>
              <w:rStyle w:val="Textedelespacerserv"/>
            </w:rPr>
            <w:t>.</w:t>
          </w:r>
        </w:p>
      </w:docPartBody>
    </w:docPart>
    <w:docPart>
      <w:docPartPr>
        <w:name w:val="6CC8F853AC20411F99C5FCA17280A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237A2-D233-4DF5-ACDC-B4C909565AD1}"/>
      </w:docPartPr>
      <w:docPartBody>
        <w:p w:rsidR="00000000" w:rsidRDefault="008F6735">
          <w:pPr>
            <w:pStyle w:val="6CC8F853AC20411F99C5FCA17280A4E0"/>
          </w:pPr>
          <w:r>
            <w:rPr>
              <w:rStyle w:val="Textedelespacerserv"/>
            </w:rPr>
            <w:t>Entrez date</w:t>
          </w:r>
        </w:p>
      </w:docPartBody>
    </w:docPart>
    <w:docPart>
      <w:docPartPr>
        <w:name w:val="C708D26FF7DF47AD8E0BCC8446B21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2C1AB-9664-4078-9847-FBB1560EA0D8}"/>
      </w:docPartPr>
      <w:docPartBody>
        <w:p w:rsidR="00000000" w:rsidRDefault="008F6735">
          <w:pPr>
            <w:pStyle w:val="C708D26FF7DF47AD8E0BCC8446B216E1"/>
          </w:pPr>
          <w:r w:rsidRPr="00DD5B0B">
            <w:rPr>
              <w:rStyle w:val="Textedelespacerserv"/>
            </w:rPr>
            <w:t>Décrivez votre activité.</w:t>
          </w:r>
        </w:p>
      </w:docPartBody>
    </w:docPart>
    <w:docPart>
      <w:docPartPr>
        <w:name w:val="D3FE4E38A53344AEBC1647FCA6107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0EAED-8BFA-4DB9-A7FB-90100BB62F2B}"/>
      </w:docPartPr>
      <w:docPartBody>
        <w:p w:rsidR="00000000" w:rsidRDefault="008F6735">
          <w:pPr>
            <w:pStyle w:val="D3FE4E38A53344AEBC1647FCA6107E28"/>
          </w:pPr>
          <w:r>
            <w:rPr>
              <w:rStyle w:val="Textedelespacerserv"/>
            </w:rPr>
            <w:t>Entrez date</w:t>
          </w:r>
        </w:p>
      </w:docPartBody>
    </w:docPart>
    <w:docPart>
      <w:docPartPr>
        <w:name w:val="EC83FA61F8C046FC82968B53F8D6E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D2D51-1EDC-43E9-8BC7-AFA748247156}"/>
      </w:docPartPr>
      <w:docPartBody>
        <w:p w:rsidR="00000000" w:rsidRDefault="008F6735">
          <w:pPr>
            <w:pStyle w:val="EC83FA61F8C046FC82968B53F8D6E4AF"/>
          </w:pPr>
          <w:r w:rsidRPr="00E455F3">
            <w:rPr>
              <w:rStyle w:val="Textedelespacerserv"/>
            </w:rPr>
            <w:t>OUI/NON?</w:t>
          </w:r>
        </w:p>
      </w:docPartBody>
    </w:docPart>
    <w:docPart>
      <w:docPartPr>
        <w:name w:val="FBD4DD0CAB9D4D1BB1154A529BFAA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114B3-8797-4F21-83BF-91B710C1B9BB}"/>
      </w:docPartPr>
      <w:docPartBody>
        <w:p w:rsidR="00000000" w:rsidRDefault="008F6735">
          <w:pPr>
            <w:pStyle w:val="FBD4DD0CAB9D4D1BB1154A529BFAA62B"/>
          </w:pPr>
          <w:r w:rsidRPr="004B2652">
            <w:rPr>
              <w:rStyle w:val="Textedelespacerserv"/>
            </w:rPr>
            <w:t>Entrez d</w:t>
          </w:r>
          <w:r>
            <w:rPr>
              <w:rStyle w:val="Textedelespacerserv"/>
            </w:rPr>
            <w:t>é</w:t>
          </w:r>
          <w:r w:rsidRPr="004B2652">
            <w:rPr>
              <w:rStyle w:val="Textedelespacerserv"/>
            </w:rPr>
            <w:t>nomination commerciale</w:t>
          </w:r>
        </w:p>
      </w:docPartBody>
    </w:docPart>
    <w:docPart>
      <w:docPartPr>
        <w:name w:val="D8880662742346168CE61C746C930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6D9B-BA7D-4DC3-9204-7043098489DE}"/>
      </w:docPartPr>
      <w:docPartBody>
        <w:p w:rsidR="00000000" w:rsidRDefault="008F6735">
          <w:pPr>
            <w:pStyle w:val="D8880662742346168CE61C746C9306AC"/>
          </w:pPr>
          <w:r>
            <w:rPr>
              <w:rStyle w:val="Textedelespacerserv"/>
            </w:rPr>
            <w:t>Entrez adresse première unité d’établissement</w:t>
          </w:r>
        </w:p>
      </w:docPartBody>
    </w:docPart>
    <w:docPart>
      <w:docPartPr>
        <w:name w:val="42694F644BE040A583D1DB8AAD6C7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A79EF-EFFA-42E6-AD0B-39333EF31A36}"/>
      </w:docPartPr>
      <w:docPartBody>
        <w:p w:rsidR="00000000" w:rsidRDefault="008F6735">
          <w:pPr>
            <w:pStyle w:val="42694F644BE040A583D1DB8AAD6C7AB7"/>
          </w:pPr>
          <w:r>
            <w:rPr>
              <w:rStyle w:val="Textedelespacerserv"/>
            </w:rPr>
            <w:t>OUI/NON?</w:t>
          </w:r>
        </w:p>
      </w:docPartBody>
    </w:docPart>
    <w:docPart>
      <w:docPartPr>
        <w:name w:val="DC32B5131B9C4AC69B39604038B67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97AA2-4CE7-4C2E-B819-A3C82434176D}"/>
      </w:docPartPr>
      <w:docPartBody>
        <w:p w:rsidR="00000000" w:rsidRDefault="008F6735">
          <w:pPr>
            <w:pStyle w:val="DC32B5131B9C4AC69B39604038B67A16"/>
          </w:pPr>
          <w:r>
            <w:rPr>
              <w:rStyle w:val="Textedelespacerserv"/>
            </w:rPr>
            <w:t>nom bailleur</w:t>
          </w:r>
          <w:r w:rsidRPr="00827740">
            <w:rPr>
              <w:rStyle w:val="Textedelespacerserv"/>
            </w:rPr>
            <w:t>.</w:t>
          </w:r>
        </w:p>
      </w:docPartBody>
    </w:docPart>
    <w:docPart>
      <w:docPartPr>
        <w:name w:val="40F1B5F4972049C8B0E32E4BBFC44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28BB7-9990-4DA7-9BF1-E49B3374FA18}"/>
      </w:docPartPr>
      <w:docPartBody>
        <w:p w:rsidR="00000000" w:rsidRDefault="008F6735">
          <w:pPr>
            <w:pStyle w:val="40F1B5F4972049C8B0E32E4BBFC44559"/>
          </w:pPr>
          <w:r>
            <w:rPr>
              <w:rStyle w:val="Textedelespacerserv"/>
            </w:rPr>
            <w:t>Entrez date</w:t>
          </w:r>
        </w:p>
      </w:docPartBody>
    </w:docPart>
    <w:docPart>
      <w:docPartPr>
        <w:name w:val="49BCBDFFBD2A46F3AADD38EF926D8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4F19C-F42E-4055-9C49-DC46A163C8B3}"/>
      </w:docPartPr>
      <w:docPartBody>
        <w:p w:rsidR="00000000" w:rsidRDefault="008F6735">
          <w:pPr>
            <w:pStyle w:val="49BCBDFFBD2A46F3AADD38EF926D8EEB"/>
          </w:pPr>
          <w:r>
            <w:rPr>
              <w:rStyle w:val="Textedelespacerserv"/>
            </w:rPr>
            <w:t>Entrez adresse deuxième unité d’établissement</w:t>
          </w:r>
        </w:p>
      </w:docPartBody>
    </w:docPart>
    <w:docPart>
      <w:docPartPr>
        <w:name w:val="8380B966FB9B44E3A45C7728BA963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7FAE7-D99F-4F6D-80D8-D99653EE06BE}"/>
      </w:docPartPr>
      <w:docPartBody>
        <w:p w:rsidR="00000000" w:rsidRDefault="008F6735">
          <w:pPr>
            <w:pStyle w:val="8380B966FB9B44E3A45C7728BA9639B4"/>
          </w:pPr>
          <w:r>
            <w:rPr>
              <w:rStyle w:val="Textedelespacerserv"/>
            </w:rPr>
            <w:t>OUI/NON?</w:t>
          </w:r>
        </w:p>
      </w:docPartBody>
    </w:docPart>
    <w:docPart>
      <w:docPartPr>
        <w:name w:val="2F23F4BC7CD247278943F00DF0A64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3BCBC1-256D-44C9-BC6B-F14CF2C2B272}"/>
      </w:docPartPr>
      <w:docPartBody>
        <w:p w:rsidR="00000000" w:rsidRDefault="008F6735">
          <w:pPr>
            <w:pStyle w:val="2F23F4BC7CD247278943F00DF0A64E0F"/>
          </w:pPr>
          <w:r>
            <w:rPr>
              <w:rStyle w:val="Textedelespacerserv"/>
            </w:rPr>
            <w:t>nom bailleur</w:t>
          </w:r>
          <w:r w:rsidRPr="00827740">
            <w:rPr>
              <w:rStyle w:val="Textedelespacerserv"/>
            </w:rPr>
            <w:t>.</w:t>
          </w:r>
        </w:p>
      </w:docPartBody>
    </w:docPart>
    <w:docPart>
      <w:docPartPr>
        <w:name w:val="41661ABE89154DA182BD9E1FEC406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AA-84D0-4787-B542-ACA08C6F7065}"/>
      </w:docPartPr>
      <w:docPartBody>
        <w:p w:rsidR="00000000" w:rsidRDefault="008F6735">
          <w:pPr>
            <w:pStyle w:val="41661ABE89154DA182BD9E1FEC40690B"/>
          </w:pPr>
          <w:r>
            <w:rPr>
              <w:rStyle w:val="Textedelespacerserv"/>
            </w:rPr>
            <w:t>Entrez date</w:t>
          </w:r>
        </w:p>
      </w:docPartBody>
    </w:docPart>
    <w:docPart>
      <w:docPartPr>
        <w:name w:val="26D1EC3CF504412AA33C44552EE47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CE253-8E73-4EE6-BD06-30279FF277F1}"/>
      </w:docPartPr>
      <w:docPartBody>
        <w:p w:rsidR="00000000" w:rsidRDefault="008F6735">
          <w:pPr>
            <w:pStyle w:val="26D1EC3CF504412AA33C44552EE4725D"/>
          </w:pPr>
          <w:r>
            <w:rPr>
              <w:rStyle w:val="Textedelespacerserv"/>
            </w:rPr>
            <w:t>Entrez adresse troisième unité d’établissement</w:t>
          </w:r>
        </w:p>
      </w:docPartBody>
    </w:docPart>
    <w:docPart>
      <w:docPartPr>
        <w:name w:val="A68B3288227248CEAA2FE21701B82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5791F-0928-4366-A1AE-9F88EA6504BC}"/>
      </w:docPartPr>
      <w:docPartBody>
        <w:p w:rsidR="00000000" w:rsidRDefault="008F6735">
          <w:pPr>
            <w:pStyle w:val="A68B3288227248CEAA2FE21701B82DF5"/>
          </w:pPr>
          <w:r>
            <w:rPr>
              <w:rStyle w:val="Textedelespacerserv"/>
            </w:rPr>
            <w:t>OUI/NON?</w:t>
          </w:r>
        </w:p>
      </w:docPartBody>
    </w:docPart>
    <w:docPart>
      <w:docPartPr>
        <w:name w:val="9D9D7E3BBFBF4E1CAB27E9D39B510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28B82-AACC-4E58-A931-68D5900F023D}"/>
      </w:docPartPr>
      <w:docPartBody>
        <w:p w:rsidR="00000000" w:rsidRDefault="008F6735">
          <w:pPr>
            <w:pStyle w:val="9D9D7E3BBFBF4E1CAB27E9D39B510043"/>
          </w:pPr>
          <w:r>
            <w:rPr>
              <w:rStyle w:val="Textedelespacerserv"/>
            </w:rPr>
            <w:t>nom bailleur</w:t>
          </w:r>
          <w:r w:rsidRPr="00827740">
            <w:rPr>
              <w:rStyle w:val="Textedelespacerserv"/>
            </w:rPr>
            <w:t>.</w:t>
          </w:r>
        </w:p>
      </w:docPartBody>
    </w:docPart>
    <w:docPart>
      <w:docPartPr>
        <w:name w:val="52E9688E0AC94AA9AB9C1CD5816CD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A3CB6-611E-4882-AA8B-8A9A56906E6E}"/>
      </w:docPartPr>
      <w:docPartBody>
        <w:p w:rsidR="00000000" w:rsidRDefault="008F6735">
          <w:pPr>
            <w:pStyle w:val="52E9688E0AC94AA9AB9C1CD5816CD73C"/>
          </w:pPr>
          <w:r>
            <w:rPr>
              <w:rStyle w:val="Textedelespacerserv"/>
            </w:rPr>
            <w:t>Entrez date</w:t>
          </w:r>
        </w:p>
      </w:docPartBody>
    </w:docPart>
    <w:docPart>
      <w:docPartPr>
        <w:name w:val="868BDAD2722743728E76AB3B6D734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6D3DC-4A9A-415A-BA67-B8034D73E753}"/>
      </w:docPartPr>
      <w:docPartBody>
        <w:p w:rsidR="00000000" w:rsidRDefault="008F6735">
          <w:pPr>
            <w:pStyle w:val="868BDAD2722743728E76AB3B6D734AA8"/>
          </w:pPr>
          <w:r w:rsidRPr="00913EC1">
            <w:rPr>
              <w:rStyle w:val="Textedelespacerserv"/>
            </w:rPr>
            <w:t>OUI/NON ?</w:t>
          </w:r>
        </w:p>
      </w:docPartBody>
    </w:docPart>
    <w:docPart>
      <w:docPartPr>
        <w:name w:val="0A7ACF39987941CFAD5A09262965D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D6897-7C6A-47C3-8C71-D91F75A27F0E}"/>
      </w:docPartPr>
      <w:docPartBody>
        <w:p w:rsidR="00000000" w:rsidRDefault="008F6735">
          <w:pPr>
            <w:pStyle w:val="0A7ACF39987941CFAD5A09262965DC0F"/>
          </w:pPr>
          <w:r w:rsidRPr="00913EC1">
            <w:rPr>
              <w:rStyle w:val="Textedelespacerserv"/>
            </w:rPr>
            <w:t>OUI/NON ?</w:t>
          </w:r>
        </w:p>
      </w:docPartBody>
    </w:docPart>
    <w:docPart>
      <w:docPartPr>
        <w:name w:val="C9BA4AA0DB0D43358ACC34A1EB06E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DFC8-6CD5-4F41-8BC6-2A3F85B1DF4A}"/>
      </w:docPartPr>
      <w:docPartBody>
        <w:p w:rsidR="00000000" w:rsidRDefault="008F6735">
          <w:pPr>
            <w:pStyle w:val="C9BA4AA0DB0D43358ACC34A1EB06EFF0"/>
          </w:pPr>
          <w:r w:rsidRPr="0059523A">
            <w:rPr>
              <w:rStyle w:val="Textedelespacerserv"/>
            </w:rPr>
            <w:t>OUI/NON ?</w:t>
          </w:r>
        </w:p>
      </w:docPartBody>
    </w:docPart>
    <w:docPart>
      <w:docPartPr>
        <w:name w:val="E8E82916EF5D4945963312897A563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C23B1-5FE7-4626-B313-AA63E870141F}"/>
      </w:docPartPr>
      <w:docPartBody>
        <w:p w:rsidR="00000000" w:rsidRDefault="008F6735">
          <w:pPr>
            <w:pStyle w:val="E8E82916EF5D4945963312897A5636EC"/>
          </w:pPr>
          <w:r>
            <w:rPr>
              <w:rStyle w:val="Textedelespacerserv"/>
            </w:rPr>
            <w:t xml:space="preserve">nature de la garantie </w:t>
          </w:r>
          <w:r w:rsidRPr="00827740">
            <w:rPr>
              <w:rStyle w:val="Textedelespacerserv"/>
            </w:rPr>
            <w:t>.</w:t>
          </w:r>
        </w:p>
      </w:docPartBody>
    </w:docPart>
    <w:docPart>
      <w:docPartPr>
        <w:name w:val="90DE3DC2974B44889666840ABF39B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4A531-8900-4458-86D3-392125E24A6C}"/>
      </w:docPartPr>
      <w:docPartBody>
        <w:p w:rsidR="00000000" w:rsidRDefault="008F6735">
          <w:pPr>
            <w:pStyle w:val="90DE3DC2974B44889666840ABF39B418"/>
          </w:pPr>
          <w:r>
            <w:rPr>
              <w:rStyle w:val="Textedelespacerserv"/>
            </w:rPr>
            <w:t>Décrivez ici</w:t>
          </w:r>
        </w:p>
      </w:docPartBody>
    </w:docPart>
    <w:docPart>
      <w:docPartPr>
        <w:name w:val="C24D2F41A34A4CA6B53066E706267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6480C-E8FA-4E0C-9D37-C28DE7DF113D}"/>
      </w:docPartPr>
      <w:docPartBody>
        <w:p w:rsidR="00000000" w:rsidRDefault="008F6735">
          <w:pPr>
            <w:pStyle w:val="C24D2F41A34A4CA6B53066E706267995"/>
          </w:pPr>
          <w:r>
            <w:rPr>
              <w:rStyle w:val="Textedelespacerserv"/>
            </w:rPr>
            <w:t>valeur retenue</w:t>
          </w:r>
        </w:p>
      </w:docPartBody>
    </w:docPart>
    <w:docPart>
      <w:docPartPr>
        <w:name w:val="A7B41CA62F5146BDA0C0F664A3F8B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A07D0-C02A-4B8A-A635-C3EFC8653436}"/>
      </w:docPartPr>
      <w:docPartBody>
        <w:p w:rsidR="00000000" w:rsidRDefault="008F6735">
          <w:pPr>
            <w:pStyle w:val="A7B41CA62F5146BDA0C0F664A3F8BB6A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08AA129D23C249FAAFF89085034A9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130D9-ACFA-4793-98DB-509C199C4C1B}"/>
      </w:docPartPr>
      <w:docPartBody>
        <w:p w:rsidR="00000000" w:rsidRDefault="008F6735">
          <w:pPr>
            <w:pStyle w:val="08AA129D23C249FAAFF89085034A9024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37BE2CF22DB8401F8BAB65B59DBEA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D3B36-7EA0-4434-A2D1-56ED14B8790B}"/>
      </w:docPartPr>
      <w:docPartBody>
        <w:p w:rsidR="00000000" w:rsidRDefault="008F6735">
          <w:pPr>
            <w:pStyle w:val="37BE2CF22DB8401F8BAB65B59DBEA0BE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B0C9B17FB8174A24AE523D2B15A67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232B2-0D62-4C4E-B7D9-1026634B8A43}"/>
      </w:docPartPr>
      <w:docPartBody>
        <w:p w:rsidR="00000000" w:rsidRDefault="008F6735">
          <w:pPr>
            <w:pStyle w:val="B0C9B17FB8174A24AE523D2B15A67866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EAE893A41ED545818E91102AA5A9A5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E8C7FB-3E04-46D5-92DE-1848E1CE783E}"/>
      </w:docPartPr>
      <w:docPartBody>
        <w:p w:rsidR="00000000" w:rsidRDefault="008F6735">
          <w:pPr>
            <w:pStyle w:val="EAE893A41ED545818E91102AA5A9A5A6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38FF0623F26F413496B2E5808B888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2FFD3-0950-458D-9413-1B511C104B9C}"/>
      </w:docPartPr>
      <w:docPartBody>
        <w:p w:rsidR="00000000" w:rsidRDefault="008F6735">
          <w:pPr>
            <w:pStyle w:val="38FF0623F26F413496B2E5808B888EC3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578C214199974DA58B119D7BC7322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A459-0E34-453E-A726-EA94532DAC78}"/>
      </w:docPartPr>
      <w:docPartBody>
        <w:p w:rsidR="00000000" w:rsidRDefault="008F6735">
          <w:pPr>
            <w:pStyle w:val="578C214199974DA58B119D7BC732239B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E90E5BE058F9451B98C722456DB12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A71D7-FC68-4935-8DEB-EEAE183E3FF9}"/>
      </w:docPartPr>
      <w:docPartBody>
        <w:p w:rsidR="00000000" w:rsidRDefault="008F6735">
          <w:pPr>
            <w:pStyle w:val="E90E5BE058F9451B98C722456DB12FA7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D367EE33017E42ACA5DD35602D2D5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01C0-D35F-421F-9B62-7BD2E6CA3505}"/>
      </w:docPartPr>
      <w:docPartBody>
        <w:p w:rsidR="00000000" w:rsidRDefault="008F6735">
          <w:pPr>
            <w:pStyle w:val="D367EE33017E42ACA5DD35602D2D5373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404002988E424D78B34B59C4525DD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4A4BD-CA2B-421D-BA5C-ED5AD3F0279D}"/>
      </w:docPartPr>
      <w:docPartBody>
        <w:p w:rsidR="00000000" w:rsidRDefault="008F6735">
          <w:pPr>
            <w:pStyle w:val="404002988E424D78B34B59C4525DD271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8F0325013AA2443F8319A1B37D616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70CC4-2FA2-4116-AF46-F4FC8BA51B71}"/>
      </w:docPartPr>
      <w:docPartBody>
        <w:p w:rsidR="00000000" w:rsidRDefault="008F6735">
          <w:pPr>
            <w:pStyle w:val="8F0325013AA2443F8319A1B37D616E06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FAD1A872BD6A4A4D9618C3A90EFE8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395D-7597-4E17-8A16-0FC6BA829C4B}"/>
      </w:docPartPr>
      <w:docPartBody>
        <w:p w:rsidR="00000000" w:rsidRDefault="008F6735">
          <w:pPr>
            <w:pStyle w:val="FAD1A872BD6A4A4D9618C3A90EFE89BC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E28619409EC642428F3AD38AD6AE7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8F4BA-034C-4DEA-A967-8C4746625C8D}"/>
      </w:docPartPr>
      <w:docPartBody>
        <w:p w:rsidR="00000000" w:rsidRDefault="008F6735">
          <w:pPr>
            <w:pStyle w:val="E28619409EC642428F3AD38AD6AE7380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7B441911A75B4F638BB4B5A1AE1E73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358E8-0045-42B6-BAD7-635DC0C10B37}"/>
      </w:docPartPr>
      <w:docPartBody>
        <w:p w:rsidR="00000000" w:rsidRDefault="008F6735">
          <w:pPr>
            <w:pStyle w:val="7B441911A75B4F638BB4B5A1AE1E73B0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88F895A0CD5542B5AC3821638F118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5A8D1-A6BF-4D04-B340-5DACC6B3581F}"/>
      </w:docPartPr>
      <w:docPartBody>
        <w:p w:rsidR="00000000" w:rsidRDefault="008F6735">
          <w:pPr>
            <w:pStyle w:val="88F895A0CD5542B5AC3821638F118A45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543E86D0446A46F189A2C1576C798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12592-7C22-4CD3-B46D-B182B9982F3E}"/>
      </w:docPartPr>
      <w:docPartBody>
        <w:p w:rsidR="00000000" w:rsidRDefault="008F6735">
          <w:pPr>
            <w:pStyle w:val="543E86D0446A46F189A2C1576C798544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0028EB3A5BD941D391C005F5D1924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71D53-0774-4132-AB8B-09C95EC34910}"/>
      </w:docPartPr>
      <w:docPartBody>
        <w:p w:rsidR="00000000" w:rsidRDefault="008F6735">
          <w:pPr>
            <w:pStyle w:val="0028EB3A5BD941D391C005F5D1924B2E"/>
          </w:pPr>
          <w:r>
            <w:rPr>
              <w:rStyle w:val="Textedelespacerserv"/>
            </w:rPr>
            <w:t>Encodez les adresses</w:t>
          </w:r>
        </w:p>
      </w:docPartBody>
    </w:docPart>
    <w:docPart>
      <w:docPartPr>
        <w:name w:val="5A43F16C24D4496DAE150E870BB375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0DA46-C2EB-45CC-807A-FA0B35D77EFE}"/>
      </w:docPartPr>
      <w:docPartBody>
        <w:p w:rsidR="00000000" w:rsidRDefault="008F6735">
          <w:pPr>
            <w:pStyle w:val="5A43F16C24D4496DAE150E870BB37590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667EEDE905AA47C4BD8E349A3AE13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F4112-CE68-404D-87A8-2F9721BD7769}"/>
      </w:docPartPr>
      <w:docPartBody>
        <w:p w:rsidR="00000000" w:rsidRDefault="008F6735">
          <w:pPr>
            <w:pStyle w:val="667EEDE905AA47C4BD8E349A3AE130BE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4C93F43795C74A5CAD7EBD96B1C01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D7B5A-E07A-4A96-9D8E-C07C9412D302}"/>
      </w:docPartPr>
      <w:docPartBody>
        <w:p w:rsidR="00000000" w:rsidRDefault="008F6735">
          <w:pPr>
            <w:pStyle w:val="4C93F43795C74A5CAD7EBD96B1C01A56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23836B232E4D4D10A488E56901ECD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402A1-CEF9-4802-8229-9441AA9524C6}"/>
      </w:docPartPr>
      <w:docPartBody>
        <w:p w:rsidR="00000000" w:rsidRDefault="008F6735">
          <w:pPr>
            <w:pStyle w:val="23836B232E4D4D10A488E56901ECD828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9B422B3705E2446AB2BA010302DBC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A2B06-7072-4661-838E-A1889A757882}"/>
      </w:docPartPr>
      <w:docPartBody>
        <w:p w:rsidR="00000000" w:rsidRDefault="008F6735">
          <w:pPr>
            <w:pStyle w:val="9B422B3705E2446AB2BA010302DBC3DF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C9E6E25FD4A64320BB4D6D97587F3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DAADC-8BEF-4BA1-B5CD-DA2B25106957}"/>
      </w:docPartPr>
      <w:docPartBody>
        <w:p w:rsidR="00000000" w:rsidRDefault="008F6735">
          <w:pPr>
            <w:pStyle w:val="C9E6E25FD4A64320BB4D6D97587F3C58"/>
          </w:pPr>
          <w:r w:rsidRPr="009914A9">
            <w:rPr>
              <w:rStyle w:val="Textedelespacerserv"/>
            </w:rPr>
            <w:t>Encodez les adresses</w:t>
          </w:r>
        </w:p>
      </w:docPartBody>
    </w:docPart>
    <w:docPart>
      <w:docPartPr>
        <w:name w:val="1F2E22E8A50844D0A957DD8E19BF8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2D480-BE3D-48F3-9BA4-5CF32F841B4F}"/>
      </w:docPartPr>
      <w:docPartBody>
        <w:p w:rsidR="00000000" w:rsidRDefault="008F6735">
          <w:pPr>
            <w:pStyle w:val="1F2E22E8A50844D0A957DD8E19BF8A4E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1FB4ECF3E14441D19D64D30F6C7E4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DC115-2B61-40E0-90F5-811EE930C8CE}"/>
      </w:docPartPr>
      <w:docPartBody>
        <w:p w:rsidR="00000000" w:rsidRDefault="008F6735">
          <w:pPr>
            <w:pStyle w:val="1FB4ECF3E14441D19D64D30F6C7E42D4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F7A8402627B34C578C2F58E6C2E0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5188E-998F-4396-948F-BB6C99E73026}"/>
      </w:docPartPr>
      <w:docPartBody>
        <w:p w:rsidR="00000000" w:rsidRDefault="008F6735">
          <w:pPr>
            <w:pStyle w:val="F7A8402627B34C578C2F58E6C2E00776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72D55A99461F42D8B70FC21C95743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BA7B2-1BC7-4313-B00F-2D336861867E}"/>
      </w:docPartPr>
      <w:docPartBody>
        <w:p w:rsidR="00000000" w:rsidRDefault="008F6735">
          <w:pPr>
            <w:pStyle w:val="72D55A99461F42D8B70FC21C95743FDA"/>
          </w:pPr>
          <w:r w:rsidRPr="004C6245">
            <w:rPr>
              <w:rStyle w:val="Textedelespacerserv"/>
            </w:rPr>
            <w:t>C</w:t>
          </w:r>
          <w:r>
            <w:rPr>
              <w:rStyle w:val="Textedelespacerserv"/>
            </w:rPr>
            <w:t>omplétez ici</w:t>
          </w:r>
        </w:p>
      </w:docPartBody>
    </w:docPart>
    <w:docPart>
      <w:docPartPr>
        <w:name w:val="11505345D0FA48B0B63D557021AE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54FCA-20ED-4757-B7DB-5EE32A42B5B9}"/>
      </w:docPartPr>
      <w:docPartBody>
        <w:p w:rsidR="00000000" w:rsidRDefault="008F6735">
          <w:pPr>
            <w:pStyle w:val="11505345D0FA48B0B63D557021AECC18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6D27BBEFC8804C6CBABA0358546A4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7EBDC-FD6A-421E-B995-280C46BD0440}"/>
      </w:docPartPr>
      <w:docPartBody>
        <w:p w:rsidR="00000000" w:rsidRDefault="008F6735">
          <w:pPr>
            <w:pStyle w:val="6D27BBEFC8804C6CBABA0358546A4D55"/>
          </w:pPr>
          <w:r w:rsidRPr="00BB0F69">
            <w:rPr>
              <w:rStyle w:val="Textedelespacerserv"/>
            </w:rPr>
            <w:t>Complétez ici</w:t>
          </w:r>
        </w:p>
      </w:docPartBody>
    </w:docPart>
    <w:docPart>
      <w:docPartPr>
        <w:name w:val="AF2634A92ED34DCBAF0803135CE70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D5AEB-CF02-40F6-83DB-C1A4BD251BBD}"/>
      </w:docPartPr>
      <w:docPartBody>
        <w:p w:rsidR="00000000" w:rsidRDefault="008F6735">
          <w:pPr>
            <w:pStyle w:val="AF2634A92ED34DCBAF0803135CE702CC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1744DAA3FB194B17B8DDA7ADF0611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A1919-3F60-43E6-9CE4-0CA717D500BA}"/>
      </w:docPartPr>
      <w:docPartBody>
        <w:p w:rsidR="00000000" w:rsidRDefault="008F6735">
          <w:pPr>
            <w:pStyle w:val="1744DAA3FB194B17B8DDA7ADF061102B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490D6C1A2C5741C9B3E43DB5BB8E9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5F1C5-6F99-4F9A-9E26-011B6FA0468A}"/>
      </w:docPartPr>
      <w:docPartBody>
        <w:p w:rsidR="00000000" w:rsidRDefault="008F6735">
          <w:pPr>
            <w:pStyle w:val="490D6C1A2C5741C9B3E43DB5BB8E91FD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4DF004C6C0B446F5A6A6BAB6E8BDB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4722E-337D-4679-BEF4-3F51C842DA88}"/>
      </w:docPartPr>
      <w:docPartBody>
        <w:p w:rsidR="00000000" w:rsidRDefault="008F6735">
          <w:pPr>
            <w:pStyle w:val="4DF004C6C0B446F5A6A6BAB6E8BDB2F1"/>
          </w:pPr>
          <w:r w:rsidRPr="004C624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omplétez </w:t>
          </w:r>
          <w:r w:rsidRPr="004C6245">
            <w:rPr>
              <w:rStyle w:val="Textedelespacerserv"/>
            </w:rPr>
            <w:t>ici</w:t>
          </w:r>
        </w:p>
      </w:docPartBody>
    </w:docPart>
    <w:docPart>
      <w:docPartPr>
        <w:name w:val="517C80377B244FBF8B5FA6FB0D91B9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DA01B-3A83-4A3F-983C-652FA5CAC2BE}"/>
      </w:docPartPr>
      <w:docPartBody>
        <w:p w:rsidR="00000000" w:rsidRDefault="008F6735">
          <w:pPr>
            <w:pStyle w:val="517C80377B244FBF8B5FA6FB0D91B98F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D50D74780010421594B3153B9DAE5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3349-EBC6-4768-B4C9-A190CB18C7D6}"/>
      </w:docPartPr>
      <w:docPartBody>
        <w:p w:rsidR="00000000" w:rsidRDefault="008F6735">
          <w:pPr>
            <w:pStyle w:val="D50D74780010421594B3153B9DAE5497"/>
          </w:pPr>
          <w:r>
            <w:rPr>
              <w:rStyle w:val="Textedelespacerserv"/>
            </w:rPr>
            <w:t xml:space="preserve">Complétez </w:t>
          </w:r>
          <w:r w:rsidRPr="00F63E74">
            <w:rPr>
              <w:rStyle w:val="Textedelespacerserv"/>
            </w:rPr>
            <w:t>ici</w:t>
          </w:r>
        </w:p>
      </w:docPartBody>
    </w:docPart>
    <w:docPart>
      <w:docPartPr>
        <w:name w:val="4794E6579459414EBEFC881A80DDE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BC621-95D0-4353-A4DE-93F4A81C15A5}"/>
      </w:docPartPr>
      <w:docPartBody>
        <w:p w:rsidR="00000000" w:rsidRDefault="008F6735">
          <w:pPr>
            <w:pStyle w:val="4794E6579459414EBEFC881A80DDEBF5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C2603BDA4CF642BF8FB97029298F9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F95DD-4122-41A0-91D4-15700AFDB72E}"/>
      </w:docPartPr>
      <w:docPartBody>
        <w:p w:rsidR="00000000" w:rsidRDefault="008F6735">
          <w:pPr>
            <w:pStyle w:val="C2603BDA4CF642BF8FB97029298F94AC"/>
          </w:pPr>
          <w:r w:rsidRPr="00BB0F69">
            <w:rPr>
              <w:rStyle w:val="Textedelespacerserv"/>
            </w:rPr>
            <w:t>Complétez ici</w:t>
          </w:r>
        </w:p>
      </w:docPartBody>
    </w:docPart>
    <w:docPart>
      <w:docPartPr>
        <w:name w:val="CE7F0348A69C4B75BE9DCAB0A2B83C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2B9E8-F229-4447-A195-6B0BB7C02C63}"/>
      </w:docPartPr>
      <w:docPartBody>
        <w:p w:rsidR="00000000" w:rsidRDefault="008F6735">
          <w:pPr>
            <w:pStyle w:val="CE7F0348A69C4B75BE9DCAB0A2B83C4E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D1017E50BCED4DF281AE064BD719D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4982C-E7AC-4E87-9F3F-93B37C389EE4}"/>
      </w:docPartPr>
      <w:docPartBody>
        <w:p w:rsidR="00000000" w:rsidRDefault="008F6735">
          <w:pPr>
            <w:pStyle w:val="D1017E50BCED4DF281AE064BD719DF19"/>
          </w:pPr>
          <w:r w:rsidRPr="00BB0F69">
            <w:rPr>
              <w:rStyle w:val="Textedelespacerserv"/>
            </w:rPr>
            <w:t xml:space="preserve">Décrivez </w:t>
          </w:r>
          <w:r>
            <w:rPr>
              <w:rStyle w:val="Textedelespacerserv"/>
            </w:rPr>
            <w:t xml:space="preserve"> ici</w:t>
          </w:r>
        </w:p>
      </w:docPartBody>
    </w:docPart>
    <w:docPart>
      <w:docPartPr>
        <w:name w:val="6D1F32D734BE4AB0B4362222F20D6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40DAE-377A-4AA2-845D-D07EFE7DE7D5}"/>
      </w:docPartPr>
      <w:docPartBody>
        <w:p w:rsidR="00000000" w:rsidRDefault="008F6735">
          <w:pPr>
            <w:pStyle w:val="6D1F32D734BE4AB0B4362222F20D671D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A3753B6154DE492F842943FF2CE7C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14BEA-D039-42E2-92F6-01395E0D40E7}"/>
      </w:docPartPr>
      <w:docPartBody>
        <w:p w:rsidR="00000000" w:rsidRDefault="008F6735">
          <w:pPr>
            <w:pStyle w:val="A3753B6154DE492F842943FF2CE7C7A6"/>
          </w:pPr>
          <w:r>
            <w:rPr>
              <w:rStyle w:val="Textedelespacerserv"/>
            </w:rPr>
            <w:t>Décrivez ici</w:t>
          </w:r>
        </w:p>
      </w:docPartBody>
    </w:docPart>
    <w:docPart>
      <w:docPartPr>
        <w:name w:val="C361B40F7A1C4DA695EE34937BEFE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B78DD-A40B-43D8-85CE-37E1B32274AC}"/>
      </w:docPartPr>
      <w:docPartBody>
        <w:p w:rsidR="00000000" w:rsidRDefault="008F6735">
          <w:pPr>
            <w:pStyle w:val="C361B40F7A1C4DA695EE34937BEFEB27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E4F4200BFC1B4095875DFCFF8C2B6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9D5FD-D27C-4650-9624-4BACAE7A8B19}"/>
      </w:docPartPr>
      <w:docPartBody>
        <w:p w:rsidR="00000000" w:rsidRDefault="008F6735">
          <w:pPr>
            <w:pStyle w:val="E4F4200BFC1B4095875DFCFF8C2B6E95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DCFE757B191546B69D19DCBF89838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4F57D-ACB4-4DD0-A6ED-46884861697C}"/>
      </w:docPartPr>
      <w:docPartBody>
        <w:p w:rsidR="00000000" w:rsidRDefault="008F6735">
          <w:pPr>
            <w:pStyle w:val="DCFE757B191546B69D19DCBF89838EE4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82FF7DE2414F45E692238482F6B16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608FD0-F1D6-47AC-824C-F046BE234760}"/>
      </w:docPartPr>
      <w:docPartBody>
        <w:p w:rsidR="00000000" w:rsidRDefault="008F6735">
          <w:pPr>
            <w:pStyle w:val="82FF7DE2414F45E692238482F6B16548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2635DE28455B49AAA6E7D7D0E4DAD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E4A52-87D2-4902-A14D-887E7E1C0331}"/>
      </w:docPartPr>
      <w:docPartBody>
        <w:p w:rsidR="00000000" w:rsidRDefault="008F6735">
          <w:pPr>
            <w:pStyle w:val="2635DE28455B49AAA6E7D7D0E4DAD3D1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0764559DDDB341098AB11F2D50EC4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2E239-FBB4-4AC1-B431-12B6EF0E1287}"/>
      </w:docPartPr>
      <w:docPartBody>
        <w:p w:rsidR="00000000" w:rsidRDefault="008F6735">
          <w:pPr>
            <w:pStyle w:val="0764559DDDB341098AB11F2D50EC4414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434D223B3FC144BBBD13E4CED3B0D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A3F40-EC4C-4BE5-8F3F-3A78CB44D09F}"/>
      </w:docPartPr>
      <w:docPartBody>
        <w:p w:rsidR="00000000" w:rsidRDefault="008F6735">
          <w:pPr>
            <w:pStyle w:val="434D223B3FC144BBBD13E4CED3B0D87F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D8FF31DFBF544306A7C01DFD15DF4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8D746-22B0-422E-AAC6-C37789BCF7BA}"/>
      </w:docPartPr>
      <w:docPartBody>
        <w:p w:rsidR="00000000" w:rsidRDefault="008F6735">
          <w:pPr>
            <w:pStyle w:val="D8FF31DFBF544306A7C01DFD15DF45CB"/>
          </w:pPr>
          <w:r w:rsidRPr="002A6C5A">
            <w:rPr>
              <w:rStyle w:val="Textedelespacerserv"/>
            </w:rPr>
            <w:t>OUI/NON</w:t>
          </w:r>
        </w:p>
      </w:docPartBody>
    </w:docPart>
    <w:docPart>
      <w:docPartPr>
        <w:name w:val="26A671B3D8BF469EA6AFE70B9627A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A8ACC-B26B-4097-A915-306356A183B1}"/>
      </w:docPartPr>
      <w:docPartBody>
        <w:p w:rsidR="00000000" w:rsidRDefault="008F6735">
          <w:pPr>
            <w:pStyle w:val="26A671B3D8BF469EA6AFE70B9627AF06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2B18183EDE9546BCA2C09C54740BC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A534-7A34-4FCF-9674-399453662768}"/>
      </w:docPartPr>
      <w:docPartBody>
        <w:p w:rsidR="00000000" w:rsidRDefault="008F6735">
          <w:pPr>
            <w:pStyle w:val="2B18183EDE9546BCA2C09C54740BC427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6897727FDB8745D9BF9E90E1AE14A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3F656-2D64-4A58-83B5-8F243CDB5F29}"/>
      </w:docPartPr>
      <w:docPartBody>
        <w:p w:rsidR="00000000" w:rsidRDefault="008F6735">
          <w:pPr>
            <w:pStyle w:val="6897727FDB8745D9BF9E90E1AE14A9F9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D75DDB3F6168445BB30F0ABBF56ED3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4142E-42CD-4E82-B2EE-F4C9DC2932C3}"/>
      </w:docPartPr>
      <w:docPartBody>
        <w:p w:rsidR="00000000" w:rsidRDefault="008F6735">
          <w:pPr>
            <w:pStyle w:val="D75DDB3F6168445BB30F0ABBF56ED381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C75EBF1B18E14A87A6C30576BC9A4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C4110-232F-44FF-9E88-FBAA77BC7D32}"/>
      </w:docPartPr>
      <w:docPartBody>
        <w:p w:rsidR="00000000" w:rsidRDefault="008F6735">
          <w:pPr>
            <w:pStyle w:val="C75EBF1B18E14A87A6C30576BC9A4C2B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B565E130C59D4BA694DEC8AA80F6A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A19C9-76D1-474D-935F-EFF67ED75F3D}"/>
      </w:docPartPr>
      <w:docPartBody>
        <w:p w:rsidR="00000000" w:rsidRDefault="008F6735">
          <w:pPr>
            <w:pStyle w:val="B565E130C59D4BA694DEC8AA80F6AAF3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804A7317963544D0A3EC72B73B10FB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5D3E3-1698-4FCF-A542-43F2C8EA7191}"/>
      </w:docPartPr>
      <w:docPartBody>
        <w:p w:rsidR="00000000" w:rsidRDefault="008F6735">
          <w:pPr>
            <w:pStyle w:val="804A7317963544D0A3EC72B73B10FB08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0AC1843D800648298CFC6C99665C3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D84F8-11D8-4748-B99F-4C91315344D2}"/>
      </w:docPartPr>
      <w:docPartBody>
        <w:p w:rsidR="00000000" w:rsidRDefault="008F6735">
          <w:pPr>
            <w:pStyle w:val="0AC1843D800648298CFC6C99665C3692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2C37D0BB58644CA78B4A2EA29D166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44973-A6F5-466D-A87E-6F470FA1623E}"/>
      </w:docPartPr>
      <w:docPartBody>
        <w:p w:rsidR="00000000" w:rsidRDefault="008F6735">
          <w:pPr>
            <w:pStyle w:val="2C37D0BB58644CA78B4A2EA29D166B49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15B3CDB0A3AC4C8F941DDB38257A5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1173A-53AD-47A9-BEFD-E9101A6B7CB4}"/>
      </w:docPartPr>
      <w:docPartBody>
        <w:p w:rsidR="00000000" w:rsidRDefault="008F6735">
          <w:pPr>
            <w:pStyle w:val="15B3CDB0A3AC4C8F941DDB38257A5ACE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F5547CA7B73949E799996479405B8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579FF-E465-442D-940F-B19A723BEA7B}"/>
      </w:docPartPr>
      <w:docPartBody>
        <w:p w:rsidR="00000000" w:rsidRDefault="008F6735">
          <w:pPr>
            <w:pStyle w:val="F5547CA7B73949E799996479405B81AE"/>
          </w:pPr>
          <w:r>
            <w:rPr>
              <w:rStyle w:val="Textedelespacerserv"/>
            </w:rPr>
            <w:t>Valeur estimée</w:t>
          </w:r>
        </w:p>
      </w:docPartBody>
    </w:docPart>
    <w:docPart>
      <w:docPartPr>
        <w:name w:val="D57D85A1290247AEBCC766CF0D130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7C1FE-916E-4680-82D4-6B06AC881F6C}"/>
      </w:docPartPr>
      <w:docPartBody>
        <w:p w:rsidR="00000000" w:rsidRDefault="008F6735">
          <w:pPr>
            <w:pStyle w:val="D57D85A1290247AEBCC766CF0D13074F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C381563211F343E7A9EFA0B39EBB7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545FE-AEF2-446D-AC19-A2B5BA9C3ABC}"/>
      </w:docPartPr>
      <w:docPartBody>
        <w:p w:rsidR="00000000" w:rsidRDefault="008F6735">
          <w:pPr>
            <w:pStyle w:val="C381563211F343E7A9EFA0B39EBB7F83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E129D22A8AD44BE1A02A7622A32D9D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352E5-F261-481F-B21E-B7BEA384EB4C}"/>
      </w:docPartPr>
      <w:docPartBody>
        <w:p w:rsidR="00000000" w:rsidRDefault="008F6735">
          <w:pPr>
            <w:pStyle w:val="E129D22A8AD44BE1A02A7622A32D9DEB"/>
          </w:pPr>
          <w:r w:rsidRPr="00E455F3">
            <w:rPr>
              <w:rStyle w:val="Textedelespacerserv"/>
            </w:rPr>
            <w:t>Solde restant dû</w:t>
          </w:r>
        </w:p>
      </w:docPartBody>
    </w:docPart>
    <w:docPart>
      <w:docPartPr>
        <w:name w:val="3A1177E7CE59479997BAFDBB29F7F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0DE4DE-8FA1-492B-8CDF-5A4B8698ADA9}"/>
      </w:docPartPr>
      <w:docPartBody>
        <w:p w:rsidR="00000000" w:rsidRDefault="008F6735">
          <w:pPr>
            <w:pStyle w:val="3A1177E7CE59479997BAFDBB29F7FB46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DEC2FEE39D2A4B1BBAC1C44052DC4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2A943-8698-45CA-B466-9E5640E7F7E6}"/>
      </w:docPartPr>
      <w:docPartBody>
        <w:p w:rsidR="00000000" w:rsidRDefault="008F6735">
          <w:pPr>
            <w:pStyle w:val="DEC2FEE39D2A4B1BBAC1C44052DC4B15"/>
          </w:pPr>
          <w:r w:rsidRPr="00E455F3">
            <w:rPr>
              <w:rStyle w:val="Textedelespacerserv"/>
            </w:rPr>
            <w:t>Solde restant dû</w:t>
          </w:r>
        </w:p>
      </w:docPartBody>
    </w:docPart>
    <w:docPart>
      <w:docPartPr>
        <w:name w:val="7E0E1C40F5AE4FBC871A97995DF2C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DEA88-3286-4A72-9C8E-1F4E8362A74E}"/>
      </w:docPartPr>
      <w:docPartBody>
        <w:p w:rsidR="00000000" w:rsidRDefault="008F6735">
          <w:pPr>
            <w:pStyle w:val="7E0E1C40F5AE4FBC871A97995DF2CE80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3AFBFEDA90504C1AA48CCB0A75336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83DC2-F799-4D31-BC82-59654953262E}"/>
      </w:docPartPr>
      <w:docPartBody>
        <w:p w:rsidR="00000000" w:rsidRDefault="008F6735">
          <w:pPr>
            <w:pStyle w:val="3AFBFEDA90504C1AA48CCB0A75336378"/>
          </w:pPr>
          <w:r>
            <w:rPr>
              <w:rStyle w:val="Textedelespacerserv"/>
            </w:rPr>
            <w:t>Solde restant dû</w:t>
          </w:r>
        </w:p>
      </w:docPartBody>
    </w:docPart>
    <w:docPart>
      <w:docPartPr>
        <w:name w:val="8A71DBA6490540D5B8A3F7ED9C3EE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C97A0-6E9F-4C17-AF81-ADC6AEA8C458}"/>
      </w:docPartPr>
      <w:docPartBody>
        <w:p w:rsidR="00000000" w:rsidRDefault="008F6735">
          <w:pPr>
            <w:pStyle w:val="8A71DBA6490540D5B8A3F7ED9C3EE2E8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84B255B400D9443B8E17458EBBF74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21255-ACE0-4798-B1DA-3BC8637D26C5}"/>
      </w:docPartPr>
      <w:docPartBody>
        <w:p w:rsidR="00000000" w:rsidRDefault="008F6735">
          <w:pPr>
            <w:pStyle w:val="84B255B400D9443B8E17458EBBF7417E"/>
          </w:pPr>
          <w:r w:rsidRPr="00E455F3">
            <w:rPr>
              <w:rStyle w:val="Textedelespacerserv"/>
            </w:rPr>
            <w:t>Montant de l’encours</w:t>
          </w:r>
        </w:p>
      </w:docPartBody>
    </w:docPart>
    <w:docPart>
      <w:docPartPr>
        <w:name w:val="3E8408C0FCA940D082DACDDC2DB68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FC76-7409-451D-B3CF-25F3557E7CD8}"/>
      </w:docPartPr>
      <w:docPartBody>
        <w:p w:rsidR="00000000" w:rsidRDefault="008F6735">
          <w:pPr>
            <w:pStyle w:val="3E8408C0FCA940D082DACDDC2DB686D5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89C18853DD0F4586AD19BBB2147E7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59F4D-FEAF-4025-90A5-4A9984924CA5}"/>
      </w:docPartPr>
      <w:docPartBody>
        <w:p w:rsidR="00000000" w:rsidRDefault="008F6735">
          <w:pPr>
            <w:pStyle w:val="89C18853DD0F4586AD19BBB2147E77F0"/>
          </w:pPr>
          <w:r w:rsidRPr="00D90512">
            <w:rPr>
              <w:rStyle w:val="Textedelespacerserv"/>
            </w:rPr>
            <w:t>Montant de l’encours</w:t>
          </w:r>
        </w:p>
      </w:docPartBody>
    </w:docPart>
    <w:docPart>
      <w:docPartPr>
        <w:name w:val="9CDD31A5E7B64CC8B9FFD4E4E5AE7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E5D4E-8213-4048-B20E-C6A1D38A409E}"/>
      </w:docPartPr>
      <w:docPartBody>
        <w:p w:rsidR="00000000" w:rsidRDefault="008F6735">
          <w:pPr>
            <w:pStyle w:val="9CDD31A5E7B64CC8B9FFD4E4E5AE7993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EB5D75FE9DF0417F9E4DB0CB68B6BF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2C564-C6D4-4E5C-B871-9EBE5CB61459}"/>
      </w:docPartPr>
      <w:docPartBody>
        <w:p w:rsidR="00000000" w:rsidRDefault="008F6735">
          <w:pPr>
            <w:pStyle w:val="EB5D75FE9DF0417F9E4DB0CB68B6BFC8"/>
          </w:pPr>
          <w:r w:rsidRPr="00D90512">
            <w:rPr>
              <w:rStyle w:val="Textedelespacerserv"/>
            </w:rPr>
            <w:t>Montant de l’encours</w:t>
          </w:r>
        </w:p>
      </w:docPartBody>
    </w:docPart>
    <w:docPart>
      <w:docPartPr>
        <w:name w:val="6FD2EC2B376A46C58441B90699B4D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1FAC1-4359-4C28-972C-DC36A5E7AF47}"/>
      </w:docPartPr>
      <w:docPartBody>
        <w:p w:rsidR="00000000" w:rsidRDefault="008F6735">
          <w:pPr>
            <w:pStyle w:val="6FD2EC2B376A46C58441B90699B4D2F0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507D4120F9ED4DCD804449CED0079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C6955-C568-4463-B9A3-30C094C6ACA7}"/>
      </w:docPartPr>
      <w:docPartBody>
        <w:p w:rsidR="00000000" w:rsidRDefault="008F6735">
          <w:pPr>
            <w:pStyle w:val="507D4120F9ED4DCD804449CED0079E47"/>
          </w:pPr>
          <w:r w:rsidRPr="00E455F3">
            <w:rPr>
              <w:rStyle w:val="Textedelespacerserv"/>
            </w:rPr>
            <w:t>Solde restant dû</w:t>
          </w:r>
          <w:r w:rsidRPr="00026FCC">
            <w:rPr>
              <w:rStyle w:val="Textedelespacerserv"/>
            </w:rPr>
            <w:t>.</w:t>
          </w:r>
        </w:p>
      </w:docPartBody>
    </w:docPart>
    <w:docPart>
      <w:docPartPr>
        <w:name w:val="6C20B753D4814055A21EE588A15E7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E9147-B264-43BF-8572-4B98F2FDF69F}"/>
      </w:docPartPr>
      <w:docPartBody>
        <w:p w:rsidR="00000000" w:rsidRDefault="008F6735">
          <w:pPr>
            <w:pStyle w:val="6C20B753D4814055A21EE588A15E727E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FCF2F27A3CA040A4A4454AAC22F1B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E115C-7AF8-4867-8892-8683A3FD6DE2}"/>
      </w:docPartPr>
      <w:docPartBody>
        <w:p w:rsidR="00000000" w:rsidRDefault="008F6735">
          <w:pPr>
            <w:pStyle w:val="FCF2F27A3CA040A4A4454AAC22F1BD36"/>
          </w:pPr>
          <w:r w:rsidRPr="00E455F3">
            <w:rPr>
              <w:rStyle w:val="Textedelespacerserv"/>
            </w:rPr>
            <w:t>Solde restant dû</w:t>
          </w:r>
          <w:r w:rsidRPr="00026FCC">
            <w:rPr>
              <w:rStyle w:val="Textedelespacerserv"/>
            </w:rPr>
            <w:t>.</w:t>
          </w:r>
        </w:p>
      </w:docPartBody>
    </w:docPart>
    <w:docPart>
      <w:docPartPr>
        <w:name w:val="50FAEE993E6F4CCF937396A2A7849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6A4FA-9355-4B43-A95C-956E2BE20236}"/>
      </w:docPartPr>
      <w:docPartBody>
        <w:p w:rsidR="00000000" w:rsidRDefault="008F6735">
          <w:pPr>
            <w:pStyle w:val="50FAEE993E6F4CCF937396A2A784967E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8C637BEE4C6746D786819E6E2767E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A2259-DE02-4CF3-BD23-DF0B491C7DC1}"/>
      </w:docPartPr>
      <w:docPartBody>
        <w:p w:rsidR="00000000" w:rsidRDefault="008F6735">
          <w:pPr>
            <w:pStyle w:val="8C637BEE4C6746D786819E6E2767EFB1"/>
          </w:pPr>
          <w:r w:rsidRPr="00E455F3">
            <w:rPr>
              <w:rStyle w:val="Textedelespacerserv"/>
            </w:rPr>
            <w:t>Solde restant dû</w:t>
          </w:r>
          <w:r w:rsidRPr="00026FCC">
            <w:rPr>
              <w:rStyle w:val="Textedelespacerserv"/>
            </w:rPr>
            <w:t>.</w:t>
          </w:r>
        </w:p>
      </w:docPartBody>
    </w:docPart>
    <w:docPart>
      <w:docPartPr>
        <w:name w:val="E88648061B3A404A8E7B2A7F741BC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AEE87-182E-428C-8C8F-87C68F2BF0C3}"/>
      </w:docPartPr>
      <w:docPartBody>
        <w:p w:rsidR="00000000" w:rsidRDefault="008F6735">
          <w:pPr>
            <w:pStyle w:val="E88648061B3A404A8E7B2A7F741BC6CA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C129D4A38A9B4B4CBA42482999F9F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E357D-0DC4-4954-83AB-9B9EDC244E8E}"/>
      </w:docPartPr>
      <w:docPartBody>
        <w:p w:rsidR="00000000" w:rsidRDefault="008F6735">
          <w:pPr>
            <w:pStyle w:val="C129D4A38A9B4B4CBA42482999F9FC03"/>
          </w:pPr>
          <w:r w:rsidRPr="00E455F3">
            <w:rPr>
              <w:rStyle w:val="Textedelespacerserv"/>
            </w:rPr>
            <w:t>Solde restant dû</w:t>
          </w:r>
          <w:r w:rsidRPr="00026FCC">
            <w:rPr>
              <w:rStyle w:val="Textedelespacerserv"/>
            </w:rPr>
            <w:t>.</w:t>
          </w:r>
        </w:p>
      </w:docPartBody>
    </w:docPart>
    <w:docPart>
      <w:docPartPr>
        <w:name w:val="61B5C61FBD854FB790ACB34024DFE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A227C-DB38-46FC-A132-C277C59DF37F}"/>
      </w:docPartPr>
      <w:docPartBody>
        <w:p w:rsidR="00000000" w:rsidRDefault="008F6735">
          <w:pPr>
            <w:pStyle w:val="61B5C61FBD854FB790ACB34024DFE492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6120A6A5343749B2BFE2CDB39BAA2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FFC85-DEE3-463A-8A31-2160A2FBA423}"/>
      </w:docPartPr>
      <w:docPartBody>
        <w:p w:rsidR="00000000" w:rsidRDefault="008F6735">
          <w:pPr>
            <w:pStyle w:val="6120A6A5343749B2BFE2CDB39BAA2BE6"/>
          </w:pPr>
          <w:r>
            <w:rPr>
              <w:rStyle w:val="Textedelespacerserv"/>
            </w:rPr>
            <w:t>Solde restant dû</w:t>
          </w:r>
        </w:p>
      </w:docPartBody>
    </w:docPart>
    <w:docPart>
      <w:docPartPr>
        <w:name w:val="20DE441FA3FB4F49844A918B4EF17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71824-1448-4DCF-B345-8F67DA34889F}"/>
      </w:docPartPr>
      <w:docPartBody>
        <w:p w:rsidR="00000000" w:rsidRDefault="008F6735">
          <w:pPr>
            <w:pStyle w:val="20DE441FA3FB4F49844A918B4EF1792C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AAE31C0F768D49CD95D4B6D3FC112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E2CBB-13EB-49AA-A2BB-13BC3B5CAD99}"/>
      </w:docPartPr>
      <w:docPartBody>
        <w:p w:rsidR="00000000" w:rsidRDefault="008F6735">
          <w:pPr>
            <w:pStyle w:val="AAE31C0F768D49CD95D4B6D3FC11233B"/>
          </w:pPr>
          <w:r>
            <w:rPr>
              <w:rStyle w:val="Textedelespacerserv"/>
            </w:rPr>
            <w:t>Solde restant dû</w:t>
          </w:r>
        </w:p>
      </w:docPartBody>
    </w:docPart>
    <w:docPart>
      <w:docPartPr>
        <w:name w:val="ACA40FBA6FF24BBC8F6BA1F7199F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B7E39-181E-4777-A46D-58E95FFF013A}"/>
      </w:docPartPr>
      <w:docPartBody>
        <w:p w:rsidR="00000000" w:rsidRDefault="008F6735">
          <w:pPr>
            <w:pStyle w:val="ACA40FBA6FF24BBC8F6BA1F7199F8BD3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AAD748F3F46C47478740E099139B4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7214B-9476-4F74-A9B8-692AAB39F26A}"/>
      </w:docPartPr>
      <w:docPartBody>
        <w:p w:rsidR="00000000" w:rsidRDefault="008F6735">
          <w:pPr>
            <w:pStyle w:val="AAD748F3F46C47478740E099139B40C0"/>
          </w:pPr>
          <w:r>
            <w:rPr>
              <w:rStyle w:val="Textedelespacerserv"/>
            </w:rPr>
            <w:t>Solde restant dû</w:t>
          </w:r>
        </w:p>
      </w:docPartBody>
    </w:docPart>
    <w:docPart>
      <w:docPartPr>
        <w:name w:val="A966902B0FE94379830DDFAECC8A9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6161F-4AFE-4070-8847-329DF8BB0181}"/>
      </w:docPartPr>
      <w:docPartBody>
        <w:p w:rsidR="00000000" w:rsidRDefault="008F6735">
          <w:pPr>
            <w:pStyle w:val="A966902B0FE94379830DDFAECC8A92AD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772F853EC2F94FADB3E39697D79100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18ADE-11DF-4224-9FE4-BC97473F5C0A}"/>
      </w:docPartPr>
      <w:docPartBody>
        <w:p w:rsidR="00000000" w:rsidRDefault="008F6735">
          <w:pPr>
            <w:pStyle w:val="772F853EC2F94FADB3E39697D791009E"/>
          </w:pPr>
          <w:r>
            <w:rPr>
              <w:rStyle w:val="Textedelespacerserv"/>
            </w:rPr>
            <w:t>Solde restant dû</w:t>
          </w:r>
        </w:p>
      </w:docPartBody>
    </w:docPart>
    <w:docPart>
      <w:docPartPr>
        <w:name w:val="FD1485BA9A1E4EF1A410D9154A9B5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34796-F21F-4BBE-853F-3DC722048A7A}"/>
      </w:docPartPr>
      <w:docPartBody>
        <w:p w:rsidR="00000000" w:rsidRDefault="008F6735">
          <w:pPr>
            <w:pStyle w:val="FD1485BA9A1E4EF1A410D9154A9B5040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666CC17C464346A8AFA2A727E9F98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2E3D8-EBBA-4FB0-B1CA-953F3ACDD502}"/>
      </w:docPartPr>
      <w:docPartBody>
        <w:p w:rsidR="00000000" w:rsidRDefault="008F6735">
          <w:pPr>
            <w:pStyle w:val="666CC17C464346A8AFA2A727E9F980F7"/>
          </w:pPr>
          <w:r w:rsidRPr="00E455F3">
            <w:rPr>
              <w:rStyle w:val="Textedelespacerserv"/>
            </w:rPr>
            <w:t>Solde restant dû</w:t>
          </w:r>
        </w:p>
      </w:docPartBody>
    </w:docPart>
    <w:docPart>
      <w:docPartPr>
        <w:name w:val="5D4FAADF9B154692BAF5EF56CD8E6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FFF13-B173-4E55-99C1-FD89E59DB6F7}"/>
      </w:docPartPr>
      <w:docPartBody>
        <w:p w:rsidR="00000000" w:rsidRDefault="008F6735">
          <w:pPr>
            <w:pStyle w:val="5D4FAADF9B154692BAF5EF56CD8E6EC1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6AC4C3DAC4EE4D74B3811AC4E314B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8D5A6-5D4E-4A89-B182-21192582C89C}"/>
      </w:docPartPr>
      <w:docPartBody>
        <w:p w:rsidR="00000000" w:rsidRDefault="008F6735">
          <w:pPr>
            <w:pStyle w:val="6AC4C3DAC4EE4D74B3811AC4E314B655"/>
          </w:pPr>
          <w:r w:rsidRPr="00D90512">
            <w:rPr>
              <w:rStyle w:val="Textedelespacerserv"/>
            </w:rPr>
            <w:t>Solde restant dû</w:t>
          </w:r>
        </w:p>
      </w:docPartBody>
    </w:docPart>
    <w:docPart>
      <w:docPartPr>
        <w:name w:val="4D03920306A7412996E3A64F098A2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AD8C4-78B1-4485-9D71-DCD80BE1AD64}"/>
      </w:docPartPr>
      <w:docPartBody>
        <w:p w:rsidR="00000000" w:rsidRDefault="008F6735">
          <w:pPr>
            <w:pStyle w:val="4D03920306A7412996E3A64F098A2068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0CACF9AB5BF54E38839394390E2CB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C4256-0B6F-4CE7-87FD-A443A161EAA0}"/>
      </w:docPartPr>
      <w:docPartBody>
        <w:p w:rsidR="00000000" w:rsidRDefault="008F6735">
          <w:pPr>
            <w:pStyle w:val="0CACF9AB5BF54E38839394390E2CB65A"/>
          </w:pPr>
          <w:r w:rsidRPr="00D90512">
            <w:rPr>
              <w:rStyle w:val="Textedelespacerserv"/>
            </w:rPr>
            <w:t>Solde restant dû</w:t>
          </w:r>
        </w:p>
      </w:docPartBody>
    </w:docPart>
    <w:docPart>
      <w:docPartPr>
        <w:name w:val="6E43508B35264BFC8B23CDBA2A4E1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14CF6-362A-4CBF-9AD1-7AEEDAD966B8}"/>
      </w:docPartPr>
      <w:docPartBody>
        <w:p w:rsidR="00000000" w:rsidRDefault="008F6735">
          <w:pPr>
            <w:pStyle w:val="6E43508B35264BFC8B23CDBA2A4E13F3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7EC86746E27A4CF6B80CF0AD5910D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FAFB-6565-4A8D-A21F-07B33D96A969}"/>
      </w:docPartPr>
      <w:docPartBody>
        <w:p w:rsidR="00000000" w:rsidRDefault="008F6735">
          <w:pPr>
            <w:pStyle w:val="7EC86746E27A4CF6B80CF0AD5910D49B"/>
          </w:pPr>
          <w:r w:rsidRPr="00E455F3">
            <w:rPr>
              <w:rStyle w:val="Textedelespacerserv"/>
            </w:rPr>
            <w:t>Solde restant dû</w:t>
          </w:r>
        </w:p>
      </w:docPartBody>
    </w:docPart>
    <w:docPart>
      <w:docPartPr>
        <w:name w:val="5E59FB01B25D42D98A03A91C3013C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32C1-1C2E-463C-ABCE-CBF118464DF5}"/>
      </w:docPartPr>
      <w:docPartBody>
        <w:p w:rsidR="00000000" w:rsidRDefault="008F6735">
          <w:pPr>
            <w:pStyle w:val="5E59FB01B25D42D98A03A91C3013C499"/>
          </w:pPr>
          <w:r>
            <w:rPr>
              <w:rStyle w:val="Textedelespacerserv"/>
            </w:rPr>
            <w:t>Montant de l’encours</w:t>
          </w:r>
        </w:p>
      </w:docPartBody>
    </w:docPart>
    <w:docPart>
      <w:docPartPr>
        <w:name w:val="8CF248235F914E7DB497B193A99CC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F7DA1-2D37-4A49-A567-3D929BEFE62C}"/>
      </w:docPartPr>
      <w:docPartBody>
        <w:p w:rsidR="00000000" w:rsidRDefault="008F6735">
          <w:pPr>
            <w:pStyle w:val="8CF248235F914E7DB497B193A99CC95C"/>
          </w:pPr>
          <w:r>
            <w:rPr>
              <w:rStyle w:val="Textedelespacerserv"/>
            </w:rPr>
            <w:t>Montant de l’encours</w:t>
          </w:r>
          <w:r w:rsidRPr="00026FCC">
            <w:rPr>
              <w:rStyle w:val="Textedelespacerserv"/>
            </w:rPr>
            <w:t>.</w:t>
          </w:r>
        </w:p>
      </w:docPartBody>
    </w:docPart>
    <w:docPart>
      <w:docPartPr>
        <w:name w:val="EC682D8118914CAE8BC331CD98EFF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DCC2-4B29-476C-A640-5E963FD93C28}"/>
      </w:docPartPr>
      <w:docPartBody>
        <w:p w:rsidR="00000000" w:rsidRDefault="008F6735">
          <w:pPr>
            <w:pStyle w:val="EC682D8118914CAE8BC331CD98EFF95D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938C115A46F54EF7B6970FE146FC2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D2772-07C0-4E4B-996B-094AE5E81F03}"/>
      </w:docPartPr>
      <w:docPartBody>
        <w:p w:rsidR="00000000" w:rsidRDefault="008F6735">
          <w:pPr>
            <w:pStyle w:val="938C115A46F54EF7B6970FE146FC2B6F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128B144B265E4C629E2AFC8BD85F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E5647-1D50-47B2-80A3-CF01CB5BE706}"/>
      </w:docPartPr>
      <w:docPartBody>
        <w:p w:rsidR="00000000" w:rsidRDefault="008F6735">
          <w:pPr>
            <w:pStyle w:val="128B144B265E4C629E2AFC8BD85FCC18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684F6C669EF844C8A4F3832672042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3350-60E0-4626-9BD9-40438CA60F1C}"/>
      </w:docPartPr>
      <w:docPartBody>
        <w:p w:rsidR="00000000" w:rsidRDefault="008F6735">
          <w:pPr>
            <w:pStyle w:val="684F6C669EF844C8A4F3832672042350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FAF9F74EE3AC46B19AE6422D08107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6DD83-18CD-48A8-8D31-1B4E8CB9EA35}"/>
      </w:docPartPr>
      <w:docPartBody>
        <w:p w:rsidR="00000000" w:rsidRDefault="008F6735">
          <w:pPr>
            <w:pStyle w:val="FAF9F74EE3AC46B19AE6422D08107764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7550D4417DD8481288F2744D3CCBA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75C0F-4963-4752-B598-AB1A22FCC91C}"/>
      </w:docPartPr>
      <w:docPartBody>
        <w:p w:rsidR="00000000" w:rsidRDefault="008F6735">
          <w:pPr>
            <w:pStyle w:val="7550D4417DD8481288F2744D3CCBA766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55CB31A2483342DCB845E0EAB4C6FC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E35F4-34CA-40C2-BA3A-43C8AF796E39}"/>
      </w:docPartPr>
      <w:docPartBody>
        <w:p w:rsidR="00000000" w:rsidRDefault="008F6735">
          <w:pPr>
            <w:pStyle w:val="55CB31A2483342DCB845E0EAB4C6FC2F"/>
          </w:pPr>
          <w:r w:rsidRPr="002A6C5A">
            <w:rPr>
              <w:rStyle w:val="Textedelespacerserv"/>
            </w:rPr>
            <w:t>OUI/NON</w:t>
          </w:r>
        </w:p>
      </w:docPartBody>
    </w:docPart>
    <w:docPart>
      <w:docPartPr>
        <w:name w:val="E2728CB476BA44AE9F54D834FE6F7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F9DB-DC17-45AD-86A5-93CC40C31355}"/>
      </w:docPartPr>
      <w:docPartBody>
        <w:p w:rsidR="00000000" w:rsidRDefault="008F6735">
          <w:pPr>
            <w:pStyle w:val="E2728CB476BA44AE9F54D834FE6F7E77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E52E66607137412094385B0C1F29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47B9A-D1B7-418B-BBBD-1457B2A2CD69}"/>
      </w:docPartPr>
      <w:docPartBody>
        <w:p w:rsidR="00000000" w:rsidRDefault="008F6735">
          <w:pPr>
            <w:pStyle w:val="E52E66607137412094385B0C1F2988C9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C16A11A55AAB439D81D1B2E3B6C73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1C2C5-B210-4F2B-942D-65300413EA9F}"/>
      </w:docPartPr>
      <w:docPartBody>
        <w:p w:rsidR="00000000" w:rsidRDefault="008F6735">
          <w:pPr>
            <w:pStyle w:val="C16A11A55AAB439D81D1B2E3B6C73A57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75AA468AD6EE401B91581C76CC31B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AB68E-2564-4994-8224-FF6BA6BCC264}"/>
      </w:docPartPr>
      <w:docPartBody>
        <w:p w:rsidR="00000000" w:rsidRDefault="008F6735">
          <w:pPr>
            <w:pStyle w:val="75AA468AD6EE401B91581C76CC31BDAE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BE8A17424C624D89AC847D6A04711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3D805-49B6-43C6-820A-8FC2BAFEEDE2}"/>
      </w:docPartPr>
      <w:docPartBody>
        <w:p w:rsidR="00000000" w:rsidRDefault="008F6735">
          <w:pPr>
            <w:pStyle w:val="BE8A17424C624D89AC847D6A0471114E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FCF748A70C7E467593B52BA3FC963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BF9AF-D646-4C33-AD35-831ACE89DE2B}"/>
      </w:docPartPr>
      <w:docPartBody>
        <w:p w:rsidR="00000000" w:rsidRDefault="008F6735">
          <w:pPr>
            <w:pStyle w:val="FCF748A70C7E467593B52BA3FC9634C4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4750A15533C642989C3C6AD546E2D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1F93E-3E89-41CE-B4B5-650ABFEC3932}"/>
      </w:docPartPr>
      <w:docPartBody>
        <w:p w:rsidR="00000000" w:rsidRDefault="008F6735">
          <w:pPr>
            <w:pStyle w:val="4750A15533C642989C3C6AD546E2DB9C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8B46D1013B74477B90F3DF6C072670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BF6E6-DF6B-4B26-828B-0223F7DD8D55}"/>
      </w:docPartPr>
      <w:docPartBody>
        <w:p w:rsidR="00000000" w:rsidRDefault="008F6735">
          <w:pPr>
            <w:pStyle w:val="8B46D1013B74477B90F3DF6C072670A5"/>
          </w:pPr>
          <w:r>
            <w:rPr>
              <w:rStyle w:val="Textedelespacerserv"/>
            </w:rPr>
            <w:t>Complétez ici</w:t>
          </w:r>
        </w:p>
      </w:docPartBody>
    </w:docPart>
    <w:docPart>
      <w:docPartPr>
        <w:name w:val="0EA3B3A50129449798B7585AA1DD6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93B0B-45E7-48A2-AACF-ECF083F7F8B9}"/>
      </w:docPartPr>
      <w:docPartBody>
        <w:p w:rsidR="00000000" w:rsidRDefault="008F6735">
          <w:pPr>
            <w:pStyle w:val="0EA3B3A50129449798B7585AA1DD63AC"/>
          </w:pPr>
          <w:r>
            <w:rPr>
              <w:rStyle w:val="Textedelespacerserv"/>
            </w:rPr>
            <w:t>montant</w:t>
          </w:r>
        </w:p>
      </w:docPartBody>
    </w:docPart>
    <w:docPart>
      <w:docPartPr>
        <w:name w:val="72C14FBEA06445EB980C9E15F878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EBCB9-AE3F-42B6-8F9C-9F534FBC3BF2}"/>
      </w:docPartPr>
      <w:docPartBody>
        <w:p w:rsidR="00000000" w:rsidRDefault="008F6735">
          <w:pPr>
            <w:pStyle w:val="72C14FBEA06445EB980C9E15F878E969"/>
          </w:pPr>
          <w:r>
            <w:rPr>
              <w:rStyle w:val="Textedelespacerserv"/>
            </w:rPr>
            <w:t>total</w:t>
          </w:r>
        </w:p>
      </w:docPartBody>
    </w:docPart>
    <w:docPart>
      <w:docPartPr>
        <w:name w:val="3187CD5A0E0142998CAC64D8DA2C8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189A2-08AF-4CE0-B9E7-86704070B178}"/>
      </w:docPartPr>
      <w:docPartBody>
        <w:p w:rsidR="00000000" w:rsidRDefault="008F6735">
          <w:pPr>
            <w:pStyle w:val="3187CD5A0E0142998CAC64D8DA2C84CC"/>
          </w:pPr>
          <w:r>
            <w:rPr>
              <w:rStyle w:val="Textedelespacerserv"/>
            </w:rPr>
            <w:t>nom et prénom du professionnel du chiffre</w:t>
          </w:r>
        </w:p>
      </w:docPartBody>
    </w:docPart>
    <w:docPart>
      <w:docPartPr>
        <w:name w:val="F3F36E8C2F804F2690E3BA274E3A9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D08E7-5646-405F-AF2A-231567DCC2EA}"/>
      </w:docPartPr>
      <w:docPartBody>
        <w:p w:rsidR="00000000" w:rsidRDefault="008F6735">
          <w:pPr>
            <w:pStyle w:val="F3F36E8C2F804F2690E3BA274E3A91B7"/>
          </w:pPr>
          <w:r>
            <w:rPr>
              <w:rStyle w:val="Textedelespacerserv"/>
            </w:rPr>
            <w:t>numéro agréation</w:t>
          </w:r>
        </w:p>
      </w:docPartBody>
    </w:docPart>
    <w:docPart>
      <w:docPartPr>
        <w:name w:val="35792723E9DB433CBF7455F86E7FE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4AFB5-A278-45AD-8E7C-DBC8A0000D95}"/>
      </w:docPartPr>
      <w:docPartBody>
        <w:p w:rsidR="00000000" w:rsidRDefault="008F6735">
          <w:pPr>
            <w:pStyle w:val="35792723E9DB433CBF7455F86E7FE76A"/>
          </w:pPr>
          <w:r>
            <w:rPr>
              <w:rStyle w:val="Textedelespacerserv"/>
            </w:rPr>
            <w:t>précisez date situation</w:t>
          </w:r>
        </w:p>
      </w:docPartBody>
    </w:docPart>
    <w:docPart>
      <w:docPartPr>
        <w:name w:val="DD20C9B980A946A3B0A702D3CB2C0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11CBF-3D5D-48A9-95AD-0FC50C9DF03C}"/>
      </w:docPartPr>
      <w:docPartBody>
        <w:p w:rsidR="00000000" w:rsidRDefault="008F6735">
          <w:pPr>
            <w:pStyle w:val="DD20C9B980A946A3B0A702D3CB2C04F0"/>
          </w:pPr>
          <w:r>
            <w:rPr>
              <w:b/>
              <w:color w:val="0070C0"/>
            </w:rPr>
            <w:t xml:space="preserve"> </w:t>
          </w:r>
          <w:r>
            <w:rPr>
              <w:rStyle w:val="Textedelespacerserv"/>
            </w:rPr>
            <w:t>choix d</w:t>
          </w:r>
          <w:r w:rsidRPr="009013BE">
            <w:rPr>
              <w:rStyle w:val="Textedelespacerserv"/>
            </w:rPr>
            <w:t>ate.</w:t>
          </w:r>
        </w:p>
      </w:docPartBody>
    </w:docPart>
    <w:docPart>
      <w:docPartPr>
        <w:name w:val="9762567E383F4BC8AD313E359EAE6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802EB-99DE-4E71-9F60-A8452BB2BD0C}"/>
      </w:docPartPr>
      <w:docPartBody>
        <w:p w:rsidR="00000000" w:rsidRDefault="008F6735">
          <w:pPr>
            <w:pStyle w:val="9762567E383F4BC8AD313E359EAE64C4"/>
          </w:pPr>
          <w:r>
            <w:rPr>
              <w:rStyle w:val="Textedelespacerserv"/>
            </w:rPr>
            <w:t xml:space="preserve">signez ici </w:t>
          </w:r>
        </w:p>
      </w:docPartBody>
    </w:docPart>
    <w:docPart>
      <w:docPartPr>
        <w:name w:val="C1537FE4C00544908F3D7191C6D2F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0302F-20E0-4F4D-84C7-5FC65A9EE189}"/>
      </w:docPartPr>
      <w:docPartBody>
        <w:p w:rsidR="00000000" w:rsidRDefault="008F6735">
          <w:pPr>
            <w:pStyle w:val="C1537FE4C00544908F3D7191C6D2FBC7"/>
          </w:pPr>
          <w:r>
            <w:rPr>
              <w:rStyle w:val="Textedelespacerserv"/>
            </w:rPr>
            <w:t>signez ici</w:t>
          </w:r>
        </w:p>
      </w:docPartBody>
    </w:docPart>
    <w:docPart>
      <w:docPartPr>
        <w:name w:val="AF0CE20FA756478B9BB038509C573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28B18-C55A-472E-84D7-45B0EE33FAA9}"/>
      </w:docPartPr>
      <w:docPartBody>
        <w:p w:rsidR="00000000" w:rsidRDefault="008F6735">
          <w:pPr>
            <w:pStyle w:val="AF0CE20FA756478B9BB038509C573E61"/>
          </w:pPr>
          <w:r>
            <w:rPr>
              <w:rStyle w:val="Textedelespacerserv"/>
            </w:rPr>
            <w:t xml:space="preserve"> à préciser</w:t>
          </w:r>
          <w:r w:rsidRPr="00613F3B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D392C55856446609F4CE8F69AB9C23C">
    <w:name w:val="BD392C55856446609F4CE8F69AB9C23C"/>
  </w:style>
  <w:style w:type="paragraph" w:customStyle="1" w:styleId="4C5EEEDC53CD440592CAE66EE31155DF">
    <w:name w:val="4C5EEEDC53CD440592CAE66EE31155DF"/>
  </w:style>
  <w:style w:type="paragraph" w:customStyle="1" w:styleId="2B435D749196443AAD444DDCCCA3763D">
    <w:name w:val="2B435D749196443AAD444DDCCCA3763D"/>
  </w:style>
  <w:style w:type="paragraph" w:customStyle="1" w:styleId="8AAE913539854018B06F5734B39FB877">
    <w:name w:val="8AAE913539854018B06F5734B39FB877"/>
  </w:style>
  <w:style w:type="paragraph" w:customStyle="1" w:styleId="BC1B5903950B4529A8FB263096B7C000">
    <w:name w:val="BC1B5903950B4529A8FB263096B7C000"/>
  </w:style>
  <w:style w:type="paragraph" w:customStyle="1" w:styleId="9AD157A4F9A84410AE24A1410746C2D3">
    <w:name w:val="9AD157A4F9A84410AE24A1410746C2D3"/>
  </w:style>
  <w:style w:type="paragraph" w:customStyle="1" w:styleId="88E8D8B55B314697A8703A724C58E88B">
    <w:name w:val="88E8D8B55B314697A8703A724C58E88B"/>
  </w:style>
  <w:style w:type="paragraph" w:customStyle="1" w:styleId="203F6C1B645949ACA5AB1D8AEA2DB4F7">
    <w:name w:val="203F6C1B645949ACA5AB1D8AEA2DB4F7"/>
  </w:style>
  <w:style w:type="paragraph" w:customStyle="1" w:styleId="71DE0A63042749E09E8B4AD56AABAFE3">
    <w:name w:val="71DE0A63042749E09E8B4AD56AABAFE3"/>
  </w:style>
  <w:style w:type="paragraph" w:customStyle="1" w:styleId="6CC8F853AC20411F99C5FCA17280A4E0">
    <w:name w:val="6CC8F853AC20411F99C5FCA17280A4E0"/>
  </w:style>
  <w:style w:type="paragraph" w:customStyle="1" w:styleId="C708D26FF7DF47AD8E0BCC8446B216E1">
    <w:name w:val="C708D26FF7DF47AD8E0BCC8446B216E1"/>
  </w:style>
  <w:style w:type="paragraph" w:customStyle="1" w:styleId="D3FE4E38A53344AEBC1647FCA6107E28">
    <w:name w:val="D3FE4E38A53344AEBC1647FCA6107E28"/>
  </w:style>
  <w:style w:type="paragraph" w:customStyle="1" w:styleId="EC83FA61F8C046FC82968B53F8D6E4AF">
    <w:name w:val="EC83FA61F8C046FC82968B53F8D6E4AF"/>
  </w:style>
  <w:style w:type="paragraph" w:customStyle="1" w:styleId="FBD4DD0CAB9D4D1BB1154A529BFAA62B">
    <w:name w:val="FBD4DD0CAB9D4D1BB1154A529BFAA62B"/>
  </w:style>
  <w:style w:type="paragraph" w:customStyle="1" w:styleId="D8880662742346168CE61C746C9306AC">
    <w:name w:val="D8880662742346168CE61C746C9306AC"/>
  </w:style>
  <w:style w:type="paragraph" w:customStyle="1" w:styleId="42694F644BE040A583D1DB8AAD6C7AB7">
    <w:name w:val="42694F644BE040A583D1DB8AAD6C7AB7"/>
  </w:style>
  <w:style w:type="paragraph" w:customStyle="1" w:styleId="DC32B5131B9C4AC69B39604038B67A16">
    <w:name w:val="DC32B5131B9C4AC69B39604038B67A16"/>
  </w:style>
  <w:style w:type="paragraph" w:customStyle="1" w:styleId="40F1B5F4972049C8B0E32E4BBFC44559">
    <w:name w:val="40F1B5F4972049C8B0E32E4BBFC44559"/>
  </w:style>
  <w:style w:type="paragraph" w:customStyle="1" w:styleId="49BCBDFFBD2A46F3AADD38EF926D8EEB">
    <w:name w:val="49BCBDFFBD2A46F3AADD38EF926D8EEB"/>
  </w:style>
  <w:style w:type="paragraph" w:customStyle="1" w:styleId="8380B966FB9B44E3A45C7728BA9639B4">
    <w:name w:val="8380B966FB9B44E3A45C7728BA9639B4"/>
  </w:style>
  <w:style w:type="paragraph" w:customStyle="1" w:styleId="2F23F4BC7CD247278943F00DF0A64E0F">
    <w:name w:val="2F23F4BC7CD247278943F00DF0A64E0F"/>
  </w:style>
  <w:style w:type="paragraph" w:customStyle="1" w:styleId="41661ABE89154DA182BD9E1FEC40690B">
    <w:name w:val="41661ABE89154DA182BD9E1FEC40690B"/>
  </w:style>
  <w:style w:type="paragraph" w:customStyle="1" w:styleId="26D1EC3CF504412AA33C44552EE4725D">
    <w:name w:val="26D1EC3CF504412AA33C44552EE4725D"/>
  </w:style>
  <w:style w:type="paragraph" w:customStyle="1" w:styleId="A68B3288227248CEAA2FE21701B82DF5">
    <w:name w:val="A68B3288227248CEAA2FE21701B82DF5"/>
  </w:style>
  <w:style w:type="paragraph" w:customStyle="1" w:styleId="9D9D7E3BBFBF4E1CAB27E9D39B510043">
    <w:name w:val="9D9D7E3BBFBF4E1CAB27E9D39B510043"/>
  </w:style>
  <w:style w:type="paragraph" w:customStyle="1" w:styleId="52E9688E0AC94AA9AB9C1CD5816CD73C">
    <w:name w:val="52E9688E0AC94AA9AB9C1CD5816CD73C"/>
  </w:style>
  <w:style w:type="paragraph" w:customStyle="1" w:styleId="868BDAD2722743728E76AB3B6D734AA8">
    <w:name w:val="868BDAD2722743728E76AB3B6D734AA8"/>
  </w:style>
  <w:style w:type="paragraph" w:customStyle="1" w:styleId="0A7ACF39987941CFAD5A09262965DC0F">
    <w:name w:val="0A7ACF39987941CFAD5A09262965DC0F"/>
  </w:style>
  <w:style w:type="paragraph" w:customStyle="1" w:styleId="C9BA4AA0DB0D43358ACC34A1EB06EFF0">
    <w:name w:val="C9BA4AA0DB0D43358ACC34A1EB06EFF0"/>
  </w:style>
  <w:style w:type="paragraph" w:customStyle="1" w:styleId="E8E82916EF5D4945963312897A5636EC">
    <w:name w:val="E8E82916EF5D4945963312897A5636EC"/>
  </w:style>
  <w:style w:type="paragraph" w:customStyle="1" w:styleId="90DE3DC2974B44889666840ABF39B418">
    <w:name w:val="90DE3DC2974B44889666840ABF39B418"/>
  </w:style>
  <w:style w:type="paragraph" w:customStyle="1" w:styleId="C24D2F41A34A4CA6B53066E706267995">
    <w:name w:val="C24D2F41A34A4CA6B53066E706267995"/>
  </w:style>
  <w:style w:type="paragraph" w:customStyle="1" w:styleId="A7B41CA62F5146BDA0C0F664A3F8BB6A">
    <w:name w:val="A7B41CA62F5146BDA0C0F664A3F8BB6A"/>
  </w:style>
  <w:style w:type="paragraph" w:customStyle="1" w:styleId="08AA129D23C249FAAFF89085034A9024">
    <w:name w:val="08AA129D23C249FAAFF89085034A9024"/>
  </w:style>
  <w:style w:type="paragraph" w:customStyle="1" w:styleId="37BE2CF22DB8401F8BAB65B59DBEA0BE">
    <w:name w:val="37BE2CF22DB8401F8BAB65B59DBEA0BE"/>
  </w:style>
  <w:style w:type="paragraph" w:customStyle="1" w:styleId="B0C9B17FB8174A24AE523D2B15A67866">
    <w:name w:val="B0C9B17FB8174A24AE523D2B15A67866"/>
  </w:style>
  <w:style w:type="paragraph" w:customStyle="1" w:styleId="EAE893A41ED545818E91102AA5A9A5A6">
    <w:name w:val="EAE893A41ED545818E91102AA5A9A5A6"/>
  </w:style>
  <w:style w:type="paragraph" w:customStyle="1" w:styleId="38FF0623F26F413496B2E5808B888EC3">
    <w:name w:val="38FF0623F26F413496B2E5808B888EC3"/>
  </w:style>
  <w:style w:type="paragraph" w:customStyle="1" w:styleId="578C214199974DA58B119D7BC732239B">
    <w:name w:val="578C214199974DA58B119D7BC732239B"/>
  </w:style>
  <w:style w:type="paragraph" w:customStyle="1" w:styleId="E90E5BE058F9451B98C722456DB12FA7">
    <w:name w:val="E90E5BE058F9451B98C722456DB12FA7"/>
  </w:style>
  <w:style w:type="paragraph" w:customStyle="1" w:styleId="D367EE33017E42ACA5DD35602D2D5373">
    <w:name w:val="D367EE33017E42ACA5DD35602D2D5373"/>
  </w:style>
  <w:style w:type="paragraph" w:customStyle="1" w:styleId="404002988E424D78B34B59C4525DD271">
    <w:name w:val="404002988E424D78B34B59C4525DD271"/>
  </w:style>
  <w:style w:type="paragraph" w:customStyle="1" w:styleId="8F0325013AA2443F8319A1B37D616E06">
    <w:name w:val="8F0325013AA2443F8319A1B37D616E06"/>
  </w:style>
  <w:style w:type="paragraph" w:customStyle="1" w:styleId="FAD1A872BD6A4A4D9618C3A90EFE89BC">
    <w:name w:val="FAD1A872BD6A4A4D9618C3A90EFE89BC"/>
  </w:style>
  <w:style w:type="paragraph" w:customStyle="1" w:styleId="E28619409EC642428F3AD38AD6AE7380">
    <w:name w:val="E28619409EC642428F3AD38AD6AE7380"/>
  </w:style>
  <w:style w:type="paragraph" w:customStyle="1" w:styleId="7B441911A75B4F638BB4B5A1AE1E73B0">
    <w:name w:val="7B441911A75B4F638BB4B5A1AE1E73B0"/>
  </w:style>
  <w:style w:type="paragraph" w:customStyle="1" w:styleId="88F895A0CD5542B5AC3821638F118A45">
    <w:name w:val="88F895A0CD5542B5AC3821638F118A45"/>
  </w:style>
  <w:style w:type="paragraph" w:customStyle="1" w:styleId="543E86D0446A46F189A2C1576C798544">
    <w:name w:val="543E86D0446A46F189A2C1576C798544"/>
  </w:style>
  <w:style w:type="paragraph" w:customStyle="1" w:styleId="0028EB3A5BD941D391C005F5D1924B2E">
    <w:name w:val="0028EB3A5BD941D391C005F5D1924B2E"/>
  </w:style>
  <w:style w:type="paragraph" w:customStyle="1" w:styleId="5A43F16C24D4496DAE150E870BB37590">
    <w:name w:val="5A43F16C24D4496DAE150E870BB37590"/>
  </w:style>
  <w:style w:type="paragraph" w:customStyle="1" w:styleId="667EEDE905AA47C4BD8E349A3AE130BE">
    <w:name w:val="667EEDE905AA47C4BD8E349A3AE130BE"/>
  </w:style>
  <w:style w:type="paragraph" w:customStyle="1" w:styleId="4C93F43795C74A5CAD7EBD96B1C01A56">
    <w:name w:val="4C93F43795C74A5CAD7EBD96B1C01A56"/>
  </w:style>
  <w:style w:type="paragraph" w:customStyle="1" w:styleId="23836B232E4D4D10A488E56901ECD828">
    <w:name w:val="23836B232E4D4D10A488E56901ECD828"/>
  </w:style>
  <w:style w:type="paragraph" w:customStyle="1" w:styleId="9B422B3705E2446AB2BA010302DBC3DF">
    <w:name w:val="9B422B3705E2446AB2BA010302DBC3DF"/>
  </w:style>
  <w:style w:type="paragraph" w:customStyle="1" w:styleId="C9E6E25FD4A64320BB4D6D97587F3C58">
    <w:name w:val="C9E6E25FD4A64320BB4D6D97587F3C58"/>
  </w:style>
  <w:style w:type="paragraph" w:customStyle="1" w:styleId="1F2E22E8A50844D0A957DD8E19BF8A4E">
    <w:name w:val="1F2E22E8A50844D0A957DD8E19BF8A4E"/>
  </w:style>
  <w:style w:type="paragraph" w:customStyle="1" w:styleId="1FB4ECF3E14441D19D64D30F6C7E42D4">
    <w:name w:val="1FB4ECF3E14441D19D64D30F6C7E42D4"/>
  </w:style>
  <w:style w:type="paragraph" w:customStyle="1" w:styleId="F7A8402627B34C578C2F58E6C2E00776">
    <w:name w:val="F7A8402627B34C578C2F58E6C2E00776"/>
  </w:style>
  <w:style w:type="paragraph" w:customStyle="1" w:styleId="72D55A99461F42D8B70FC21C95743FDA">
    <w:name w:val="72D55A99461F42D8B70FC21C95743FDA"/>
  </w:style>
  <w:style w:type="paragraph" w:customStyle="1" w:styleId="11505345D0FA48B0B63D557021AECC18">
    <w:name w:val="11505345D0FA48B0B63D557021AECC18"/>
  </w:style>
  <w:style w:type="paragraph" w:customStyle="1" w:styleId="6D27BBEFC8804C6CBABA0358546A4D55">
    <w:name w:val="6D27BBEFC8804C6CBABA0358546A4D55"/>
  </w:style>
  <w:style w:type="paragraph" w:customStyle="1" w:styleId="AF2634A92ED34DCBAF0803135CE702CC">
    <w:name w:val="AF2634A92ED34DCBAF0803135CE702CC"/>
  </w:style>
  <w:style w:type="paragraph" w:customStyle="1" w:styleId="1744DAA3FB194B17B8DDA7ADF061102B">
    <w:name w:val="1744DAA3FB194B17B8DDA7ADF061102B"/>
  </w:style>
  <w:style w:type="paragraph" w:customStyle="1" w:styleId="490D6C1A2C5741C9B3E43DB5BB8E91FD">
    <w:name w:val="490D6C1A2C5741C9B3E43DB5BB8E91FD"/>
  </w:style>
  <w:style w:type="paragraph" w:customStyle="1" w:styleId="4DF004C6C0B446F5A6A6BAB6E8BDB2F1">
    <w:name w:val="4DF004C6C0B446F5A6A6BAB6E8BDB2F1"/>
  </w:style>
  <w:style w:type="paragraph" w:customStyle="1" w:styleId="517C80377B244FBF8B5FA6FB0D91B98F">
    <w:name w:val="517C80377B244FBF8B5FA6FB0D91B98F"/>
  </w:style>
  <w:style w:type="paragraph" w:customStyle="1" w:styleId="D50D74780010421594B3153B9DAE5497">
    <w:name w:val="D50D74780010421594B3153B9DAE5497"/>
  </w:style>
  <w:style w:type="paragraph" w:customStyle="1" w:styleId="4794E6579459414EBEFC881A80DDEBF5">
    <w:name w:val="4794E6579459414EBEFC881A80DDEBF5"/>
  </w:style>
  <w:style w:type="paragraph" w:customStyle="1" w:styleId="C2603BDA4CF642BF8FB97029298F94AC">
    <w:name w:val="C2603BDA4CF642BF8FB97029298F94AC"/>
  </w:style>
  <w:style w:type="paragraph" w:customStyle="1" w:styleId="CE7F0348A69C4B75BE9DCAB0A2B83C4E">
    <w:name w:val="CE7F0348A69C4B75BE9DCAB0A2B83C4E"/>
  </w:style>
  <w:style w:type="paragraph" w:customStyle="1" w:styleId="D1017E50BCED4DF281AE064BD719DF19">
    <w:name w:val="D1017E50BCED4DF281AE064BD719DF19"/>
  </w:style>
  <w:style w:type="paragraph" w:customStyle="1" w:styleId="6D1F32D734BE4AB0B4362222F20D671D">
    <w:name w:val="6D1F32D734BE4AB0B4362222F20D671D"/>
  </w:style>
  <w:style w:type="paragraph" w:customStyle="1" w:styleId="A3753B6154DE492F842943FF2CE7C7A6">
    <w:name w:val="A3753B6154DE492F842943FF2CE7C7A6"/>
  </w:style>
  <w:style w:type="paragraph" w:customStyle="1" w:styleId="C361B40F7A1C4DA695EE34937BEFEB27">
    <w:name w:val="C361B40F7A1C4DA695EE34937BEFEB27"/>
  </w:style>
  <w:style w:type="paragraph" w:customStyle="1" w:styleId="E4F4200BFC1B4095875DFCFF8C2B6E95">
    <w:name w:val="E4F4200BFC1B4095875DFCFF8C2B6E95"/>
  </w:style>
  <w:style w:type="paragraph" w:customStyle="1" w:styleId="DCFE757B191546B69D19DCBF89838EE4">
    <w:name w:val="DCFE757B191546B69D19DCBF89838EE4"/>
  </w:style>
  <w:style w:type="paragraph" w:customStyle="1" w:styleId="82FF7DE2414F45E692238482F6B16548">
    <w:name w:val="82FF7DE2414F45E692238482F6B16548"/>
  </w:style>
  <w:style w:type="paragraph" w:customStyle="1" w:styleId="2635DE28455B49AAA6E7D7D0E4DAD3D1">
    <w:name w:val="2635DE28455B49AAA6E7D7D0E4DAD3D1"/>
  </w:style>
  <w:style w:type="paragraph" w:customStyle="1" w:styleId="0764559DDDB341098AB11F2D50EC4414">
    <w:name w:val="0764559DDDB341098AB11F2D50EC4414"/>
  </w:style>
  <w:style w:type="paragraph" w:customStyle="1" w:styleId="434D223B3FC144BBBD13E4CED3B0D87F">
    <w:name w:val="434D223B3FC144BBBD13E4CED3B0D87F"/>
  </w:style>
  <w:style w:type="paragraph" w:customStyle="1" w:styleId="D8FF31DFBF544306A7C01DFD15DF45CB">
    <w:name w:val="D8FF31DFBF544306A7C01DFD15DF45CB"/>
  </w:style>
  <w:style w:type="paragraph" w:customStyle="1" w:styleId="26A671B3D8BF469EA6AFE70B9627AF06">
    <w:name w:val="26A671B3D8BF469EA6AFE70B9627AF06"/>
  </w:style>
  <w:style w:type="paragraph" w:customStyle="1" w:styleId="2B18183EDE9546BCA2C09C54740BC427">
    <w:name w:val="2B18183EDE9546BCA2C09C54740BC427"/>
  </w:style>
  <w:style w:type="paragraph" w:customStyle="1" w:styleId="6897727FDB8745D9BF9E90E1AE14A9F9">
    <w:name w:val="6897727FDB8745D9BF9E90E1AE14A9F9"/>
  </w:style>
  <w:style w:type="paragraph" w:customStyle="1" w:styleId="D75DDB3F6168445BB30F0ABBF56ED381">
    <w:name w:val="D75DDB3F6168445BB30F0ABBF56ED381"/>
  </w:style>
  <w:style w:type="paragraph" w:customStyle="1" w:styleId="C75EBF1B18E14A87A6C30576BC9A4C2B">
    <w:name w:val="C75EBF1B18E14A87A6C30576BC9A4C2B"/>
  </w:style>
  <w:style w:type="paragraph" w:customStyle="1" w:styleId="B565E130C59D4BA694DEC8AA80F6AAF3">
    <w:name w:val="B565E130C59D4BA694DEC8AA80F6AAF3"/>
  </w:style>
  <w:style w:type="paragraph" w:customStyle="1" w:styleId="804A7317963544D0A3EC72B73B10FB08">
    <w:name w:val="804A7317963544D0A3EC72B73B10FB08"/>
  </w:style>
  <w:style w:type="paragraph" w:customStyle="1" w:styleId="0AC1843D800648298CFC6C99665C3692">
    <w:name w:val="0AC1843D800648298CFC6C99665C3692"/>
  </w:style>
  <w:style w:type="paragraph" w:customStyle="1" w:styleId="2C37D0BB58644CA78B4A2EA29D166B49">
    <w:name w:val="2C37D0BB58644CA78B4A2EA29D166B49"/>
  </w:style>
  <w:style w:type="paragraph" w:customStyle="1" w:styleId="15B3CDB0A3AC4C8F941DDB38257A5ACE">
    <w:name w:val="15B3CDB0A3AC4C8F941DDB38257A5ACE"/>
  </w:style>
  <w:style w:type="paragraph" w:customStyle="1" w:styleId="F5547CA7B73949E799996479405B81AE">
    <w:name w:val="F5547CA7B73949E799996479405B81AE"/>
  </w:style>
  <w:style w:type="paragraph" w:customStyle="1" w:styleId="D57D85A1290247AEBCC766CF0D13074F">
    <w:name w:val="D57D85A1290247AEBCC766CF0D13074F"/>
  </w:style>
  <w:style w:type="paragraph" w:customStyle="1" w:styleId="C381563211F343E7A9EFA0B39EBB7F83">
    <w:name w:val="C381563211F343E7A9EFA0B39EBB7F83"/>
  </w:style>
  <w:style w:type="paragraph" w:customStyle="1" w:styleId="E129D22A8AD44BE1A02A7622A32D9DEB">
    <w:name w:val="E129D22A8AD44BE1A02A7622A32D9DEB"/>
  </w:style>
  <w:style w:type="paragraph" w:customStyle="1" w:styleId="3A1177E7CE59479997BAFDBB29F7FB46">
    <w:name w:val="3A1177E7CE59479997BAFDBB29F7FB46"/>
  </w:style>
  <w:style w:type="paragraph" w:customStyle="1" w:styleId="DEC2FEE39D2A4B1BBAC1C44052DC4B15">
    <w:name w:val="DEC2FEE39D2A4B1BBAC1C44052DC4B15"/>
  </w:style>
  <w:style w:type="paragraph" w:customStyle="1" w:styleId="7E0E1C40F5AE4FBC871A97995DF2CE80">
    <w:name w:val="7E0E1C40F5AE4FBC871A97995DF2CE80"/>
  </w:style>
  <w:style w:type="paragraph" w:customStyle="1" w:styleId="3AFBFEDA90504C1AA48CCB0A75336378">
    <w:name w:val="3AFBFEDA90504C1AA48CCB0A75336378"/>
  </w:style>
  <w:style w:type="paragraph" w:customStyle="1" w:styleId="8A71DBA6490540D5B8A3F7ED9C3EE2E8">
    <w:name w:val="8A71DBA6490540D5B8A3F7ED9C3EE2E8"/>
  </w:style>
  <w:style w:type="paragraph" w:customStyle="1" w:styleId="84B255B400D9443B8E17458EBBF7417E">
    <w:name w:val="84B255B400D9443B8E17458EBBF7417E"/>
  </w:style>
  <w:style w:type="paragraph" w:customStyle="1" w:styleId="3E8408C0FCA940D082DACDDC2DB686D5">
    <w:name w:val="3E8408C0FCA940D082DACDDC2DB686D5"/>
  </w:style>
  <w:style w:type="paragraph" w:customStyle="1" w:styleId="89C18853DD0F4586AD19BBB2147E77F0">
    <w:name w:val="89C18853DD0F4586AD19BBB2147E77F0"/>
  </w:style>
  <w:style w:type="paragraph" w:customStyle="1" w:styleId="9CDD31A5E7B64CC8B9FFD4E4E5AE7993">
    <w:name w:val="9CDD31A5E7B64CC8B9FFD4E4E5AE7993"/>
  </w:style>
  <w:style w:type="paragraph" w:customStyle="1" w:styleId="EB5D75FE9DF0417F9E4DB0CB68B6BFC8">
    <w:name w:val="EB5D75FE9DF0417F9E4DB0CB68B6BFC8"/>
  </w:style>
  <w:style w:type="paragraph" w:customStyle="1" w:styleId="6FD2EC2B376A46C58441B90699B4D2F0">
    <w:name w:val="6FD2EC2B376A46C58441B90699B4D2F0"/>
  </w:style>
  <w:style w:type="paragraph" w:customStyle="1" w:styleId="507D4120F9ED4DCD804449CED0079E47">
    <w:name w:val="507D4120F9ED4DCD804449CED0079E47"/>
  </w:style>
  <w:style w:type="paragraph" w:customStyle="1" w:styleId="6C20B753D4814055A21EE588A15E727E">
    <w:name w:val="6C20B753D4814055A21EE588A15E727E"/>
  </w:style>
  <w:style w:type="paragraph" w:customStyle="1" w:styleId="FCF2F27A3CA040A4A4454AAC22F1BD36">
    <w:name w:val="FCF2F27A3CA040A4A4454AAC22F1BD36"/>
  </w:style>
  <w:style w:type="paragraph" w:customStyle="1" w:styleId="50FAEE993E6F4CCF937396A2A784967E">
    <w:name w:val="50FAEE993E6F4CCF937396A2A784967E"/>
  </w:style>
  <w:style w:type="paragraph" w:customStyle="1" w:styleId="8C637BEE4C6746D786819E6E2767EFB1">
    <w:name w:val="8C637BEE4C6746D786819E6E2767EFB1"/>
  </w:style>
  <w:style w:type="paragraph" w:customStyle="1" w:styleId="E88648061B3A404A8E7B2A7F741BC6CA">
    <w:name w:val="E88648061B3A404A8E7B2A7F741BC6CA"/>
  </w:style>
  <w:style w:type="paragraph" w:customStyle="1" w:styleId="C129D4A38A9B4B4CBA42482999F9FC03">
    <w:name w:val="C129D4A38A9B4B4CBA42482999F9FC03"/>
  </w:style>
  <w:style w:type="paragraph" w:customStyle="1" w:styleId="61B5C61FBD854FB790ACB34024DFE492">
    <w:name w:val="61B5C61FBD854FB790ACB34024DFE492"/>
  </w:style>
  <w:style w:type="paragraph" w:customStyle="1" w:styleId="6120A6A5343749B2BFE2CDB39BAA2BE6">
    <w:name w:val="6120A6A5343749B2BFE2CDB39BAA2BE6"/>
  </w:style>
  <w:style w:type="paragraph" w:customStyle="1" w:styleId="20DE441FA3FB4F49844A918B4EF1792C">
    <w:name w:val="20DE441FA3FB4F49844A918B4EF1792C"/>
  </w:style>
  <w:style w:type="paragraph" w:customStyle="1" w:styleId="AAE31C0F768D49CD95D4B6D3FC11233B">
    <w:name w:val="AAE31C0F768D49CD95D4B6D3FC11233B"/>
  </w:style>
  <w:style w:type="paragraph" w:customStyle="1" w:styleId="ACA40FBA6FF24BBC8F6BA1F7199F8BD3">
    <w:name w:val="ACA40FBA6FF24BBC8F6BA1F7199F8BD3"/>
  </w:style>
  <w:style w:type="paragraph" w:customStyle="1" w:styleId="AAD748F3F46C47478740E099139B40C0">
    <w:name w:val="AAD748F3F46C47478740E099139B40C0"/>
  </w:style>
  <w:style w:type="paragraph" w:customStyle="1" w:styleId="A966902B0FE94379830DDFAECC8A92AD">
    <w:name w:val="A966902B0FE94379830DDFAECC8A92AD"/>
  </w:style>
  <w:style w:type="paragraph" w:customStyle="1" w:styleId="772F853EC2F94FADB3E39697D791009E">
    <w:name w:val="772F853EC2F94FADB3E39697D791009E"/>
  </w:style>
  <w:style w:type="paragraph" w:customStyle="1" w:styleId="FD1485BA9A1E4EF1A410D9154A9B5040">
    <w:name w:val="FD1485BA9A1E4EF1A410D9154A9B5040"/>
  </w:style>
  <w:style w:type="paragraph" w:customStyle="1" w:styleId="666CC17C464346A8AFA2A727E9F980F7">
    <w:name w:val="666CC17C464346A8AFA2A727E9F980F7"/>
  </w:style>
  <w:style w:type="paragraph" w:customStyle="1" w:styleId="5D4FAADF9B154692BAF5EF56CD8E6EC1">
    <w:name w:val="5D4FAADF9B154692BAF5EF56CD8E6EC1"/>
  </w:style>
  <w:style w:type="paragraph" w:customStyle="1" w:styleId="6AC4C3DAC4EE4D74B3811AC4E314B655">
    <w:name w:val="6AC4C3DAC4EE4D74B3811AC4E314B655"/>
  </w:style>
  <w:style w:type="paragraph" w:customStyle="1" w:styleId="4D03920306A7412996E3A64F098A2068">
    <w:name w:val="4D03920306A7412996E3A64F098A2068"/>
  </w:style>
  <w:style w:type="paragraph" w:customStyle="1" w:styleId="0CACF9AB5BF54E38839394390E2CB65A">
    <w:name w:val="0CACF9AB5BF54E38839394390E2CB65A"/>
  </w:style>
  <w:style w:type="paragraph" w:customStyle="1" w:styleId="6E43508B35264BFC8B23CDBA2A4E13F3">
    <w:name w:val="6E43508B35264BFC8B23CDBA2A4E13F3"/>
  </w:style>
  <w:style w:type="paragraph" w:customStyle="1" w:styleId="7EC86746E27A4CF6B80CF0AD5910D49B">
    <w:name w:val="7EC86746E27A4CF6B80CF0AD5910D49B"/>
  </w:style>
  <w:style w:type="paragraph" w:customStyle="1" w:styleId="5E59FB01B25D42D98A03A91C3013C499">
    <w:name w:val="5E59FB01B25D42D98A03A91C3013C499"/>
  </w:style>
  <w:style w:type="paragraph" w:customStyle="1" w:styleId="8CF248235F914E7DB497B193A99CC95C">
    <w:name w:val="8CF248235F914E7DB497B193A99CC95C"/>
  </w:style>
  <w:style w:type="paragraph" w:customStyle="1" w:styleId="EC682D8118914CAE8BC331CD98EFF95D">
    <w:name w:val="EC682D8118914CAE8BC331CD98EFF95D"/>
  </w:style>
  <w:style w:type="paragraph" w:customStyle="1" w:styleId="938C115A46F54EF7B6970FE146FC2B6F">
    <w:name w:val="938C115A46F54EF7B6970FE146FC2B6F"/>
  </w:style>
  <w:style w:type="paragraph" w:customStyle="1" w:styleId="128B144B265E4C629E2AFC8BD85FCC18">
    <w:name w:val="128B144B265E4C629E2AFC8BD85FCC18"/>
  </w:style>
  <w:style w:type="paragraph" w:customStyle="1" w:styleId="684F6C669EF844C8A4F3832672042350">
    <w:name w:val="684F6C669EF844C8A4F3832672042350"/>
  </w:style>
  <w:style w:type="paragraph" w:customStyle="1" w:styleId="FAF9F74EE3AC46B19AE6422D08107764">
    <w:name w:val="FAF9F74EE3AC46B19AE6422D08107764"/>
  </w:style>
  <w:style w:type="paragraph" w:customStyle="1" w:styleId="7550D4417DD8481288F2744D3CCBA766">
    <w:name w:val="7550D4417DD8481288F2744D3CCBA766"/>
  </w:style>
  <w:style w:type="paragraph" w:customStyle="1" w:styleId="55CB31A2483342DCB845E0EAB4C6FC2F">
    <w:name w:val="55CB31A2483342DCB845E0EAB4C6FC2F"/>
  </w:style>
  <w:style w:type="paragraph" w:customStyle="1" w:styleId="E2728CB476BA44AE9F54D834FE6F7E77">
    <w:name w:val="E2728CB476BA44AE9F54D834FE6F7E77"/>
  </w:style>
  <w:style w:type="paragraph" w:customStyle="1" w:styleId="E52E66607137412094385B0C1F2988C9">
    <w:name w:val="E52E66607137412094385B0C1F2988C9"/>
  </w:style>
  <w:style w:type="paragraph" w:customStyle="1" w:styleId="C16A11A55AAB439D81D1B2E3B6C73A57">
    <w:name w:val="C16A11A55AAB439D81D1B2E3B6C73A57"/>
  </w:style>
  <w:style w:type="paragraph" w:customStyle="1" w:styleId="75AA468AD6EE401B91581C76CC31BDAE">
    <w:name w:val="75AA468AD6EE401B91581C76CC31BDAE"/>
  </w:style>
  <w:style w:type="paragraph" w:customStyle="1" w:styleId="BE8A17424C624D89AC847D6A0471114E">
    <w:name w:val="BE8A17424C624D89AC847D6A0471114E"/>
  </w:style>
  <w:style w:type="paragraph" w:customStyle="1" w:styleId="FCF748A70C7E467593B52BA3FC9634C4">
    <w:name w:val="FCF748A70C7E467593B52BA3FC9634C4"/>
  </w:style>
  <w:style w:type="paragraph" w:customStyle="1" w:styleId="4750A15533C642989C3C6AD546E2DB9C">
    <w:name w:val="4750A15533C642989C3C6AD546E2DB9C"/>
  </w:style>
  <w:style w:type="paragraph" w:customStyle="1" w:styleId="8B46D1013B74477B90F3DF6C072670A5">
    <w:name w:val="8B46D1013B74477B90F3DF6C072670A5"/>
  </w:style>
  <w:style w:type="paragraph" w:customStyle="1" w:styleId="0EA3B3A50129449798B7585AA1DD63AC">
    <w:name w:val="0EA3B3A50129449798B7585AA1DD63AC"/>
  </w:style>
  <w:style w:type="paragraph" w:customStyle="1" w:styleId="72C14FBEA06445EB980C9E15F878E969">
    <w:name w:val="72C14FBEA06445EB980C9E15F878E969"/>
  </w:style>
  <w:style w:type="paragraph" w:customStyle="1" w:styleId="3187CD5A0E0142998CAC64D8DA2C84CC">
    <w:name w:val="3187CD5A0E0142998CAC64D8DA2C84CC"/>
  </w:style>
  <w:style w:type="paragraph" w:customStyle="1" w:styleId="F3F36E8C2F804F2690E3BA274E3A91B7">
    <w:name w:val="F3F36E8C2F804F2690E3BA274E3A91B7"/>
  </w:style>
  <w:style w:type="paragraph" w:customStyle="1" w:styleId="35792723E9DB433CBF7455F86E7FE76A">
    <w:name w:val="35792723E9DB433CBF7455F86E7FE76A"/>
  </w:style>
  <w:style w:type="paragraph" w:customStyle="1" w:styleId="DD20C9B980A946A3B0A702D3CB2C04F0">
    <w:name w:val="DD20C9B980A946A3B0A702D3CB2C04F0"/>
  </w:style>
  <w:style w:type="paragraph" w:customStyle="1" w:styleId="9762567E383F4BC8AD313E359EAE64C4">
    <w:name w:val="9762567E383F4BC8AD313E359EAE64C4"/>
  </w:style>
  <w:style w:type="paragraph" w:customStyle="1" w:styleId="C1537FE4C00544908F3D7191C6D2FBC7">
    <w:name w:val="C1537FE4C00544908F3D7191C6D2FBC7"/>
  </w:style>
  <w:style w:type="paragraph" w:customStyle="1" w:styleId="AF0CE20FA756478B9BB038509C573E61">
    <w:name w:val="AF0CE20FA756478B9BB038509C57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137F-93E0-4597-A1A6-15AD9382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situation patrimoniale Personne Physique.dotx</Template>
  <TotalTime>0</TotalTime>
  <Pages>5</Pages>
  <Words>1098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Demeester Océane</dc:creator>
  <cp:keywords/>
  <dc:description/>
  <cp:lastModifiedBy>Demeester Océane</cp:lastModifiedBy>
  <cp:revision>1</cp:revision>
  <cp:lastPrinted>2021-10-15T08:10:00Z</cp:lastPrinted>
  <dcterms:created xsi:type="dcterms:W3CDTF">2022-11-10T14:42:00Z</dcterms:created>
  <dcterms:modified xsi:type="dcterms:W3CDTF">2022-11-10T14:42:00Z</dcterms:modified>
</cp:coreProperties>
</file>