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54" w:rsidRPr="00D66504" w:rsidRDefault="00D66504" w:rsidP="00D66504">
      <w:pPr>
        <w:jc w:val="center"/>
        <w:rPr>
          <w:b/>
          <w:sz w:val="36"/>
          <w:szCs w:val="36"/>
          <w:lang w:val="nl-BE"/>
        </w:rPr>
      </w:pPr>
      <w:r w:rsidRPr="00D66504">
        <w:rPr>
          <w:b/>
          <w:sz w:val="36"/>
          <w:szCs w:val="36"/>
          <w:lang w:val="nl-BE"/>
        </w:rPr>
        <w:t>AANVRAAG van een AFSCHRIFT</w:t>
      </w:r>
    </w:p>
    <w:p w:rsidR="00D66504" w:rsidRDefault="00D66504">
      <w:pPr>
        <w:rPr>
          <w:lang w:val="nl-BE"/>
        </w:rPr>
      </w:pPr>
      <w:r w:rsidRPr="00D66504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1975" cy="1228725"/>
                <wp:effectExtent l="0" t="0" r="158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04" w:rsidRDefault="00D66504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MEESTER – DHR – MEVR : _______________________________________________________</w:t>
                            </w:r>
                          </w:p>
                          <w:p w:rsidR="00D66504" w:rsidRDefault="00D66504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Adres : </w:t>
                            </w:r>
                            <w:r>
                              <w:rPr>
                                <w:lang w:val="nl-BE"/>
                              </w:rPr>
                              <w:tab/>
                              <w:t>______________________________________________________________________</w:t>
                            </w:r>
                          </w:p>
                          <w:p w:rsidR="00D66504" w:rsidRDefault="00D66504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ab/>
                              <w:t>______________________________________________________________________</w:t>
                            </w:r>
                            <w:r>
                              <w:rPr>
                                <w:lang w:val="nl-BE"/>
                              </w:rPr>
                              <w:tab/>
                            </w:r>
                            <w:r>
                              <w:rPr>
                                <w:lang w:val="nl-BE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lang w:val="nl-BE"/>
                              </w:rPr>
                              <w:tab/>
                            </w:r>
                          </w:p>
                          <w:p w:rsidR="00D66504" w:rsidRPr="00D66504" w:rsidRDefault="00D66504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44.25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">
                <v:textbox>
                  <w:txbxContent>
                    <w:p w:rsidR="00D66504" w:rsidRDefault="00D66504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MEESTER – DHR – MEVR : _______________________________________________________</w:t>
                      </w:r>
                    </w:p>
                    <w:p w:rsidR="00D66504" w:rsidRDefault="00D66504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Adres : </w:t>
                      </w:r>
                      <w:r>
                        <w:rPr>
                          <w:lang w:val="nl-BE"/>
                        </w:rPr>
                        <w:tab/>
                        <w:t>______________________________________________________________________</w:t>
                      </w:r>
                    </w:p>
                    <w:p w:rsidR="00D66504" w:rsidRDefault="00D66504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ab/>
                        <w:t>______________________________________________________________________</w:t>
                      </w:r>
                      <w:r>
                        <w:rPr>
                          <w:lang w:val="nl-BE"/>
                        </w:rPr>
                        <w:tab/>
                      </w:r>
                      <w:r>
                        <w:rPr>
                          <w:lang w:val="nl-BE"/>
                        </w:rPr>
                        <w:tab/>
                        <w:t xml:space="preserve">        </w:t>
                      </w:r>
                      <w:r>
                        <w:rPr>
                          <w:lang w:val="nl-BE"/>
                        </w:rPr>
                        <w:tab/>
                      </w:r>
                    </w:p>
                    <w:p w:rsidR="00D66504" w:rsidRPr="00D66504" w:rsidRDefault="00D66504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504" w:rsidRPr="00D66504" w:rsidRDefault="00D66504" w:rsidP="00D66504">
      <w:pPr>
        <w:rPr>
          <w:lang w:val="nl-BE"/>
        </w:rPr>
      </w:pPr>
    </w:p>
    <w:p w:rsidR="00D66504" w:rsidRPr="00D66504" w:rsidRDefault="00D66504" w:rsidP="00D66504">
      <w:pPr>
        <w:rPr>
          <w:lang w:val="nl-BE"/>
        </w:rPr>
      </w:pPr>
    </w:p>
    <w:p w:rsidR="00D66504" w:rsidRDefault="00D66504" w:rsidP="00D66504">
      <w:pPr>
        <w:rPr>
          <w:lang w:val="nl-BE"/>
        </w:rPr>
      </w:pPr>
    </w:p>
    <w:p w:rsidR="00D66504" w:rsidRDefault="00D66504" w:rsidP="00D66504">
      <w:pPr>
        <w:rPr>
          <w:lang w:val="nl-BE"/>
        </w:rPr>
      </w:pPr>
    </w:p>
    <w:p w:rsidR="00D66504" w:rsidRDefault="00D66504" w:rsidP="00D66504">
      <w:pPr>
        <w:rPr>
          <w:lang w:val="nl-BE"/>
        </w:rPr>
      </w:pPr>
      <w:r>
        <w:rPr>
          <w:lang w:val="nl-BE"/>
        </w:rPr>
        <w:t>Advocaat welke verklaart op te treden namens : ________________________________________</w:t>
      </w:r>
    </w:p>
    <w:p w:rsidR="00D66504" w:rsidRDefault="00D66504" w:rsidP="00D66504">
      <w:pPr>
        <w:rPr>
          <w:lang w:val="nl-BE"/>
        </w:rPr>
      </w:pPr>
      <w:r>
        <w:rPr>
          <w:lang w:val="nl-BE"/>
        </w:rPr>
        <w:t>en welke verzoekt een afschrift af te leveren van :</w:t>
      </w:r>
    </w:p>
    <w:p w:rsidR="00D66504" w:rsidRDefault="00D66504" w:rsidP="00D66504">
      <w:pPr>
        <w:rPr>
          <w:lang w:val="nl-BE"/>
        </w:rPr>
      </w:pPr>
      <w:r w:rsidRPr="00D66504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3400" cy="1314450"/>
                <wp:effectExtent l="0" t="0" r="25400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04" w:rsidRPr="00D66504" w:rsidRDefault="00D66504" w:rsidP="00D6650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nl-BE"/>
                              </w:rPr>
                            </w:pPr>
                            <w:r w:rsidRPr="00D66504">
                              <w:rPr>
                                <w:b/>
                                <w:lang w:val="nl-BE"/>
                              </w:rPr>
                              <w:t>DOSSIER</w:t>
                            </w:r>
                          </w:p>
                          <w:p w:rsidR="00D66504" w:rsidRDefault="00D66504" w:rsidP="00D66504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VOLLEDIG</w:t>
                            </w:r>
                          </w:p>
                          <w:p w:rsidR="00D66504" w:rsidRDefault="00D66504" w:rsidP="00D66504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STUKKEN</w:t>
                            </w:r>
                          </w:p>
                          <w:p w:rsidR="00D66504" w:rsidRDefault="00D66504" w:rsidP="00D66504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DAGVAARDING</w:t>
                            </w:r>
                          </w:p>
                          <w:p w:rsidR="00D66504" w:rsidRDefault="00D66504" w:rsidP="00D66504">
                            <w:pPr>
                              <w:pStyle w:val="Lijstalinea"/>
                              <w:numPr>
                                <w:ilvl w:val="2"/>
                                <w:numId w:val="1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Datum zitting : ____________</w:t>
                            </w:r>
                          </w:p>
                          <w:p w:rsidR="00D66504" w:rsidRPr="00D66504" w:rsidRDefault="00D66504" w:rsidP="00D66504">
                            <w:pPr>
                              <w:pStyle w:val="Lijstalinea"/>
                              <w:numPr>
                                <w:ilvl w:val="2"/>
                                <w:numId w:val="1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Rolnummer    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42pt;height:103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">
                <v:textbox>
                  <w:txbxContent>
                    <w:p w:rsidR="00D66504" w:rsidRPr="00D66504" w:rsidRDefault="00D66504" w:rsidP="00D6650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b/>
                          <w:lang w:val="nl-BE"/>
                        </w:rPr>
                      </w:pPr>
                      <w:r w:rsidRPr="00D66504">
                        <w:rPr>
                          <w:b/>
                          <w:lang w:val="nl-BE"/>
                        </w:rPr>
                        <w:t>DOSSIER</w:t>
                      </w:r>
                    </w:p>
                    <w:p w:rsidR="00D66504" w:rsidRDefault="00D66504" w:rsidP="00D66504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VOLLEDIG</w:t>
                      </w:r>
                    </w:p>
                    <w:p w:rsidR="00D66504" w:rsidRDefault="00D66504" w:rsidP="00D66504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STUKKEN</w:t>
                      </w:r>
                    </w:p>
                    <w:p w:rsidR="00D66504" w:rsidRDefault="00D66504" w:rsidP="00D66504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DAGVAARDING</w:t>
                      </w:r>
                    </w:p>
                    <w:p w:rsidR="00D66504" w:rsidRDefault="00D66504" w:rsidP="00D66504">
                      <w:pPr>
                        <w:pStyle w:val="Lijstalinea"/>
                        <w:numPr>
                          <w:ilvl w:val="2"/>
                          <w:numId w:val="1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Datum zitting : ____________</w:t>
                      </w:r>
                    </w:p>
                    <w:p w:rsidR="00D66504" w:rsidRPr="00D66504" w:rsidRDefault="00D66504" w:rsidP="00D66504">
                      <w:pPr>
                        <w:pStyle w:val="Lijstalinea"/>
                        <w:numPr>
                          <w:ilvl w:val="2"/>
                          <w:numId w:val="1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Rolnummer    :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6504" w:rsidRDefault="00D66504" w:rsidP="00D66504">
      <w:pPr>
        <w:rPr>
          <w:lang w:val="nl-BE"/>
        </w:rPr>
      </w:pPr>
    </w:p>
    <w:p w:rsidR="00D66504" w:rsidRDefault="00D66504" w:rsidP="00D66504">
      <w:pPr>
        <w:rPr>
          <w:lang w:val="nl-BE"/>
        </w:rPr>
      </w:pPr>
    </w:p>
    <w:p w:rsidR="00D66504" w:rsidRPr="00D66504" w:rsidRDefault="00D66504" w:rsidP="00D66504">
      <w:pPr>
        <w:rPr>
          <w:lang w:val="nl-BE"/>
        </w:rPr>
      </w:pPr>
    </w:p>
    <w:p w:rsidR="00D66504" w:rsidRDefault="00D66504" w:rsidP="00D66504">
      <w:pPr>
        <w:rPr>
          <w:lang w:val="nl-BE"/>
        </w:rPr>
      </w:pPr>
      <w:r w:rsidRPr="00D66504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EC492" wp14:editId="00F7F58D">
                <wp:simplePos x="0" y="0"/>
                <wp:positionH relativeFrom="column">
                  <wp:posOffset>46355</wp:posOffset>
                </wp:positionH>
                <wp:positionV relativeFrom="paragraph">
                  <wp:posOffset>250190</wp:posOffset>
                </wp:positionV>
                <wp:extent cx="5584825" cy="1403985"/>
                <wp:effectExtent l="0" t="0" r="15875" b="1460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04" w:rsidRPr="00D66504" w:rsidRDefault="00D66504" w:rsidP="00D6650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lang w:val="nl-BE"/>
                              </w:rPr>
                            </w:pPr>
                            <w:r w:rsidRPr="00D66504">
                              <w:rPr>
                                <w:b/>
                                <w:lang w:val="nl-BE"/>
                              </w:rPr>
                              <w:t>VONNIS</w:t>
                            </w:r>
                            <w:r w:rsidRPr="00D66504">
                              <w:rPr>
                                <w:b/>
                                <w:lang w:val="nl-BE"/>
                              </w:rPr>
                              <w:tab/>
                            </w:r>
                          </w:p>
                          <w:p w:rsidR="00D66504" w:rsidRDefault="00D66504" w:rsidP="00D66504">
                            <w:pPr>
                              <w:pStyle w:val="Lijstalinea"/>
                              <w:numPr>
                                <w:ilvl w:val="1"/>
                                <w:numId w:val="2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Gewoon afschrift</w:t>
                            </w:r>
                          </w:p>
                          <w:p w:rsidR="00D66504" w:rsidRDefault="00D66504" w:rsidP="00D66504">
                            <w:pPr>
                              <w:pStyle w:val="Lijstalinea"/>
                              <w:numPr>
                                <w:ilvl w:val="1"/>
                                <w:numId w:val="2"/>
                              </w:num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Éénsluidend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afschrift</w:t>
                            </w:r>
                          </w:p>
                          <w:p w:rsidR="00D66504" w:rsidRDefault="00D66504" w:rsidP="00D66504">
                            <w:pPr>
                              <w:pStyle w:val="Lijstalinea"/>
                              <w:numPr>
                                <w:ilvl w:val="2"/>
                                <w:numId w:val="2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Eventueel met attest “geen verhaal” (+ 35 € opstelrechten)</w:t>
                            </w:r>
                          </w:p>
                          <w:p w:rsidR="00D66504" w:rsidRPr="00D66504" w:rsidRDefault="00D66504" w:rsidP="00D66504">
                            <w:pPr>
                              <w:pStyle w:val="Lijstalinea"/>
                              <w:numPr>
                                <w:ilvl w:val="1"/>
                                <w:numId w:val="2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Uitgifte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3.65pt;margin-top:19.7pt;width:439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">
                <v:textbox style="mso-fit-shape-to-text:t">
                  <w:txbxContent>
                    <w:p w:rsidR="00D66504" w:rsidRPr="00D66504" w:rsidRDefault="00D66504" w:rsidP="00D6650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lang w:val="nl-BE"/>
                        </w:rPr>
                      </w:pPr>
                      <w:r w:rsidRPr="00D66504">
                        <w:rPr>
                          <w:b/>
                          <w:lang w:val="nl-BE"/>
                        </w:rPr>
                        <w:t>VONNIS</w:t>
                      </w:r>
                      <w:r w:rsidRPr="00D66504">
                        <w:rPr>
                          <w:b/>
                          <w:lang w:val="nl-BE"/>
                        </w:rPr>
                        <w:tab/>
                      </w:r>
                    </w:p>
                    <w:p w:rsidR="00D66504" w:rsidRDefault="00D66504" w:rsidP="00D66504">
                      <w:pPr>
                        <w:pStyle w:val="Lijstalinea"/>
                        <w:numPr>
                          <w:ilvl w:val="1"/>
                          <w:numId w:val="2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Gewoon afschrift</w:t>
                      </w:r>
                    </w:p>
                    <w:p w:rsidR="00D66504" w:rsidRDefault="00D66504" w:rsidP="00D66504">
                      <w:pPr>
                        <w:pStyle w:val="Lijstalinea"/>
                        <w:numPr>
                          <w:ilvl w:val="1"/>
                          <w:numId w:val="2"/>
                        </w:numPr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Éénsluidend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afschrift</w:t>
                      </w:r>
                    </w:p>
                    <w:p w:rsidR="00D66504" w:rsidRDefault="00D66504" w:rsidP="00D66504">
                      <w:pPr>
                        <w:pStyle w:val="Lijstalinea"/>
                        <w:numPr>
                          <w:ilvl w:val="2"/>
                          <w:numId w:val="2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Eventueel met attest “geen verhaal” (+ 35 € opstelrechten)</w:t>
                      </w:r>
                    </w:p>
                    <w:p w:rsidR="00D66504" w:rsidRPr="00D66504" w:rsidRDefault="00D66504" w:rsidP="00D66504">
                      <w:pPr>
                        <w:pStyle w:val="Lijstalinea"/>
                        <w:numPr>
                          <w:ilvl w:val="1"/>
                          <w:numId w:val="2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Uitgifte</w:t>
                      </w:r>
                    </w:p>
                  </w:txbxContent>
                </v:textbox>
              </v:shape>
            </w:pict>
          </mc:Fallback>
        </mc:AlternateContent>
      </w:r>
    </w:p>
    <w:p w:rsidR="00D66504" w:rsidRDefault="00D66504" w:rsidP="00D66504">
      <w:pPr>
        <w:rPr>
          <w:lang w:val="nl-BE"/>
        </w:rPr>
      </w:pPr>
    </w:p>
    <w:p w:rsidR="00D66504" w:rsidRDefault="00D66504" w:rsidP="00D66504">
      <w:pPr>
        <w:rPr>
          <w:lang w:val="nl-BE"/>
        </w:rPr>
      </w:pPr>
    </w:p>
    <w:p w:rsidR="00D66504" w:rsidRDefault="00D66504" w:rsidP="00D66504">
      <w:pPr>
        <w:rPr>
          <w:lang w:val="nl-BE"/>
        </w:rPr>
      </w:pPr>
    </w:p>
    <w:p w:rsidR="00D66504" w:rsidRDefault="00D66504" w:rsidP="00D66504">
      <w:pPr>
        <w:rPr>
          <w:lang w:val="nl-BE"/>
        </w:rPr>
      </w:pPr>
    </w:p>
    <w:p w:rsidR="00D66504" w:rsidRDefault="007D24EE" w:rsidP="00D66504">
      <w:pPr>
        <w:rPr>
          <w:lang w:val="nl-BE"/>
        </w:rPr>
      </w:pPr>
      <w:r w:rsidRPr="00D66504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19017" wp14:editId="1FF1CA0E">
                <wp:simplePos x="0" y="0"/>
                <wp:positionH relativeFrom="column">
                  <wp:posOffset>1895475</wp:posOffset>
                </wp:positionH>
                <wp:positionV relativeFrom="paragraph">
                  <wp:posOffset>66039</wp:posOffset>
                </wp:positionV>
                <wp:extent cx="3784600" cy="1952625"/>
                <wp:effectExtent l="0" t="0" r="25400" b="2857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4EE" w:rsidRDefault="007D24EE" w:rsidP="007D24EE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Datum aanvraag : __________________________</w:t>
                            </w:r>
                          </w:p>
                          <w:p w:rsidR="007D24EE" w:rsidRPr="007D24EE" w:rsidRDefault="007D24EE" w:rsidP="007D24EE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Handtekening  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9.25pt;margin-top:5.2pt;width:298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">
                <v:textbox>
                  <w:txbxContent>
                    <w:p w:rsidR="007D24EE" w:rsidRDefault="007D24EE" w:rsidP="007D24EE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Datum aanvraag : __________________________</w:t>
                      </w:r>
                    </w:p>
                    <w:p w:rsidR="007D24EE" w:rsidRPr="007D24EE" w:rsidRDefault="007D24EE" w:rsidP="007D24EE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Handtekening      :</w:t>
                      </w:r>
                    </w:p>
                  </w:txbxContent>
                </v:textbox>
              </v:shape>
            </w:pict>
          </mc:Fallback>
        </mc:AlternateContent>
      </w:r>
      <w:r w:rsidRPr="00D66504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480C8" wp14:editId="6D2D4B60">
                <wp:simplePos x="0" y="0"/>
                <wp:positionH relativeFrom="column">
                  <wp:posOffset>47625</wp:posOffset>
                </wp:positionH>
                <wp:positionV relativeFrom="paragraph">
                  <wp:posOffset>66040</wp:posOffset>
                </wp:positionV>
                <wp:extent cx="1619250" cy="1952625"/>
                <wp:effectExtent l="0" t="0" r="19050" b="285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04" w:rsidRPr="007D24EE" w:rsidRDefault="007D24EE">
                            <w:pPr>
                              <w:rPr>
                                <w:b/>
                                <w:u w:val="single"/>
                                <w:lang w:val="nl-BE"/>
                              </w:rPr>
                            </w:pPr>
                            <w:r w:rsidRPr="007D24EE">
                              <w:rPr>
                                <w:b/>
                                <w:u w:val="single"/>
                                <w:lang w:val="nl-BE"/>
                              </w:rPr>
                              <w:t>BETAALWIJZE :</w:t>
                            </w:r>
                          </w:p>
                          <w:p w:rsidR="007D24EE" w:rsidRDefault="007D24EE" w:rsidP="007D24E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Speciën</w:t>
                            </w:r>
                          </w:p>
                          <w:p w:rsidR="007D24EE" w:rsidRDefault="007D24EE" w:rsidP="007D24E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Griffiebon</w:t>
                            </w:r>
                            <w:proofErr w:type="spellEnd"/>
                          </w:p>
                          <w:p w:rsidR="007D24EE" w:rsidRDefault="007D24EE" w:rsidP="007D24EE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Overschrijving</w:t>
                            </w:r>
                          </w:p>
                          <w:p w:rsidR="007D24EE" w:rsidRPr="007D24EE" w:rsidRDefault="007D24EE" w:rsidP="007D24EE">
                            <w:pPr>
                              <w:rPr>
                                <w:b/>
                                <w:u w:val="single"/>
                                <w:lang w:val="nl-BE"/>
                              </w:rPr>
                            </w:pPr>
                            <w:r w:rsidRPr="007D24EE">
                              <w:rPr>
                                <w:b/>
                                <w:u w:val="single"/>
                                <w:lang w:val="nl-BE"/>
                              </w:rPr>
                              <w:t>AFLEVERING :</w:t>
                            </w:r>
                          </w:p>
                          <w:p w:rsidR="007D24EE" w:rsidRDefault="007D24EE" w:rsidP="007D24EE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Per post</w:t>
                            </w:r>
                          </w:p>
                          <w:p w:rsidR="007D24EE" w:rsidRPr="007D24EE" w:rsidRDefault="007D24EE" w:rsidP="007D24EE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afhaling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75pt;margin-top:5.2pt;width:127.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">
                <v:textbox>
                  <w:txbxContent>
                    <w:p w:rsidR="00D66504" w:rsidRPr="007D24EE" w:rsidRDefault="007D24EE">
                      <w:pPr>
                        <w:rPr>
                          <w:b/>
                          <w:u w:val="single"/>
                          <w:lang w:val="nl-BE"/>
                        </w:rPr>
                      </w:pPr>
                      <w:r w:rsidRPr="007D24EE">
                        <w:rPr>
                          <w:b/>
                          <w:u w:val="single"/>
                          <w:lang w:val="nl-BE"/>
                        </w:rPr>
                        <w:t>BETAALWIJZE :</w:t>
                      </w:r>
                    </w:p>
                    <w:p w:rsidR="007D24EE" w:rsidRDefault="007D24EE" w:rsidP="007D24E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Speciën</w:t>
                      </w:r>
                    </w:p>
                    <w:p w:rsidR="007D24EE" w:rsidRDefault="007D24EE" w:rsidP="007D24E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Griffiebon</w:t>
                      </w:r>
                      <w:proofErr w:type="spellEnd"/>
                    </w:p>
                    <w:p w:rsidR="007D24EE" w:rsidRDefault="007D24EE" w:rsidP="007D24EE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Overschrijving</w:t>
                      </w:r>
                    </w:p>
                    <w:p w:rsidR="007D24EE" w:rsidRPr="007D24EE" w:rsidRDefault="007D24EE" w:rsidP="007D24EE">
                      <w:pPr>
                        <w:rPr>
                          <w:b/>
                          <w:u w:val="single"/>
                          <w:lang w:val="nl-BE"/>
                        </w:rPr>
                      </w:pPr>
                      <w:r w:rsidRPr="007D24EE">
                        <w:rPr>
                          <w:b/>
                          <w:u w:val="single"/>
                          <w:lang w:val="nl-BE"/>
                        </w:rPr>
                        <w:t>AFLEVERING :</w:t>
                      </w:r>
                    </w:p>
                    <w:p w:rsidR="007D24EE" w:rsidRDefault="007D24EE" w:rsidP="007D24EE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Per post</w:t>
                      </w:r>
                    </w:p>
                    <w:p w:rsidR="007D24EE" w:rsidRPr="007D24EE" w:rsidRDefault="007D24EE" w:rsidP="007D24EE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afhaling</w:t>
                      </w:r>
                    </w:p>
                  </w:txbxContent>
                </v:textbox>
              </v:shape>
            </w:pict>
          </mc:Fallback>
        </mc:AlternateContent>
      </w:r>
    </w:p>
    <w:p w:rsidR="00D66504" w:rsidRDefault="00D66504" w:rsidP="00D66504">
      <w:pPr>
        <w:rPr>
          <w:lang w:val="nl-BE"/>
        </w:rPr>
      </w:pPr>
    </w:p>
    <w:p w:rsidR="00D66504" w:rsidRDefault="00D66504" w:rsidP="00D66504">
      <w:pPr>
        <w:rPr>
          <w:lang w:val="nl-BE"/>
        </w:rPr>
      </w:pPr>
    </w:p>
    <w:p w:rsidR="00D66504" w:rsidRDefault="00D66504" w:rsidP="00D66504">
      <w:pPr>
        <w:rPr>
          <w:lang w:val="nl-BE"/>
        </w:rPr>
      </w:pPr>
    </w:p>
    <w:p w:rsidR="00D66504" w:rsidRDefault="00D66504" w:rsidP="00D66504">
      <w:pPr>
        <w:rPr>
          <w:lang w:val="nl-BE"/>
        </w:rPr>
      </w:pPr>
    </w:p>
    <w:p w:rsidR="00D66504" w:rsidRDefault="00D66504" w:rsidP="00D66504">
      <w:pPr>
        <w:rPr>
          <w:lang w:val="nl-BE"/>
        </w:rPr>
      </w:pPr>
    </w:p>
    <w:p w:rsidR="00D66504" w:rsidRDefault="00D66504" w:rsidP="00D66504">
      <w:pPr>
        <w:rPr>
          <w:lang w:val="nl-BE"/>
        </w:rPr>
      </w:pPr>
    </w:p>
    <w:p w:rsidR="00D66504" w:rsidRPr="007D24EE" w:rsidRDefault="007D24EE" w:rsidP="00D66504">
      <w:pPr>
        <w:rPr>
          <w:sz w:val="18"/>
          <w:szCs w:val="18"/>
          <w:u w:val="single"/>
          <w:lang w:val="nl-BE"/>
        </w:rPr>
      </w:pPr>
      <w:r w:rsidRPr="007D24EE">
        <w:rPr>
          <w:sz w:val="18"/>
          <w:szCs w:val="18"/>
          <w:u w:val="single"/>
          <w:lang w:val="nl-BE"/>
        </w:rPr>
        <w:t>De kosten bedragen voor een gewoon afschrift :</w:t>
      </w:r>
    </w:p>
    <w:p w:rsidR="007D24EE" w:rsidRPr="007D24EE" w:rsidRDefault="007D24EE" w:rsidP="007D24EE">
      <w:pPr>
        <w:pStyle w:val="Lijstalinea"/>
        <w:numPr>
          <w:ilvl w:val="0"/>
          <w:numId w:val="5"/>
        </w:numPr>
        <w:rPr>
          <w:sz w:val="18"/>
          <w:szCs w:val="18"/>
          <w:lang w:val="nl-BE"/>
        </w:rPr>
      </w:pPr>
      <w:r w:rsidRPr="007D24EE">
        <w:rPr>
          <w:sz w:val="18"/>
          <w:szCs w:val="18"/>
          <w:lang w:val="nl-BE"/>
        </w:rPr>
        <w:t>Voor de eerste 2 pagina’s : 1,75 € (basisbedrag</w:t>
      </w:r>
    </w:p>
    <w:p w:rsidR="007D24EE" w:rsidRPr="007D24EE" w:rsidRDefault="007D24EE" w:rsidP="007D24EE">
      <w:pPr>
        <w:pStyle w:val="Lijstalinea"/>
        <w:numPr>
          <w:ilvl w:val="0"/>
          <w:numId w:val="5"/>
        </w:numPr>
        <w:rPr>
          <w:sz w:val="18"/>
          <w:szCs w:val="18"/>
          <w:lang w:val="nl-BE"/>
        </w:rPr>
      </w:pPr>
      <w:r w:rsidRPr="007D24EE">
        <w:rPr>
          <w:sz w:val="18"/>
          <w:szCs w:val="18"/>
          <w:lang w:val="nl-BE"/>
        </w:rPr>
        <w:t>Vanaf 3 pagina’s en/of meer : 1,70 € voor de eerste 2 pagina’s + 0,30 € per bijkomende pagina</w:t>
      </w:r>
    </w:p>
    <w:p w:rsidR="007D24EE" w:rsidRPr="007D24EE" w:rsidRDefault="007D24EE" w:rsidP="007D24EE">
      <w:pPr>
        <w:rPr>
          <w:sz w:val="18"/>
          <w:szCs w:val="18"/>
          <w:u w:val="single"/>
          <w:lang w:val="nl-BE"/>
        </w:rPr>
      </w:pPr>
      <w:r w:rsidRPr="007D24EE">
        <w:rPr>
          <w:sz w:val="18"/>
          <w:szCs w:val="18"/>
          <w:u w:val="single"/>
          <w:lang w:val="nl-BE"/>
        </w:rPr>
        <w:t xml:space="preserve">De kosten bedragen voor een </w:t>
      </w:r>
      <w:proofErr w:type="spellStart"/>
      <w:r w:rsidRPr="007D24EE">
        <w:rPr>
          <w:sz w:val="18"/>
          <w:szCs w:val="18"/>
          <w:u w:val="single"/>
          <w:lang w:val="nl-BE"/>
        </w:rPr>
        <w:t>éénsluidend</w:t>
      </w:r>
      <w:proofErr w:type="spellEnd"/>
      <w:r w:rsidRPr="007D24EE">
        <w:rPr>
          <w:sz w:val="18"/>
          <w:szCs w:val="18"/>
          <w:u w:val="single"/>
          <w:lang w:val="nl-BE"/>
        </w:rPr>
        <w:t xml:space="preserve"> afschrift of een uitgifte :</w:t>
      </w:r>
    </w:p>
    <w:p w:rsidR="007D24EE" w:rsidRPr="007D24EE" w:rsidRDefault="007D24EE" w:rsidP="007D24EE">
      <w:pPr>
        <w:pStyle w:val="Lijstalinea"/>
        <w:numPr>
          <w:ilvl w:val="0"/>
          <w:numId w:val="7"/>
        </w:numPr>
        <w:rPr>
          <w:sz w:val="18"/>
          <w:szCs w:val="18"/>
          <w:lang w:val="nl-BE"/>
        </w:rPr>
      </w:pPr>
      <w:r w:rsidRPr="007D24EE">
        <w:rPr>
          <w:sz w:val="18"/>
          <w:szCs w:val="18"/>
          <w:lang w:val="nl-BE"/>
        </w:rPr>
        <w:t>1,75 € per pagina</w:t>
      </w:r>
    </w:p>
    <w:p w:rsidR="00D66504" w:rsidRDefault="00D66504" w:rsidP="00D66504">
      <w:pPr>
        <w:rPr>
          <w:lang w:val="nl-BE"/>
        </w:rPr>
      </w:pPr>
    </w:p>
    <w:p w:rsidR="00D66504" w:rsidRDefault="00D66504" w:rsidP="00D66504">
      <w:pPr>
        <w:rPr>
          <w:lang w:val="nl-BE"/>
        </w:rPr>
      </w:pPr>
    </w:p>
    <w:p w:rsidR="00D66504" w:rsidRPr="00D66504" w:rsidRDefault="00D66504" w:rsidP="00D66504">
      <w:pPr>
        <w:rPr>
          <w:lang w:val="nl-BE"/>
        </w:rPr>
      </w:pPr>
      <w:bookmarkStart w:id="0" w:name="_GoBack"/>
      <w:bookmarkEnd w:id="0"/>
    </w:p>
    <w:sectPr w:rsidR="00D66504" w:rsidRPr="00D66504" w:rsidSect="007D24EE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C87"/>
    <w:multiLevelType w:val="hybridMultilevel"/>
    <w:tmpl w:val="2B2CC2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47CE8"/>
    <w:multiLevelType w:val="hybridMultilevel"/>
    <w:tmpl w:val="F7CA8922"/>
    <w:lvl w:ilvl="0" w:tplc="E9307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52A9"/>
    <w:multiLevelType w:val="hybridMultilevel"/>
    <w:tmpl w:val="9F3C2CD8"/>
    <w:lvl w:ilvl="0" w:tplc="CCE2B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B215E"/>
    <w:multiLevelType w:val="hybridMultilevel"/>
    <w:tmpl w:val="8BFA6B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20561"/>
    <w:multiLevelType w:val="hybridMultilevel"/>
    <w:tmpl w:val="D9A2B9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15FD7"/>
    <w:multiLevelType w:val="hybridMultilevel"/>
    <w:tmpl w:val="20C44966"/>
    <w:lvl w:ilvl="0" w:tplc="D27C8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D3DB3"/>
    <w:multiLevelType w:val="hybridMultilevel"/>
    <w:tmpl w:val="467EB9CC"/>
    <w:lvl w:ilvl="0" w:tplc="094CF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04"/>
    <w:rsid w:val="00610719"/>
    <w:rsid w:val="00744891"/>
    <w:rsid w:val="007A5016"/>
    <w:rsid w:val="007D24EE"/>
    <w:rsid w:val="00D632C4"/>
    <w:rsid w:val="00D6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650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66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650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6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CC783235.dotm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Braspennincx Sarina</dc:creator>
  <cp:lastModifiedBy>Braspennincx Sarina</cp:lastModifiedBy>
  <cp:revision>1</cp:revision>
  <cp:lastPrinted>2015-06-26T08:01:00Z</cp:lastPrinted>
  <dcterms:created xsi:type="dcterms:W3CDTF">2015-06-26T07:34:00Z</dcterms:created>
  <dcterms:modified xsi:type="dcterms:W3CDTF">2015-06-26T11:56:00Z</dcterms:modified>
</cp:coreProperties>
</file>