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1D" w:rsidRDefault="00876AD9" w:rsidP="00211D8D">
      <w:pPr>
        <w:pStyle w:val="Titel"/>
        <w:spacing w:before="240"/>
        <w:jc w:val="center"/>
        <w:rPr>
          <w:rFonts w:ascii="Verdana" w:hAnsi="Verdana"/>
          <w:b/>
          <w:sz w:val="36"/>
          <w:szCs w:val="36"/>
          <w:lang w:val="nl-BE"/>
        </w:rPr>
      </w:pPr>
      <w:r>
        <w:rPr>
          <w:rFonts w:ascii="Verdana" w:hAnsi="Verdana"/>
          <w:b/>
          <w:sz w:val="36"/>
          <w:szCs w:val="36"/>
          <w:lang w:val="nl-BE"/>
        </w:rPr>
        <w:t>Verzoek</w:t>
      </w:r>
      <w:r w:rsidR="009846C6">
        <w:rPr>
          <w:rFonts w:ascii="Verdana" w:hAnsi="Verdana"/>
          <w:b/>
          <w:sz w:val="36"/>
          <w:szCs w:val="36"/>
          <w:lang w:val="nl-BE"/>
        </w:rPr>
        <w:t xml:space="preserve"> blijvende saisine</w:t>
      </w:r>
    </w:p>
    <w:p w:rsidR="00CC1BD5" w:rsidRPr="00CC1BD5" w:rsidRDefault="00CC1BD5" w:rsidP="00CC1BD5">
      <w:pPr>
        <w:jc w:val="center"/>
        <w:rPr>
          <w:rFonts w:ascii="Verdana" w:hAnsi="Verdana"/>
          <w:b/>
          <w:lang w:val="nl-BE"/>
        </w:rPr>
      </w:pPr>
      <w:r w:rsidRPr="00CC1BD5">
        <w:rPr>
          <w:rFonts w:ascii="Verdana" w:hAnsi="Verdana"/>
          <w:b/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185420</wp:posOffset>
                </wp:positionV>
                <wp:extent cx="3041015" cy="1404620"/>
                <wp:effectExtent l="0" t="0" r="26035" b="139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BD5" w:rsidRDefault="00CC1BD5">
                            <w:proofErr w:type="spellStart"/>
                            <w:r>
                              <w:t>Vonnis</w:t>
                            </w:r>
                            <w:proofErr w:type="spellEnd"/>
                            <w:r>
                              <w:t xml:space="preserve"> van ………………………………………………(datum)</w:t>
                            </w:r>
                          </w:p>
                          <w:p w:rsidR="00CC1BD5" w:rsidRPr="00CC1BD5" w:rsidRDefault="00CC1BD5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t>Rolnummer</w:t>
                            </w:r>
                            <w:proofErr w:type="spellEnd"/>
                            <w:r>
                              <w:t xml:space="preserve"> 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07.45pt;margin-top:14.6pt;width:239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">
                <v:textbox style="mso-fit-shape-to-text:t">
                  <w:txbxContent>
                    <w:p w:rsidR="00CC1BD5" w:rsidRDefault="00CC1BD5">
                      <w:proofErr w:type="spellStart"/>
                      <w:r>
                        <w:t>Vonnis</w:t>
                      </w:r>
                      <w:proofErr w:type="spellEnd"/>
                      <w:r>
                        <w:t xml:space="preserve"> van ………………………………………………(datum)</w:t>
                      </w:r>
                    </w:p>
                    <w:p w:rsidR="00CC1BD5" w:rsidRPr="00CC1BD5" w:rsidRDefault="00CC1BD5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t>Rolnummer</w:t>
                      </w:r>
                      <w:proofErr w:type="spellEnd"/>
                      <w:r>
                        <w:t xml:space="preserve"> 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7DC9" w:rsidRPr="00DC7D30" w:rsidRDefault="001B7DC9" w:rsidP="001B7DC9">
      <w:pPr>
        <w:rPr>
          <w:rFonts w:ascii="Verdana" w:hAnsi="Verdana"/>
          <w:sz w:val="20"/>
          <w:szCs w:val="20"/>
          <w:lang w:val="nl-BE"/>
        </w:rPr>
      </w:pPr>
    </w:p>
    <w:p w:rsidR="00CC1BD5" w:rsidRDefault="00CC1BD5" w:rsidP="001B7DC9">
      <w:pPr>
        <w:rPr>
          <w:rFonts w:ascii="Verdana" w:hAnsi="Verdana"/>
          <w:sz w:val="20"/>
          <w:szCs w:val="20"/>
          <w:u w:val="single"/>
          <w:lang w:val="nl-BE"/>
        </w:rPr>
      </w:pPr>
    </w:p>
    <w:p w:rsidR="001B7DC9" w:rsidRPr="008C776F" w:rsidRDefault="001B7DC9" w:rsidP="001B7DC9">
      <w:pPr>
        <w:rPr>
          <w:rFonts w:ascii="Verdana" w:hAnsi="Verdana"/>
          <w:sz w:val="20"/>
          <w:szCs w:val="20"/>
          <w:u w:val="single"/>
          <w:lang w:val="nl-BE"/>
        </w:rPr>
      </w:pPr>
      <w:r w:rsidRPr="008C776F">
        <w:rPr>
          <w:rFonts w:ascii="Verdana" w:hAnsi="Verdana"/>
          <w:sz w:val="20"/>
          <w:szCs w:val="20"/>
          <w:u w:val="single"/>
          <w:lang w:val="nl-BE"/>
        </w:rPr>
        <w:t>Eisende partij</w:t>
      </w:r>
      <w:r w:rsidR="008C776F">
        <w:rPr>
          <w:rFonts w:ascii="Verdana" w:hAnsi="Verdana"/>
          <w:sz w:val="20"/>
          <w:szCs w:val="20"/>
          <w:u w:val="single"/>
          <w:lang w:val="nl-BE"/>
        </w:rPr>
        <w:t>:</w:t>
      </w:r>
    </w:p>
    <w:p w:rsidR="008C776F" w:rsidRDefault="008C776F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Naam en voornaam : ………………………………………………………………………………………………………….</w:t>
      </w:r>
    </w:p>
    <w:p w:rsidR="008C776F" w:rsidRDefault="008C776F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Geboortedatum en –plaats : ……………………………………………………………………………………………….</w:t>
      </w:r>
    </w:p>
    <w:p w:rsidR="008C776F" w:rsidRDefault="008C776F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Rijksregisternummer : …………………………………………………………………………………………………………</w:t>
      </w:r>
    </w:p>
    <w:p w:rsidR="008C776F" w:rsidRDefault="00572D20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Adres</w:t>
      </w:r>
      <w:r w:rsidR="008C776F">
        <w:rPr>
          <w:rFonts w:ascii="Verdana" w:hAnsi="Verdana"/>
          <w:sz w:val="20"/>
          <w:szCs w:val="20"/>
          <w:lang w:val="nl-BE"/>
        </w:rPr>
        <w:t xml:space="preserve"> : ……………………………………………………………………………………………………………………….</w:t>
      </w:r>
    </w:p>
    <w:p w:rsidR="008C776F" w:rsidRDefault="008C776F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</w:p>
    <w:p w:rsidR="00C56C7A" w:rsidRPr="00DC7D30" w:rsidRDefault="001B7DC9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/>
        </w:rPr>
        <w:t>Hebbende</w:t>
      </w:r>
      <w:r w:rsidR="00DC7D30">
        <w:rPr>
          <w:rFonts w:ascii="Verdana" w:hAnsi="Verdana"/>
          <w:sz w:val="20"/>
          <w:szCs w:val="20"/>
          <w:lang w:val="nl-BE"/>
        </w:rPr>
        <w:t xml:space="preserve"> </w:t>
      </w:r>
      <w:r w:rsidRPr="00DC7D30">
        <w:rPr>
          <w:rFonts w:ascii="Verdana" w:hAnsi="Verdana"/>
          <w:sz w:val="20"/>
          <w:szCs w:val="20"/>
          <w:lang w:val="nl-BE"/>
        </w:rPr>
        <w:t>als raadsman</w:t>
      </w:r>
      <w:r w:rsidR="00C56C7A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r w:rsid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</w:t>
      </w:r>
      <w:r w:rsidR="00C56C7A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bookmarkStart w:id="0" w:name="_GoBack"/>
      <w:bookmarkEnd w:id="0"/>
      <w:r w:rsidR="00C56C7A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</w:t>
      </w:r>
      <w:r w:rsidR="008C776F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</w:t>
      </w:r>
    </w:p>
    <w:p w:rsidR="00C56C7A" w:rsidRPr="00DC7D30" w:rsidRDefault="00C56C7A" w:rsidP="001B7DC9">
      <w:pPr>
        <w:rPr>
          <w:rFonts w:ascii="Verdana" w:hAnsi="Verdana"/>
          <w:sz w:val="20"/>
          <w:szCs w:val="20"/>
          <w:lang w:val="nl-BE"/>
        </w:rPr>
      </w:pPr>
    </w:p>
    <w:p w:rsidR="001B7DC9" w:rsidRPr="00DC7D30" w:rsidRDefault="001B7DC9" w:rsidP="001B7DC9">
      <w:pPr>
        <w:rPr>
          <w:rFonts w:ascii="Verdana" w:hAnsi="Verdana"/>
          <w:sz w:val="20"/>
          <w:szCs w:val="20"/>
          <w:lang w:val="nl-BE"/>
        </w:rPr>
      </w:pPr>
      <w:r w:rsidRPr="00DC7D30">
        <w:rPr>
          <w:rFonts w:ascii="Verdana" w:hAnsi="Verdana"/>
          <w:sz w:val="20"/>
          <w:szCs w:val="20"/>
          <w:lang w:val="nl-BE"/>
        </w:rPr>
        <w:t>TEGEN</w:t>
      </w:r>
    </w:p>
    <w:p w:rsidR="00C56C7A" w:rsidRPr="00DC7D30" w:rsidRDefault="00C56C7A" w:rsidP="001B7DC9">
      <w:pPr>
        <w:rPr>
          <w:rFonts w:ascii="Verdana" w:hAnsi="Verdana"/>
          <w:sz w:val="20"/>
          <w:szCs w:val="20"/>
          <w:lang w:val="nl-BE"/>
        </w:rPr>
      </w:pPr>
    </w:p>
    <w:p w:rsidR="001B7DC9" w:rsidRPr="008C776F" w:rsidRDefault="001B7DC9" w:rsidP="001B7DC9">
      <w:pPr>
        <w:rPr>
          <w:rFonts w:ascii="Verdana" w:hAnsi="Verdana"/>
          <w:sz w:val="20"/>
          <w:szCs w:val="20"/>
          <w:u w:val="single"/>
          <w:lang w:val="nl-BE"/>
        </w:rPr>
      </w:pPr>
      <w:r w:rsidRPr="008C776F">
        <w:rPr>
          <w:rFonts w:ascii="Verdana" w:hAnsi="Verdana"/>
          <w:sz w:val="20"/>
          <w:szCs w:val="20"/>
          <w:u w:val="single"/>
          <w:lang w:val="nl-BE"/>
        </w:rPr>
        <w:t>Verwerende partij</w:t>
      </w:r>
      <w:r w:rsidR="008C776F">
        <w:rPr>
          <w:rFonts w:ascii="Verdana" w:hAnsi="Verdana"/>
          <w:sz w:val="20"/>
          <w:szCs w:val="20"/>
          <w:u w:val="single"/>
          <w:lang w:val="nl-BE"/>
        </w:rPr>
        <w:t>:</w:t>
      </w:r>
    </w:p>
    <w:p w:rsidR="008C776F" w:rsidRDefault="008C776F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Naam en voornaam : ………………………………………………………………………………………………………….</w:t>
      </w:r>
    </w:p>
    <w:p w:rsidR="008C776F" w:rsidRDefault="008C776F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Geboortedatum en –plaats : ……………………………………………………………………………………………….</w:t>
      </w:r>
    </w:p>
    <w:p w:rsidR="008C776F" w:rsidRDefault="008C776F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Rijksregisternummer : …………………………………………………………………………………………………………</w:t>
      </w:r>
    </w:p>
    <w:p w:rsidR="008C776F" w:rsidRDefault="00572D20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Adres</w:t>
      </w:r>
      <w:r w:rsidR="008C776F">
        <w:rPr>
          <w:rFonts w:ascii="Verdana" w:hAnsi="Verdana"/>
          <w:sz w:val="20"/>
          <w:szCs w:val="20"/>
          <w:lang w:val="nl-BE"/>
        </w:rPr>
        <w:t xml:space="preserve"> : ……………………………………………………………………………………………………………………….</w:t>
      </w:r>
    </w:p>
    <w:p w:rsidR="008C776F" w:rsidRDefault="008C776F" w:rsidP="00DC7D30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</w:p>
    <w:p w:rsidR="00DC7D30" w:rsidRPr="00DC7D30" w:rsidRDefault="00DC7D30" w:rsidP="00DC7D30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/>
        </w:rPr>
        <w:t>Hebbende</w:t>
      </w:r>
      <w:r>
        <w:rPr>
          <w:rFonts w:ascii="Verdana" w:hAnsi="Verdana"/>
          <w:sz w:val="20"/>
          <w:szCs w:val="20"/>
          <w:lang w:val="nl-BE"/>
        </w:rPr>
        <w:t xml:space="preserve"> </w:t>
      </w:r>
      <w:r w:rsidRPr="00DC7D30">
        <w:rPr>
          <w:rFonts w:ascii="Verdana" w:hAnsi="Verdana"/>
          <w:sz w:val="20"/>
          <w:szCs w:val="20"/>
          <w:lang w:val="nl-BE"/>
        </w:rPr>
        <w:t>als raadsman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</w:t>
      </w:r>
      <w:r w:rsidR="008C776F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..</w:t>
      </w:r>
    </w:p>
    <w:p w:rsidR="001B7DC9" w:rsidRPr="00DC7D30" w:rsidRDefault="001B7DC9" w:rsidP="001B7DC9">
      <w:pPr>
        <w:rPr>
          <w:rFonts w:ascii="Verdana" w:hAnsi="Verdana"/>
          <w:sz w:val="20"/>
          <w:szCs w:val="20"/>
          <w:lang w:val="nl-BE"/>
        </w:rPr>
      </w:pPr>
    </w:p>
    <w:p w:rsidR="001B7DC9" w:rsidRDefault="001B7DC9" w:rsidP="001B7DC9">
      <w:pPr>
        <w:suppressAutoHyphens/>
        <w:jc w:val="center"/>
        <w:rPr>
          <w:rFonts w:ascii="Verdana" w:hAnsi="Verdana"/>
          <w:sz w:val="20"/>
          <w:szCs w:val="20"/>
          <w:lang w:val="nl-NL" w:eastAsia="ar-SA" w:bidi="nl-NL"/>
        </w:rPr>
      </w:pPr>
      <w:r w:rsidRPr="00DC7D30">
        <w:rPr>
          <w:rFonts w:ascii="Verdana" w:hAnsi="Verdana"/>
          <w:sz w:val="20"/>
          <w:szCs w:val="20"/>
          <w:lang w:val="nl-NL" w:eastAsia="ar-SA" w:bidi="nl-NL"/>
        </w:rPr>
        <w:t>*  *  *  *  *</w:t>
      </w:r>
    </w:p>
    <w:p w:rsidR="00EF3EBF" w:rsidRPr="00DC7D30" w:rsidRDefault="00EF3EBF" w:rsidP="001B7DC9">
      <w:pPr>
        <w:suppressAutoHyphens/>
        <w:jc w:val="center"/>
        <w:rPr>
          <w:rFonts w:ascii="Verdana" w:hAnsi="Verdana"/>
          <w:sz w:val="20"/>
          <w:szCs w:val="20"/>
          <w:lang w:val="nl-NL" w:eastAsia="ar-SA" w:bidi="nl-NL"/>
        </w:rPr>
      </w:pPr>
    </w:p>
    <w:p w:rsidR="004D56FD" w:rsidRPr="00A37D26" w:rsidRDefault="004D56FD" w:rsidP="004D5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color w:val="000000"/>
          <w:sz w:val="24"/>
          <w:szCs w:val="24"/>
          <w:lang w:val="nl-NL" w:eastAsia="nl-NL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lang w:val="nl-NL" w:eastAsia="nl-NL"/>
        </w:rPr>
        <w:t>SITUERING</w:t>
      </w:r>
    </w:p>
    <w:p w:rsidR="00EF3EBF" w:rsidRDefault="00EF3EBF" w:rsidP="00EF3EBF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(aankruisen/aanvullen </w:t>
      </w:r>
      <w:r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5E2F8F" w:rsidRPr="004D56FD" w:rsidRDefault="005E2F8F" w:rsidP="001B7DC9">
      <w:pPr>
        <w:rPr>
          <w:rFonts w:ascii="Verdana" w:hAnsi="Verdana"/>
          <w:sz w:val="20"/>
          <w:szCs w:val="20"/>
          <w:lang w:val="nl-NL"/>
        </w:rPr>
      </w:pPr>
    </w:p>
    <w:p w:rsidR="008D2BE3" w:rsidRDefault="005E2F8F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Partijen </w:t>
      </w:r>
      <w:r w:rsidR="008C776F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zijn :</w:t>
      </w:r>
    </w:p>
    <w:p w:rsidR="008C776F" w:rsidRDefault="008C776F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8C776F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gehuwd</w:t>
      </w:r>
      <w:r w:rsidR="00572D2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op ………………………………………………………………….. te …………………………………………….</w:t>
      </w:r>
    </w:p>
    <w:p w:rsidR="00572D20" w:rsidRPr="00572D20" w:rsidRDefault="00572D20" w:rsidP="00572D20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Pr="00572D2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uit de echt gescheiden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bij vonnis van ……………………………………………………………………………</w:t>
      </w:r>
    </w:p>
    <w:p w:rsidR="008C776F" w:rsidRDefault="008C776F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Pr="008C776F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wettelijk samenwonend</w:t>
      </w:r>
      <w:r w:rsidR="00572D2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sinds …………………………………………………………………………………………</w:t>
      </w:r>
    </w:p>
    <w:p w:rsidR="008C776F" w:rsidRDefault="008C776F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f</w:t>
      </w:r>
      <w:r w:rsidRPr="008C776F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eitelijk samenwonend</w:t>
      </w:r>
      <w:r w:rsidR="00572D2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sinds ……………………………………………………………………………………………</w:t>
      </w:r>
    </w:p>
    <w:p w:rsidR="00572D20" w:rsidRDefault="00572D20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</w:pPr>
    </w:p>
    <w:p w:rsidR="00572D20" w:rsidRDefault="00572D20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Partijen wonen</w:t>
      </w:r>
      <w:r w:rsidR="004D56FD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: </w:t>
      </w:r>
    </w:p>
    <w:p w:rsidR="004D56FD" w:rsidRDefault="00572D20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="004D56FD" w:rsidRPr="004D56FD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op hetzelfde adres</w:t>
      </w:r>
    </w:p>
    <w:p w:rsidR="00572D20" w:rsidRPr="004D56FD" w:rsidRDefault="004D56FD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="00572D2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niet meer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op hetzelfde adres</w:t>
      </w:r>
      <w:r w:rsidR="00572D2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sinds …………………………………………………………………………………</w:t>
      </w:r>
    </w:p>
    <w:p w:rsidR="00572D20" w:rsidRDefault="00572D20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4D56FD" w:rsidRDefault="00572D20" w:rsidP="00572D20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Partijen </w:t>
      </w:r>
      <w:r w:rsidR="004D56FD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:</w:t>
      </w:r>
    </w:p>
    <w:p w:rsidR="004D56FD" w:rsidRPr="004D56FD" w:rsidRDefault="004D56FD" w:rsidP="00572D20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Pr="004D56FD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hebben geen gemeenschappelijke kinderen</w:t>
      </w:r>
    </w:p>
    <w:p w:rsidR="00572D20" w:rsidRDefault="004D56FD" w:rsidP="00572D20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="00572D2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zijn de ouders van</w:t>
      </w:r>
      <w:r w:rsidR="00B859CC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(geboorteakten in bijlage)</w:t>
      </w:r>
      <w:r w:rsidR="00572D2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:</w:t>
      </w:r>
    </w:p>
    <w:p w:rsidR="00572D20" w:rsidRDefault="00572D20" w:rsidP="00572D20">
      <w:pPr>
        <w:pStyle w:val="Lijstalinea"/>
        <w:numPr>
          <w:ilvl w:val="0"/>
          <w:numId w:val="14"/>
        </w:num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Naam en voornaam : ………………………………………………………………………………………………</w:t>
      </w:r>
    </w:p>
    <w:p w:rsidR="00572D20" w:rsidRDefault="00572D20" w:rsidP="00572D20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Geboortedatum en –plaats : ……………………………………………………………………………………</w:t>
      </w:r>
    </w:p>
    <w:p w:rsidR="00572D20" w:rsidRDefault="00572D20" w:rsidP="00572D20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Adres : ………………………………………………………………………………………………………………………</w:t>
      </w:r>
    </w:p>
    <w:p w:rsidR="00572D20" w:rsidRDefault="00572D20" w:rsidP="00572D20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</w:p>
    <w:p w:rsidR="00572D20" w:rsidRDefault="00572D20" w:rsidP="00572D20">
      <w:pPr>
        <w:pStyle w:val="Lijstalinea"/>
        <w:numPr>
          <w:ilvl w:val="0"/>
          <w:numId w:val="14"/>
        </w:num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Naam en voornaam : ………………………………………………………………………………………………</w:t>
      </w:r>
    </w:p>
    <w:p w:rsidR="00572D20" w:rsidRDefault="00572D20" w:rsidP="00572D20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Geboortedatum en –plaats : ……………………………………………………………………………………</w:t>
      </w:r>
    </w:p>
    <w:p w:rsidR="00572D20" w:rsidRDefault="00572D20" w:rsidP="00572D20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Adres : ………………………………………………………………………………………………………………………</w:t>
      </w:r>
    </w:p>
    <w:p w:rsidR="00572D20" w:rsidRDefault="00572D20" w:rsidP="00572D20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</w:p>
    <w:p w:rsidR="004D56FD" w:rsidRDefault="004D56FD" w:rsidP="004D56FD">
      <w:pPr>
        <w:pStyle w:val="Lijstalinea"/>
        <w:numPr>
          <w:ilvl w:val="0"/>
          <w:numId w:val="14"/>
        </w:num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Naam en voornaam : ………………………………………………………………………………………………</w:t>
      </w:r>
    </w:p>
    <w:p w:rsidR="004D56FD" w:rsidRDefault="004D56FD" w:rsidP="004D56FD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Geboortedatum en –plaats : ……………………………………………………………………………………</w:t>
      </w:r>
    </w:p>
    <w:p w:rsidR="004D56FD" w:rsidRDefault="004D56FD" w:rsidP="004D56FD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Adres : ………………………………………………………………………………………………………………………</w:t>
      </w:r>
    </w:p>
    <w:p w:rsidR="004D56FD" w:rsidRDefault="004D56FD" w:rsidP="00572D20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</w:p>
    <w:p w:rsidR="004D56FD" w:rsidRDefault="004D56FD" w:rsidP="004D56FD">
      <w:pPr>
        <w:pStyle w:val="Lijstalinea"/>
        <w:numPr>
          <w:ilvl w:val="0"/>
          <w:numId w:val="14"/>
        </w:num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Naam en voornaam : ………………………………………………………………………………………………</w:t>
      </w:r>
    </w:p>
    <w:p w:rsidR="004D56FD" w:rsidRDefault="004D56FD" w:rsidP="004D56FD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Geboortedatum en –plaats : ……………………………………………………………………………………</w:t>
      </w:r>
    </w:p>
    <w:p w:rsidR="004D56FD" w:rsidRDefault="004D56FD" w:rsidP="004D56FD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Adres : ………………………………………………………………………………………………………………………</w:t>
      </w:r>
    </w:p>
    <w:p w:rsidR="004D56FD" w:rsidRDefault="004D56FD" w:rsidP="00572D20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</w:p>
    <w:p w:rsidR="00B859CC" w:rsidRPr="00B859CC" w:rsidRDefault="00B859CC" w:rsidP="00B859CC">
      <w:pPr>
        <w:pStyle w:val="Lijstalinea"/>
        <w:numPr>
          <w:ilvl w:val="0"/>
          <w:numId w:val="14"/>
        </w:num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…..</w:t>
      </w:r>
    </w:p>
    <w:p w:rsidR="004D56FD" w:rsidRDefault="004D56FD" w:rsidP="00572D20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</w:p>
    <w:p w:rsidR="00EF3EBF" w:rsidRPr="00572D20" w:rsidRDefault="00EF3EBF" w:rsidP="00572D20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</w:p>
    <w:p w:rsidR="00C56C7A" w:rsidRPr="00A37D26" w:rsidRDefault="004D56FD" w:rsidP="00C56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color w:val="000000"/>
          <w:sz w:val="24"/>
          <w:szCs w:val="24"/>
          <w:lang w:val="nl-NL" w:eastAsia="nl-NL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lang w:val="nl-NL" w:eastAsia="nl-NL"/>
        </w:rPr>
        <w:t>JURIDISCH KADER</w:t>
      </w:r>
      <w:r w:rsidR="00C677E5">
        <w:rPr>
          <w:rFonts w:ascii="Verdana" w:eastAsia="Times New Roman" w:hAnsi="Verdana" w:cs="Calibri"/>
          <w:b/>
          <w:color w:val="000000"/>
          <w:sz w:val="24"/>
          <w:szCs w:val="24"/>
          <w:lang w:val="nl-NL" w:eastAsia="nl-NL"/>
        </w:rPr>
        <w:t xml:space="preserve"> EN ALTERNATIEVE CONFLICTOPLOSSING</w:t>
      </w:r>
    </w:p>
    <w:p w:rsidR="001F67AE" w:rsidRDefault="00F6436D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(aankruisen/aanvullen </w:t>
      </w:r>
      <w:r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F6436D" w:rsidRDefault="00F6436D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4D56FD" w:rsidRDefault="00EB5589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Bestaat er reeds een juridische beslissing over de gevorderde maatregelen:</w:t>
      </w:r>
    </w:p>
    <w:p w:rsidR="00EB5589" w:rsidRDefault="00EB5589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nee</w:t>
      </w:r>
    </w:p>
    <w:p w:rsidR="00EB5589" w:rsidRDefault="00EB5589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ja, namelijk ………………………………………………………………………………………………………………………</w:t>
      </w:r>
      <w:r w:rsidR="00C677E5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(zie stukken in bijlage)</w:t>
      </w:r>
    </w:p>
    <w:p w:rsidR="00EB5589" w:rsidRDefault="00EB5589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EB5589" w:rsidRDefault="00EB5589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Deden partijen reeds beroep op alternatieve methodes van conflictoplossing:</w:t>
      </w:r>
    </w:p>
    <w:p w:rsidR="00C677E5" w:rsidRPr="00EB5589" w:rsidRDefault="00C677E5" w:rsidP="00C677E5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lastRenderedPageBreak/>
        <w:t xml:space="preserve">O </w:t>
      </w:r>
      <w:r w:rsidRPr="00C677E5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ja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en hierbij werd een overeenkomst gesloten over: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7E5" w:rsidRPr="00C677E5" w:rsidRDefault="00C677E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(zie stukken in bijlage)</w:t>
      </w:r>
    </w:p>
    <w:p w:rsidR="00C677E5" w:rsidRDefault="00C677E5" w:rsidP="00C677E5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ja, maar er werd geen overeenkomst gesloten (zie attest in bijlage)</w:t>
      </w:r>
    </w:p>
    <w:p w:rsidR="00EB5589" w:rsidRDefault="00EB5589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nee, maar eisende partij is hiertoe alsnog bereid</w:t>
      </w:r>
    </w:p>
    <w:p w:rsidR="00C677E5" w:rsidRPr="00C677E5" w:rsidRDefault="00C677E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Pr="00C677E5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nee en eisende partij is hiertoe niet bereid omdat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6FD" w:rsidRDefault="004D56FD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C677E5" w:rsidRPr="00DC7D30" w:rsidRDefault="00C677E5" w:rsidP="00C67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4"/>
          <w:szCs w:val="24"/>
          <w:lang w:val="nl-NL"/>
        </w:rPr>
      </w:pPr>
      <w:r>
        <w:rPr>
          <w:rFonts w:ascii="Verdana" w:eastAsia="Times New Roman" w:hAnsi="Verdana" w:cs="Calibri"/>
          <w:b/>
          <w:sz w:val="24"/>
          <w:szCs w:val="24"/>
          <w:lang w:val="nl-NL"/>
        </w:rPr>
        <w:t>VORDERINGEN ALVORENS RECHT TE DOEN</w:t>
      </w:r>
    </w:p>
    <w:p w:rsidR="005204E5" w:rsidRDefault="00F6436D" w:rsidP="00762FD5">
      <w:pPr>
        <w:tabs>
          <w:tab w:val="right" w:leader="dot" w:pos="8363"/>
        </w:tabs>
        <w:ind w:right="139"/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</w:pPr>
      <w:r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(aankruisen/aanvullen </w:t>
      </w:r>
      <w:r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F6436D" w:rsidRDefault="00F6436D" w:rsidP="00762FD5">
      <w:pPr>
        <w:tabs>
          <w:tab w:val="right" w:leader="dot" w:pos="8363"/>
        </w:tabs>
        <w:ind w:right="139"/>
        <w:rPr>
          <w:rFonts w:ascii="Verdana" w:hAnsi="Verdana" w:cs="Calibri"/>
          <w:b/>
          <w:color w:val="000000"/>
          <w:sz w:val="20"/>
          <w:szCs w:val="20"/>
          <w:lang w:val="nl-NL"/>
        </w:rPr>
      </w:pPr>
    </w:p>
    <w:p w:rsidR="00762FD5" w:rsidRPr="00762FD5" w:rsidRDefault="00762FD5" w:rsidP="00762FD5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NL"/>
        </w:rPr>
      </w:pPr>
      <w:r>
        <w:rPr>
          <w:rFonts w:ascii="Verdana" w:hAnsi="Verdana" w:cs="Calibri"/>
          <w:b/>
          <w:color w:val="000000"/>
          <w:sz w:val="20"/>
          <w:szCs w:val="20"/>
          <w:lang w:val="nl-NL"/>
        </w:rPr>
        <w:t xml:space="preserve">O </w:t>
      </w:r>
      <w:r w:rsidRPr="00762FD5">
        <w:rPr>
          <w:rFonts w:ascii="Verdana" w:hAnsi="Verdana" w:cs="Calibri"/>
          <w:color w:val="000000"/>
          <w:sz w:val="20"/>
          <w:szCs w:val="20"/>
          <w:lang w:val="nl-NL"/>
        </w:rPr>
        <w:t>bemiddeling</w:t>
      </w:r>
      <w:r w:rsidR="005204E5">
        <w:rPr>
          <w:rFonts w:ascii="Verdana" w:hAnsi="Verdana" w:cs="Calibri"/>
          <w:color w:val="000000"/>
          <w:sz w:val="20"/>
          <w:szCs w:val="20"/>
          <w:lang w:val="nl-NL"/>
        </w:rPr>
        <w:t xml:space="preserve"> of een andere vorm van alternatieve conflictoplossing, namelijk…………………………………………………………………………………………………………………………………</w:t>
      </w:r>
    </w:p>
    <w:p w:rsidR="004D56FD" w:rsidRDefault="00762FD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kamer voor minnelijke schikkingen</w:t>
      </w:r>
    </w:p>
    <w:p w:rsidR="005204E5" w:rsidRDefault="005204E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Pr="005204E5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politioneel onderzoek in het milieu van</w:t>
      </w: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 </w:t>
      </w:r>
      <w:r w:rsidRPr="005204E5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moeder / vader </w:t>
      </w:r>
      <w:r w:rsidRPr="00FC1236">
        <w:rPr>
          <w:rFonts w:ascii="Verdana" w:eastAsia="Times New Roman" w:hAnsi="Verdana" w:cs="Calibri"/>
          <w:i/>
          <w:color w:val="000000"/>
          <w:sz w:val="20"/>
          <w:szCs w:val="20"/>
          <w:lang w:val="nl-BE" w:eastAsia="nl-NL"/>
        </w:rPr>
        <w:t>(schrappen wat niet past)</w:t>
      </w:r>
      <w:r w:rsidRPr="005204E5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omwille van volg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ende bezorgdheden:</w:t>
      </w:r>
    </w:p>
    <w:p w:rsidR="005204E5" w:rsidRDefault="005204E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04E5" w:rsidRDefault="005204E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maatschappelijk onderzoek omwille van volgende bezorgdheden:</w:t>
      </w:r>
    </w:p>
    <w:p w:rsidR="005204E5" w:rsidRDefault="005204E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04E5" w:rsidRPr="005204E5" w:rsidRDefault="005204E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deskundig onderzoek, namelijk ……………………………………………………………………………………..</w:t>
      </w:r>
      <w:r w:rsidR="00FC1236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 Voorstel van deskundige : ………………………………………………………………………………………………….</w:t>
      </w:r>
    </w:p>
    <w:p w:rsidR="005204E5" w:rsidRPr="005204E5" w:rsidRDefault="005204E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5204E5" w:rsidRPr="00DC7D30" w:rsidRDefault="005204E5" w:rsidP="00520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4"/>
          <w:szCs w:val="24"/>
          <w:lang w:val="nl-NL"/>
        </w:rPr>
      </w:pPr>
      <w:r>
        <w:rPr>
          <w:rFonts w:ascii="Verdana" w:eastAsia="Times New Roman" w:hAnsi="Verdana" w:cs="Calibri"/>
          <w:b/>
          <w:sz w:val="24"/>
          <w:szCs w:val="24"/>
          <w:lang w:val="nl-NL"/>
        </w:rPr>
        <w:t>VORDERINGEN MET BETREKKING TOT DE PARTNERS</w:t>
      </w:r>
    </w:p>
    <w:p w:rsidR="00762FD5" w:rsidRDefault="00F6436D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</w:pPr>
      <w:r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(aankruisen/aanvullen </w:t>
      </w:r>
      <w:r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F6436D" w:rsidRPr="005204E5" w:rsidRDefault="00F6436D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NL"/>
        </w:rPr>
      </w:pPr>
    </w:p>
    <w:p w:rsidR="005E2F8F" w:rsidRPr="00DC7D30" w:rsidRDefault="005E2F8F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color w:val="000000"/>
          <w:sz w:val="20"/>
          <w:szCs w:val="20"/>
          <w:u w:val="single"/>
          <w:lang w:val="nl-BE" w:eastAsia="nl-NL"/>
        </w:rPr>
      </w:pPr>
      <w:r w:rsidRPr="00DC7D30">
        <w:rPr>
          <w:rFonts w:ascii="Verdana" w:eastAsia="Times New Roman" w:hAnsi="Verdana" w:cs="Calibri"/>
          <w:b/>
          <w:color w:val="000000"/>
          <w:sz w:val="20"/>
          <w:szCs w:val="20"/>
          <w:u w:val="single"/>
          <w:lang w:val="nl-BE" w:eastAsia="nl-NL"/>
        </w:rPr>
        <w:t>Afzonderlijke woonst</w:t>
      </w:r>
    </w:p>
    <w:p w:rsidR="005E2F8F" w:rsidRPr="00DC7D30" w:rsidRDefault="00F6436D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="005E2F8F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r w:rsidR="008713D3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</w:t>
      </w:r>
      <w:r w:rsidR="005E2F8F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verblijft met ingang van ……………………… op het adres 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………………………………………………………………………………………………………………………………..</w:t>
      </w:r>
      <w:r w:rsidR="005E2F8F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</w:t>
      </w:r>
    </w:p>
    <w:p w:rsidR="00C87B52" w:rsidRPr="00DC7D30" w:rsidRDefault="00F6436D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F6436D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</w:t>
      </w:r>
      <w:r w:rsidR="008713D3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………………………………… 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verblijft met ingang van ……………………… op het adres …………………………………………………………………………………………………………………………………….. </w:t>
      </w:r>
    </w:p>
    <w:p w:rsidR="005E2F8F" w:rsidRDefault="005E2F8F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lastRenderedPageBreak/>
        <w:t>met wederzijds verbod aan partijen om elkaars woning te betreden, zonder voorafgaande toestemming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. </w:t>
      </w:r>
    </w:p>
    <w:p w:rsidR="00911EC4" w:rsidRDefault="00911EC4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Pr="00DC7D30" w:rsidRDefault="005E2F8F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u w:val="single"/>
          <w:lang w:val="nl-NL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NL" w:eastAsia="nl-NL"/>
        </w:rPr>
        <w:t>Genot roerende/onroerende goederen</w:t>
      </w:r>
    </w:p>
    <w:p w:rsidR="005E2F8F" w:rsidRPr="00DC7D30" w:rsidRDefault="008713D3" w:rsidP="008713D3">
      <w:pPr>
        <w:rPr>
          <w:rFonts w:ascii="Verdana" w:hAnsi="Verdana"/>
          <w:sz w:val="20"/>
          <w:szCs w:val="20"/>
          <w:lang w:val="nl-NL"/>
        </w:rPr>
      </w:pPr>
      <w:r w:rsidRPr="001F67AE">
        <w:rPr>
          <w:rFonts w:ascii="Verdana" w:hAnsi="Verdana"/>
          <w:b/>
          <w:sz w:val="20"/>
          <w:szCs w:val="20"/>
          <w:lang w:val="nl-NL"/>
        </w:rPr>
        <w:t>O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5E2F8F" w:rsidRPr="00DC7D30">
        <w:rPr>
          <w:rFonts w:ascii="Verdana" w:hAnsi="Verdana"/>
          <w:sz w:val="20"/>
          <w:szCs w:val="20"/>
          <w:lang w:val="nl-NL"/>
        </w:rPr>
        <w:t xml:space="preserve">Elke partij behoudt het </w:t>
      </w:r>
      <w:r w:rsidRPr="00DC7D30">
        <w:rPr>
          <w:rFonts w:ascii="Verdana" w:hAnsi="Verdana"/>
          <w:sz w:val="20"/>
          <w:szCs w:val="20"/>
          <w:lang w:val="nl-NL"/>
        </w:rPr>
        <w:t xml:space="preserve">voorlopig </w:t>
      </w:r>
      <w:r w:rsidR="005E2F8F" w:rsidRPr="00DC7D30">
        <w:rPr>
          <w:rFonts w:ascii="Verdana" w:hAnsi="Verdana"/>
          <w:sz w:val="20"/>
          <w:szCs w:val="20"/>
          <w:lang w:val="nl-NL"/>
        </w:rPr>
        <w:t>gebruik en genot van de goederen die elk thans in zijn bezit heeft.</w:t>
      </w:r>
    </w:p>
    <w:p w:rsidR="005E2F8F" w:rsidRPr="00DC7D30" w:rsidRDefault="008713D3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hAnsi="Verdana"/>
          <w:sz w:val="20"/>
          <w:szCs w:val="20"/>
          <w:lang w:val="nl-NL"/>
        </w:rPr>
      </w:pPr>
      <w:r w:rsidRPr="001F67AE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NL"/>
        </w:rPr>
        <w:t>O</w:t>
      </w:r>
      <w:r>
        <w:rPr>
          <w:rFonts w:ascii="Verdana" w:eastAsia="Times New Roman" w:hAnsi="Verdana" w:cs="Calibri"/>
          <w:color w:val="000000"/>
          <w:sz w:val="20"/>
          <w:szCs w:val="20"/>
          <w:lang w:val="nl-NL" w:eastAsia="nl-NL"/>
        </w:rPr>
        <w:t xml:space="preserve"> 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</w:t>
      </w:r>
      <w:r w:rsidR="005E2F8F" w:rsidRPr="00DC7D30">
        <w:rPr>
          <w:rFonts w:ascii="Verdana" w:hAnsi="Verdana"/>
          <w:sz w:val="20"/>
          <w:szCs w:val="20"/>
          <w:lang w:val="nl-NL"/>
        </w:rPr>
        <w:t xml:space="preserve"> verkrijgt het </w:t>
      </w:r>
      <w:r>
        <w:rPr>
          <w:rFonts w:ascii="Verdana" w:hAnsi="Verdana"/>
          <w:sz w:val="20"/>
          <w:szCs w:val="20"/>
          <w:lang w:val="nl-NL"/>
        </w:rPr>
        <w:t xml:space="preserve">voorlopig </w:t>
      </w:r>
      <w:r w:rsidR="005E2F8F" w:rsidRPr="00DC7D30">
        <w:rPr>
          <w:rFonts w:ascii="Verdana" w:hAnsi="Verdana"/>
          <w:sz w:val="20"/>
          <w:szCs w:val="20"/>
          <w:lang w:val="nl-NL"/>
        </w:rPr>
        <w:t>gebruik</w:t>
      </w:r>
      <w:r>
        <w:rPr>
          <w:rFonts w:ascii="Verdana" w:hAnsi="Verdana"/>
          <w:sz w:val="20"/>
          <w:szCs w:val="20"/>
          <w:lang w:val="nl-NL"/>
        </w:rPr>
        <w:t xml:space="preserve"> en genot van de hiernavolgende </w:t>
      </w:r>
      <w:r w:rsidR="005E2F8F" w:rsidRPr="00DC7D30">
        <w:rPr>
          <w:rFonts w:ascii="Verdana" w:hAnsi="Verdana"/>
          <w:sz w:val="20"/>
          <w:szCs w:val="20"/>
          <w:lang w:val="nl-NL"/>
        </w:rPr>
        <w:t>goederen:</w:t>
      </w:r>
      <w:r w:rsidR="00C87B52" w:rsidRPr="00DC7D30">
        <w:rPr>
          <w:rFonts w:ascii="Verdana" w:hAnsi="Verdana"/>
          <w:sz w:val="20"/>
          <w:szCs w:val="20"/>
          <w:lang w:val="nl-NL"/>
        </w:rPr>
        <w:t xml:space="preserve"> ………………………………………………………………………………………………….</w:t>
      </w:r>
    </w:p>
    <w:p w:rsidR="005E2F8F" w:rsidRPr="00DC7D30" w:rsidRDefault="00C87B52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:rsidR="00C87B52" w:rsidRPr="00DC7D30" w:rsidRDefault="00C87B52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NL" w:eastAsia="nl-NL"/>
        </w:rPr>
      </w:pPr>
    </w:p>
    <w:p w:rsidR="005E2F8F" w:rsidRPr="00DC7D30" w:rsidRDefault="005E2F8F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Vervreemdingsverbod</w:t>
      </w:r>
    </w:p>
    <w:p w:rsidR="005E2F8F" w:rsidRDefault="00A410BC" w:rsidP="008713D3">
      <w:pPr>
        <w:tabs>
          <w:tab w:val="right" w:leader="dot" w:pos="8363"/>
        </w:tabs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O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Er geldt voor beide partijen, wederzijds, een verbod om de gemeenschappelijke bezittingen en goederen en/of de goederen en bezittingen afhangende van de huwgemeenschap te vervreemden, te verpanden, te doen verdwijnen of er zich op gelijk welke wijze van te ontdoen.</w:t>
      </w:r>
    </w:p>
    <w:p w:rsidR="00911EC4" w:rsidRPr="00DC7D30" w:rsidRDefault="00911EC4" w:rsidP="008713D3">
      <w:pPr>
        <w:tabs>
          <w:tab w:val="right" w:leader="dot" w:pos="8363"/>
        </w:tabs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C56C7A" w:rsidRPr="00DC7D30" w:rsidRDefault="00C56C7A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Aanstelling notaris</w:t>
      </w:r>
      <w:r w:rsidR="001F67AE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 xml:space="preserve"> voor opstellen inventaris der goederen</w:t>
      </w:r>
    </w:p>
    <w:p w:rsidR="00C56C7A" w:rsidRDefault="00A410BC" w:rsidP="008713D3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eastAsia="Times New Roman" w:hAnsi="Verdana" w:cs="Calibri"/>
          <w:b/>
          <w:sz w:val="20"/>
          <w:szCs w:val="20"/>
          <w:lang w:val="nl-NL"/>
        </w:rPr>
        <w:t xml:space="preserve">O </w:t>
      </w:r>
      <w:r w:rsidR="00C56C7A" w:rsidRPr="00DC7D30">
        <w:rPr>
          <w:rFonts w:ascii="Verdana" w:eastAsia="Times New Roman" w:hAnsi="Verdana" w:cs="Calibri"/>
          <w:sz w:val="20"/>
          <w:szCs w:val="20"/>
          <w:lang w:val="nl-NL"/>
        </w:rPr>
        <w:t>Partijen zullen een beroep doen op notaris</w:t>
      </w:r>
      <w:r w:rsidR="00F6436D">
        <w:rPr>
          <w:rFonts w:ascii="Verdana" w:eastAsia="Times New Roman" w:hAnsi="Verdana" w:cs="Calibri"/>
          <w:sz w:val="20"/>
          <w:szCs w:val="20"/>
          <w:lang w:val="nl-NL"/>
        </w:rPr>
        <w:t xml:space="preserve"> </w:t>
      </w:r>
      <w:r w:rsidR="00C56C7A" w:rsidRPr="00DC7D30">
        <w:rPr>
          <w:rFonts w:ascii="Verdana" w:hAnsi="Verdana"/>
          <w:sz w:val="20"/>
          <w:szCs w:val="20"/>
          <w:lang w:val="nl-NL"/>
        </w:rPr>
        <w:t>………………………………..………………………………………</w:t>
      </w:r>
      <w:r w:rsidR="00C56C7A" w:rsidRPr="00DC7D30">
        <w:rPr>
          <w:rFonts w:ascii="Verdana" w:eastAsia="Times New Roman" w:hAnsi="Verdana" w:cs="Calibri"/>
          <w:sz w:val="20"/>
          <w:szCs w:val="20"/>
          <w:lang w:val="nl-NL"/>
        </w:rPr>
        <w:t xml:space="preserve">met standplaats te </w:t>
      </w:r>
      <w:r w:rsidR="00C56C7A" w:rsidRPr="00DC7D30">
        <w:rPr>
          <w:rFonts w:ascii="Verdana" w:hAnsi="Verdana"/>
          <w:sz w:val="20"/>
          <w:szCs w:val="20"/>
          <w:lang w:val="nl-NL"/>
        </w:rPr>
        <w:t>…………………………………………………………………………….………………………………….</w:t>
      </w:r>
    </w:p>
    <w:p w:rsidR="00911EC4" w:rsidRPr="00DC7D30" w:rsidRDefault="00911EC4" w:rsidP="008713D3">
      <w:pPr>
        <w:rPr>
          <w:rFonts w:ascii="Verdana" w:hAnsi="Verdana"/>
          <w:sz w:val="20"/>
          <w:szCs w:val="20"/>
          <w:lang w:val="nl-NL"/>
        </w:rPr>
      </w:pPr>
    </w:p>
    <w:p w:rsidR="005E2F8F" w:rsidRPr="00DC7D30" w:rsidRDefault="005E2F8F" w:rsidP="008713D3">
      <w:pPr>
        <w:tabs>
          <w:tab w:val="right" w:leader="dot" w:pos="8363"/>
        </w:tabs>
        <w:ind w:right="139"/>
        <w:rPr>
          <w:rFonts w:ascii="Verdana" w:eastAsia="Times New Roman" w:hAnsi="Verdana" w:cs="Calibri"/>
          <w:b/>
          <w:sz w:val="20"/>
          <w:szCs w:val="20"/>
          <w:u w:val="single"/>
          <w:lang w:val="nl-NL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NL" w:eastAsia="nl-NL"/>
        </w:rPr>
        <w:t>Schulden</w:t>
      </w:r>
      <w:r w:rsidR="008D2BE3" w:rsidRPr="008D2BE3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 </w:t>
      </w:r>
    </w:p>
    <w:p w:rsidR="005E2F8F" w:rsidRPr="00DC7D30" w:rsidRDefault="00A410BC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NL" w:eastAsia="nl-NL"/>
        </w:rPr>
      </w:pPr>
      <w:r>
        <w:rPr>
          <w:rFonts w:ascii="Verdana" w:eastAsia="Times New Roman" w:hAnsi="Verdana" w:cs="Calibri"/>
          <w:b/>
          <w:sz w:val="20"/>
          <w:szCs w:val="20"/>
          <w:lang w:val="nl-NL" w:eastAsia="nl-NL"/>
        </w:rPr>
        <w:t xml:space="preserve">O </w:t>
      </w:r>
      <w:r w:rsidR="005E2F8F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>Iedere partij zal vanaf de inleidende vordering</w:t>
      </w:r>
      <w:r w:rsidR="008713D3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>instaan voor de door haar of hem gemaakte schulden en kosten, niet aangegaan ten behoeve van de gemeenschappelijke huishouding.</w:t>
      </w:r>
    </w:p>
    <w:p w:rsidR="00C87B52" w:rsidRDefault="00A410BC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NL"/>
        </w:rPr>
        <w:t xml:space="preserve">O 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…………………………………………………………. zal</w:t>
      </w:r>
      <w:r w:rsidR="005663BD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</w:t>
      </w:r>
      <w:r w:rsidR="005663BD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vanaf </w:t>
      </w:r>
      <w:r w:rsidR="008713D3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>de inleidende vordering</w:t>
      </w:r>
      <w:r w:rsidR="008713D3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 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instaan voor de betaling van de hiernavolgende schulden</w:t>
      </w:r>
      <w:r w:rsidR="008713D3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: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</w:t>
      </w:r>
      <w:r w:rsidR="00450838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</w:t>
      </w:r>
      <w:r w:rsidR="008713D3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</w:t>
      </w:r>
      <w:r w:rsidR="008713D3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</w:t>
      </w:r>
    </w:p>
    <w:p w:rsidR="00C17AB6" w:rsidRDefault="00C17AB6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C17AB6" w:rsidRDefault="00C17AB6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color w:val="000000"/>
          <w:sz w:val="20"/>
          <w:szCs w:val="20"/>
          <w:u w:val="single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u w:val="single"/>
          <w:lang w:val="nl-BE" w:eastAsia="nl-NL"/>
        </w:rPr>
        <w:t>Andere vorderingen</w:t>
      </w:r>
    </w:p>
    <w:p w:rsidR="00C17AB6" w:rsidRPr="00C17AB6" w:rsidRDefault="00C17AB6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6C7A" w:rsidRPr="00DC7D30" w:rsidRDefault="00C56C7A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NL"/>
        </w:rPr>
      </w:pPr>
    </w:p>
    <w:p w:rsidR="00C56C7A" w:rsidRPr="00C17AB6" w:rsidRDefault="00C56C7A" w:rsidP="00C56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4"/>
          <w:szCs w:val="24"/>
          <w:lang w:val="nl-NL"/>
        </w:rPr>
      </w:pPr>
      <w:r w:rsidRPr="00C17AB6">
        <w:rPr>
          <w:rFonts w:ascii="Verdana" w:eastAsia="Times New Roman" w:hAnsi="Verdana" w:cs="Calibri"/>
          <w:b/>
          <w:sz w:val="24"/>
          <w:szCs w:val="24"/>
          <w:lang w:val="nl-NL"/>
        </w:rPr>
        <w:t>MAATREGELEN MET BETREKKING TOT DE KINDEREN</w:t>
      </w:r>
    </w:p>
    <w:p w:rsidR="00C56C7A" w:rsidRDefault="00F6436D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</w:pPr>
      <w:r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(aankruisen/aanvullen </w:t>
      </w:r>
      <w:r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F6436D" w:rsidRPr="00DC7D30" w:rsidRDefault="00F6436D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Pr="00DC7D30" w:rsidRDefault="005E2F8F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Adres-inschrijving</w:t>
      </w:r>
      <w:r w:rsidRPr="00DC7D30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 </w:t>
      </w:r>
    </w:p>
    <w:p w:rsidR="005E2F8F" w:rsidRDefault="00807338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lastRenderedPageBreak/>
        <w:t>O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</w:t>
      </w:r>
      <w:r w:rsidR="00B859CC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bij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moeder</w:t>
      </w:r>
    </w:p>
    <w:p w:rsidR="00807338" w:rsidRDefault="00807338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>O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</w:t>
      </w:r>
      <w:r w:rsidR="00B859CC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bij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vader</w:t>
      </w:r>
    </w:p>
    <w:p w:rsidR="00911EC4" w:rsidRDefault="00911EC4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5E2F8F" w:rsidRPr="00DC7D30" w:rsidRDefault="005E2F8F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Ouderlijk gezag</w:t>
      </w:r>
      <w:r w:rsidRPr="00DC7D30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 </w:t>
      </w:r>
    </w:p>
    <w:p w:rsidR="005663BD" w:rsidRPr="00DC7D30" w:rsidRDefault="005663BD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Gezamenlijk </w:t>
      </w:r>
    </w:p>
    <w:p w:rsidR="005663BD" w:rsidRDefault="005663BD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Exclusief door …………………………………</w:t>
      </w:r>
      <w:r w:rsidR="00C17AB6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………………………………………………………………………………, omwille van ………………………………………………………………………………………………………………………</w:t>
      </w:r>
      <w:r w:rsidR="005F6DF7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……………………………………………………………………………………………………………………………………………………………………..</w:t>
      </w:r>
    </w:p>
    <w:p w:rsidR="00911EC4" w:rsidRPr="00DC7D30" w:rsidRDefault="00911EC4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A9370A" w:rsidRPr="00A9370A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Omgangsregeling</w:t>
      </w:r>
      <w:r w:rsidR="009D1A75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A9370A" w:rsidRPr="00A9370A">
        <w:rPr>
          <w:rFonts w:ascii="Verdana" w:eastAsia="Times New Roman" w:hAnsi="Verdana" w:cs="Calibri"/>
          <w:color w:val="000000"/>
          <w:sz w:val="20"/>
          <w:szCs w:val="20"/>
          <w:u w:val="single"/>
          <w:lang w:val="nl-BE" w:eastAsia="nl-NL"/>
        </w:rPr>
        <w:t>Tijdens het schooljaar</w:t>
      </w:r>
    </w:p>
    <w:p w:rsidR="00807338" w:rsidRDefault="00A93E32" w:rsidP="004508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9D1A75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G</w:t>
      </w:r>
      <w:r w:rsidR="005663BD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elijkmatig verdeelde huisvesting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bij elk van de ouders, namelijk </w:t>
      </w:r>
      <w:r w:rsidR="00450838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alternerend per week,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pare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weken bij 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……………………….….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en de 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onpare</w:t>
      </w:r>
      <w:r w:rsidR="005663BD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450838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weken bij 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……….…………………..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, </w:t>
      </w:r>
    </w:p>
    <w:p w:rsidR="00807338" w:rsidRDefault="005E2F8F" w:rsidP="004508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met wissel op </w:t>
      </w:r>
      <w:r w:rsidR="005663BD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..</w:t>
      </w:r>
      <w:r w:rsidR="005663BD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</w:t>
      </w:r>
      <w:r w:rsidR="00A9370A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.. </w:t>
      </w:r>
      <w:r w:rsidR="00807338"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om </w:t>
      </w:r>
      <w:r w:rsidR="009B5C03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…………. 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u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ur</w:t>
      </w:r>
    </w:p>
    <w:p w:rsidR="00807338" w:rsidRPr="00DC7D30" w:rsidRDefault="00807338" w:rsidP="00807338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                                           </w:t>
      </w:r>
      <w:r w:rsidR="00A9370A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A9370A"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 </w:t>
      </w: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na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school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of </w:t>
      </w:r>
      <w:r w:rsidRPr="00DC7D30">
        <w:rPr>
          <w:rFonts w:ascii="Verdana" w:hAnsi="Verdana" w:cs="Calibri"/>
          <w:sz w:val="20"/>
          <w:szCs w:val="20"/>
          <w:lang w:val="nl-BE"/>
        </w:rPr>
        <w:t>………….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uur (bij gebreke aan school) </w:t>
      </w:r>
    </w:p>
    <w:p w:rsidR="009B5C03" w:rsidRPr="00DC7D30" w:rsidRDefault="00A93E32" w:rsidP="005E2F8F">
      <w:pPr>
        <w:rPr>
          <w:rFonts w:ascii="Verdana" w:hAnsi="Verdana"/>
          <w:sz w:val="20"/>
          <w:szCs w:val="20"/>
          <w:lang w:val="nl-BE"/>
        </w:rPr>
      </w:pPr>
      <w:r w:rsidRPr="00A9370A">
        <w:rPr>
          <w:rFonts w:ascii="Verdana" w:hAnsi="Verdana"/>
          <w:b/>
          <w:sz w:val="20"/>
          <w:szCs w:val="20"/>
          <w:lang w:val="nl-BE"/>
        </w:rPr>
        <w:t>O</w:t>
      </w:r>
      <w:r w:rsidRPr="00DC7D30">
        <w:rPr>
          <w:rFonts w:ascii="Verdana" w:hAnsi="Verdana"/>
          <w:sz w:val="20"/>
          <w:szCs w:val="20"/>
          <w:lang w:val="nl-BE"/>
        </w:rPr>
        <w:t xml:space="preserve"> H</w:t>
      </w:r>
      <w:r w:rsidR="005E2F8F" w:rsidRPr="00DC7D30">
        <w:rPr>
          <w:rFonts w:ascii="Verdana" w:hAnsi="Verdana"/>
          <w:sz w:val="20"/>
          <w:szCs w:val="20"/>
          <w:lang w:val="nl-BE"/>
        </w:rPr>
        <w:t xml:space="preserve">oofdverblijf bij </w:t>
      </w:r>
      <w:r w:rsidR="005663BD" w:rsidRPr="00DC7D30">
        <w:rPr>
          <w:rFonts w:ascii="Verdana" w:hAnsi="Verdana"/>
          <w:sz w:val="20"/>
          <w:szCs w:val="20"/>
          <w:lang w:val="nl-BE"/>
        </w:rPr>
        <w:t>………………………………</w:t>
      </w:r>
      <w:r w:rsidR="00A9370A">
        <w:rPr>
          <w:rFonts w:ascii="Verdana" w:hAnsi="Verdana"/>
          <w:sz w:val="20"/>
          <w:szCs w:val="20"/>
          <w:lang w:val="nl-BE"/>
        </w:rPr>
        <w:t>………</w:t>
      </w:r>
      <w:r w:rsidR="005663BD" w:rsidRPr="00DC7D30">
        <w:rPr>
          <w:rFonts w:ascii="Verdana" w:hAnsi="Verdana"/>
          <w:sz w:val="20"/>
          <w:szCs w:val="20"/>
          <w:lang w:val="nl-BE"/>
        </w:rPr>
        <w:t>.</w:t>
      </w:r>
      <w:r w:rsidR="005E2F8F" w:rsidRPr="00DC7D30">
        <w:rPr>
          <w:rFonts w:ascii="Verdana" w:hAnsi="Verdana"/>
          <w:sz w:val="20"/>
          <w:szCs w:val="20"/>
          <w:lang w:val="nl-BE"/>
        </w:rPr>
        <w:t xml:space="preserve"> </w:t>
      </w:r>
    </w:p>
    <w:p w:rsidR="005E2F8F" w:rsidRPr="00DC7D30" w:rsidRDefault="00A9370A" w:rsidP="005E2F8F">
      <w:pPr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 xml:space="preserve">   </w:t>
      </w:r>
      <w:r w:rsidR="00A93E32" w:rsidRPr="00DC7D30">
        <w:rPr>
          <w:rFonts w:ascii="Verdana" w:hAnsi="Verdana"/>
          <w:sz w:val="20"/>
          <w:szCs w:val="20"/>
          <w:lang w:val="nl-BE"/>
        </w:rPr>
        <w:t>S</w:t>
      </w:r>
      <w:r w:rsidR="009D1A75" w:rsidRPr="00DC7D30">
        <w:rPr>
          <w:rFonts w:ascii="Verdana" w:hAnsi="Verdana"/>
          <w:sz w:val="20"/>
          <w:szCs w:val="20"/>
          <w:lang w:val="nl-BE"/>
        </w:rPr>
        <w:t>ecundair verblijf</w:t>
      </w:r>
      <w:r w:rsidR="009B5C03" w:rsidRPr="00DC7D30">
        <w:rPr>
          <w:rFonts w:ascii="Verdana" w:hAnsi="Verdana"/>
          <w:sz w:val="20"/>
          <w:szCs w:val="20"/>
          <w:lang w:val="nl-BE"/>
        </w:rPr>
        <w:t xml:space="preserve"> </w:t>
      </w:r>
      <w:r w:rsidR="005E2F8F" w:rsidRPr="00DC7D30">
        <w:rPr>
          <w:rFonts w:ascii="Verdana" w:hAnsi="Verdana"/>
          <w:sz w:val="20"/>
          <w:szCs w:val="20"/>
          <w:lang w:val="nl-BE"/>
        </w:rPr>
        <w:t xml:space="preserve">bij </w:t>
      </w:r>
      <w:r w:rsidR="009B5C03" w:rsidRPr="00DC7D30">
        <w:rPr>
          <w:rFonts w:ascii="Verdana" w:hAnsi="Verdana"/>
          <w:sz w:val="20"/>
          <w:szCs w:val="20"/>
          <w:lang w:val="nl-BE"/>
        </w:rPr>
        <w:t>………………………………..</w:t>
      </w:r>
      <w:r w:rsidR="005E2F8F" w:rsidRPr="00DC7D30">
        <w:rPr>
          <w:rFonts w:ascii="Verdana" w:hAnsi="Verdana"/>
          <w:sz w:val="20"/>
          <w:szCs w:val="20"/>
          <w:lang w:val="nl-BE"/>
        </w:rPr>
        <w:t xml:space="preserve"> </w:t>
      </w:r>
      <w:r w:rsidR="00450838" w:rsidRPr="00DC7D30">
        <w:rPr>
          <w:rFonts w:ascii="Verdana" w:hAnsi="Verdana"/>
          <w:sz w:val="20"/>
          <w:szCs w:val="20"/>
          <w:lang w:val="nl-BE"/>
        </w:rPr>
        <w:t>, zoals hierna bepaald</w:t>
      </w:r>
    </w:p>
    <w:p w:rsidR="00A16717" w:rsidRPr="00A9370A" w:rsidRDefault="00A9370A" w:rsidP="00A9370A">
      <w:pPr>
        <w:tabs>
          <w:tab w:val="right" w:leader="dot" w:pos="8363"/>
        </w:tabs>
        <w:ind w:left="360" w:right="139"/>
        <w:rPr>
          <w:rStyle w:val="vonnis"/>
          <w:rFonts w:ascii="Verdana" w:hAnsi="Verdana" w:cs="Calibri"/>
          <w:sz w:val="20"/>
          <w:szCs w:val="20"/>
          <w:lang w:val="nl-BE"/>
        </w:rPr>
      </w:pPr>
      <w:r w:rsidRPr="00A9370A">
        <w:rPr>
          <w:rFonts w:ascii="Verdana" w:hAnsi="Verdana" w:cs="Calibri"/>
          <w:b/>
          <w:sz w:val="20"/>
          <w:szCs w:val="20"/>
          <w:lang w:val="nl-BE"/>
        </w:rPr>
        <w:t>O</w:t>
      </w:r>
      <w:r>
        <w:rPr>
          <w:rFonts w:ascii="Verdana" w:hAnsi="Verdana" w:cs="Calibri"/>
          <w:b/>
          <w:sz w:val="20"/>
          <w:szCs w:val="20"/>
          <w:lang w:val="nl-BE"/>
        </w:rPr>
        <w:t xml:space="preserve"> </w:t>
      </w:r>
      <w:r w:rsidR="000776AF">
        <w:rPr>
          <w:rFonts w:ascii="Verdana" w:hAnsi="Verdana" w:cs="Calibri"/>
          <w:sz w:val="20"/>
          <w:szCs w:val="20"/>
          <w:lang w:val="nl-BE"/>
        </w:rPr>
        <w:t xml:space="preserve">weekend om de </w:t>
      </w:r>
      <w:r w:rsidR="009B5C03" w:rsidRPr="00A9370A">
        <w:rPr>
          <w:rFonts w:ascii="Verdana" w:hAnsi="Verdana" w:cs="Calibri"/>
          <w:sz w:val="20"/>
          <w:szCs w:val="20"/>
          <w:lang w:val="nl-BE"/>
        </w:rPr>
        <w:t>14 dagen</w:t>
      </w:r>
      <w:r w:rsidR="009B5C03" w:rsidRPr="00A9370A">
        <w:rPr>
          <w:rStyle w:val="vonnis"/>
          <w:rFonts w:ascii="Verdana" w:hAnsi="Verdana"/>
          <w:sz w:val="20"/>
          <w:szCs w:val="20"/>
          <w:lang w:val="nl-BE"/>
        </w:rPr>
        <w:t xml:space="preserve"> in de pare/onpare </w:t>
      </w:r>
      <w:r w:rsidR="009B5C03" w:rsidRPr="00A9370A">
        <w:rPr>
          <w:rFonts w:ascii="Verdana" w:hAnsi="Verdana" w:cs="Calibri"/>
          <w:i/>
          <w:sz w:val="16"/>
          <w:szCs w:val="16"/>
          <w:lang w:val="nl-BE"/>
        </w:rPr>
        <w:t>(</w:t>
      </w:r>
      <w:r w:rsidR="009B5C03" w:rsidRPr="00A9370A">
        <w:rPr>
          <w:rFonts w:ascii="Verdana" w:hAnsi="Verdana" w:cs="Calibri"/>
          <w:i/>
          <w:color w:val="000000"/>
          <w:sz w:val="16"/>
          <w:szCs w:val="16"/>
          <w:lang w:val="nl-BE"/>
        </w:rPr>
        <w:t>schrappen wat niet past)</w:t>
      </w:r>
      <w:r w:rsidR="009B5C03" w:rsidRPr="00A9370A">
        <w:rPr>
          <w:rFonts w:ascii="Verdana" w:hAnsi="Verdana" w:cs="Calibri"/>
          <w:sz w:val="20"/>
          <w:szCs w:val="20"/>
          <w:lang w:val="nl-BE"/>
        </w:rPr>
        <w:t xml:space="preserve"> </w:t>
      </w:r>
      <w:r w:rsidR="009B5C03" w:rsidRPr="00A9370A">
        <w:rPr>
          <w:rStyle w:val="vonnis"/>
          <w:rFonts w:ascii="Verdana" w:hAnsi="Verdana"/>
          <w:sz w:val="20"/>
          <w:szCs w:val="20"/>
          <w:lang w:val="nl-BE"/>
        </w:rPr>
        <w:t xml:space="preserve">weken </w:t>
      </w:r>
    </w:p>
    <w:p w:rsidR="00A16717" w:rsidRPr="00DC7D30" w:rsidRDefault="00A16717" w:rsidP="00450838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van  </w:t>
      </w:r>
      <w:r w:rsidR="00807338">
        <w:rPr>
          <w:rStyle w:val="vonnis"/>
          <w:rFonts w:ascii="Verdana" w:hAnsi="Verdana"/>
          <w:sz w:val="20"/>
          <w:szCs w:val="20"/>
          <w:lang w:val="nl-BE"/>
        </w:rPr>
        <w:t xml:space="preserve">  </w:t>
      </w:r>
      <w:r w:rsidRPr="00012DC6">
        <w:rPr>
          <w:rStyle w:val="vonnis"/>
          <w:rFonts w:ascii="Verdana" w:hAnsi="Verdana"/>
          <w:b/>
          <w:sz w:val="20"/>
          <w:szCs w:val="20"/>
          <w:lang w:val="nl-BE"/>
        </w:rPr>
        <w:t>O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>vrijdag na school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of </w:t>
      </w:r>
      <w:r w:rsidR="00B22FA2"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>uur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>(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bij 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>gebreke aan school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>)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</w:p>
    <w:p w:rsidR="00A16717" w:rsidRPr="00DC7D30" w:rsidRDefault="00A9370A" w:rsidP="00A16717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A16717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       </w:t>
      </w:r>
      <w:r w:rsidR="00A16717" w:rsidRPr="00012DC6">
        <w:rPr>
          <w:rStyle w:val="vonnis"/>
          <w:rFonts w:ascii="Verdana" w:hAnsi="Verdana"/>
          <w:b/>
          <w:sz w:val="20"/>
          <w:szCs w:val="20"/>
          <w:lang w:val="nl-BE"/>
        </w:rPr>
        <w:t>O</w:t>
      </w:r>
      <w:r w:rsidR="00A16717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zaterdag </w:t>
      </w:r>
      <w:r w:rsidR="00A16717"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="00A16717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uur</w:t>
      </w:r>
    </w:p>
    <w:p w:rsidR="00A16717" w:rsidRPr="00DC7D30" w:rsidRDefault="00A9370A" w:rsidP="00450838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>
        <w:rPr>
          <w:rStyle w:val="vonnis"/>
          <w:rFonts w:ascii="Verdana" w:hAnsi="Verdana"/>
          <w:sz w:val="20"/>
          <w:szCs w:val="20"/>
          <w:lang w:val="nl-BE"/>
        </w:rPr>
        <w:t>t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>ot</w:t>
      </w:r>
      <w:r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 </w:t>
      </w:r>
      <w:r w:rsidR="00A16717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A16717" w:rsidRPr="00012DC6">
        <w:rPr>
          <w:rStyle w:val="vonnis"/>
          <w:rFonts w:ascii="Verdana" w:hAnsi="Verdana"/>
          <w:b/>
          <w:sz w:val="20"/>
          <w:szCs w:val="20"/>
          <w:lang w:val="nl-BE"/>
        </w:rPr>
        <w:t>O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zondag </w:t>
      </w:r>
      <w:r w:rsidR="00B22FA2"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>u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>ur</w:t>
      </w:r>
    </w:p>
    <w:p w:rsidR="00A93E32" w:rsidRPr="00DC7D30" w:rsidRDefault="00A16717" w:rsidP="00450838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       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Pr="00012DC6">
        <w:rPr>
          <w:rStyle w:val="vonnis"/>
          <w:rFonts w:ascii="Verdana" w:hAnsi="Verdana"/>
          <w:b/>
          <w:sz w:val="20"/>
          <w:szCs w:val="20"/>
          <w:lang w:val="nl-BE"/>
        </w:rPr>
        <w:t>O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>maan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dag aan school </w:t>
      </w:r>
      <w:r w:rsidR="00A9370A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of </w:t>
      </w:r>
      <w:r w:rsidR="00A9370A"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="00A9370A" w:rsidRPr="00DC7D30">
        <w:rPr>
          <w:rStyle w:val="vonnis"/>
          <w:rFonts w:ascii="Verdana" w:hAnsi="Verdana"/>
          <w:sz w:val="20"/>
          <w:szCs w:val="20"/>
          <w:lang w:val="nl-BE"/>
        </w:rPr>
        <w:t>uur (bij gebreke aan school)</w:t>
      </w:r>
    </w:p>
    <w:p w:rsidR="009B5C03" w:rsidRPr="00A9370A" w:rsidRDefault="00A9370A" w:rsidP="00A9370A">
      <w:pPr>
        <w:spacing w:line="240" w:lineRule="auto"/>
        <w:ind w:left="360"/>
        <w:rPr>
          <w:rFonts w:ascii="Verdana" w:hAnsi="Verdana" w:cs="Arial"/>
          <w:sz w:val="20"/>
          <w:szCs w:val="20"/>
          <w:lang w:val="nl-BE"/>
        </w:rPr>
      </w:pPr>
      <w:r w:rsidRPr="00A9370A">
        <w:rPr>
          <w:rFonts w:ascii="Verdana" w:hAnsi="Verdana" w:cs="Calibri"/>
          <w:b/>
          <w:sz w:val="20"/>
          <w:szCs w:val="20"/>
          <w:lang w:val="nl-BE"/>
        </w:rPr>
        <w:t xml:space="preserve">O </w:t>
      </w:r>
      <w:r w:rsidR="009B5C03" w:rsidRPr="00A9370A">
        <w:rPr>
          <w:rFonts w:ascii="Verdana" w:hAnsi="Verdana" w:cs="Calibri"/>
          <w:sz w:val="20"/>
          <w:szCs w:val="20"/>
          <w:lang w:val="nl-BE"/>
        </w:rPr>
        <w:t>9/5-regeling</w:t>
      </w:r>
    </w:p>
    <w:p w:rsidR="00A16717" w:rsidRPr="00DC7D30" w:rsidRDefault="00A16717" w:rsidP="00A16717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van   ………………………………….. in de pare/onpare </w:t>
      </w:r>
      <w:r w:rsidRPr="00A9370A">
        <w:rPr>
          <w:rFonts w:ascii="Verdana" w:hAnsi="Verdana" w:cs="Calibri"/>
          <w:i/>
          <w:sz w:val="16"/>
          <w:szCs w:val="16"/>
          <w:lang w:val="nl-BE"/>
        </w:rPr>
        <w:t>(</w:t>
      </w:r>
      <w:r w:rsidRPr="00A9370A">
        <w:rPr>
          <w:rFonts w:ascii="Verdana" w:hAnsi="Verdana" w:cs="Calibri"/>
          <w:i/>
          <w:color w:val="000000"/>
          <w:sz w:val="16"/>
          <w:szCs w:val="16"/>
          <w:lang w:val="nl-BE"/>
        </w:rPr>
        <w:t>schrappen wat niet past)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weken na school of </w:t>
      </w:r>
      <w:r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uur (bij gebreke aan school) </w:t>
      </w:r>
    </w:p>
    <w:p w:rsidR="00A16717" w:rsidRPr="00DC7D30" w:rsidRDefault="00A16717" w:rsidP="00A16717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tot    ………………………………….. in de pare/onpare </w:t>
      </w:r>
      <w:r w:rsidR="00A9370A" w:rsidRPr="00A9370A">
        <w:rPr>
          <w:rFonts w:ascii="Verdana" w:hAnsi="Verdana" w:cs="Calibri"/>
          <w:i/>
          <w:sz w:val="16"/>
          <w:szCs w:val="16"/>
          <w:lang w:val="nl-BE"/>
        </w:rPr>
        <w:t>(</w:t>
      </w:r>
      <w:r w:rsidRPr="00A9370A">
        <w:rPr>
          <w:rFonts w:ascii="Verdana" w:hAnsi="Verdana" w:cs="Calibri"/>
          <w:i/>
          <w:color w:val="000000"/>
          <w:sz w:val="16"/>
          <w:szCs w:val="16"/>
          <w:lang w:val="nl-BE"/>
        </w:rPr>
        <w:t>schrappen wat niet past)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 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weken </w:t>
      </w:r>
    </w:p>
    <w:p w:rsidR="009B5C03" w:rsidRPr="00DC7D30" w:rsidRDefault="00A16717" w:rsidP="00A16717">
      <w:pPr>
        <w:tabs>
          <w:tab w:val="right" w:leader="dot" w:pos="8363"/>
        </w:tabs>
        <w:ind w:left="360"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aan school of </w:t>
      </w:r>
      <w:r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>uur (bij gebreke aan school)</w:t>
      </w:r>
    </w:p>
    <w:p w:rsidR="009B5C03" w:rsidRPr="00876AD9" w:rsidRDefault="00A9370A" w:rsidP="00A9370A">
      <w:pPr>
        <w:tabs>
          <w:tab w:val="right" w:leader="dot" w:pos="8363"/>
        </w:tabs>
        <w:ind w:right="139"/>
        <w:rPr>
          <w:rFonts w:ascii="Verdana" w:hAnsi="Verdana" w:cs="Calibri"/>
          <w:sz w:val="20"/>
          <w:szCs w:val="20"/>
          <w:lang w:val="nl-BE"/>
        </w:rPr>
      </w:pPr>
      <w:r w:rsidRPr="00876AD9">
        <w:rPr>
          <w:rFonts w:ascii="Verdana" w:hAnsi="Verdana" w:cs="Calibri"/>
          <w:sz w:val="20"/>
          <w:szCs w:val="20"/>
          <w:lang w:val="nl-BE"/>
        </w:rPr>
        <w:t xml:space="preserve">     </w:t>
      </w:r>
      <w:r w:rsidRPr="00876AD9">
        <w:rPr>
          <w:rFonts w:ascii="Verdana" w:hAnsi="Verdana" w:cs="Calibri"/>
          <w:b/>
          <w:sz w:val="20"/>
          <w:szCs w:val="20"/>
          <w:lang w:val="nl-BE"/>
        </w:rPr>
        <w:t xml:space="preserve">O </w:t>
      </w:r>
      <w:r w:rsidR="009B5C03" w:rsidRPr="00876AD9">
        <w:rPr>
          <w:rFonts w:ascii="Verdana" w:hAnsi="Verdana" w:cs="Calibri"/>
          <w:sz w:val="20"/>
          <w:szCs w:val="20"/>
          <w:lang w:val="nl-BE"/>
        </w:rPr>
        <w:t>specifieke regeling</w:t>
      </w:r>
    </w:p>
    <w:p w:rsidR="00450838" w:rsidRPr="00DC7D30" w:rsidRDefault="00450838" w:rsidP="00450838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 w:rsidRPr="00DC7D30"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0838" w:rsidRDefault="00450838" w:rsidP="00450838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 w:rsidRPr="00DC7D30"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911EC4" w:rsidRPr="00DC7D30" w:rsidRDefault="00911EC4" w:rsidP="00450838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sz w:val="20"/>
          <w:szCs w:val="20"/>
        </w:rPr>
      </w:pPr>
    </w:p>
    <w:p w:rsidR="00450838" w:rsidRPr="00A9370A" w:rsidRDefault="009B5C03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</w:pPr>
      <w:r w:rsidRPr="00A9370A"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  <w:t>T</w:t>
      </w:r>
      <w:r w:rsidR="005E2F8F" w:rsidRPr="00A9370A"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  <w:t>ijdens de schoolvakantieperiodes</w:t>
      </w:r>
      <w:r w:rsidRPr="00A9370A"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  <w:t xml:space="preserve"> </w:t>
      </w:r>
    </w:p>
    <w:p w:rsidR="00450838" w:rsidRPr="00DC7D30" w:rsidRDefault="00450838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loopt de gewone regeling door</w:t>
      </w:r>
    </w:p>
    <w:p w:rsidR="005E2F8F" w:rsidRPr="00DC7D30" w:rsidRDefault="00450838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geldt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de hiernavolgende regeling: </w:t>
      </w:r>
    </w:p>
    <w:p w:rsidR="006823C2" w:rsidRPr="000776AF" w:rsidRDefault="005E2F8F" w:rsidP="005E2F8F">
      <w:pPr>
        <w:jc w:val="both"/>
        <w:rPr>
          <w:rFonts w:ascii="Verdana" w:hAnsi="Verdana" w:cs="Calibri"/>
          <w:b/>
          <w:sz w:val="20"/>
          <w:szCs w:val="20"/>
          <w:lang w:val="nl-BE"/>
        </w:rPr>
      </w:pPr>
      <w:r w:rsidRPr="000776AF">
        <w:rPr>
          <w:rFonts w:ascii="Verdana" w:hAnsi="Verdana" w:cs="Calibri"/>
          <w:b/>
          <w:sz w:val="20"/>
          <w:szCs w:val="20"/>
          <w:lang w:val="nl-BE"/>
        </w:rPr>
        <w:t xml:space="preserve">Krokus- en herfstvakanties: </w:t>
      </w:r>
    </w:p>
    <w:p w:rsidR="00012DC6" w:rsidRDefault="005E2F8F" w:rsidP="000776AF">
      <w:pPr>
        <w:tabs>
          <w:tab w:val="right" w:leader="dot" w:pos="8363"/>
        </w:tabs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lastRenderedPageBreak/>
        <w:t xml:space="preserve">in de pare jaren tijdens de krokusvakanties bij </w:t>
      </w:r>
      <w:r w:rsidR="00311F55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……………………………..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en tijdens de herfstvakanties bij </w:t>
      </w:r>
      <w:r w:rsidR="00311F55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…………………………………….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en omgekeerd  in de onpare jaren.</w:t>
      </w:r>
      <w:r w:rsidR="000776AF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012DC6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</w:p>
    <w:p w:rsidR="000776AF" w:rsidRPr="00DC7D30" w:rsidRDefault="000776AF" w:rsidP="000776AF">
      <w:pPr>
        <w:tabs>
          <w:tab w:val="right" w:leader="dot" w:pos="8363"/>
        </w:tabs>
        <w:ind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Deze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vakanties vatten aan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op de laatste vrijdag voor deze vakanties na de school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of </w:t>
      </w:r>
      <w:r w:rsidR="00012DC6">
        <w:rPr>
          <w:rFonts w:ascii="Verdana" w:hAnsi="Verdana" w:cs="Calibri"/>
          <w:sz w:val="20"/>
          <w:szCs w:val="20"/>
          <w:lang w:val="nl-BE"/>
        </w:rPr>
        <w:t xml:space="preserve">18.00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uur (bij gebreke aan school)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en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eindigen 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de laatste zondag van de vakantie </w:t>
      </w:r>
      <w:r w:rsidR="00012DC6">
        <w:rPr>
          <w:rFonts w:ascii="Verdana" w:hAnsi="Verdana" w:cs="Calibri"/>
          <w:sz w:val="20"/>
          <w:szCs w:val="20"/>
          <w:lang w:val="nl-BE"/>
        </w:rPr>
        <w:t xml:space="preserve">18.00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>uur</w:t>
      </w:r>
    </w:p>
    <w:p w:rsidR="006823C2" w:rsidRPr="00DC7D30" w:rsidRDefault="00012DC6" w:rsidP="005E2F8F">
      <w:pPr>
        <w:jc w:val="both"/>
        <w:rPr>
          <w:rFonts w:ascii="Verdana" w:hAnsi="Verdana" w:cs="Calibri"/>
          <w:b/>
          <w:sz w:val="20"/>
          <w:szCs w:val="20"/>
          <w:lang w:val="nl-BE"/>
        </w:rPr>
      </w:pPr>
      <w:r>
        <w:rPr>
          <w:rFonts w:ascii="Verdana" w:hAnsi="Verdana" w:cs="Calibri"/>
          <w:b/>
          <w:sz w:val="20"/>
          <w:szCs w:val="20"/>
          <w:lang w:val="nl-BE"/>
        </w:rPr>
        <w:t>Paas- en K</w:t>
      </w:r>
      <w:r w:rsidR="005E2F8F" w:rsidRPr="00DC7D30">
        <w:rPr>
          <w:rFonts w:ascii="Verdana" w:hAnsi="Verdana" w:cs="Calibri"/>
          <w:b/>
          <w:sz w:val="20"/>
          <w:szCs w:val="20"/>
          <w:lang w:val="nl-BE"/>
        </w:rPr>
        <w:t xml:space="preserve">erstvakanties: </w:t>
      </w:r>
    </w:p>
    <w:p w:rsidR="00311F55" w:rsidRPr="00DC7D30" w:rsidRDefault="005E2F8F" w:rsidP="005E2F8F">
      <w:pPr>
        <w:jc w:val="both"/>
        <w:rPr>
          <w:rFonts w:ascii="Verdana" w:hAnsi="Verdana" w:cs="Calibri"/>
          <w:sz w:val="20"/>
          <w:szCs w:val="20"/>
          <w:lang w:val="nl-BE"/>
        </w:rPr>
      </w:pPr>
      <w:r w:rsidRPr="00DC7D30">
        <w:rPr>
          <w:rFonts w:ascii="Verdana" w:hAnsi="Verdana" w:cs="Calibri"/>
          <w:sz w:val="20"/>
          <w:szCs w:val="20"/>
          <w:lang w:val="nl-BE"/>
        </w:rPr>
        <w:t xml:space="preserve">in de pare jaren de eerste week bij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>……………………..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 en de tweede week bij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>………………………………..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 en omgekeerd in de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>on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pare jaren.  </w:t>
      </w:r>
    </w:p>
    <w:p w:rsidR="006823C2" w:rsidRPr="00DC7D30" w:rsidRDefault="005E2F8F" w:rsidP="006823C2">
      <w:pPr>
        <w:tabs>
          <w:tab w:val="right" w:leader="dot" w:pos="8363"/>
        </w:tabs>
        <w:ind w:right="139"/>
        <w:rPr>
          <w:rFonts w:ascii="Verdana" w:eastAsia="Times New Roman" w:hAnsi="Verdana" w:cs="Calibri"/>
          <w:sz w:val="20"/>
          <w:szCs w:val="20"/>
          <w:lang w:val="nl-NL" w:eastAsia="nl-NL"/>
        </w:rPr>
      </w:pPr>
      <w:r w:rsidRPr="00DC7D30">
        <w:rPr>
          <w:rFonts w:ascii="Verdana" w:hAnsi="Verdana" w:cs="Calibri"/>
          <w:sz w:val="20"/>
          <w:szCs w:val="20"/>
          <w:lang w:val="nl-BE"/>
        </w:rPr>
        <w:t xml:space="preserve">De eerste week vat aan de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 xml:space="preserve">laatste 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vrijdag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 xml:space="preserve">voor 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deze vakantie </w:t>
      </w:r>
      <w:r w:rsidR="00311F55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na de school </w:t>
      </w:r>
      <w:r w:rsidR="00311F55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of </w:t>
      </w:r>
      <w:r w:rsidR="00012DC6">
        <w:rPr>
          <w:rFonts w:ascii="Verdana" w:hAnsi="Verdana" w:cs="Calibri"/>
          <w:sz w:val="20"/>
          <w:szCs w:val="20"/>
          <w:lang w:val="nl-BE"/>
        </w:rPr>
        <w:t xml:space="preserve">18.00 </w:t>
      </w:r>
      <w:r w:rsidR="00311F55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uur (bij gebreke aan school) </w:t>
      </w:r>
      <w:r w:rsidR="00311F55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en </w:t>
      </w:r>
      <w:r w:rsidR="006823C2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loopt tot de middelste zaterdag </w:t>
      </w:r>
      <w:r w:rsidR="00012DC6">
        <w:rPr>
          <w:rFonts w:ascii="Verdana" w:eastAsia="Times New Roman" w:hAnsi="Verdana" w:cs="Calibri"/>
          <w:sz w:val="20"/>
          <w:szCs w:val="20"/>
          <w:lang w:val="nl-NL" w:eastAsia="nl-NL"/>
        </w:rPr>
        <w:t>18.00</w:t>
      </w:r>
      <w:r w:rsidR="006823C2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 uur.   </w:t>
      </w:r>
    </w:p>
    <w:p w:rsidR="006823C2" w:rsidRPr="00DC7D30" w:rsidRDefault="006823C2" w:rsidP="006823C2">
      <w:pPr>
        <w:tabs>
          <w:tab w:val="right" w:leader="dot" w:pos="8363"/>
        </w:tabs>
        <w:ind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Fonts w:ascii="Verdana" w:hAnsi="Verdana" w:cs="Calibri"/>
          <w:sz w:val="20"/>
          <w:szCs w:val="20"/>
          <w:lang w:val="nl-BE"/>
        </w:rPr>
        <w:t xml:space="preserve">De tweede week vat aan de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middelste zaterdag </w:t>
      </w:r>
      <w:r w:rsidR="00012DC6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18.00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>uur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en loopt tot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de laatste zondag van de vakantie </w:t>
      </w:r>
      <w:r w:rsidR="00012DC6">
        <w:rPr>
          <w:rFonts w:ascii="Verdana" w:hAnsi="Verdana" w:cs="Calibri"/>
          <w:sz w:val="20"/>
          <w:szCs w:val="20"/>
          <w:lang w:val="nl-BE"/>
        </w:rPr>
        <w:t xml:space="preserve">18.00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>uur</w:t>
      </w:r>
    </w:p>
    <w:p w:rsidR="006823C2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Zomervakantie: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</w:p>
    <w:p w:rsidR="005E2F8F" w:rsidRPr="00DC7D30" w:rsidRDefault="000A4FA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12DC6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in de pare jaren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van 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30/06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tot 15/7 en van 31/7 tot 15/8 bij 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…………………..………..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en van 15/7 tot 31/7 en van 15/8 tot 31/8 bij 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……………………..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en omgekeerd tijdens de 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onpare jaren, telkens met wissel om </w:t>
      </w:r>
      <w:r w:rsidR="00012DC6">
        <w:rPr>
          <w:rFonts w:ascii="Verdana" w:eastAsia="Times New Roman" w:hAnsi="Verdana" w:cs="Calibri"/>
          <w:sz w:val="20"/>
          <w:szCs w:val="20"/>
          <w:lang w:val="nl-BE" w:eastAsia="nl-NL"/>
        </w:rPr>
        <w:t>18.00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uur</w:t>
      </w:r>
    </w:p>
    <w:p w:rsidR="000A4FA2" w:rsidRPr="00DC7D30" w:rsidRDefault="000A4FA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12DC6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in de pare jaren van 30/06  tot 31/7 bij ……………………..…… en van 31/7 tot 31/8 </w:t>
      </w:r>
    </w:p>
    <w:p w:rsidR="000A4FA2" w:rsidRDefault="000A4FA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bij …………………..……….. en omgekeerd tijdens de onpare jaren, telkens met wissel om </w:t>
      </w:r>
      <w:r w:rsidR="00012DC6">
        <w:rPr>
          <w:rFonts w:ascii="Verdana" w:eastAsia="Times New Roman" w:hAnsi="Verdana" w:cs="Calibri"/>
          <w:sz w:val="20"/>
          <w:szCs w:val="20"/>
          <w:lang w:val="nl-BE" w:eastAsia="nl-NL"/>
        </w:rPr>
        <w:t>18.00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uur</w:t>
      </w:r>
    </w:p>
    <w:p w:rsidR="006823C2" w:rsidRPr="00876AD9" w:rsidRDefault="006823C2" w:rsidP="006823C2">
      <w:pPr>
        <w:tabs>
          <w:tab w:val="right" w:leader="dot" w:pos="8363"/>
        </w:tabs>
        <w:ind w:right="139"/>
        <w:rPr>
          <w:rFonts w:ascii="Verdana" w:hAnsi="Verdana" w:cs="Calibri"/>
          <w:b/>
          <w:color w:val="000000"/>
          <w:sz w:val="20"/>
          <w:szCs w:val="20"/>
          <w:lang w:val="nl-BE"/>
        </w:rPr>
      </w:pPr>
      <w:r w:rsidRPr="00876AD9">
        <w:rPr>
          <w:rFonts w:ascii="Verdana" w:hAnsi="Verdana" w:cs="Calibri"/>
          <w:b/>
          <w:color w:val="000000"/>
          <w:sz w:val="20"/>
          <w:szCs w:val="20"/>
          <w:lang w:val="nl-BE"/>
        </w:rPr>
        <w:t>Specifieke  regeling</w:t>
      </w:r>
    </w:p>
    <w:p w:rsidR="006823C2" w:rsidRPr="00876AD9" w:rsidRDefault="006823C2" w:rsidP="006823C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876AD9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12DC6" w:rsidRPr="00876AD9" w:rsidRDefault="00012DC6" w:rsidP="00012DC6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876AD9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A4FA2" w:rsidRPr="00DC7D30" w:rsidRDefault="000A4FA2" w:rsidP="000A4FA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A4FA2" w:rsidRPr="00DC7D30" w:rsidRDefault="000A4FA2" w:rsidP="000A4FA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A4FA2" w:rsidRDefault="000A4FA2" w:rsidP="000A4FA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911EC4" w:rsidRPr="00DC7D30" w:rsidRDefault="00911EC4" w:rsidP="000A4FA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</w:p>
    <w:p w:rsidR="006823C2" w:rsidRPr="00012DC6" w:rsidRDefault="000776A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</w:pPr>
      <w:r w:rsidRPr="00012DC6"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  <w:t>Halen / Brengen</w:t>
      </w:r>
    </w:p>
    <w:p w:rsidR="006823C2" w:rsidRPr="00DC7D30" w:rsidRDefault="006823C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776AF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…………………….……………………………. staat in voor halen en brengen</w:t>
      </w:r>
    </w:p>
    <w:p w:rsidR="005E2F8F" w:rsidRPr="00DC7D30" w:rsidRDefault="006823C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776AF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="000776AF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De kinderen zullen gehaald worden door de ouder bij wie zij zullen verblijven.</w:t>
      </w:r>
    </w:p>
    <w:p w:rsidR="005E2F8F" w:rsidRDefault="006823C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776AF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O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De kinderen zullen gebracht worden door de ouder bij wie zij verbleven hebben.</w:t>
      </w:r>
    </w:p>
    <w:p w:rsidR="00911EC4" w:rsidRPr="00DC7D30" w:rsidRDefault="00911EC4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Pr="00012DC6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 w:rsidRPr="00012DC6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Onderhoudsbijdrage</w:t>
      </w:r>
    </w:p>
    <w:p w:rsidR="003724EB" w:rsidRPr="00DC7D30" w:rsidRDefault="003724EB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te betalen door  …………………………………. </w:t>
      </w:r>
    </w:p>
    <w:p w:rsidR="003724EB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met ingang van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………………………………………</w:t>
      </w:r>
    </w:p>
    <w:p w:rsidR="005E2F8F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een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bedrag van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euro per maand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per kind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.</w:t>
      </w:r>
    </w:p>
    <w:p w:rsidR="003724EB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betaalbaar voor de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…………………….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van elke maand </w:t>
      </w:r>
    </w:p>
    <w:p w:rsidR="00DC7D30" w:rsidRDefault="005E2F8F" w:rsidP="00DC7D30">
      <w:pPr>
        <w:spacing w:line="240" w:lineRule="auto"/>
        <w:rPr>
          <w:rStyle w:val="vonnis"/>
          <w:rFonts w:ascii="Verdana" w:hAnsi="Verdana" w:cs="Calibri"/>
          <w:sz w:val="20"/>
          <w:szCs w:val="20"/>
          <w:lang w:val="nl-BE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lastRenderedPageBreak/>
        <w:t xml:space="preserve">en jaarlijks </w:t>
      </w:r>
      <w:proofErr w:type="spellStart"/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indexeerbaar</w:t>
      </w:r>
      <w:proofErr w:type="spellEnd"/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volgens de index der consumptieprijzen, </w:t>
      </w:r>
      <w:r w:rsidR="00DC7D30" w:rsidRPr="00DC7D30">
        <w:rPr>
          <w:rStyle w:val="vonnis"/>
          <w:rFonts w:ascii="Verdana" w:hAnsi="Verdana" w:cs="Calibri"/>
          <w:sz w:val="20"/>
          <w:szCs w:val="20"/>
          <w:lang w:val="nl-BE"/>
        </w:rPr>
        <w:t xml:space="preserve">zoals voorzien in art. 203 </w:t>
      </w:r>
      <w:proofErr w:type="spellStart"/>
      <w:r w:rsidR="00DC7D30" w:rsidRPr="00DC7D30">
        <w:rPr>
          <w:rStyle w:val="vonnis"/>
          <w:rFonts w:ascii="Verdana" w:hAnsi="Verdana" w:cs="Calibri"/>
          <w:sz w:val="20"/>
          <w:szCs w:val="20"/>
          <w:lang w:val="nl-BE"/>
        </w:rPr>
        <w:t>quater</w:t>
      </w:r>
      <w:proofErr w:type="spellEnd"/>
      <w:r w:rsidR="00DC7D30" w:rsidRPr="00DC7D30">
        <w:rPr>
          <w:rStyle w:val="vonnis"/>
          <w:rFonts w:ascii="Verdana" w:hAnsi="Verdana" w:cs="Calibri"/>
          <w:sz w:val="20"/>
          <w:szCs w:val="20"/>
          <w:lang w:val="nl-BE"/>
        </w:rPr>
        <w:t xml:space="preserve"> Burgerlijk Wetboek</w:t>
      </w:r>
      <w:r w:rsidR="00364FDE">
        <w:rPr>
          <w:rStyle w:val="vonnis"/>
          <w:rFonts w:ascii="Verdana" w:hAnsi="Verdana" w:cs="Calibri"/>
          <w:sz w:val="20"/>
          <w:szCs w:val="20"/>
          <w:lang w:val="nl-BE"/>
        </w:rPr>
        <w:t>.</w:t>
      </w:r>
    </w:p>
    <w:p w:rsidR="00364FDE" w:rsidRDefault="00364FDE" w:rsidP="00DC7D30">
      <w:pPr>
        <w:spacing w:line="240" w:lineRule="auto"/>
        <w:rPr>
          <w:rStyle w:val="vonnis"/>
          <w:rFonts w:ascii="Verdana" w:hAnsi="Verdana" w:cs="Calibri"/>
          <w:sz w:val="20"/>
          <w:szCs w:val="20"/>
          <w:lang w:val="nl-BE"/>
        </w:rPr>
      </w:pPr>
      <w:r>
        <w:rPr>
          <w:rStyle w:val="vonnis"/>
          <w:rFonts w:ascii="Verdana" w:hAnsi="Verdana" w:cs="Calibri"/>
          <w:sz w:val="20"/>
          <w:szCs w:val="20"/>
          <w:lang w:val="nl-BE"/>
        </w:rPr>
        <w:t>Eisende partij baseerde zich hiervoor op volgende informatie (zie stukken in bijlage):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474"/>
        <w:gridCol w:w="3562"/>
      </w:tblGrid>
      <w:tr w:rsidR="00364FDE" w:rsidRPr="00364FDE" w:rsidTr="00364FDE">
        <w:tc>
          <w:tcPr>
            <w:tcW w:w="1980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Naam ouders</w:t>
            </w:r>
          </w:p>
        </w:tc>
        <w:tc>
          <w:tcPr>
            <w:tcW w:w="3474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MOEDER</w:t>
            </w:r>
          </w:p>
        </w:tc>
        <w:tc>
          <w:tcPr>
            <w:tcW w:w="3562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VADER</w:t>
            </w:r>
          </w:p>
        </w:tc>
      </w:tr>
      <w:tr w:rsidR="00364FDE" w:rsidRPr="00364FDE" w:rsidTr="00364FDE">
        <w:tc>
          <w:tcPr>
            <w:tcW w:w="1980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 xml:space="preserve">Actueel totale netto- </w:t>
            </w:r>
            <w:r>
              <w:rPr>
                <w:rFonts w:ascii="Verdana" w:hAnsi="Verdana" w:cs="Calibri"/>
                <w:sz w:val="20"/>
                <w:szCs w:val="20"/>
                <w:lang w:val="nl-BE"/>
              </w:rPr>
              <w:t>maandinkomsten</w:t>
            </w:r>
          </w:p>
        </w:tc>
        <w:tc>
          <w:tcPr>
            <w:tcW w:w="3474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……….….………….</w:t>
            </w:r>
            <w:r>
              <w:rPr>
                <w:rFonts w:ascii="Verdana" w:hAnsi="Verdana" w:cs="Calibri"/>
                <w:sz w:val="20"/>
                <w:szCs w:val="20"/>
                <w:lang w:val="nl-BE"/>
              </w:rPr>
              <w:t>..……….………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euro</w:t>
            </w:r>
          </w:p>
        </w:tc>
        <w:tc>
          <w:tcPr>
            <w:tcW w:w="3562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………..…..</w:t>
            </w: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……………………………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euro</w:t>
            </w:r>
          </w:p>
        </w:tc>
      </w:tr>
      <w:tr w:rsidR="00364FDE" w:rsidRPr="00364FDE" w:rsidTr="00364FDE">
        <w:tc>
          <w:tcPr>
            <w:tcW w:w="1980" w:type="dxa"/>
          </w:tcPr>
          <w:p w:rsid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 xml:space="preserve">Graad van tewerkstelling / </w:t>
            </w: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werkloosheid/</w:t>
            </w: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invaliditeit</w:t>
            </w:r>
          </w:p>
        </w:tc>
        <w:tc>
          <w:tcPr>
            <w:tcW w:w="3474" w:type="dxa"/>
          </w:tcPr>
          <w:p w:rsid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.</w:t>
            </w: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……....………………………………..…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%</w:t>
            </w: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…..….....…….……………………….…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%</w:t>
            </w: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………………………………………………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%</w:t>
            </w:r>
          </w:p>
        </w:tc>
        <w:tc>
          <w:tcPr>
            <w:tcW w:w="3562" w:type="dxa"/>
          </w:tcPr>
          <w:p w:rsid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…………..….….……………………………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%</w:t>
            </w: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…………..…….…………………………….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%</w:t>
            </w: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………………………………………………..%</w:t>
            </w:r>
          </w:p>
        </w:tc>
      </w:tr>
      <w:tr w:rsidR="00364FDE" w:rsidRPr="00364FDE" w:rsidTr="00364FDE">
        <w:tc>
          <w:tcPr>
            <w:tcW w:w="1980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Woonkost</w:t>
            </w:r>
            <w:r>
              <w:rPr>
                <w:rFonts w:ascii="Verdana" w:hAnsi="Verdana" w:cs="Calibri"/>
                <w:sz w:val="20"/>
                <w:szCs w:val="20"/>
                <w:lang w:val="nl-BE"/>
              </w:rPr>
              <w:t xml:space="preserve"> per maand</w:t>
            </w:r>
          </w:p>
        </w:tc>
        <w:tc>
          <w:tcPr>
            <w:tcW w:w="3474" w:type="dxa"/>
          </w:tcPr>
          <w:p w:rsid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…………...……………………………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euro</w:t>
            </w:r>
          </w:p>
        </w:tc>
        <w:tc>
          <w:tcPr>
            <w:tcW w:w="3562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………………………….……………..…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euro</w:t>
            </w:r>
          </w:p>
        </w:tc>
      </w:tr>
      <w:tr w:rsidR="00364FDE" w:rsidRPr="00364FDE" w:rsidTr="00364FDE">
        <w:tc>
          <w:tcPr>
            <w:tcW w:w="1980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Verblijfsregeling kinderen</w:t>
            </w:r>
          </w:p>
        </w:tc>
        <w:tc>
          <w:tcPr>
            <w:tcW w:w="7036" w:type="dxa"/>
            <w:gridSpan w:val="2"/>
          </w:tcPr>
          <w:p w:rsidR="00364FDE" w:rsidRPr="00364FDE" w:rsidRDefault="00364FDE" w:rsidP="00364FDE">
            <w:pPr>
              <w:spacing w:after="160"/>
              <w:jc w:val="center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Zoals gevorderd</w:t>
            </w:r>
          </w:p>
        </w:tc>
      </w:tr>
      <w:tr w:rsidR="00364FDE" w:rsidRPr="00364FDE" w:rsidTr="00364FDE">
        <w:tc>
          <w:tcPr>
            <w:tcW w:w="1980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Gezinsbijslag per maand</w:t>
            </w:r>
          </w:p>
        </w:tc>
        <w:tc>
          <w:tcPr>
            <w:tcW w:w="7036" w:type="dxa"/>
            <w:gridSpan w:val="2"/>
          </w:tcPr>
          <w:p w:rsid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………………………………........................................</w:t>
            </w:r>
            <w:r>
              <w:rPr>
                <w:rFonts w:ascii="Verdana" w:hAnsi="Verdana" w:cs="Calibri"/>
                <w:sz w:val="20"/>
                <w:szCs w:val="20"/>
                <w:lang w:val="nl-BE"/>
              </w:rPr>
              <w:t>....................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euro</w:t>
            </w:r>
          </w:p>
        </w:tc>
      </w:tr>
      <w:tr w:rsidR="00364FDE" w:rsidRPr="00364FDE" w:rsidTr="00364FDE">
        <w:tc>
          <w:tcPr>
            <w:tcW w:w="1980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 xml:space="preserve">Bijzondere omstandigheden </w:t>
            </w:r>
          </w:p>
        </w:tc>
        <w:tc>
          <w:tcPr>
            <w:tcW w:w="7036" w:type="dxa"/>
            <w:gridSpan w:val="2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……………………………..……</w:t>
            </w: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……………..……………………………………………………….</w:t>
            </w: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…………………………………</w:t>
            </w: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………………………………………………………………………..</w:t>
            </w:r>
          </w:p>
        </w:tc>
      </w:tr>
    </w:tbl>
    <w:p w:rsidR="00364FDE" w:rsidRDefault="00364FDE" w:rsidP="00DC7D30">
      <w:pPr>
        <w:spacing w:line="240" w:lineRule="auto"/>
        <w:rPr>
          <w:rStyle w:val="vonnis"/>
          <w:rFonts w:ascii="Verdana" w:hAnsi="Verdana" w:cs="Calibri"/>
          <w:sz w:val="20"/>
          <w:szCs w:val="20"/>
          <w:lang w:val="nl-BE"/>
        </w:rPr>
      </w:pPr>
    </w:p>
    <w:p w:rsidR="00911EC4" w:rsidRPr="00DC7D30" w:rsidRDefault="00911EC4" w:rsidP="00DC7D30">
      <w:pPr>
        <w:spacing w:line="240" w:lineRule="auto"/>
        <w:rPr>
          <w:rStyle w:val="vonnis"/>
          <w:rFonts w:ascii="Verdana" w:hAnsi="Verdana"/>
          <w:sz w:val="20"/>
          <w:szCs w:val="20"/>
          <w:lang w:val="nl-BE"/>
        </w:rPr>
      </w:pPr>
    </w:p>
    <w:p w:rsidR="005E2F8F" w:rsidRPr="002B7523" w:rsidRDefault="002B7523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2B7523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Buitengewone kosten</w:t>
      </w:r>
    </w:p>
    <w:p w:rsidR="005E2F8F" w:rsidRPr="00DC7D30" w:rsidRDefault="003724EB" w:rsidP="005E2F8F">
      <w:pPr>
        <w:pStyle w:val="Lijstalinea"/>
        <w:widowControl/>
        <w:autoSpaceDE/>
        <w:autoSpaceDN/>
        <w:adjustRightInd/>
        <w:spacing w:before="0" w:after="200" w:line="240" w:lineRule="auto"/>
        <w:ind w:left="0"/>
        <w:rPr>
          <w:rStyle w:val="vonnis"/>
          <w:rFonts w:ascii="Verdana" w:hAnsi="Verdana"/>
          <w:sz w:val="20"/>
          <w:szCs w:val="20"/>
        </w:rPr>
      </w:pPr>
      <w:r w:rsidRPr="00DC7D30">
        <w:rPr>
          <w:rStyle w:val="vonnis"/>
          <w:rFonts w:ascii="Verdana" w:hAnsi="Verdana"/>
          <w:sz w:val="20"/>
          <w:szCs w:val="20"/>
        </w:rPr>
        <w:t>volgens de wettelijke lijst en modaliteiten</w:t>
      </w:r>
      <w:r w:rsidR="00364FDE">
        <w:rPr>
          <w:rStyle w:val="vonnis"/>
          <w:rFonts w:ascii="Verdana" w:hAnsi="Verdana"/>
          <w:sz w:val="20"/>
          <w:szCs w:val="20"/>
        </w:rPr>
        <w:t>,</w:t>
      </w:r>
    </w:p>
    <w:p w:rsidR="005E2F8F" w:rsidRPr="00DC7D30" w:rsidRDefault="003724EB" w:rsidP="005E2F8F">
      <w:pPr>
        <w:pStyle w:val="Geenafstand"/>
        <w:jc w:val="left"/>
        <w:rPr>
          <w:rStyle w:val="vonnis"/>
          <w:rFonts w:ascii="Verdana" w:hAnsi="Verdana"/>
          <w:sz w:val="20"/>
          <w:szCs w:val="20"/>
        </w:rPr>
      </w:pPr>
      <w:r w:rsidRPr="00DC7D30">
        <w:rPr>
          <w:rStyle w:val="vonnis"/>
          <w:rFonts w:ascii="Verdana" w:hAnsi="Verdana"/>
          <w:sz w:val="20"/>
          <w:szCs w:val="20"/>
        </w:rPr>
        <w:t xml:space="preserve">verdeling    </w:t>
      </w:r>
      <w:r w:rsidRPr="00DC7D30">
        <w:rPr>
          <w:rStyle w:val="vonnis"/>
          <w:rFonts w:ascii="Verdana" w:hAnsi="Verdana"/>
          <w:sz w:val="20"/>
          <w:szCs w:val="20"/>
        </w:rPr>
        <w:tab/>
      </w:r>
      <w:r w:rsidRPr="002B7523">
        <w:rPr>
          <w:rStyle w:val="vonnis"/>
          <w:rFonts w:ascii="Verdana" w:hAnsi="Verdana"/>
          <w:b/>
          <w:sz w:val="20"/>
          <w:szCs w:val="20"/>
        </w:rPr>
        <w:t>O</w:t>
      </w:r>
      <w:r w:rsidRPr="00DC7D30">
        <w:rPr>
          <w:rStyle w:val="vonnis"/>
          <w:rFonts w:ascii="Verdana" w:hAnsi="Verdana"/>
          <w:sz w:val="20"/>
          <w:szCs w:val="20"/>
        </w:rPr>
        <w:t xml:space="preserve"> bij helften</w:t>
      </w:r>
    </w:p>
    <w:p w:rsidR="003724EB" w:rsidRDefault="003724EB" w:rsidP="005E2F8F">
      <w:pPr>
        <w:pStyle w:val="Geenafstand"/>
        <w:jc w:val="left"/>
        <w:rPr>
          <w:rStyle w:val="vonnis"/>
          <w:rFonts w:ascii="Verdana" w:hAnsi="Verdana"/>
          <w:sz w:val="20"/>
          <w:szCs w:val="20"/>
        </w:rPr>
      </w:pPr>
      <w:r w:rsidRPr="00DC7D30">
        <w:rPr>
          <w:rStyle w:val="vonnis"/>
          <w:rFonts w:ascii="Verdana" w:hAnsi="Verdana"/>
          <w:sz w:val="20"/>
          <w:szCs w:val="20"/>
        </w:rPr>
        <w:tab/>
      </w:r>
      <w:r w:rsidRPr="00DC7D30">
        <w:rPr>
          <w:rStyle w:val="vonnis"/>
          <w:rFonts w:ascii="Verdana" w:hAnsi="Verdana"/>
          <w:sz w:val="20"/>
          <w:szCs w:val="20"/>
        </w:rPr>
        <w:tab/>
      </w:r>
      <w:r w:rsidRPr="002B7523">
        <w:rPr>
          <w:rStyle w:val="vonnis"/>
          <w:rFonts w:ascii="Verdana" w:hAnsi="Verdana"/>
          <w:b/>
          <w:sz w:val="20"/>
          <w:szCs w:val="20"/>
        </w:rPr>
        <w:t>O</w:t>
      </w:r>
      <w:r w:rsidRPr="00DC7D30">
        <w:rPr>
          <w:rStyle w:val="vonnis"/>
          <w:rFonts w:ascii="Verdana" w:hAnsi="Verdana"/>
          <w:sz w:val="20"/>
          <w:szCs w:val="20"/>
        </w:rPr>
        <w:t xml:space="preserve"> ……..% door …………………… en ……..% door ………………………</w:t>
      </w:r>
    </w:p>
    <w:p w:rsidR="00911EC4" w:rsidRDefault="00911EC4" w:rsidP="005E2F8F">
      <w:pPr>
        <w:pStyle w:val="Geenafstand"/>
        <w:jc w:val="left"/>
        <w:rPr>
          <w:rStyle w:val="vonnis"/>
          <w:rFonts w:ascii="Verdana" w:hAnsi="Verdana"/>
          <w:sz w:val="20"/>
          <w:szCs w:val="20"/>
        </w:rPr>
      </w:pPr>
    </w:p>
    <w:p w:rsidR="00911EC4" w:rsidRDefault="00911EC4" w:rsidP="005E2F8F">
      <w:pPr>
        <w:pStyle w:val="Geenafstand"/>
        <w:jc w:val="left"/>
        <w:rPr>
          <w:rStyle w:val="vonnis"/>
          <w:rFonts w:ascii="Verdana" w:hAnsi="Verdana"/>
          <w:sz w:val="20"/>
          <w:szCs w:val="20"/>
        </w:rPr>
      </w:pPr>
    </w:p>
    <w:p w:rsidR="005E2F8F" w:rsidRPr="00DC7D30" w:rsidRDefault="005E2F8F" w:rsidP="005E2F8F">
      <w:pPr>
        <w:pStyle w:val="Geenafstand"/>
        <w:jc w:val="left"/>
        <w:rPr>
          <w:rFonts w:ascii="Verdana" w:hAnsi="Verdana"/>
          <w:color w:val="000000"/>
          <w:sz w:val="20"/>
          <w:szCs w:val="20"/>
          <w:lang w:eastAsia="nl-BE"/>
        </w:rPr>
      </w:pPr>
    </w:p>
    <w:p w:rsidR="005E2F8F" w:rsidRPr="002B7523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2B7523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Sociale en fiscale voordelen</w:t>
      </w:r>
    </w:p>
    <w:p w:rsidR="005E2F8F" w:rsidRPr="00DC7D30" w:rsidRDefault="005E2F8F" w:rsidP="005E2F8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Verdana" w:hAnsi="Verdana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 w:eastAsia="nl-NL"/>
        </w:rPr>
        <w:t xml:space="preserve">de </w:t>
      </w:r>
      <w:r w:rsidR="003724EB" w:rsidRPr="00DC7D30">
        <w:rPr>
          <w:rFonts w:ascii="Verdana" w:hAnsi="Verdana"/>
          <w:sz w:val="20"/>
          <w:szCs w:val="20"/>
          <w:lang w:val="nl-BE" w:eastAsia="nl-NL"/>
        </w:rPr>
        <w:t>gezins</w:t>
      </w:r>
      <w:r w:rsidRPr="00DC7D30">
        <w:rPr>
          <w:rFonts w:ascii="Verdana" w:hAnsi="Verdana"/>
          <w:sz w:val="20"/>
          <w:szCs w:val="20"/>
          <w:lang w:val="nl-BE" w:eastAsia="nl-NL"/>
        </w:rPr>
        <w:t xml:space="preserve">bijslag aan </w:t>
      </w:r>
      <w:r w:rsidR="003724EB" w:rsidRPr="00DC7D30">
        <w:rPr>
          <w:rFonts w:ascii="Verdana" w:hAnsi="Verdana"/>
          <w:sz w:val="20"/>
          <w:szCs w:val="20"/>
          <w:lang w:val="nl-BE" w:eastAsia="nl-NL"/>
        </w:rPr>
        <w:t>……………………………………</w:t>
      </w:r>
    </w:p>
    <w:p w:rsidR="003724EB" w:rsidRDefault="005E2F8F" w:rsidP="005E2F8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Verdana" w:hAnsi="Verdana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 w:eastAsia="nl-NL"/>
        </w:rPr>
        <w:t xml:space="preserve">de fiscale voordelen </w:t>
      </w:r>
      <w:r w:rsidR="003724EB" w:rsidRPr="00DC7D30">
        <w:rPr>
          <w:rFonts w:ascii="Verdana" w:hAnsi="Verdana"/>
          <w:sz w:val="20"/>
          <w:szCs w:val="20"/>
          <w:lang w:val="nl-BE" w:eastAsia="nl-NL"/>
        </w:rPr>
        <w:t>aan ……………………………………</w:t>
      </w:r>
    </w:p>
    <w:p w:rsidR="00911EC4" w:rsidRPr="00DC7D30" w:rsidRDefault="00911EC4" w:rsidP="00911EC4">
      <w:pPr>
        <w:widowControl w:val="0"/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val="nl-BE" w:eastAsia="nl-NL"/>
        </w:rPr>
      </w:pPr>
    </w:p>
    <w:p w:rsidR="002B7523" w:rsidRPr="00DC7D30" w:rsidRDefault="002B7523" w:rsidP="003724EB">
      <w:pPr>
        <w:widowControl w:val="0"/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val="nl-BE" w:eastAsia="nl-NL"/>
        </w:rPr>
      </w:pPr>
    </w:p>
    <w:p w:rsidR="005E2F8F" w:rsidRPr="002B7523" w:rsidRDefault="005F6DF7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Andere vorderingen</w:t>
      </w:r>
    </w:p>
    <w:p w:rsidR="003724EB" w:rsidRPr="00DC7D30" w:rsidRDefault="003724EB" w:rsidP="003724EB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 w:rsidRPr="00DC7D30"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724EB" w:rsidRPr="00DC7D30" w:rsidRDefault="003724EB" w:rsidP="003724EB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3724EB" w:rsidRPr="00DC7D30" w:rsidRDefault="003724EB" w:rsidP="003724EB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5E2F8F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FC1236" w:rsidRPr="00C17AB6" w:rsidRDefault="00FC1236" w:rsidP="00FC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4"/>
          <w:szCs w:val="24"/>
          <w:lang w:val="nl-NL"/>
        </w:rPr>
      </w:pPr>
      <w:r>
        <w:rPr>
          <w:rFonts w:ascii="Verdana" w:eastAsia="Times New Roman" w:hAnsi="Verdana" w:cs="Calibri"/>
          <w:b/>
          <w:sz w:val="24"/>
          <w:szCs w:val="24"/>
          <w:lang w:val="nl-NL"/>
        </w:rPr>
        <w:t>KORTE AANVULLENDE MOTIVATIE</w:t>
      </w:r>
    </w:p>
    <w:p w:rsidR="00FC1236" w:rsidRDefault="00FC1236" w:rsidP="00FC1236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</w:pPr>
      <w:r>
        <w:rPr>
          <w:rFonts w:ascii="Verdana" w:eastAsia="Times New Roman" w:hAnsi="Verdana" w:cs="Calibri"/>
          <w:i/>
          <w:sz w:val="16"/>
          <w:szCs w:val="16"/>
          <w:lang w:val="nl-BE" w:eastAsia="nl-NL"/>
        </w:rPr>
        <w:lastRenderedPageBreak/>
        <w:t>(niet verplicht</w:t>
      </w:r>
      <w:r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)</w:t>
      </w:r>
    </w:p>
    <w:p w:rsidR="00FC1236" w:rsidRDefault="00FC1236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1236" w:rsidRPr="00DC7D30" w:rsidRDefault="00FC1236" w:rsidP="00FC1236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NL"/>
        </w:rPr>
      </w:pPr>
    </w:p>
    <w:p w:rsidR="00FC1236" w:rsidRPr="00C17AB6" w:rsidRDefault="00FC1236" w:rsidP="00FC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4"/>
          <w:szCs w:val="24"/>
          <w:lang w:val="nl-NL"/>
        </w:rPr>
      </w:pPr>
      <w:r>
        <w:rPr>
          <w:rFonts w:ascii="Verdana" w:eastAsia="Times New Roman" w:hAnsi="Verdana" w:cs="Calibri"/>
          <w:b/>
          <w:sz w:val="24"/>
          <w:szCs w:val="24"/>
          <w:lang w:val="nl-NL"/>
        </w:rPr>
        <w:t>GERECHTSKOSTEN</w:t>
      </w:r>
    </w:p>
    <w:p w:rsidR="00FC1236" w:rsidRDefault="00FC1236" w:rsidP="00FC1236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</w:pPr>
      <w:r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(aankruisen/aanvullen </w:t>
      </w:r>
      <w:r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FC1236" w:rsidRPr="00DC7D30" w:rsidRDefault="00FC1236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Pr="00DC7D30" w:rsidRDefault="00DC7D30" w:rsidP="005E2F8F">
      <w:pPr>
        <w:jc w:val="both"/>
        <w:rPr>
          <w:rFonts w:ascii="Verdana" w:eastAsia="Calibri" w:hAnsi="Verdana"/>
          <w:sz w:val="20"/>
          <w:szCs w:val="20"/>
          <w:lang w:val="nl-BE"/>
        </w:rPr>
      </w:pPr>
      <w:r w:rsidRPr="002B7523">
        <w:rPr>
          <w:rFonts w:ascii="Verdana" w:eastAsia="Calibri" w:hAnsi="Verdana"/>
          <w:b/>
          <w:sz w:val="20"/>
          <w:szCs w:val="20"/>
          <w:lang w:val="nl-BE"/>
        </w:rPr>
        <w:t>O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</w:t>
      </w:r>
      <w:r w:rsidR="005E2F8F" w:rsidRPr="00DC7D30">
        <w:rPr>
          <w:rFonts w:ascii="Verdana" w:eastAsia="Calibri" w:hAnsi="Verdana"/>
          <w:sz w:val="20"/>
          <w:szCs w:val="20"/>
          <w:lang w:val="nl-BE"/>
        </w:rPr>
        <w:t>De kosten van de rechtspleging zullen worden gedeeld bij helften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en er zijn wederzijds geen</w:t>
      </w:r>
      <w:r w:rsidR="005E2F8F" w:rsidRPr="00DC7D30">
        <w:rPr>
          <w:rFonts w:ascii="Verdana" w:eastAsia="Calibri" w:hAnsi="Verdana"/>
          <w:sz w:val="20"/>
          <w:szCs w:val="20"/>
          <w:lang w:val="nl-BE"/>
        </w:rPr>
        <w:t xml:space="preserve"> rechtsplegingsvergoedingen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verschuldigd.</w:t>
      </w:r>
    </w:p>
    <w:p w:rsidR="00DC7D30" w:rsidRPr="00DC7D30" w:rsidRDefault="00DC7D30" w:rsidP="00DC7D30">
      <w:pPr>
        <w:jc w:val="both"/>
        <w:rPr>
          <w:rFonts w:ascii="Verdana" w:eastAsia="Calibri" w:hAnsi="Verdana"/>
          <w:sz w:val="20"/>
          <w:szCs w:val="20"/>
          <w:lang w:val="nl-BE"/>
        </w:rPr>
      </w:pPr>
      <w:r w:rsidRPr="002B7523">
        <w:rPr>
          <w:rFonts w:ascii="Verdana" w:eastAsia="Calibri" w:hAnsi="Verdana"/>
          <w:b/>
          <w:sz w:val="20"/>
          <w:szCs w:val="20"/>
          <w:lang w:val="nl-BE"/>
        </w:rPr>
        <w:t>O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De</w:t>
      </w:r>
      <w:r w:rsidRPr="00F6436D">
        <w:rPr>
          <w:rFonts w:ascii="Verdana" w:eastAsia="Calibri" w:hAnsi="Verdana"/>
          <w:sz w:val="20"/>
          <w:szCs w:val="20"/>
          <w:lang w:val="nl-BE"/>
        </w:rPr>
        <w:t xml:space="preserve"> kosten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van de rechtspleging zullen worden gedragen door ………………………………..en er zijn wederzijds geen rechtsplegingsvergoedingen verschuldigd.</w:t>
      </w:r>
    </w:p>
    <w:p w:rsidR="005F6DF7" w:rsidRDefault="005F6DF7" w:rsidP="005F6DF7">
      <w:pPr>
        <w:jc w:val="both"/>
        <w:rPr>
          <w:rFonts w:ascii="Verdana" w:eastAsia="Calibri" w:hAnsi="Verdana"/>
          <w:sz w:val="20"/>
          <w:szCs w:val="20"/>
          <w:lang w:val="nl-BE"/>
        </w:rPr>
      </w:pPr>
      <w:r w:rsidRPr="002B7523">
        <w:rPr>
          <w:rFonts w:ascii="Verdana" w:eastAsia="Calibri" w:hAnsi="Verdana"/>
          <w:b/>
          <w:sz w:val="20"/>
          <w:szCs w:val="20"/>
          <w:lang w:val="nl-BE"/>
        </w:rPr>
        <w:t>O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De kosten van de rechtspleging</w:t>
      </w:r>
      <w:r>
        <w:rPr>
          <w:rFonts w:ascii="Verdana" w:eastAsia="Calibri" w:hAnsi="Verdana"/>
          <w:sz w:val="20"/>
          <w:szCs w:val="20"/>
          <w:lang w:val="nl-BE"/>
        </w:rPr>
        <w:t>, inclusief de rechtsplegingsvergoeding,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zullen worden gedragen door ………………………………</w:t>
      </w:r>
      <w:r>
        <w:rPr>
          <w:rFonts w:ascii="Verdana" w:eastAsia="Calibri" w:hAnsi="Verdana"/>
          <w:sz w:val="20"/>
          <w:szCs w:val="20"/>
          <w:lang w:val="nl-BE"/>
        </w:rPr>
        <w:t>… De rechtsplegingsvergoeding wordt begroot op …………………………………………………………. euro.</w:t>
      </w:r>
    </w:p>
    <w:p w:rsidR="00364FDE" w:rsidRPr="00DC7D30" w:rsidRDefault="00364FDE" w:rsidP="005F6DF7">
      <w:pPr>
        <w:jc w:val="both"/>
        <w:rPr>
          <w:rFonts w:ascii="Verdana" w:eastAsia="Calibri" w:hAnsi="Verdana"/>
          <w:sz w:val="20"/>
          <w:szCs w:val="20"/>
          <w:lang w:val="nl-BE"/>
        </w:rPr>
      </w:pPr>
    </w:p>
    <w:p w:rsidR="005E2F8F" w:rsidRDefault="005E2F8F" w:rsidP="005E2F8F">
      <w:pPr>
        <w:jc w:val="both"/>
        <w:rPr>
          <w:rFonts w:ascii="Verdana" w:eastAsia="Calibri" w:hAnsi="Verdana"/>
          <w:sz w:val="20"/>
          <w:szCs w:val="20"/>
          <w:lang w:val="nl-BE"/>
        </w:rPr>
      </w:pPr>
    </w:p>
    <w:p w:rsidR="00C8680D" w:rsidRPr="00DC7D30" w:rsidRDefault="00C8680D" w:rsidP="00C8680D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NL"/>
        </w:rPr>
      </w:pPr>
    </w:p>
    <w:p w:rsidR="00C8680D" w:rsidRPr="00C17AB6" w:rsidRDefault="00C8680D" w:rsidP="00C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4"/>
          <w:szCs w:val="24"/>
          <w:lang w:val="nl-NL"/>
        </w:rPr>
      </w:pPr>
      <w:r>
        <w:rPr>
          <w:rFonts w:ascii="Verdana" w:eastAsia="Times New Roman" w:hAnsi="Verdana" w:cs="Calibri"/>
          <w:b/>
          <w:sz w:val="24"/>
          <w:szCs w:val="24"/>
          <w:lang w:val="nl-NL"/>
        </w:rPr>
        <w:t>TE VOEGEN STUKKEN</w:t>
      </w:r>
    </w:p>
    <w:p w:rsidR="00C8680D" w:rsidRDefault="00C8680D" w:rsidP="00C8680D">
      <w:pPr>
        <w:pStyle w:val="Lijstalinea"/>
        <w:numPr>
          <w:ilvl w:val="0"/>
          <w:numId w:val="3"/>
        </w:numPr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recent attest van woonst van beide ouders</w:t>
      </w:r>
    </w:p>
    <w:p w:rsidR="00C8680D" w:rsidRDefault="00C8680D" w:rsidP="00C8680D">
      <w:pPr>
        <w:pStyle w:val="Lijstalinea"/>
        <w:numPr>
          <w:ilvl w:val="0"/>
          <w:numId w:val="3"/>
        </w:numPr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recente geboorteakten van alle kinderen</w:t>
      </w:r>
    </w:p>
    <w:p w:rsidR="00C8680D" w:rsidRDefault="00C8680D" w:rsidP="00C8680D">
      <w:pPr>
        <w:pStyle w:val="Lijstalinea"/>
        <w:numPr>
          <w:ilvl w:val="0"/>
          <w:numId w:val="3"/>
        </w:numPr>
        <w:rPr>
          <w:rFonts w:ascii="Verdana" w:eastAsia="Calibri" w:hAnsi="Verdana"/>
          <w:sz w:val="20"/>
          <w:szCs w:val="20"/>
        </w:rPr>
      </w:pPr>
      <w:proofErr w:type="spellStart"/>
      <w:r>
        <w:rPr>
          <w:rFonts w:ascii="Verdana" w:eastAsia="Calibri" w:hAnsi="Verdana"/>
          <w:sz w:val="20"/>
          <w:szCs w:val="20"/>
        </w:rPr>
        <w:t>kopies</w:t>
      </w:r>
      <w:proofErr w:type="spellEnd"/>
      <w:r>
        <w:rPr>
          <w:rFonts w:ascii="Verdana" w:eastAsia="Calibri" w:hAnsi="Verdana"/>
          <w:sz w:val="20"/>
          <w:szCs w:val="20"/>
        </w:rPr>
        <w:t xml:space="preserve"> van alle voorgaande juridische beslissingen en/of overeenkomsten in het kader van de alternatieve conflictoplossing</w:t>
      </w:r>
    </w:p>
    <w:p w:rsidR="00C8680D" w:rsidRDefault="00C8680D" w:rsidP="00C8680D">
      <w:pPr>
        <w:pStyle w:val="Lijstalinea"/>
        <w:numPr>
          <w:ilvl w:val="0"/>
          <w:numId w:val="3"/>
        </w:numPr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bij geen bereidheid tot alternatieve conflictoplossing: attest van alternatieve conflictoplossing</w:t>
      </w:r>
    </w:p>
    <w:p w:rsidR="00C8680D" w:rsidRPr="00C8680D" w:rsidRDefault="00C8680D" w:rsidP="00C8680D">
      <w:pPr>
        <w:pStyle w:val="Lijstalinea"/>
        <w:numPr>
          <w:ilvl w:val="0"/>
          <w:numId w:val="3"/>
        </w:numPr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bij financiële vorderingen :  financiële stukken over de inkomsten van partijen (waaronder loonfiches, laatste aanslagbiljet in de personenbelasting, bewijs van ontvangen gezinsbijslag en woonkost)</w:t>
      </w:r>
    </w:p>
    <w:p w:rsidR="005F6DF7" w:rsidRDefault="005F6DF7" w:rsidP="005E2F8F">
      <w:pPr>
        <w:jc w:val="both"/>
        <w:rPr>
          <w:rFonts w:ascii="Verdana" w:eastAsia="Calibri" w:hAnsi="Verdana"/>
          <w:sz w:val="20"/>
          <w:szCs w:val="20"/>
          <w:lang w:val="nl-BE"/>
        </w:rPr>
      </w:pPr>
    </w:p>
    <w:p w:rsidR="005F6DF7" w:rsidRPr="002B7523" w:rsidRDefault="005F6DF7" w:rsidP="005E2F8F">
      <w:pPr>
        <w:jc w:val="both"/>
        <w:rPr>
          <w:rFonts w:ascii="Verdana" w:eastAsia="Calibri" w:hAnsi="Verdana"/>
          <w:sz w:val="20"/>
          <w:szCs w:val="20"/>
          <w:lang w:val="nl-BE"/>
        </w:rPr>
      </w:pPr>
    </w:p>
    <w:sectPr w:rsidR="005F6DF7" w:rsidRPr="002B7523" w:rsidSect="004066C4">
      <w:headerReference w:type="default" r:id="rId8"/>
      <w:pgSz w:w="11906" w:h="16838"/>
      <w:pgMar w:top="1440" w:right="1440" w:bottom="1440" w:left="1440" w:header="708" w:footer="708" w:gutter="0"/>
      <w:pgBorders>
        <w:lef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80D" w:rsidRDefault="00C8680D" w:rsidP="001B7DC9">
      <w:pPr>
        <w:spacing w:after="0" w:line="240" w:lineRule="auto"/>
      </w:pPr>
      <w:r>
        <w:separator/>
      </w:r>
    </w:p>
  </w:endnote>
  <w:endnote w:type="continuationSeparator" w:id="0">
    <w:p w:rsidR="00C8680D" w:rsidRDefault="00C8680D" w:rsidP="001B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lbany A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80D" w:rsidRDefault="00C8680D" w:rsidP="001B7DC9">
      <w:pPr>
        <w:spacing w:after="0" w:line="240" w:lineRule="auto"/>
      </w:pPr>
      <w:r>
        <w:separator/>
      </w:r>
    </w:p>
  </w:footnote>
  <w:footnote w:type="continuationSeparator" w:id="0">
    <w:p w:rsidR="00C8680D" w:rsidRDefault="00C8680D" w:rsidP="001B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80D" w:rsidRPr="001B7DC9" w:rsidRDefault="00C8680D" w:rsidP="00C56C7A">
    <w:pPr>
      <w:pStyle w:val="Koptekst"/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39D1"/>
    <w:multiLevelType w:val="hybridMultilevel"/>
    <w:tmpl w:val="9A727352"/>
    <w:lvl w:ilvl="0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21235B1"/>
    <w:multiLevelType w:val="hybridMultilevel"/>
    <w:tmpl w:val="185CE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B2BFB"/>
    <w:multiLevelType w:val="hybridMultilevel"/>
    <w:tmpl w:val="A6B265EA"/>
    <w:lvl w:ilvl="0" w:tplc="50EAE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C433A"/>
    <w:multiLevelType w:val="hybridMultilevel"/>
    <w:tmpl w:val="B4468810"/>
    <w:lvl w:ilvl="0" w:tplc="4D1232D6">
      <w:numFmt w:val="bullet"/>
      <w:lvlText w:val="-"/>
      <w:lvlJc w:val="left"/>
      <w:pPr>
        <w:ind w:left="720" w:hanging="360"/>
      </w:pPr>
      <w:rPr>
        <w:rFonts w:ascii="Thorndale AMT" w:eastAsia="Albany AMT" w:hAnsi="Thorndale A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A3B1D"/>
    <w:multiLevelType w:val="hybridMultilevel"/>
    <w:tmpl w:val="A176C826"/>
    <w:lvl w:ilvl="0" w:tplc="D856F646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317541"/>
    <w:multiLevelType w:val="hybridMultilevel"/>
    <w:tmpl w:val="31E69530"/>
    <w:lvl w:ilvl="0" w:tplc="42FC216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51FF0"/>
    <w:multiLevelType w:val="hybridMultilevel"/>
    <w:tmpl w:val="FE5834B6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B9F35D1"/>
    <w:multiLevelType w:val="hybridMultilevel"/>
    <w:tmpl w:val="06A08128"/>
    <w:lvl w:ilvl="0" w:tplc="49C80C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828C5"/>
    <w:multiLevelType w:val="hybridMultilevel"/>
    <w:tmpl w:val="158E2DAE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EFC3E90"/>
    <w:multiLevelType w:val="hybridMultilevel"/>
    <w:tmpl w:val="CB9807BA"/>
    <w:lvl w:ilvl="0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" w15:restartNumberingAfterBreak="0">
    <w:nsid w:val="75D70324"/>
    <w:multiLevelType w:val="hybridMultilevel"/>
    <w:tmpl w:val="F9F00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949BB"/>
    <w:multiLevelType w:val="hybridMultilevel"/>
    <w:tmpl w:val="64B286C0"/>
    <w:lvl w:ilvl="0" w:tplc="C86EBB5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5696D"/>
    <w:multiLevelType w:val="hybridMultilevel"/>
    <w:tmpl w:val="992EE324"/>
    <w:lvl w:ilvl="0" w:tplc="6898ECD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13906"/>
    <w:multiLevelType w:val="hybridMultilevel"/>
    <w:tmpl w:val="99864722"/>
    <w:lvl w:ilvl="0" w:tplc="4D1232D6">
      <w:numFmt w:val="bullet"/>
      <w:lvlText w:val="-"/>
      <w:lvlJc w:val="left"/>
      <w:pPr>
        <w:ind w:left="360" w:hanging="360"/>
      </w:pPr>
      <w:rPr>
        <w:rFonts w:ascii="Thorndale AMT" w:eastAsia="Albany AMT" w:hAnsi="Thorndale A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C9"/>
    <w:rsid w:val="00012DC6"/>
    <w:rsid w:val="000518BC"/>
    <w:rsid w:val="000776AF"/>
    <w:rsid w:val="000A4FA2"/>
    <w:rsid w:val="0016111D"/>
    <w:rsid w:val="001B7DC9"/>
    <w:rsid w:val="001F67AE"/>
    <w:rsid w:val="00211D8D"/>
    <w:rsid w:val="002B7523"/>
    <w:rsid w:val="00311F55"/>
    <w:rsid w:val="00364FDE"/>
    <w:rsid w:val="003724EB"/>
    <w:rsid w:val="004066C4"/>
    <w:rsid w:val="00450838"/>
    <w:rsid w:val="004D56FD"/>
    <w:rsid w:val="005204E5"/>
    <w:rsid w:val="005663BD"/>
    <w:rsid w:val="00572D20"/>
    <w:rsid w:val="00594364"/>
    <w:rsid w:val="005E2F8F"/>
    <w:rsid w:val="005F6DF7"/>
    <w:rsid w:val="00670CE7"/>
    <w:rsid w:val="006823C2"/>
    <w:rsid w:val="00762FD5"/>
    <w:rsid w:val="00807338"/>
    <w:rsid w:val="008713D3"/>
    <w:rsid w:val="00876AD9"/>
    <w:rsid w:val="008876CB"/>
    <w:rsid w:val="008C776F"/>
    <w:rsid w:val="008D2BE3"/>
    <w:rsid w:val="00911EC4"/>
    <w:rsid w:val="0094491B"/>
    <w:rsid w:val="009846C6"/>
    <w:rsid w:val="009B5C03"/>
    <w:rsid w:val="009C55AC"/>
    <w:rsid w:val="009D1A75"/>
    <w:rsid w:val="00A16717"/>
    <w:rsid w:val="00A37D26"/>
    <w:rsid w:val="00A410BC"/>
    <w:rsid w:val="00A9370A"/>
    <w:rsid w:val="00A93E32"/>
    <w:rsid w:val="00AB1132"/>
    <w:rsid w:val="00B22FA2"/>
    <w:rsid w:val="00B859CC"/>
    <w:rsid w:val="00BF0A59"/>
    <w:rsid w:val="00C17AB6"/>
    <w:rsid w:val="00C56C7A"/>
    <w:rsid w:val="00C677E5"/>
    <w:rsid w:val="00C8680D"/>
    <w:rsid w:val="00C87B52"/>
    <w:rsid w:val="00CC1BD5"/>
    <w:rsid w:val="00DC7D30"/>
    <w:rsid w:val="00EB5589"/>
    <w:rsid w:val="00EF3EBF"/>
    <w:rsid w:val="00F6436D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42BB8F2-09AF-420A-B83B-1B933407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B7D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B7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1B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7DC9"/>
  </w:style>
  <w:style w:type="paragraph" w:styleId="Voettekst">
    <w:name w:val="footer"/>
    <w:basedOn w:val="Standaard"/>
    <w:link w:val="VoettekstChar"/>
    <w:uiPriority w:val="99"/>
    <w:unhideWhenUsed/>
    <w:rsid w:val="001B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7DC9"/>
  </w:style>
  <w:style w:type="paragraph" w:styleId="Ballontekst">
    <w:name w:val="Balloon Text"/>
    <w:basedOn w:val="Standaard"/>
    <w:link w:val="BallontekstChar"/>
    <w:uiPriority w:val="99"/>
    <w:semiHidden/>
    <w:unhideWhenUsed/>
    <w:rsid w:val="0040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66C4"/>
    <w:rPr>
      <w:rFonts w:ascii="Segoe UI" w:hAnsi="Segoe UI" w:cs="Segoe UI"/>
      <w:sz w:val="18"/>
      <w:szCs w:val="18"/>
    </w:rPr>
  </w:style>
  <w:style w:type="character" w:customStyle="1" w:styleId="vonnis">
    <w:name w:val="vonnis"/>
    <w:rsid w:val="00BF0A59"/>
    <w:rPr>
      <w:rFonts w:ascii="Times New Roman" w:hAnsi="Times New Roman" w:cs="Arial"/>
      <w:sz w:val="24"/>
      <w:u w:val="none"/>
    </w:rPr>
  </w:style>
  <w:style w:type="paragraph" w:customStyle="1" w:styleId="NoteLevel2">
    <w:name w:val="Note Level 2"/>
    <w:qFormat/>
    <w:rsid w:val="00BF0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styleId="Hyperlink">
    <w:name w:val="Hyperlink"/>
    <w:semiHidden/>
    <w:rsid w:val="00BF0A5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F0A59"/>
    <w:pPr>
      <w:widowControl w:val="0"/>
      <w:autoSpaceDE w:val="0"/>
      <w:autoSpaceDN w:val="0"/>
      <w:adjustRightInd w:val="0"/>
      <w:spacing w:before="240" w:after="0" w:line="30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Geenafstand">
    <w:name w:val="No Spacing"/>
    <w:uiPriority w:val="1"/>
    <w:qFormat/>
    <w:rsid w:val="00BF0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table" w:styleId="Tabelraster">
    <w:name w:val="Table Grid"/>
    <w:basedOn w:val="Standaardtabel"/>
    <w:uiPriority w:val="39"/>
    <w:rsid w:val="0036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C037-8B65-4891-ABB7-33973E16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586B422.dotm</Template>
  <TotalTime>0</TotalTime>
  <Pages>8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Van Loo (FOD Justitie - SPF Justice)</dc:creator>
  <cp:lastModifiedBy>Laureyssens Annelies</cp:lastModifiedBy>
  <cp:revision>3</cp:revision>
  <cp:lastPrinted>2019-06-07T16:52:00Z</cp:lastPrinted>
  <dcterms:created xsi:type="dcterms:W3CDTF">2019-09-03T13:15:00Z</dcterms:created>
  <dcterms:modified xsi:type="dcterms:W3CDTF">2019-11-04T08:11:00Z</dcterms:modified>
</cp:coreProperties>
</file>