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4F05D5" w14:paraId="40FA63BA" w14:textId="77777777" w:rsidTr="000526AF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547E" w14:textId="3B66B3E1" w:rsidR="004F05D5" w:rsidRPr="00AD488A" w:rsidRDefault="004F05D5" w:rsidP="000526AF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23/04</w:t>
            </w: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24</w:t>
            </w:r>
          </w:p>
        </w:tc>
      </w:tr>
      <w:tr w:rsidR="004F05D5" w:rsidRPr="004012D6" w14:paraId="71037AD3" w14:textId="77777777" w:rsidTr="000526AF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10C1" w14:textId="77777777" w:rsidR="004F05D5" w:rsidRPr="00AD488A" w:rsidRDefault="004F05D5" w:rsidP="000526A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C05268" w:rsidRPr="004012D6" w14:paraId="653CDAD8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F222" w14:textId="1FC62324" w:rsidR="00C05268" w:rsidRPr="00AD488A" w:rsidRDefault="00381230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81B" w14:textId="55779FAF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A03056">
              <w:rPr>
                <w:rFonts w:ascii="Calibri" w:hAnsi="Calibri" w:cs="Calibri"/>
                <w:noProof/>
                <w:szCs w:val="24"/>
              </w:rPr>
              <w:t>2024/083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C1CD" w14:textId="46A961DB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99F6" w14:textId="7D9B3767" w:rsidR="00C05268" w:rsidRPr="00AD488A" w:rsidRDefault="00C05268" w:rsidP="00C0526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2698" w14:textId="748CDF4E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FD9" w14:textId="63B42199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E5F" w14:textId="6E0F8026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268" w:rsidRPr="004012D6" w14:paraId="6044E894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0533" w14:textId="0F3EDB79" w:rsidR="00C05268" w:rsidRPr="00AD488A" w:rsidRDefault="00381230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4F71" w14:textId="31DEE1C8" w:rsidR="00C05268" w:rsidRPr="00A03056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67139">
              <w:rPr>
                <w:rFonts w:ascii="Calibri" w:hAnsi="Calibri" w:cs="Calibri"/>
                <w:noProof/>
                <w:szCs w:val="24"/>
              </w:rPr>
              <w:t>2024/085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AB1" w14:textId="26090140" w:rsidR="00C05268" w:rsidRPr="00A03056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AD92" w14:textId="6B1BD6B6" w:rsidR="00C05268" w:rsidRPr="00C05268" w:rsidRDefault="00C05268" w:rsidP="00C0526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88A3" w14:textId="187CDD2E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C3D0" w14:textId="77777777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B9F0" w14:textId="77777777" w:rsidR="00C05268" w:rsidRDefault="00C05268" w:rsidP="00C05268">
            <w:pPr>
              <w:jc w:val="both"/>
              <w:rPr>
                <w:rFonts w:ascii="Calibri" w:hAnsi="Calibri" w:cs="Calibri"/>
              </w:rPr>
            </w:pPr>
          </w:p>
        </w:tc>
      </w:tr>
      <w:tr w:rsidR="0052617D" w:rsidRPr="004012D6" w14:paraId="38C9ADA3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37B0" w14:textId="797657B1" w:rsidR="0052617D" w:rsidRPr="00AD488A" w:rsidRDefault="00381230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C80" w14:textId="29513265" w:rsidR="0052617D" w:rsidRPr="00267139" w:rsidRDefault="0052617D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2024/087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31DE" w14:textId="5CA45CAB" w:rsidR="0052617D" w:rsidRPr="00267139" w:rsidRDefault="0052617D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E38B" w14:textId="0506457C" w:rsidR="0052617D" w:rsidRPr="00C05268" w:rsidRDefault="0052617D" w:rsidP="00C0526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9CB" w14:textId="77777777" w:rsidR="0052617D" w:rsidRPr="00AD488A" w:rsidRDefault="0052617D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29C" w14:textId="77777777" w:rsidR="0052617D" w:rsidRPr="00AD488A" w:rsidRDefault="0052617D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78D" w14:textId="4281B4EA" w:rsidR="0052617D" w:rsidRDefault="0052617D" w:rsidP="00C05268">
            <w:pPr>
              <w:jc w:val="both"/>
              <w:rPr>
                <w:rFonts w:ascii="Calibri" w:hAnsi="Calibri" w:cs="Calibri"/>
              </w:rPr>
            </w:pPr>
          </w:p>
        </w:tc>
      </w:tr>
      <w:tr w:rsidR="00C05268" w:rsidRPr="004012D6" w14:paraId="3D388D29" w14:textId="77777777" w:rsidTr="000526A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AD8" w14:textId="77777777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C05268" w:rsidRPr="004012D6" w14:paraId="69AF462A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A06E" w14:textId="4C0F1DFB" w:rsidR="00C05268" w:rsidRPr="00AD488A" w:rsidRDefault="00381230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D7D" w14:textId="59BB8E15" w:rsidR="00C05268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0B9" w14:textId="7CA9A497" w:rsidR="00C05268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AA8" w14:textId="274AD3BC" w:rsidR="00C05268" w:rsidRPr="00232142" w:rsidRDefault="00C05268" w:rsidP="0023214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384" w14:textId="697E247E" w:rsidR="00C05268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598A" w14:textId="77777777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41F" w14:textId="2883F5EC" w:rsidR="00C05268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268" w:rsidRPr="004012D6" w14:paraId="7FAE58C0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3CAE" w14:textId="7AFE099C" w:rsidR="00C05268" w:rsidRPr="00AD488A" w:rsidRDefault="00381230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B06F" w14:textId="52314AE4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6844" w14:textId="34D72713" w:rsidR="00C05268" w:rsidRPr="00065D6C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FA8" w14:textId="35C3D535" w:rsidR="00C05268" w:rsidRPr="00065D6C" w:rsidRDefault="00C05268" w:rsidP="00232142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F988" w14:textId="349E3E2B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DDE1" w14:textId="3CA22CD2" w:rsidR="00C05268" w:rsidRPr="00AD488A" w:rsidRDefault="00C05268" w:rsidP="009613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C3CD" w14:textId="131C3822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5268" w:rsidRPr="004012D6" w14:paraId="496BE2ED" w14:textId="77777777" w:rsidTr="000526A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B050" w14:textId="77777777" w:rsidR="00C05268" w:rsidRPr="00AD488A" w:rsidRDefault="00C05268" w:rsidP="00C0526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2726B8" w:rsidRPr="004012D6" w14:paraId="41AC7C17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D39" w14:textId="7EC3A74B" w:rsidR="002726B8" w:rsidRPr="00AD488A" w:rsidRDefault="00381230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F65B" w14:textId="4F59F9B3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4C4233">
              <w:rPr>
                <w:rFonts w:ascii="Calibri" w:hAnsi="Calibri" w:cs="Calibri"/>
                <w:noProof/>
                <w:szCs w:val="24"/>
              </w:rPr>
              <w:t>2023/060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C1F3" w14:textId="03F865CF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464C" w14:textId="158E023C" w:rsidR="002726B8" w:rsidRPr="00AD488A" w:rsidRDefault="002726B8" w:rsidP="002726B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BDF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DE93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6899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2726B8" w:rsidRPr="004012D6" w14:paraId="46D12CE1" w14:textId="77777777" w:rsidTr="000526A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5547" w14:textId="2047C57D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2726B8" w:rsidRPr="004012D6" w14:paraId="72EDEE8C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9465" w14:textId="7C70207A" w:rsidR="002726B8" w:rsidRPr="00AD488A" w:rsidRDefault="00381230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CCAB" w14:textId="02BF0010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C48EF">
              <w:t>2023/181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E20" w14:textId="3FC5252A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1F1" w14:textId="503942D1" w:rsidR="002726B8" w:rsidRPr="0013679C" w:rsidRDefault="002726B8" w:rsidP="00232142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F1A" w14:textId="3FF90C3F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7F82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69C1" w14:textId="6B66578A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2726B8" w:rsidRPr="004012D6" w14:paraId="0A2B2FE6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769C" w14:textId="749AE0E1" w:rsidR="002726B8" w:rsidRPr="00AD488A" w:rsidRDefault="00381230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1810" w14:textId="1A0A1847" w:rsidR="002726B8" w:rsidRPr="00DC48EF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BA6292">
              <w:t>2024/046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EC09" w14:textId="50B196CE" w:rsidR="002726B8" w:rsidRPr="00DC48EF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0762" w14:textId="038998A5" w:rsidR="002726B8" w:rsidRDefault="002726B8" w:rsidP="002726B8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2CF2" w14:textId="105213EB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A96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0895" w14:textId="092FA2EA" w:rsidR="002726B8" w:rsidRPr="00DC48EF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2726B8" w:rsidRPr="004012D6" w14:paraId="2762F76E" w14:textId="77777777" w:rsidTr="000526A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8E40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2726B8" w:rsidRPr="004012D6" w14:paraId="1D750626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A0F" w14:textId="74B1FB9D" w:rsidR="002726B8" w:rsidRPr="00AD488A" w:rsidRDefault="00381230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A5C9" w14:textId="05B694E1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DCAC" w14:textId="245CB182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855B" w14:textId="4898AE1F" w:rsidR="002726B8" w:rsidRPr="00AD488A" w:rsidRDefault="002726B8" w:rsidP="002726B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C9DB" w14:textId="3B0A9462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8937" w14:textId="7630C8EA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AE5E" w14:textId="7FF85DBB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2726B8" w:rsidRPr="004012D6" w14:paraId="48DAE06A" w14:textId="77777777" w:rsidTr="0067475B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A8A" w14:textId="6D576172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BEROEP VREEMDELING</w:t>
            </w:r>
          </w:p>
        </w:tc>
      </w:tr>
      <w:tr w:rsidR="002726B8" w:rsidRPr="004012D6" w14:paraId="055E24A4" w14:textId="77777777" w:rsidTr="0067475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C03" w14:textId="2F2FCB5F" w:rsidR="002726B8" w:rsidRPr="00AD488A" w:rsidRDefault="00381230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18FA" w14:textId="3C43F416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VR22/24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F6E7" w14:textId="57980B60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BB7" w14:textId="47851589" w:rsidR="002726B8" w:rsidRPr="00AD488A" w:rsidRDefault="002726B8" w:rsidP="002726B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167B" w14:textId="13127E54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2ED9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D37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2726B8" w:rsidRPr="004012D6" w14:paraId="13432306" w14:textId="77777777" w:rsidTr="0067475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4C39" w14:textId="441369EF" w:rsidR="002726B8" w:rsidRPr="00AD488A" w:rsidRDefault="00381230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35E" w14:textId="06050BB3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VR23/24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7A83" w14:textId="3AAE2A91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EAB9" w14:textId="7EF93D36" w:rsidR="002726B8" w:rsidRPr="00AD488A" w:rsidRDefault="002726B8" w:rsidP="002726B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B437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894E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1C2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62B46E77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232142">
      <w:footerReference w:type="default" r:id="rId8"/>
      <w:pgSz w:w="16838" w:h="11906" w:orient="landscape"/>
      <w:pgMar w:top="568" w:right="720" w:bottom="426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DF38" w14:textId="77777777" w:rsidR="004F05D5" w:rsidRDefault="004F05D5" w:rsidP="009A2443">
      <w:pPr>
        <w:spacing w:line="240" w:lineRule="auto"/>
      </w:pPr>
      <w:r>
        <w:separator/>
      </w:r>
    </w:p>
  </w:endnote>
  <w:endnote w:type="continuationSeparator" w:id="0">
    <w:p w14:paraId="5DA55ECA" w14:textId="77777777" w:rsidR="004F05D5" w:rsidRDefault="004F05D5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9C189E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1F6917FA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B09C" w14:textId="77777777" w:rsidR="004F05D5" w:rsidRDefault="004F05D5" w:rsidP="009A2443">
      <w:pPr>
        <w:spacing w:line="240" w:lineRule="auto"/>
      </w:pPr>
      <w:r>
        <w:separator/>
      </w:r>
    </w:p>
  </w:footnote>
  <w:footnote w:type="continuationSeparator" w:id="0">
    <w:p w14:paraId="246C252C" w14:textId="77777777" w:rsidR="004F05D5" w:rsidRDefault="004F05D5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44E4540"/>
    <w:multiLevelType w:val="hybridMultilevel"/>
    <w:tmpl w:val="E9C23D34"/>
    <w:lvl w:ilvl="0" w:tplc="A168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CB5EE8"/>
    <w:multiLevelType w:val="hybridMultilevel"/>
    <w:tmpl w:val="8C702A3A"/>
    <w:lvl w:ilvl="0" w:tplc="419EB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929D7"/>
    <w:multiLevelType w:val="hybridMultilevel"/>
    <w:tmpl w:val="18E69560"/>
    <w:lvl w:ilvl="0" w:tplc="242C26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756775A"/>
    <w:multiLevelType w:val="hybridMultilevel"/>
    <w:tmpl w:val="CF441058"/>
    <w:lvl w:ilvl="0" w:tplc="CAA836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2"/>
  </w:num>
  <w:num w:numId="3" w16cid:durableId="781076549">
    <w:abstractNumId w:val="9"/>
  </w:num>
  <w:num w:numId="4" w16cid:durableId="2081057418">
    <w:abstractNumId w:val="4"/>
  </w:num>
  <w:num w:numId="5" w16cid:durableId="857814530">
    <w:abstractNumId w:val="14"/>
  </w:num>
  <w:num w:numId="6" w16cid:durableId="1917475755">
    <w:abstractNumId w:val="7"/>
  </w:num>
  <w:num w:numId="7" w16cid:durableId="852571364">
    <w:abstractNumId w:val="0"/>
  </w:num>
  <w:num w:numId="8" w16cid:durableId="120613550">
    <w:abstractNumId w:val="15"/>
  </w:num>
  <w:num w:numId="9" w16cid:durableId="2010793060">
    <w:abstractNumId w:val="13"/>
  </w:num>
  <w:num w:numId="10" w16cid:durableId="31082760">
    <w:abstractNumId w:val="18"/>
  </w:num>
  <w:num w:numId="11" w16cid:durableId="254628326">
    <w:abstractNumId w:val="3"/>
  </w:num>
  <w:num w:numId="12" w16cid:durableId="1433473891">
    <w:abstractNumId w:val="8"/>
  </w:num>
  <w:num w:numId="13" w16cid:durableId="434862816">
    <w:abstractNumId w:val="10"/>
  </w:num>
  <w:num w:numId="14" w16cid:durableId="1285232432">
    <w:abstractNumId w:val="17"/>
  </w:num>
  <w:num w:numId="15" w16cid:durableId="535191352">
    <w:abstractNumId w:val="16"/>
  </w:num>
  <w:num w:numId="16" w16cid:durableId="1715351999">
    <w:abstractNumId w:val="5"/>
  </w:num>
  <w:num w:numId="17" w16cid:durableId="837575915">
    <w:abstractNumId w:val="19"/>
  </w:num>
  <w:num w:numId="18" w16cid:durableId="1198009710">
    <w:abstractNumId w:val="6"/>
  </w:num>
  <w:num w:numId="19" w16cid:durableId="374937631">
    <w:abstractNumId w:val="11"/>
  </w:num>
  <w:num w:numId="20" w16cid:durableId="146480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D5"/>
    <w:rsid w:val="00016D1F"/>
    <w:rsid w:val="00044A59"/>
    <w:rsid w:val="00064658"/>
    <w:rsid w:val="00065D6C"/>
    <w:rsid w:val="0007521E"/>
    <w:rsid w:val="0007556C"/>
    <w:rsid w:val="0008598F"/>
    <w:rsid w:val="00096A6F"/>
    <w:rsid w:val="000D14F4"/>
    <w:rsid w:val="000D36F5"/>
    <w:rsid w:val="000D5E82"/>
    <w:rsid w:val="000F7A27"/>
    <w:rsid w:val="00122F4A"/>
    <w:rsid w:val="00124445"/>
    <w:rsid w:val="001254D7"/>
    <w:rsid w:val="00125B2C"/>
    <w:rsid w:val="0013679C"/>
    <w:rsid w:val="00162136"/>
    <w:rsid w:val="00162457"/>
    <w:rsid w:val="00165878"/>
    <w:rsid w:val="001831DB"/>
    <w:rsid w:val="00185B4E"/>
    <w:rsid w:val="001B2937"/>
    <w:rsid w:val="001C1E1E"/>
    <w:rsid w:val="001D6F66"/>
    <w:rsid w:val="001E1687"/>
    <w:rsid w:val="00202F87"/>
    <w:rsid w:val="00232142"/>
    <w:rsid w:val="00261D48"/>
    <w:rsid w:val="00265C49"/>
    <w:rsid w:val="002726B8"/>
    <w:rsid w:val="002730AD"/>
    <w:rsid w:val="00282FDA"/>
    <w:rsid w:val="00291240"/>
    <w:rsid w:val="002B4136"/>
    <w:rsid w:val="002D02BA"/>
    <w:rsid w:val="002D2750"/>
    <w:rsid w:val="00313A48"/>
    <w:rsid w:val="00316A11"/>
    <w:rsid w:val="00345D21"/>
    <w:rsid w:val="00354582"/>
    <w:rsid w:val="003676CF"/>
    <w:rsid w:val="00381230"/>
    <w:rsid w:val="0039132F"/>
    <w:rsid w:val="003916D0"/>
    <w:rsid w:val="003945B4"/>
    <w:rsid w:val="003C592D"/>
    <w:rsid w:val="003E036F"/>
    <w:rsid w:val="003E6D95"/>
    <w:rsid w:val="0044660C"/>
    <w:rsid w:val="00447FD1"/>
    <w:rsid w:val="00452E38"/>
    <w:rsid w:val="00455A1B"/>
    <w:rsid w:val="004930E0"/>
    <w:rsid w:val="004A7BC4"/>
    <w:rsid w:val="004B08FD"/>
    <w:rsid w:val="004C5114"/>
    <w:rsid w:val="004F05D5"/>
    <w:rsid w:val="005039DC"/>
    <w:rsid w:val="00506BFB"/>
    <w:rsid w:val="0052617D"/>
    <w:rsid w:val="00530318"/>
    <w:rsid w:val="00532EDA"/>
    <w:rsid w:val="00533196"/>
    <w:rsid w:val="00553017"/>
    <w:rsid w:val="005540D4"/>
    <w:rsid w:val="00560039"/>
    <w:rsid w:val="00580CF1"/>
    <w:rsid w:val="0058192A"/>
    <w:rsid w:val="00596D64"/>
    <w:rsid w:val="00597C9B"/>
    <w:rsid w:val="005A3CBD"/>
    <w:rsid w:val="005D2274"/>
    <w:rsid w:val="005D419E"/>
    <w:rsid w:val="005E076B"/>
    <w:rsid w:val="005E5A75"/>
    <w:rsid w:val="00613429"/>
    <w:rsid w:val="0062783F"/>
    <w:rsid w:val="00640B44"/>
    <w:rsid w:val="00692BB9"/>
    <w:rsid w:val="006C031D"/>
    <w:rsid w:val="006C3084"/>
    <w:rsid w:val="006D1341"/>
    <w:rsid w:val="006E0BEE"/>
    <w:rsid w:val="006E7563"/>
    <w:rsid w:val="006F7522"/>
    <w:rsid w:val="007023D6"/>
    <w:rsid w:val="007041CC"/>
    <w:rsid w:val="00715B01"/>
    <w:rsid w:val="00735BD7"/>
    <w:rsid w:val="007464B3"/>
    <w:rsid w:val="00746B6C"/>
    <w:rsid w:val="00754A1E"/>
    <w:rsid w:val="007727B5"/>
    <w:rsid w:val="00774236"/>
    <w:rsid w:val="00775146"/>
    <w:rsid w:val="007C11F3"/>
    <w:rsid w:val="007C443B"/>
    <w:rsid w:val="007C5DF3"/>
    <w:rsid w:val="007D55F3"/>
    <w:rsid w:val="007F2912"/>
    <w:rsid w:val="00801E0F"/>
    <w:rsid w:val="0085223A"/>
    <w:rsid w:val="00854471"/>
    <w:rsid w:val="00856B23"/>
    <w:rsid w:val="00862ADC"/>
    <w:rsid w:val="00884CC5"/>
    <w:rsid w:val="008D5F44"/>
    <w:rsid w:val="00915758"/>
    <w:rsid w:val="00940D3C"/>
    <w:rsid w:val="00955E0F"/>
    <w:rsid w:val="00957ECD"/>
    <w:rsid w:val="009613C0"/>
    <w:rsid w:val="00962516"/>
    <w:rsid w:val="009746EA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D6960"/>
    <w:rsid w:val="00AF20A2"/>
    <w:rsid w:val="00AF73F4"/>
    <w:rsid w:val="00B00B00"/>
    <w:rsid w:val="00B40880"/>
    <w:rsid w:val="00B47556"/>
    <w:rsid w:val="00B640EC"/>
    <w:rsid w:val="00B81F83"/>
    <w:rsid w:val="00B85010"/>
    <w:rsid w:val="00B9402E"/>
    <w:rsid w:val="00BA7150"/>
    <w:rsid w:val="00BC375A"/>
    <w:rsid w:val="00BD2015"/>
    <w:rsid w:val="00C05268"/>
    <w:rsid w:val="00C065C5"/>
    <w:rsid w:val="00C328E6"/>
    <w:rsid w:val="00C503DC"/>
    <w:rsid w:val="00C84659"/>
    <w:rsid w:val="00C95385"/>
    <w:rsid w:val="00CA3676"/>
    <w:rsid w:val="00CC21AA"/>
    <w:rsid w:val="00D02E89"/>
    <w:rsid w:val="00D15B8B"/>
    <w:rsid w:val="00D1767B"/>
    <w:rsid w:val="00D17C2C"/>
    <w:rsid w:val="00D330EE"/>
    <w:rsid w:val="00D42549"/>
    <w:rsid w:val="00D6750F"/>
    <w:rsid w:val="00D752E0"/>
    <w:rsid w:val="00D8056E"/>
    <w:rsid w:val="00D9728C"/>
    <w:rsid w:val="00DB1781"/>
    <w:rsid w:val="00DC3B88"/>
    <w:rsid w:val="00DF632A"/>
    <w:rsid w:val="00DF6C40"/>
    <w:rsid w:val="00E22B63"/>
    <w:rsid w:val="00E272F8"/>
    <w:rsid w:val="00E3638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F533E9"/>
    <w:rsid w:val="00F61AF8"/>
    <w:rsid w:val="00F63075"/>
    <w:rsid w:val="00F6332A"/>
    <w:rsid w:val="00F64515"/>
    <w:rsid w:val="00F80CF7"/>
    <w:rsid w:val="00F838B5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9A525"/>
  <w14:defaultImageDpi w14:val="0"/>
  <w15:docId w15:val="{43FBB1D8-0B7D-4724-9B88-02D2051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1</Pages>
  <Words>41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Verelst Chiela</dc:creator>
  <cp:lastModifiedBy>Rosseau Patricia</cp:lastModifiedBy>
  <cp:revision>2</cp:revision>
  <cp:lastPrinted>2024-04-22T07:59:00Z</cp:lastPrinted>
  <dcterms:created xsi:type="dcterms:W3CDTF">2024-04-22T08:41:00Z</dcterms:created>
  <dcterms:modified xsi:type="dcterms:W3CDTF">2024-04-22T08:41:00Z</dcterms:modified>
</cp:coreProperties>
</file>