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1280"/>
        <w:gridCol w:w="2127"/>
        <w:gridCol w:w="3685"/>
        <w:gridCol w:w="1843"/>
        <w:gridCol w:w="4252"/>
        <w:gridCol w:w="1701"/>
      </w:tblGrid>
      <w:tr w:rsidR="00746B6C" w14:paraId="33C5E1F3" w14:textId="77777777" w:rsidTr="00746B6C">
        <w:trPr>
          <w:trHeight w:val="70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696B" w14:textId="7F24CEC4" w:rsidR="00746B6C" w:rsidRPr="00AD488A" w:rsidRDefault="00746B6C" w:rsidP="00596D64">
            <w:pPr>
              <w:pStyle w:val="CellBody"/>
              <w:tabs>
                <w:tab w:val="right" w:pos="3120"/>
              </w:tabs>
              <w:spacing w:line="360" w:lineRule="auto"/>
              <w:ind w:right="120"/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  <w:u w:val="single"/>
              </w:rPr>
            </w:pPr>
            <w:r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 xml:space="preserve">Raadkamer </w:t>
            </w:r>
            <w:r w:rsidR="00972373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25/04</w:t>
            </w:r>
            <w:r w:rsidR="00596D64"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/20</w:t>
            </w:r>
            <w:r w:rsidR="00D6750F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2</w:t>
            </w:r>
            <w:r w:rsidR="00AF20A2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4</w:t>
            </w:r>
          </w:p>
        </w:tc>
      </w:tr>
      <w:tr w:rsidR="00EA2F20" w:rsidRPr="004012D6" w14:paraId="755E3330" w14:textId="77777777" w:rsidTr="00746B6C">
        <w:trPr>
          <w:trHeight w:val="48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BAE8" w14:textId="4AF8375F" w:rsidR="00EA2F20" w:rsidRPr="00AD488A" w:rsidRDefault="00596D64" w:rsidP="00596D6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 w:rsidR="00B035B5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VERHAEGEN (11)</w:t>
            </w:r>
          </w:p>
        </w:tc>
      </w:tr>
      <w:tr w:rsidR="00172645" w:rsidRPr="00A734FA" w14:paraId="149DBDCA" w14:textId="77777777" w:rsidTr="00615BED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C1A2" w14:textId="35E0088F" w:rsidR="00172645" w:rsidRPr="00AD488A" w:rsidRDefault="00872FB3" w:rsidP="0017264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B72DCF" w14:textId="3B7AEE7A" w:rsidR="00172645" w:rsidRPr="00AD488A" w:rsidRDefault="00172645" w:rsidP="003C1494">
            <w:pPr>
              <w:jc w:val="both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2023/129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651C63" w14:textId="6451A475" w:rsidR="00172645" w:rsidRPr="00AD488A" w:rsidRDefault="00172645" w:rsidP="0017264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FEF906" w14:textId="2FCCF14B" w:rsidR="00172645" w:rsidRPr="0044660C" w:rsidRDefault="00172645" w:rsidP="00172645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A44D12" w14:textId="11B6E070" w:rsidR="00DE33B3" w:rsidRPr="00AD488A" w:rsidRDefault="00DE33B3" w:rsidP="0017264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2D88FA" w14:textId="77777777" w:rsidR="00172645" w:rsidRPr="00AD488A" w:rsidRDefault="00172645" w:rsidP="0017264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ECA5B3" w14:textId="7DE69389" w:rsidR="00172645" w:rsidRPr="00AD488A" w:rsidRDefault="00172645" w:rsidP="0017264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172645" w:rsidRPr="00A734FA" w14:paraId="112945E5" w14:textId="77777777" w:rsidTr="00BA25D9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03CB" w14:textId="6EB52106" w:rsidR="00172645" w:rsidRPr="00AD488A" w:rsidRDefault="00872FB3" w:rsidP="0017264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3565CD" w14:textId="761B9CA7" w:rsidR="00172645" w:rsidRPr="00AD488A" w:rsidRDefault="00172645" w:rsidP="003C1494">
            <w:pPr>
              <w:jc w:val="both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2023/167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8F4841" w14:textId="6A96310B" w:rsidR="00172645" w:rsidRPr="00AD488A" w:rsidRDefault="00172645" w:rsidP="0017264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D3DD33" w14:textId="61DCB199" w:rsidR="00172645" w:rsidRDefault="00172645" w:rsidP="00172645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D9C379" w14:textId="47E24888" w:rsidR="00172645" w:rsidRPr="00AD488A" w:rsidRDefault="00172645" w:rsidP="0017264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2CB98C" w14:textId="77777777" w:rsidR="00172645" w:rsidRPr="00AD488A" w:rsidRDefault="00172645" w:rsidP="0017264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D6F95D" w14:textId="2B1F1105" w:rsidR="00172645" w:rsidRPr="00AD488A" w:rsidRDefault="00172645" w:rsidP="00DF775B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DF775B" w:rsidRPr="00A734FA" w14:paraId="7D9FC8BC" w14:textId="77777777" w:rsidTr="009B2795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46C6" w14:textId="35C0E388" w:rsidR="00DF775B" w:rsidRPr="00AD488A" w:rsidRDefault="00872FB3" w:rsidP="00DF775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16AF" w14:textId="1C55A6CF" w:rsidR="00DF775B" w:rsidRDefault="00DF775B" w:rsidP="003C1494">
            <w:pPr>
              <w:jc w:val="both"/>
              <w:rPr>
                <w:rFonts w:ascii="Calibri" w:hAnsi="Calibri" w:cs="Calibri"/>
              </w:rPr>
            </w:pPr>
            <w:r w:rsidRPr="002176DF">
              <w:rPr>
                <w:rFonts w:ascii="Calibri" w:hAnsi="Calibri" w:cs="Calibri"/>
                <w:noProof/>
                <w:szCs w:val="24"/>
              </w:rPr>
              <w:t>2024/050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220D" w14:textId="4E93CDD3" w:rsidR="00DF775B" w:rsidRDefault="00DF775B" w:rsidP="00DF775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048C" w14:textId="7BF3AF2A" w:rsidR="00DF775B" w:rsidRPr="00DF775B" w:rsidRDefault="00DF775B" w:rsidP="00DF775B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2EB3" w14:textId="386453E8" w:rsidR="00DF775B" w:rsidRPr="00AD488A" w:rsidRDefault="00DF775B" w:rsidP="00DF775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15993" w14:textId="77777777" w:rsidR="00DF775B" w:rsidRPr="00AD488A" w:rsidRDefault="00DF775B" w:rsidP="00DF775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405C" w14:textId="1EE45382" w:rsidR="00DF775B" w:rsidRDefault="00DF775B" w:rsidP="00DF775B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316ECF" w:rsidRPr="00A734FA" w14:paraId="07E5FF13" w14:textId="77777777" w:rsidTr="009B2795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08BC" w14:textId="43E5B817" w:rsidR="00316ECF" w:rsidRPr="00AD488A" w:rsidRDefault="00872FB3" w:rsidP="00316EC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AF0C3" w14:textId="1CED1BA8" w:rsidR="00316ECF" w:rsidRPr="002176DF" w:rsidRDefault="00316ECF" w:rsidP="003C1494">
            <w:pPr>
              <w:jc w:val="both"/>
              <w:rPr>
                <w:rFonts w:ascii="Calibri" w:hAnsi="Calibri" w:cs="Calibri"/>
                <w:noProof/>
                <w:szCs w:val="24"/>
              </w:rPr>
            </w:pPr>
            <w:r w:rsidRPr="00503865">
              <w:rPr>
                <w:rFonts w:ascii="Calibri" w:hAnsi="Calibri" w:cs="Calibri"/>
                <w:noProof/>
                <w:szCs w:val="24"/>
              </w:rPr>
              <w:t>2024/052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21DC" w14:textId="231FF352" w:rsidR="00316ECF" w:rsidRPr="002176DF" w:rsidRDefault="00316ECF" w:rsidP="00316ECF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6D787" w14:textId="5A37A0C8" w:rsidR="00316ECF" w:rsidRPr="00316ECF" w:rsidRDefault="00316ECF" w:rsidP="00316ECF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73161" w14:textId="5A2861AA" w:rsidR="00316ECF" w:rsidRPr="002176DF" w:rsidRDefault="00316ECF" w:rsidP="00316EC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4031" w14:textId="77777777" w:rsidR="00316ECF" w:rsidRPr="00AD488A" w:rsidRDefault="00316ECF" w:rsidP="00316EC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14522" w14:textId="174C0354" w:rsidR="00316ECF" w:rsidRPr="002176DF" w:rsidRDefault="00316ECF" w:rsidP="00316ECF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DF775B" w:rsidRPr="00A734FA" w14:paraId="1E26022E" w14:textId="77777777" w:rsidTr="009B2795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F9C4" w14:textId="5ED42278" w:rsidR="00DF775B" w:rsidRPr="00AD488A" w:rsidRDefault="00872FB3" w:rsidP="00DF775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A7F8" w14:textId="4F4AC84F" w:rsidR="00DF775B" w:rsidRPr="002176DF" w:rsidRDefault="00DF775B" w:rsidP="003C1494">
            <w:pPr>
              <w:jc w:val="both"/>
              <w:rPr>
                <w:rFonts w:ascii="Calibri" w:hAnsi="Calibri" w:cs="Calibri"/>
                <w:noProof/>
                <w:szCs w:val="24"/>
              </w:rPr>
            </w:pPr>
            <w:r w:rsidRPr="00E02723">
              <w:rPr>
                <w:rFonts w:ascii="Calibri" w:hAnsi="Calibri" w:cs="Calibri"/>
                <w:noProof/>
                <w:szCs w:val="24"/>
              </w:rPr>
              <w:t>2024/053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D824" w14:textId="6843A270" w:rsidR="00DF775B" w:rsidRPr="002176DF" w:rsidRDefault="00DF775B" w:rsidP="00DF775B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AD171" w14:textId="7234A24F" w:rsidR="00DF775B" w:rsidRPr="00DF775B" w:rsidRDefault="00DF775B" w:rsidP="00DF775B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B943" w14:textId="24B94263" w:rsidR="00DF775B" w:rsidRPr="002176DF" w:rsidRDefault="00DF775B" w:rsidP="00DF775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17AE" w14:textId="77777777" w:rsidR="00DF775B" w:rsidRPr="00AD488A" w:rsidRDefault="00DF775B" w:rsidP="00DF775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4DF8" w14:textId="1BC66263" w:rsidR="00DF775B" w:rsidRPr="002176DF" w:rsidRDefault="00DF775B" w:rsidP="00DF775B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DF775B" w:rsidRPr="00A734FA" w14:paraId="20FCD966" w14:textId="77777777" w:rsidTr="00C04A17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670E" w14:textId="0B3B46D0" w:rsidR="00DF775B" w:rsidRPr="00AD488A" w:rsidRDefault="00872FB3" w:rsidP="00DF775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681E" w14:textId="02F35518" w:rsidR="00DF775B" w:rsidRDefault="00DF775B" w:rsidP="003C1494">
            <w:pPr>
              <w:jc w:val="both"/>
              <w:rPr>
                <w:rFonts w:ascii="Calibri" w:hAnsi="Calibri" w:cs="Calibri"/>
              </w:rPr>
            </w:pPr>
            <w:r w:rsidRPr="000C7645">
              <w:rPr>
                <w:rFonts w:ascii="Calibri" w:hAnsi="Calibri" w:cs="Calibri"/>
                <w:noProof/>
                <w:szCs w:val="24"/>
              </w:rPr>
              <w:t>2024/055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0D2F" w14:textId="441D84C2" w:rsidR="00DF775B" w:rsidRDefault="00DF775B" w:rsidP="00DF775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8617" w14:textId="08DDE818" w:rsidR="00DF775B" w:rsidRPr="00DF775B" w:rsidRDefault="00DF775B" w:rsidP="00DF775B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6D4CF" w14:textId="031DB400" w:rsidR="00DF775B" w:rsidRPr="00AD488A" w:rsidRDefault="00DF775B" w:rsidP="00DF775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C260" w14:textId="77777777" w:rsidR="00DF775B" w:rsidRPr="00AD488A" w:rsidRDefault="00DF775B" w:rsidP="00DF775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80B0" w14:textId="05BB98B4" w:rsidR="00DF775B" w:rsidRDefault="00DF775B" w:rsidP="00DF775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172645" w:rsidRPr="004012D6" w14:paraId="02F09B9B" w14:textId="77777777" w:rsidTr="00746B6C">
        <w:trPr>
          <w:trHeight w:val="48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A83B" w14:textId="6F1313CD" w:rsidR="00172645" w:rsidRPr="00AD488A" w:rsidRDefault="00172645" w:rsidP="0017264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FRANSSENS (7)</w:t>
            </w:r>
          </w:p>
        </w:tc>
      </w:tr>
      <w:tr w:rsidR="00172645" w:rsidRPr="004012D6" w14:paraId="0C02D860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3751" w14:textId="7C185EA5" w:rsidR="00172645" w:rsidRPr="00AD488A" w:rsidRDefault="00872FB3" w:rsidP="0017264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FD21" w14:textId="777718AA" w:rsidR="00172645" w:rsidRPr="00AD488A" w:rsidRDefault="00172645" w:rsidP="0017264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2023/129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C3F6" w14:textId="0A6AE2B0" w:rsidR="00172645" w:rsidRPr="00AD488A" w:rsidRDefault="00172645" w:rsidP="0017264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A091" w14:textId="5C2173F8" w:rsidR="00172645" w:rsidRPr="00AD488A" w:rsidRDefault="00172645" w:rsidP="00172645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993F" w14:textId="77777777" w:rsidR="00172645" w:rsidRPr="00AD488A" w:rsidRDefault="00172645" w:rsidP="0017264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ACB3" w14:textId="3F91EC42" w:rsidR="00172645" w:rsidRPr="00AD488A" w:rsidRDefault="00172645" w:rsidP="0017264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2C51" w14:textId="4C143DC1" w:rsidR="00172645" w:rsidRPr="00AD488A" w:rsidRDefault="00172645" w:rsidP="0017264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172645" w:rsidRPr="004012D6" w14:paraId="2AD46BAA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FA95" w14:textId="4DF3CBEA" w:rsidR="00172645" w:rsidRPr="00AD488A" w:rsidRDefault="00872FB3" w:rsidP="0017264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F27B" w14:textId="5628DF3A" w:rsidR="00172645" w:rsidRDefault="00172645" w:rsidP="0017264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2024/007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360B" w14:textId="0BB4D4DE" w:rsidR="00172645" w:rsidRDefault="00172645" w:rsidP="0017264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2A47" w14:textId="054A3A8D" w:rsidR="00172645" w:rsidRDefault="00172645" w:rsidP="00172645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96F2" w14:textId="77777777" w:rsidR="00172645" w:rsidRPr="00AD488A" w:rsidRDefault="00172645" w:rsidP="0017264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A1C0" w14:textId="7C0274DD" w:rsidR="00172645" w:rsidRDefault="00172645" w:rsidP="0017264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0270" w14:textId="41873B80" w:rsidR="00172645" w:rsidRDefault="00172645" w:rsidP="0017264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A618E8" w:rsidRPr="004012D6" w14:paraId="725E9837" w14:textId="77777777" w:rsidTr="002912BB">
        <w:trPr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60CB" w14:textId="1CE2A01C" w:rsidR="00A618E8" w:rsidRPr="00AD488A" w:rsidRDefault="00872FB3" w:rsidP="00A618E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8327B0" w14:textId="6F7DD9CA" w:rsidR="00A618E8" w:rsidRDefault="00A618E8" w:rsidP="00A618E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 w:rsidRPr="00491D0A">
              <w:rPr>
                <w:rFonts w:ascii="Calibri" w:hAnsi="Calibri" w:cs="Calibri"/>
                <w:noProof/>
                <w:szCs w:val="24"/>
              </w:rPr>
              <w:t>2023/003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96398B" w14:textId="2E466471" w:rsidR="00A618E8" w:rsidRDefault="00A618E8" w:rsidP="00A618E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E2A6296" w14:textId="12C55F9D" w:rsidR="002912BB" w:rsidRPr="00795CCB" w:rsidRDefault="002912BB" w:rsidP="00A618E8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14ED36" w14:textId="38F1CB13" w:rsidR="00A618E8" w:rsidRDefault="00A618E8" w:rsidP="00A618E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DCE67E" w14:textId="77777777" w:rsidR="00A618E8" w:rsidRDefault="00A618E8" w:rsidP="00A618E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833A41" w14:textId="3357117B" w:rsidR="00A618E8" w:rsidRDefault="00A618E8" w:rsidP="00A618E8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C772EF" w:rsidRPr="004012D6" w14:paraId="472C825D" w14:textId="77777777" w:rsidTr="00872FB3">
        <w:trPr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B0B3" w14:textId="51565777" w:rsidR="00C772EF" w:rsidRPr="00AD488A" w:rsidRDefault="00872FB3" w:rsidP="00C772E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F96F62" w14:textId="4FC927C5" w:rsidR="00C772EF" w:rsidRPr="00491D0A" w:rsidRDefault="00C772EF" w:rsidP="00C772E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371679">
              <w:rPr>
                <w:rFonts w:ascii="Calibri" w:hAnsi="Calibri" w:cs="Calibri"/>
                <w:noProof/>
                <w:szCs w:val="24"/>
              </w:rPr>
              <w:t>2023/079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32F0D3" w14:textId="462E7203" w:rsidR="00C772EF" w:rsidRPr="00491D0A" w:rsidRDefault="00C772EF" w:rsidP="00C772E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4D9529" w14:textId="5D8804D6" w:rsidR="00C772EF" w:rsidRPr="00A618E8" w:rsidRDefault="00C772EF" w:rsidP="00C772EF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601CD0" w14:textId="6AABC1F1" w:rsidR="00C772EF" w:rsidRDefault="00C772EF" w:rsidP="00C772E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3E2603" w14:textId="77777777" w:rsidR="00C772EF" w:rsidRDefault="00C772EF" w:rsidP="00C772E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4521C0" w14:textId="77777777" w:rsidR="00C772EF" w:rsidRPr="00491D0A" w:rsidRDefault="00C772EF" w:rsidP="00C772EF">
            <w:pPr>
              <w:jc w:val="both"/>
              <w:rPr>
                <w:rFonts w:ascii="Calibri" w:hAnsi="Calibri" w:cs="Calibri"/>
              </w:rPr>
            </w:pPr>
          </w:p>
        </w:tc>
      </w:tr>
      <w:tr w:rsidR="002C3C86" w:rsidRPr="004012D6" w14:paraId="0C0EA9E0" w14:textId="77777777" w:rsidTr="000707DC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E134" w14:textId="09A9E9E4" w:rsidR="002C3C86" w:rsidRPr="00AD488A" w:rsidRDefault="00872FB3" w:rsidP="002C3C8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AF3333" w14:textId="4A24AE48" w:rsidR="002C3C86" w:rsidRPr="00371679" w:rsidRDefault="002C3C86" w:rsidP="002C3C8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9E5A21">
              <w:rPr>
                <w:rFonts w:ascii="Calibri" w:hAnsi="Calibri" w:cs="Calibri"/>
                <w:noProof/>
                <w:szCs w:val="24"/>
              </w:rPr>
              <w:t>2024/004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4C04EC" w14:textId="5EE59377" w:rsidR="002C3C86" w:rsidRPr="00371679" w:rsidRDefault="002C3C86" w:rsidP="002C3C8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659099" w14:textId="5DA35AF7" w:rsidR="002C3C86" w:rsidRPr="002C3C86" w:rsidRDefault="002C3C86" w:rsidP="002C3C86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6926A3" w14:textId="6131DE56" w:rsidR="002C3C86" w:rsidRDefault="002C3C86" w:rsidP="002C3C8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FBE1A8" w14:textId="77777777" w:rsidR="002C3C86" w:rsidRDefault="002C3C86" w:rsidP="002C3C8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0CA479" w14:textId="7ED8C8FC" w:rsidR="002C3C86" w:rsidRPr="00371679" w:rsidRDefault="002C3C86" w:rsidP="002C3C86">
            <w:pPr>
              <w:jc w:val="both"/>
              <w:rPr>
                <w:rFonts w:ascii="Calibri" w:hAnsi="Calibri" w:cs="Calibri"/>
              </w:rPr>
            </w:pPr>
          </w:p>
        </w:tc>
      </w:tr>
      <w:tr w:rsidR="002C3C86" w:rsidRPr="004012D6" w14:paraId="0ED4BA85" w14:textId="77777777" w:rsidTr="000707DC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EBD5" w14:textId="512C3A3A" w:rsidR="002C3C86" w:rsidRPr="00AD488A" w:rsidRDefault="00872FB3" w:rsidP="002C3C8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9436CE" w14:textId="48197D4D" w:rsidR="002C3C86" w:rsidRPr="00371679" w:rsidRDefault="002C3C86" w:rsidP="002C3C8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A121AD">
              <w:rPr>
                <w:rFonts w:ascii="Calibri" w:hAnsi="Calibri" w:cs="Calibri"/>
                <w:noProof/>
                <w:szCs w:val="24"/>
              </w:rPr>
              <w:t>2024/015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07358F" w14:textId="314C92D3" w:rsidR="002C3C86" w:rsidRPr="00371679" w:rsidRDefault="002C3C86" w:rsidP="002C3C8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9E75AE" w14:textId="28571EFD" w:rsidR="002C3C86" w:rsidRPr="00C772EF" w:rsidRDefault="002C3C86" w:rsidP="002C3C86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158008" w14:textId="2D21A84E" w:rsidR="002C3C86" w:rsidRDefault="002C3C86" w:rsidP="002C3C8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DD9B5B" w14:textId="77777777" w:rsidR="002C3C86" w:rsidRDefault="002C3C86" w:rsidP="002C3C8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9DD3D7" w14:textId="77777777" w:rsidR="002C3C86" w:rsidRPr="00371679" w:rsidRDefault="002C3C86" w:rsidP="002C3C86">
            <w:pPr>
              <w:jc w:val="both"/>
              <w:rPr>
                <w:rFonts w:ascii="Calibri" w:hAnsi="Calibri" w:cs="Calibri"/>
              </w:rPr>
            </w:pPr>
          </w:p>
        </w:tc>
      </w:tr>
      <w:tr w:rsidR="008F25E9" w:rsidRPr="004012D6" w14:paraId="0FD74040" w14:textId="77777777" w:rsidTr="000707DC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56A6" w14:textId="4F774C62" w:rsidR="008F25E9" w:rsidRPr="00AD488A" w:rsidRDefault="00872FB3" w:rsidP="008F25E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68EA23" w14:textId="75EF61BF" w:rsidR="008F25E9" w:rsidRPr="002E2C35" w:rsidRDefault="008F25E9" w:rsidP="008F25E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2F6A7B">
              <w:rPr>
                <w:rFonts w:ascii="Calibri" w:hAnsi="Calibri" w:cs="Calibri"/>
                <w:noProof/>
                <w:szCs w:val="24"/>
              </w:rPr>
              <w:t>2024/018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EAED4D" w14:textId="2952AE4E" w:rsidR="008F25E9" w:rsidRPr="002E2C35" w:rsidRDefault="008F25E9" w:rsidP="008F25E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9E595F" w14:textId="3A6E0215" w:rsidR="008F25E9" w:rsidRPr="008F25E9" w:rsidRDefault="008F25E9" w:rsidP="008F25E9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D76669" w14:textId="3314D236" w:rsidR="008F25E9" w:rsidRPr="00A121AD" w:rsidRDefault="008F25E9" w:rsidP="008F25E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80815E" w14:textId="77777777" w:rsidR="008F25E9" w:rsidRDefault="008F25E9" w:rsidP="008F25E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EFC7F8" w14:textId="61A963FE" w:rsidR="008F25E9" w:rsidRDefault="008F25E9" w:rsidP="008F25E9">
            <w:pPr>
              <w:jc w:val="both"/>
              <w:rPr>
                <w:rFonts w:ascii="Calibri" w:hAnsi="Calibri" w:cs="Calibri"/>
              </w:rPr>
            </w:pPr>
          </w:p>
        </w:tc>
      </w:tr>
      <w:tr w:rsidR="008F25E9" w:rsidRPr="004012D6" w14:paraId="5DCABF67" w14:textId="77777777" w:rsidTr="000707DC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D054" w14:textId="34FEFFF3" w:rsidR="008F25E9" w:rsidRPr="00AD488A" w:rsidRDefault="00872FB3" w:rsidP="008F25E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591D48" w14:textId="63F71BAC" w:rsidR="008F25E9" w:rsidRPr="00A121AD" w:rsidRDefault="008F25E9" w:rsidP="008F25E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2E2C35">
              <w:rPr>
                <w:rFonts w:ascii="Calibri" w:hAnsi="Calibri" w:cs="Calibri"/>
                <w:noProof/>
                <w:szCs w:val="24"/>
              </w:rPr>
              <w:t>2024/023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C502E2" w14:textId="64422262" w:rsidR="008F25E9" w:rsidRPr="00A121AD" w:rsidRDefault="008F25E9" w:rsidP="008F25E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0C8CFD" w14:textId="63F5B589" w:rsidR="008F25E9" w:rsidRPr="00522C14" w:rsidRDefault="008F25E9" w:rsidP="008F25E9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89AD88" w14:textId="3371BB0D" w:rsidR="008F25E9" w:rsidRPr="00A121AD" w:rsidRDefault="008F25E9" w:rsidP="008F25E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D342A1" w14:textId="77777777" w:rsidR="008F25E9" w:rsidRDefault="008F25E9" w:rsidP="008F25E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AFD6A7" w14:textId="77777777" w:rsidR="008F25E9" w:rsidRDefault="008F25E9" w:rsidP="008F25E9">
            <w:pPr>
              <w:jc w:val="both"/>
              <w:rPr>
                <w:rFonts w:ascii="Calibri" w:hAnsi="Calibri" w:cs="Calibri"/>
              </w:rPr>
            </w:pPr>
          </w:p>
        </w:tc>
      </w:tr>
      <w:tr w:rsidR="008F25E9" w:rsidRPr="004012D6" w14:paraId="56A89D0A" w14:textId="77777777" w:rsidTr="003C1494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5FC170" w14:textId="6A68C880" w:rsidR="008F25E9" w:rsidRPr="00AD488A" w:rsidRDefault="00872FB3" w:rsidP="008F25E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8C9904" w14:textId="3CB69F7A" w:rsidR="008F25E9" w:rsidRDefault="008F25E9" w:rsidP="008F25E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 w:rsidRPr="00DD1A85">
              <w:rPr>
                <w:rFonts w:ascii="Calibri" w:hAnsi="Calibri" w:cs="Calibri"/>
                <w:noProof/>
                <w:szCs w:val="24"/>
              </w:rPr>
              <w:t>2024/024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D6F231" w14:textId="4330D80A" w:rsidR="008F25E9" w:rsidRDefault="008F25E9" w:rsidP="008F25E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915FD11" w14:textId="74DFA7AF" w:rsidR="008F25E9" w:rsidRPr="00795CCB" w:rsidRDefault="008F25E9" w:rsidP="008F25E9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9A6904" w14:textId="69B44D30" w:rsidR="008F25E9" w:rsidRDefault="008F25E9" w:rsidP="008F25E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BB9140" w14:textId="77777777" w:rsidR="008F25E9" w:rsidRDefault="008F25E9" w:rsidP="008F25E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FC01314" w14:textId="582DECBB" w:rsidR="008F25E9" w:rsidRDefault="008F25E9" w:rsidP="008F25E9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8F25E9" w:rsidRPr="004012D6" w14:paraId="7CF25703" w14:textId="77777777" w:rsidTr="003C1494">
        <w:trPr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9508" w14:textId="5B0CDAE8" w:rsidR="008F25E9" w:rsidRPr="00AD488A" w:rsidRDefault="00872FB3" w:rsidP="008F25E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B819D0" w14:textId="7F80E30E" w:rsidR="008F25E9" w:rsidRDefault="008F25E9" w:rsidP="008F25E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2024/042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C32C75" w14:textId="7A7B52E7" w:rsidR="008F25E9" w:rsidRDefault="008F25E9" w:rsidP="008F25E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8D73ED" w14:textId="08D8A695" w:rsidR="008F25E9" w:rsidRDefault="008F25E9" w:rsidP="008F25E9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A50279" w14:textId="43DCCE06" w:rsidR="008F25E9" w:rsidRPr="00AD488A" w:rsidRDefault="008F25E9" w:rsidP="008F25E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5C9859" w14:textId="77777777" w:rsidR="008F25E9" w:rsidRDefault="008F25E9" w:rsidP="008F25E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4D779A" w14:textId="77777777" w:rsidR="008F25E9" w:rsidRDefault="008F25E9" w:rsidP="008F25E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8F25E9" w:rsidRPr="004012D6" w14:paraId="1729DC90" w14:textId="77777777" w:rsidTr="000707DC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7554" w14:textId="3186D123" w:rsidR="008F25E9" w:rsidRPr="00AD488A" w:rsidRDefault="00872FB3" w:rsidP="008F25E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5BD752" w14:textId="3ED50DB2" w:rsidR="008F25E9" w:rsidRDefault="008F25E9" w:rsidP="008F25E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601EAB" w14:textId="71827811" w:rsidR="008F25E9" w:rsidRDefault="008F25E9" w:rsidP="008F25E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857F52" w14:textId="729C4EA8" w:rsidR="008F25E9" w:rsidRPr="00795CCB" w:rsidRDefault="008F25E9" w:rsidP="008F25E9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722BF5" w14:textId="682871A2" w:rsidR="008F25E9" w:rsidRDefault="008F25E9" w:rsidP="008F25E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0D0E34" w14:textId="77777777" w:rsidR="008F25E9" w:rsidRDefault="008F25E9" w:rsidP="008F25E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E69D35" w14:textId="77777777" w:rsidR="008F25E9" w:rsidRDefault="008F25E9" w:rsidP="008F25E9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6B3204" w:rsidRPr="004012D6" w14:paraId="392B3E77" w14:textId="77777777" w:rsidTr="000707DC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0513" w14:textId="7666D88E" w:rsidR="006B3204" w:rsidRPr="00AD488A" w:rsidRDefault="00872FB3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0B96D9" w14:textId="3E70B317" w:rsidR="006B3204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A6E0DF" w14:textId="36FF0117" w:rsidR="006B3204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0D7CEA" w14:textId="354519E4" w:rsidR="006B3204" w:rsidRPr="00667A08" w:rsidRDefault="006B3204" w:rsidP="006B3204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7DF5CD" w14:textId="6291C03F" w:rsidR="006B3204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4B7650" w14:textId="77777777" w:rsidR="006B3204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06C7C8" w14:textId="77777777" w:rsidR="006B3204" w:rsidRDefault="006B3204" w:rsidP="006B3204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6B3204" w:rsidRPr="004012D6" w14:paraId="7B05728C" w14:textId="77777777" w:rsidTr="000707DC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777D" w14:textId="16301EDC" w:rsidR="006B3204" w:rsidRPr="00AD488A" w:rsidRDefault="00872FB3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64BAE5" w14:textId="1C9DBEAB" w:rsidR="006B3204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62BDC9" w14:textId="3EBAFF25" w:rsidR="006B3204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176C49" w14:textId="27609182" w:rsidR="006B3204" w:rsidRPr="00667A08" w:rsidRDefault="006B3204" w:rsidP="006B3204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A20310" w14:textId="0D704700" w:rsidR="006B3204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5C4EC8" w14:textId="77777777" w:rsidR="006B3204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4743EB" w14:textId="6FD9B136" w:rsidR="006B3204" w:rsidRPr="005E39AB" w:rsidRDefault="006B3204" w:rsidP="006B3204">
            <w:pPr>
              <w:jc w:val="both"/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</w:tc>
      </w:tr>
      <w:tr w:rsidR="006B3204" w:rsidRPr="004012D6" w14:paraId="6DEE957C" w14:textId="77777777" w:rsidTr="002912BB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048597" w14:textId="19E83ADA" w:rsidR="006B3204" w:rsidRPr="00AD488A" w:rsidRDefault="00872FB3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85B0F2" w14:textId="613F7DCB" w:rsidR="006B3204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 w:rsidRPr="00B70CE3">
              <w:rPr>
                <w:rFonts w:ascii="Calibri" w:hAnsi="Calibri" w:cs="Calibri"/>
                <w:noProof/>
                <w:szCs w:val="24"/>
              </w:rPr>
              <w:t>2024/055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E20B80" w14:textId="3A24977C" w:rsidR="006B3204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E03AAB" w14:textId="26DAFCE5" w:rsidR="006B3204" w:rsidRDefault="006B3204" w:rsidP="006B3204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376DB1" w14:textId="08A4F13F" w:rsidR="006B3204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77E249" w14:textId="77777777" w:rsidR="006B3204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30F332" w14:textId="77777777" w:rsidR="006B3204" w:rsidRDefault="006B3204" w:rsidP="006B3204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6B3204" w:rsidRPr="004012D6" w14:paraId="51695350" w14:textId="77777777" w:rsidTr="002912BB">
        <w:trPr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2AB0" w14:textId="4AD678F4" w:rsidR="006B3204" w:rsidRPr="00AD488A" w:rsidRDefault="00872FB3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566992" w14:textId="5F2F9C7D" w:rsidR="006B3204" w:rsidRPr="00B70CE3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372CA9">
              <w:rPr>
                <w:rFonts w:ascii="Calibri" w:hAnsi="Calibri" w:cs="Calibri"/>
                <w:noProof/>
                <w:szCs w:val="24"/>
              </w:rPr>
              <w:t>2024/067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1CD263" w14:textId="74F5062F" w:rsidR="006B3204" w:rsidRPr="00B70CE3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C023B0" w14:textId="28D45607" w:rsidR="006B3204" w:rsidRPr="006A48CB" w:rsidRDefault="006B3204" w:rsidP="006B3204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25FD5C" w14:textId="425DC552" w:rsidR="006B3204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75BE51" w14:textId="77777777" w:rsidR="006B3204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12E1B2" w14:textId="77777777" w:rsidR="006B3204" w:rsidRDefault="006B3204" w:rsidP="006B3204">
            <w:pPr>
              <w:jc w:val="both"/>
              <w:rPr>
                <w:rFonts w:ascii="Calibri" w:hAnsi="Calibri" w:cs="Calibri"/>
              </w:rPr>
            </w:pPr>
          </w:p>
        </w:tc>
      </w:tr>
      <w:tr w:rsidR="006B3204" w:rsidRPr="004012D6" w14:paraId="292DE144" w14:textId="77777777" w:rsidTr="00F15CBD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9026" w14:textId="066333E7" w:rsidR="006B3204" w:rsidRPr="00AD488A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lastRenderedPageBreak/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STRYDONCK (4)</w:t>
            </w:r>
          </w:p>
        </w:tc>
      </w:tr>
      <w:tr w:rsidR="006B3204" w:rsidRPr="004012D6" w14:paraId="066A4967" w14:textId="77777777" w:rsidTr="00D9691F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B0EA" w14:textId="718908D6" w:rsidR="006B3204" w:rsidRPr="00AD488A" w:rsidRDefault="00872FB3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BAD839" w14:textId="76CD1BDC" w:rsidR="006B3204" w:rsidRPr="00AD488A" w:rsidRDefault="006B3204" w:rsidP="003C1494">
            <w:pPr>
              <w:jc w:val="both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2024/011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05ED08" w14:textId="070A1FC0" w:rsidR="006B3204" w:rsidRPr="00AD488A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631C27" w14:textId="1C6FC5F6" w:rsidR="006B3204" w:rsidRPr="00AD488A" w:rsidRDefault="006B3204" w:rsidP="006B3204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3BF29E" w14:textId="77777777" w:rsidR="006B3204" w:rsidRPr="00AD488A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D740D6" w14:textId="77777777" w:rsidR="006B3204" w:rsidRPr="00AD488A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DF1661" w14:textId="76FB2964" w:rsidR="006B3204" w:rsidRPr="00AD488A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6B3204" w:rsidRPr="004012D6" w14:paraId="4C18EA03" w14:textId="77777777" w:rsidTr="00D9691F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0E06" w14:textId="72B2495D" w:rsidR="006B3204" w:rsidRPr="00AD488A" w:rsidRDefault="00872FB3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54ACE3" w14:textId="35B2B1D8" w:rsidR="006B3204" w:rsidRDefault="006B3204" w:rsidP="003C149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79367D" w14:textId="20A049B6" w:rsidR="006B3204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2C31D4" w14:textId="0C7FDF25" w:rsidR="006B3204" w:rsidRPr="00695220" w:rsidRDefault="006B3204" w:rsidP="006B3204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805261" w14:textId="403A0288" w:rsidR="006B3204" w:rsidRPr="00AD488A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E52E33" w14:textId="77777777" w:rsidR="006B3204" w:rsidRPr="00AD488A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2A4800" w14:textId="2A70B0C3" w:rsidR="006B3204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6B3204" w:rsidRPr="004012D6" w14:paraId="1043C5B1" w14:textId="77777777" w:rsidTr="00D9691F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1AFB" w14:textId="18E2B93F" w:rsidR="006B3204" w:rsidRPr="00AD488A" w:rsidRDefault="00872FB3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D7C4FB" w14:textId="235D8D1A" w:rsidR="006B3204" w:rsidRDefault="006B3204" w:rsidP="003C149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ACBB10" w14:textId="5C7FB247" w:rsidR="006B3204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91122E" w14:textId="5642D203" w:rsidR="006B3204" w:rsidRPr="00695220" w:rsidRDefault="006B3204" w:rsidP="006B3204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733F7B" w14:textId="77777777" w:rsidR="006B3204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574A8B" w14:textId="77777777" w:rsidR="006B3204" w:rsidRPr="00AD488A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D38FE3" w14:textId="40389898" w:rsidR="006B3204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6B3204" w:rsidRPr="004012D6" w14:paraId="3519186B" w14:textId="77777777" w:rsidTr="00D9691F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EC51" w14:textId="3340867A" w:rsidR="006B3204" w:rsidRPr="00AD488A" w:rsidRDefault="00872FB3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DED4B0" w14:textId="56FAEBEC" w:rsidR="006B3204" w:rsidRDefault="006B3204" w:rsidP="003C149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92480B" w14:textId="148D7843" w:rsidR="006B3204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E29B40" w14:textId="2466BDD6" w:rsidR="006B3204" w:rsidRPr="00695220" w:rsidRDefault="006B3204" w:rsidP="006B3204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6AA424" w14:textId="64673E49" w:rsidR="006B3204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27D445" w14:textId="77777777" w:rsidR="006B3204" w:rsidRPr="00AD488A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0710B8" w14:textId="29E72AEE" w:rsidR="006B3204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6B3204" w:rsidRPr="004012D6" w14:paraId="7D385170" w14:textId="77777777" w:rsidTr="00D9691F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6624" w14:textId="6FCBDDA4" w:rsidR="006B3204" w:rsidRPr="00AD488A" w:rsidRDefault="00872FB3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53359E" w14:textId="73398F87" w:rsidR="006B3204" w:rsidRDefault="006B3204" w:rsidP="003C149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3CAD44" w14:textId="6A548E02" w:rsidR="006B3204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CFE364" w14:textId="6D261DDD" w:rsidR="006B3204" w:rsidRPr="00695220" w:rsidRDefault="006B3204" w:rsidP="006B3204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535D6D" w14:textId="6FE2DC30" w:rsidR="006B3204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34003C" w14:textId="77777777" w:rsidR="006B3204" w:rsidRPr="00AD488A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F9A4E9" w14:textId="124B5AB0" w:rsidR="006B3204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6B3204" w:rsidRPr="004012D6" w14:paraId="755B0472" w14:textId="77777777" w:rsidTr="00D9691F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191B" w14:textId="356CF28B" w:rsidR="006B3204" w:rsidRPr="00AD488A" w:rsidRDefault="00872FB3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E017A6" w14:textId="0244233C" w:rsidR="006B3204" w:rsidRDefault="006B3204" w:rsidP="003C149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F7F213" w14:textId="01A10DFF" w:rsidR="006B3204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0EBAA3" w14:textId="43B49410" w:rsidR="006B3204" w:rsidRPr="00695220" w:rsidRDefault="006B3204" w:rsidP="006B3204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1AE33E" w14:textId="60D4DB20" w:rsidR="006B3204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8CAE2B" w14:textId="77777777" w:rsidR="006B3204" w:rsidRPr="00AD488A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028FFF" w14:textId="48D8E421" w:rsidR="006B3204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6B3204" w:rsidRPr="004012D6" w14:paraId="1C07D421" w14:textId="77777777" w:rsidTr="00551D17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B6CE" w14:textId="1F5E1FC2" w:rsidR="006B3204" w:rsidRPr="00AD488A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SANTVLIET (6)</w:t>
            </w:r>
          </w:p>
        </w:tc>
      </w:tr>
      <w:tr w:rsidR="006B3204" w:rsidRPr="004012D6" w14:paraId="4D4F7D01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C0EA" w14:textId="636F8328" w:rsidR="006B3204" w:rsidRPr="00AD488A" w:rsidRDefault="00872FB3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C36D" w14:textId="05FE2C28" w:rsidR="006B3204" w:rsidRPr="00AD488A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EE2A" w14:textId="420DD025" w:rsidR="006B3204" w:rsidRPr="00AD488A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7243" w14:textId="46F50D58" w:rsidR="006B3204" w:rsidRPr="00AD488A" w:rsidRDefault="006B3204" w:rsidP="006B3204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463D" w14:textId="77777777" w:rsidR="006B3204" w:rsidRPr="00AD488A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5A17" w14:textId="6B80CAE8" w:rsidR="006B3204" w:rsidRPr="00AD488A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0C95" w14:textId="1AA29D7F" w:rsidR="006B3204" w:rsidRPr="00AD488A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6B3204" w:rsidRPr="004012D6" w14:paraId="4196D7BB" w14:textId="77777777" w:rsidTr="00C80DCF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462B" w14:textId="51CF0A3F" w:rsidR="006B3204" w:rsidRPr="00AD488A" w:rsidRDefault="006B3204" w:rsidP="006B3204">
            <w:pPr>
              <w:widowControl w:val="0"/>
              <w:tabs>
                <w:tab w:val="left" w:pos="1653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MELIS (1)</w:t>
            </w:r>
          </w:p>
        </w:tc>
      </w:tr>
      <w:tr w:rsidR="006B3204" w:rsidRPr="004012D6" w14:paraId="502F970A" w14:textId="77777777" w:rsidTr="00872FB3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438C" w14:textId="62F48267" w:rsidR="006B3204" w:rsidRPr="00AD488A" w:rsidRDefault="00872FB3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196A" w14:textId="03A7E41B" w:rsidR="006B3204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2023/190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E342" w14:textId="5C276286" w:rsidR="006B3204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1618" w14:textId="705085BC" w:rsidR="006B3204" w:rsidRPr="007B2B5A" w:rsidRDefault="006B3204" w:rsidP="003C1494">
            <w:pPr>
              <w:pStyle w:val="Lijstalinea"/>
              <w:widowControl w:val="0"/>
              <w:autoSpaceDE w:val="0"/>
              <w:autoSpaceDN w:val="0"/>
              <w:adjustRightInd w:val="0"/>
              <w:ind w:left="473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7CA0" w14:textId="77777777" w:rsidR="006B3204" w:rsidRPr="00AD488A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BACE" w14:textId="6BDBF4F0" w:rsidR="006B3204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188C" w14:textId="26F6F9DA" w:rsidR="006B3204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6B3204" w:rsidRPr="004012D6" w14:paraId="5C014AF4" w14:textId="77777777" w:rsidTr="00872FB3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DF015E" w14:textId="5D9430B6" w:rsidR="006B3204" w:rsidRPr="00AD488A" w:rsidRDefault="00872FB3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44438" w14:textId="302B6437" w:rsidR="006B3204" w:rsidRPr="00AD488A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2024/026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FA06B6" w14:textId="6133774D" w:rsidR="006B3204" w:rsidRPr="00AD488A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E06350" w14:textId="38745025" w:rsidR="006B3204" w:rsidRPr="00AD488A" w:rsidRDefault="006B3204" w:rsidP="006B3204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4EBCD2" w14:textId="77777777" w:rsidR="006B3204" w:rsidRPr="00AD488A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AE8613" w14:textId="67FB8D9B" w:rsidR="006B3204" w:rsidRPr="00AD488A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5A732C" w14:textId="6DFB97CD" w:rsidR="006B3204" w:rsidRPr="00AD488A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6B3204" w:rsidRPr="004012D6" w14:paraId="18159D93" w14:textId="77777777" w:rsidTr="00872FB3">
        <w:trPr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4866" w14:textId="22AC07B0" w:rsidR="006B3204" w:rsidRPr="00AD488A" w:rsidRDefault="00872FB3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lastRenderedPageBreak/>
              <w:t>31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7721C2" w14:textId="5F9CE26D" w:rsidR="006B3204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2022/069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56EBDD" w14:textId="6F7DBD70" w:rsidR="006B3204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A355B3" w14:textId="53333B7B" w:rsidR="006B3204" w:rsidRDefault="006B3204" w:rsidP="006B3204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1B9AC0" w14:textId="2EF6F574" w:rsidR="006B3204" w:rsidRPr="00AD488A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50CB928" w14:textId="77777777" w:rsidR="006B3204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27DB51" w14:textId="0E74B957" w:rsidR="006B3204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6B3204" w:rsidRPr="004012D6" w14:paraId="7F2E3A62" w14:textId="77777777" w:rsidTr="00FB011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6765" w14:textId="3CFD64E6" w:rsidR="006B3204" w:rsidRPr="00AD488A" w:rsidRDefault="00872FB3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0F3868" w14:textId="48A439B2" w:rsidR="006B3204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2023/005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F3A66A" w14:textId="7876ED22" w:rsidR="006B3204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442DC0" w14:textId="4B04211B" w:rsidR="006B3204" w:rsidRPr="00DD73B1" w:rsidRDefault="006B3204" w:rsidP="006B3204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9BFCF0" w14:textId="77777777" w:rsidR="006B3204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434306" w14:textId="42BC4086" w:rsidR="006B3204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6F3418" w14:textId="45D97722" w:rsidR="006B3204" w:rsidRDefault="006B3204" w:rsidP="00064A2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</w:tr>
      <w:tr w:rsidR="006B3204" w:rsidRPr="004012D6" w14:paraId="05570CDD" w14:textId="77777777" w:rsidTr="00FB011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EEFF" w14:textId="118D3737" w:rsidR="006B3204" w:rsidRPr="00AD488A" w:rsidRDefault="00872FB3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1987C1" w14:textId="05E64DC5" w:rsidR="006B3204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2023/093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79A5CC" w14:textId="7624F4F8" w:rsidR="006B3204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DA3CCE" w14:textId="56DCF80D" w:rsidR="006B3204" w:rsidRDefault="006B3204" w:rsidP="006B3204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5B7F6F" w14:textId="77777777" w:rsidR="006B3204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347B92" w14:textId="77777777" w:rsidR="006B3204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757D5D" w14:textId="057439E0" w:rsidR="006B3204" w:rsidRDefault="006B3204" w:rsidP="006B320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4E4E6D" w:rsidRPr="004012D6" w14:paraId="1BE86287" w14:textId="77777777" w:rsidTr="00FB011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CF29" w14:textId="1EE72298" w:rsidR="004E4E6D" w:rsidRPr="00AD488A" w:rsidRDefault="00872FB3" w:rsidP="004E4E6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953135" w14:textId="5A5150D7" w:rsidR="004E4E6D" w:rsidRDefault="004E4E6D" w:rsidP="004E4E6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2023/153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8DABDF" w14:textId="6C71AEB0" w:rsidR="004E4E6D" w:rsidRDefault="004E4E6D" w:rsidP="004E4E6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078040" w14:textId="0336E812" w:rsidR="004E4E6D" w:rsidRDefault="004E4E6D" w:rsidP="004E4E6D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CFE2D9" w14:textId="77777777" w:rsidR="004E4E6D" w:rsidRDefault="004E4E6D" w:rsidP="004E4E6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3EA99A" w14:textId="77777777" w:rsidR="004E4E6D" w:rsidRDefault="004E4E6D" w:rsidP="004E4E6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FD3BB4" w14:textId="02D6BDAB" w:rsidR="004E4E6D" w:rsidRDefault="004E4E6D" w:rsidP="004E4E6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4E4E6D" w:rsidRPr="004012D6" w14:paraId="75DBAD08" w14:textId="77777777" w:rsidTr="00507342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F547" w14:textId="027AEE2A" w:rsidR="004E4E6D" w:rsidRPr="00AD488A" w:rsidRDefault="00872FB3" w:rsidP="004E4E6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81795C8" w14:textId="5459D4D9" w:rsidR="004E4E6D" w:rsidRDefault="004E4E6D" w:rsidP="004E4E6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2024/038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BDA1690" w14:textId="1D410123" w:rsidR="004E4E6D" w:rsidRDefault="004E4E6D" w:rsidP="004E4E6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8A0645C" w14:textId="241037FF" w:rsidR="004E4E6D" w:rsidRDefault="004E4E6D" w:rsidP="004E4E6D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C36F349" w14:textId="45E95936" w:rsidR="004E4E6D" w:rsidRPr="00AD488A" w:rsidRDefault="004E4E6D" w:rsidP="004E4E6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3203DDD" w14:textId="77777777" w:rsidR="004E4E6D" w:rsidRDefault="004E4E6D" w:rsidP="004E4E6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6F23B59" w14:textId="14B6DA82" w:rsidR="004E4E6D" w:rsidRDefault="004E4E6D" w:rsidP="004E4E6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507342" w:rsidRPr="004012D6" w14:paraId="5EAE68F5" w14:textId="77777777" w:rsidTr="00520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441" w:type="dxa"/>
            <w:gridSpan w:val="7"/>
          </w:tcPr>
          <w:p w14:paraId="3686711E" w14:textId="67345AC0" w:rsidR="00507342" w:rsidRPr="00AD488A" w:rsidRDefault="00507342" w:rsidP="0052094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CAES (10)</w:t>
            </w:r>
          </w:p>
        </w:tc>
      </w:tr>
      <w:tr w:rsidR="00507342" w:rsidRPr="004012D6" w14:paraId="7C5249E3" w14:textId="77777777" w:rsidTr="00520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553" w:type="dxa"/>
          </w:tcPr>
          <w:p w14:paraId="63FD6FC5" w14:textId="7EA8F635" w:rsidR="00507342" w:rsidRPr="00AD488A" w:rsidRDefault="00E1002E" w:rsidP="0052094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36</w:t>
            </w:r>
          </w:p>
        </w:tc>
        <w:tc>
          <w:tcPr>
            <w:tcW w:w="1280" w:type="dxa"/>
          </w:tcPr>
          <w:p w14:paraId="0CB5C092" w14:textId="6BF46B32" w:rsidR="00507342" w:rsidRPr="00AD488A" w:rsidRDefault="00507342" w:rsidP="0052094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2023/150</w:t>
            </w:r>
          </w:p>
        </w:tc>
        <w:tc>
          <w:tcPr>
            <w:tcW w:w="2127" w:type="dxa"/>
          </w:tcPr>
          <w:p w14:paraId="33A95903" w14:textId="1FD48901" w:rsidR="00507342" w:rsidRPr="00AD488A" w:rsidRDefault="00507342" w:rsidP="0052094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02C895DF" w14:textId="53708CC0" w:rsidR="00507342" w:rsidRPr="00AD488A" w:rsidRDefault="00507342" w:rsidP="0052094B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642A2DF4" w14:textId="77777777" w:rsidR="00507342" w:rsidRPr="00AD488A" w:rsidRDefault="00507342" w:rsidP="0052094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4131CE59" w14:textId="77777777" w:rsidR="00507342" w:rsidRPr="00AD488A" w:rsidRDefault="00507342" w:rsidP="0052094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2EC5FB9C" w14:textId="61D56AD6" w:rsidR="00507342" w:rsidRPr="00AD488A" w:rsidRDefault="00507342" w:rsidP="0052094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</w:tbl>
    <w:p w14:paraId="11263AA9" w14:textId="77777777" w:rsidR="00F61AF8" w:rsidRPr="00507342" w:rsidRDefault="00F61AF8" w:rsidP="0065489A">
      <w:pPr>
        <w:widowControl w:val="0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sectPr w:rsidR="00F61AF8" w:rsidRPr="00507342" w:rsidSect="009A2443">
      <w:footerReference w:type="default" r:id="rId8"/>
      <w:pgSz w:w="16838" w:h="11906" w:orient="landscape"/>
      <w:pgMar w:top="720" w:right="720" w:bottom="720" w:left="720" w:header="708" w:footer="708" w:gutter="0"/>
      <w:cols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1B222" w14:textId="77777777" w:rsidR="00972373" w:rsidRDefault="00972373" w:rsidP="009A2443">
      <w:pPr>
        <w:spacing w:line="240" w:lineRule="auto"/>
      </w:pPr>
      <w:r>
        <w:separator/>
      </w:r>
    </w:p>
  </w:endnote>
  <w:endnote w:type="continuationSeparator" w:id="0">
    <w:p w14:paraId="1A07E4F7" w14:textId="77777777" w:rsidR="00972373" w:rsidRDefault="00972373" w:rsidP="009A2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9570649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08E96FD" w14:textId="77777777" w:rsidR="00B47556" w:rsidRPr="005D2274" w:rsidRDefault="00B47556">
        <w:pPr>
          <w:pStyle w:val="Voettekst"/>
          <w:jc w:val="right"/>
          <w:rPr>
            <w:rFonts w:cstheme="minorHAnsi"/>
          </w:rPr>
        </w:pPr>
        <w:r w:rsidRPr="005D2274">
          <w:rPr>
            <w:rFonts w:cstheme="minorHAnsi"/>
          </w:rPr>
          <w:fldChar w:fldCharType="begin"/>
        </w:r>
        <w:r w:rsidRPr="005D2274">
          <w:rPr>
            <w:rFonts w:cstheme="minorHAnsi"/>
          </w:rPr>
          <w:instrText>PAGE   \* MERGEFORMAT</w:instrText>
        </w:r>
        <w:r w:rsidRPr="005D2274">
          <w:rPr>
            <w:rFonts w:cstheme="minorHAnsi"/>
          </w:rPr>
          <w:fldChar w:fldCharType="separate"/>
        </w:r>
        <w:r w:rsidR="00D6750F" w:rsidRPr="00D6750F">
          <w:rPr>
            <w:rFonts w:cstheme="minorHAnsi"/>
            <w:noProof/>
            <w:lang w:val="nl-NL"/>
          </w:rPr>
          <w:t>1</w:t>
        </w:r>
        <w:r w:rsidRPr="005D2274">
          <w:rPr>
            <w:rFonts w:cstheme="minorHAnsi"/>
          </w:rPr>
          <w:fldChar w:fldCharType="end"/>
        </w:r>
      </w:p>
    </w:sdtContent>
  </w:sdt>
  <w:p w14:paraId="39434E30" w14:textId="77777777" w:rsidR="00096A6F" w:rsidRDefault="00096A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522D7" w14:textId="77777777" w:rsidR="00972373" w:rsidRDefault="00972373" w:rsidP="009A2443">
      <w:pPr>
        <w:spacing w:line="240" w:lineRule="auto"/>
      </w:pPr>
      <w:r>
        <w:separator/>
      </w:r>
    </w:p>
  </w:footnote>
  <w:footnote w:type="continuationSeparator" w:id="0">
    <w:p w14:paraId="00C7BA6E" w14:textId="77777777" w:rsidR="00972373" w:rsidRDefault="00972373" w:rsidP="009A24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76A"/>
    <w:multiLevelType w:val="hybridMultilevel"/>
    <w:tmpl w:val="7AFA3038"/>
    <w:lvl w:ilvl="0" w:tplc="C756E24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03C70CF2"/>
    <w:multiLevelType w:val="hybridMultilevel"/>
    <w:tmpl w:val="696E242A"/>
    <w:lvl w:ilvl="0" w:tplc="AEE2C4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E42751E"/>
    <w:multiLevelType w:val="hybridMultilevel"/>
    <w:tmpl w:val="FDC05E14"/>
    <w:lvl w:ilvl="0" w:tplc="A2C4A29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20EF1CAA"/>
    <w:multiLevelType w:val="hybridMultilevel"/>
    <w:tmpl w:val="E79AA574"/>
    <w:lvl w:ilvl="0" w:tplc="0DD8603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99C0CFD"/>
    <w:multiLevelType w:val="hybridMultilevel"/>
    <w:tmpl w:val="CDF862BE"/>
    <w:lvl w:ilvl="0" w:tplc="46929D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DEA75D4"/>
    <w:multiLevelType w:val="hybridMultilevel"/>
    <w:tmpl w:val="CABE8776"/>
    <w:lvl w:ilvl="0" w:tplc="F1A8703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 w15:restartNumberingAfterBreak="0">
    <w:nsid w:val="3F9F7E04"/>
    <w:multiLevelType w:val="hybridMultilevel"/>
    <w:tmpl w:val="BCB4FCD6"/>
    <w:lvl w:ilvl="0" w:tplc="EBDE48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47B6BEE"/>
    <w:multiLevelType w:val="hybridMultilevel"/>
    <w:tmpl w:val="23EA2E72"/>
    <w:lvl w:ilvl="0" w:tplc="919C7B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6D63852"/>
    <w:multiLevelType w:val="hybridMultilevel"/>
    <w:tmpl w:val="C3980FE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552527"/>
    <w:multiLevelType w:val="hybridMultilevel"/>
    <w:tmpl w:val="9C48ED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A5632"/>
    <w:multiLevelType w:val="hybridMultilevel"/>
    <w:tmpl w:val="21AE66A8"/>
    <w:lvl w:ilvl="0" w:tplc="7EBC5EF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52E84701"/>
    <w:multiLevelType w:val="hybridMultilevel"/>
    <w:tmpl w:val="01F8BEE4"/>
    <w:lvl w:ilvl="0" w:tplc="CF16F9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575473DA"/>
    <w:multiLevelType w:val="hybridMultilevel"/>
    <w:tmpl w:val="6C8E1644"/>
    <w:lvl w:ilvl="0" w:tplc="96D2787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5C0E50A6"/>
    <w:multiLevelType w:val="hybridMultilevel"/>
    <w:tmpl w:val="65422EFA"/>
    <w:lvl w:ilvl="0" w:tplc="4E8824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5C585457"/>
    <w:multiLevelType w:val="hybridMultilevel"/>
    <w:tmpl w:val="E60E4BCC"/>
    <w:lvl w:ilvl="0" w:tplc="451829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32078"/>
    <w:multiLevelType w:val="hybridMultilevel"/>
    <w:tmpl w:val="F93AE3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869BA"/>
    <w:multiLevelType w:val="hybridMultilevel"/>
    <w:tmpl w:val="2CDA10B8"/>
    <w:lvl w:ilvl="0" w:tplc="D700C1B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64034861">
    <w:abstractNumId w:val="1"/>
  </w:num>
  <w:num w:numId="2" w16cid:durableId="518391201">
    <w:abstractNumId w:val="9"/>
  </w:num>
  <w:num w:numId="3" w16cid:durableId="781076549">
    <w:abstractNumId w:val="7"/>
  </w:num>
  <w:num w:numId="4" w16cid:durableId="2081057418">
    <w:abstractNumId w:val="3"/>
  </w:num>
  <w:num w:numId="5" w16cid:durableId="857814530">
    <w:abstractNumId w:val="12"/>
  </w:num>
  <w:num w:numId="6" w16cid:durableId="1917475755">
    <w:abstractNumId w:val="5"/>
  </w:num>
  <w:num w:numId="7" w16cid:durableId="852571364">
    <w:abstractNumId w:val="0"/>
  </w:num>
  <w:num w:numId="8" w16cid:durableId="120613550">
    <w:abstractNumId w:val="13"/>
  </w:num>
  <w:num w:numId="9" w16cid:durableId="2010793060">
    <w:abstractNumId w:val="11"/>
  </w:num>
  <w:num w:numId="10" w16cid:durableId="31082760">
    <w:abstractNumId w:val="16"/>
  </w:num>
  <w:num w:numId="11" w16cid:durableId="254628326">
    <w:abstractNumId w:val="2"/>
  </w:num>
  <w:num w:numId="12" w16cid:durableId="1433473891">
    <w:abstractNumId w:val="6"/>
  </w:num>
  <w:num w:numId="13" w16cid:durableId="434862816">
    <w:abstractNumId w:val="8"/>
  </w:num>
  <w:num w:numId="14" w16cid:durableId="1285232432">
    <w:abstractNumId w:val="15"/>
  </w:num>
  <w:num w:numId="15" w16cid:durableId="535191352">
    <w:abstractNumId w:val="14"/>
  </w:num>
  <w:num w:numId="16" w16cid:durableId="1715351999">
    <w:abstractNumId w:val="4"/>
  </w:num>
  <w:num w:numId="17" w16cid:durableId="1594670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73"/>
    <w:rsid w:val="00016D1F"/>
    <w:rsid w:val="00044A59"/>
    <w:rsid w:val="00064658"/>
    <w:rsid w:val="00064A2D"/>
    <w:rsid w:val="0007521E"/>
    <w:rsid w:val="0007556C"/>
    <w:rsid w:val="0008598F"/>
    <w:rsid w:val="00096A6F"/>
    <w:rsid w:val="000A7D87"/>
    <w:rsid w:val="000C4BE3"/>
    <w:rsid w:val="000D14F4"/>
    <w:rsid w:val="000D36F5"/>
    <w:rsid w:val="000D5E82"/>
    <w:rsid w:val="000F7A27"/>
    <w:rsid w:val="00122F4A"/>
    <w:rsid w:val="00124445"/>
    <w:rsid w:val="001254D7"/>
    <w:rsid w:val="00125B2C"/>
    <w:rsid w:val="00150413"/>
    <w:rsid w:val="00162136"/>
    <w:rsid w:val="00162457"/>
    <w:rsid w:val="00165878"/>
    <w:rsid w:val="00172645"/>
    <w:rsid w:val="001831DB"/>
    <w:rsid w:val="001B2937"/>
    <w:rsid w:val="001C1E1E"/>
    <w:rsid w:val="001C21A0"/>
    <w:rsid w:val="001D6F66"/>
    <w:rsid w:val="001E1687"/>
    <w:rsid w:val="00202F87"/>
    <w:rsid w:val="00261D48"/>
    <w:rsid w:val="00265C49"/>
    <w:rsid w:val="002730AD"/>
    <w:rsid w:val="0028243E"/>
    <w:rsid w:val="00282FDA"/>
    <w:rsid w:val="00285B43"/>
    <w:rsid w:val="00291240"/>
    <w:rsid w:val="002912BB"/>
    <w:rsid w:val="002B4136"/>
    <w:rsid w:val="002C3C86"/>
    <w:rsid w:val="002D02BA"/>
    <w:rsid w:val="002D2750"/>
    <w:rsid w:val="00313A48"/>
    <w:rsid w:val="00316A11"/>
    <w:rsid w:val="00316ECF"/>
    <w:rsid w:val="00345D21"/>
    <w:rsid w:val="00354582"/>
    <w:rsid w:val="003676CF"/>
    <w:rsid w:val="0039132F"/>
    <w:rsid w:val="003916D0"/>
    <w:rsid w:val="003945B4"/>
    <w:rsid w:val="003C1494"/>
    <w:rsid w:val="003C592D"/>
    <w:rsid w:val="003E036F"/>
    <w:rsid w:val="003E6D95"/>
    <w:rsid w:val="003F4136"/>
    <w:rsid w:val="0044660C"/>
    <w:rsid w:val="00447FD1"/>
    <w:rsid w:val="00455A1B"/>
    <w:rsid w:val="004930E0"/>
    <w:rsid w:val="004A7BC4"/>
    <w:rsid w:val="004B08FD"/>
    <w:rsid w:val="004C5114"/>
    <w:rsid w:val="004E4E6D"/>
    <w:rsid w:val="005039DC"/>
    <w:rsid w:val="00506BFB"/>
    <w:rsid w:val="00507342"/>
    <w:rsid w:val="0052128B"/>
    <w:rsid w:val="00522C14"/>
    <w:rsid w:val="00530318"/>
    <w:rsid w:val="00531E1A"/>
    <w:rsid w:val="00532EDA"/>
    <w:rsid w:val="00533196"/>
    <w:rsid w:val="00553017"/>
    <w:rsid w:val="005540D4"/>
    <w:rsid w:val="00560039"/>
    <w:rsid w:val="00580CF1"/>
    <w:rsid w:val="0058192A"/>
    <w:rsid w:val="00596D64"/>
    <w:rsid w:val="00597C9B"/>
    <w:rsid w:val="005D2274"/>
    <w:rsid w:val="005D419E"/>
    <w:rsid w:val="005E076B"/>
    <w:rsid w:val="005E39AB"/>
    <w:rsid w:val="005E5A75"/>
    <w:rsid w:val="00612C8F"/>
    <w:rsid w:val="00613429"/>
    <w:rsid w:val="00615C44"/>
    <w:rsid w:val="0062783F"/>
    <w:rsid w:val="00633D6B"/>
    <w:rsid w:val="00640B44"/>
    <w:rsid w:val="0065489A"/>
    <w:rsid w:val="00667A08"/>
    <w:rsid w:val="00692BB9"/>
    <w:rsid w:val="00695220"/>
    <w:rsid w:val="006A48CB"/>
    <w:rsid w:val="006B3204"/>
    <w:rsid w:val="006C031D"/>
    <w:rsid w:val="006C3084"/>
    <w:rsid w:val="006D1341"/>
    <w:rsid w:val="006D3F2A"/>
    <w:rsid w:val="006E0BEE"/>
    <w:rsid w:val="006E7563"/>
    <w:rsid w:val="006F7522"/>
    <w:rsid w:val="007023D6"/>
    <w:rsid w:val="007041CC"/>
    <w:rsid w:val="00715B01"/>
    <w:rsid w:val="00735BD7"/>
    <w:rsid w:val="00746B6C"/>
    <w:rsid w:val="00754A1E"/>
    <w:rsid w:val="007727B5"/>
    <w:rsid w:val="00774236"/>
    <w:rsid w:val="00775146"/>
    <w:rsid w:val="00795CCB"/>
    <w:rsid w:val="007B2B5A"/>
    <w:rsid w:val="007C443B"/>
    <w:rsid w:val="007C5DF3"/>
    <w:rsid w:val="007D55F3"/>
    <w:rsid w:val="007E3185"/>
    <w:rsid w:val="007F2912"/>
    <w:rsid w:val="00801E0F"/>
    <w:rsid w:val="008123C9"/>
    <w:rsid w:val="0085223A"/>
    <w:rsid w:val="0085389E"/>
    <w:rsid w:val="00854471"/>
    <w:rsid w:val="00862ADC"/>
    <w:rsid w:val="00872FB3"/>
    <w:rsid w:val="00884CC5"/>
    <w:rsid w:val="008D5F44"/>
    <w:rsid w:val="008F25E9"/>
    <w:rsid w:val="00915758"/>
    <w:rsid w:val="00940D3C"/>
    <w:rsid w:val="00955E0F"/>
    <w:rsid w:val="00957ECD"/>
    <w:rsid w:val="00962516"/>
    <w:rsid w:val="00972373"/>
    <w:rsid w:val="00974441"/>
    <w:rsid w:val="009746EA"/>
    <w:rsid w:val="009A2443"/>
    <w:rsid w:val="009B1376"/>
    <w:rsid w:val="009B2396"/>
    <w:rsid w:val="009D05E0"/>
    <w:rsid w:val="009D7053"/>
    <w:rsid w:val="009E3B7F"/>
    <w:rsid w:val="009F004A"/>
    <w:rsid w:val="00A30F39"/>
    <w:rsid w:val="00A429AB"/>
    <w:rsid w:val="00A461AA"/>
    <w:rsid w:val="00A57991"/>
    <w:rsid w:val="00A61013"/>
    <w:rsid w:val="00A618E8"/>
    <w:rsid w:val="00A6645D"/>
    <w:rsid w:val="00A676FD"/>
    <w:rsid w:val="00A70B58"/>
    <w:rsid w:val="00A7122A"/>
    <w:rsid w:val="00A734FA"/>
    <w:rsid w:val="00A96787"/>
    <w:rsid w:val="00AA6DAF"/>
    <w:rsid w:val="00AD27C4"/>
    <w:rsid w:val="00AD3266"/>
    <w:rsid w:val="00AD488A"/>
    <w:rsid w:val="00AF20A2"/>
    <w:rsid w:val="00AF73F4"/>
    <w:rsid w:val="00B00B00"/>
    <w:rsid w:val="00B035B5"/>
    <w:rsid w:val="00B10325"/>
    <w:rsid w:val="00B2622A"/>
    <w:rsid w:val="00B310E0"/>
    <w:rsid w:val="00B40880"/>
    <w:rsid w:val="00B47556"/>
    <w:rsid w:val="00B534D7"/>
    <w:rsid w:val="00B640EC"/>
    <w:rsid w:val="00B81F83"/>
    <w:rsid w:val="00B85010"/>
    <w:rsid w:val="00B9402E"/>
    <w:rsid w:val="00BA7150"/>
    <w:rsid w:val="00BC375A"/>
    <w:rsid w:val="00BD1FDA"/>
    <w:rsid w:val="00BD2015"/>
    <w:rsid w:val="00C065C5"/>
    <w:rsid w:val="00C328E6"/>
    <w:rsid w:val="00C503DC"/>
    <w:rsid w:val="00C772EF"/>
    <w:rsid w:val="00C84659"/>
    <w:rsid w:val="00C95385"/>
    <w:rsid w:val="00CA3676"/>
    <w:rsid w:val="00CC21AA"/>
    <w:rsid w:val="00CD693F"/>
    <w:rsid w:val="00D02E89"/>
    <w:rsid w:val="00D15B8B"/>
    <w:rsid w:val="00D1767B"/>
    <w:rsid w:val="00D17C2C"/>
    <w:rsid w:val="00D330EE"/>
    <w:rsid w:val="00D42549"/>
    <w:rsid w:val="00D6750F"/>
    <w:rsid w:val="00D752E0"/>
    <w:rsid w:val="00D76DEA"/>
    <w:rsid w:val="00D8056E"/>
    <w:rsid w:val="00D9728C"/>
    <w:rsid w:val="00DA527D"/>
    <w:rsid w:val="00DC3B88"/>
    <w:rsid w:val="00DD73B1"/>
    <w:rsid w:val="00DE33B3"/>
    <w:rsid w:val="00DE3E40"/>
    <w:rsid w:val="00DF632A"/>
    <w:rsid w:val="00DF6C40"/>
    <w:rsid w:val="00DF775B"/>
    <w:rsid w:val="00E1002E"/>
    <w:rsid w:val="00E22B63"/>
    <w:rsid w:val="00E272F8"/>
    <w:rsid w:val="00E36385"/>
    <w:rsid w:val="00E443B4"/>
    <w:rsid w:val="00E47F58"/>
    <w:rsid w:val="00E55ED6"/>
    <w:rsid w:val="00E65BF8"/>
    <w:rsid w:val="00E85A35"/>
    <w:rsid w:val="00E910F1"/>
    <w:rsid w:val="00EA2F20"/>
    <w:rsid w:val="00EA5B89"/>
    <w:rsid w:val="00EA684E"/>
    <w:rsid w:val="00EB6D2C"/>
    <w:rsid w:val="00EB7BE5"/>
    <w:rsid w:val="00EC3F80"/>
    <w:rsid w:val="00EC7899"/>
    <w:rsid w:val="00ED377E"/>
    <w:rsid w:val="00EE2BA4"/>
    <w:rsid w:val="00F533E9"/>
    <w:rsid w:val="00F61AF8"/>
    <w:rsid w:val="00F63075"/>
    <w:rsid w:val="00F6332A"/>
    <w:rsid w:val="00F64515"/>
    <w:rsid w:val="00F80CF7"/>
    <w:rsid w:val="00F838B5"/>
    <w:rsid w:val="00FB19EE"/>
    <w:rsid w:val="00FB5A8D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CE3B3"/>
  <w14:defaultImageDpi w14:val="0"/>
  <w15:docId w15:val="{3B977EED-1CAF-42EE-B764-C901EC61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>
      <w:pPr>
        <w:spacing w:line="360" w:lineRule="auto"/>
        <w:ind w:left="113" w:right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07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 w:line="240" w:lineRule="auto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3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01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2783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443"/>
  </w:style>
  <w:style w:type="paragraph" w:styleId="Voettekst">
    <w:name w:val="footer"/>
    <w:basedOn w:val="Standaard"/>
    <w:link w:val="Voet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R-GRF\CORRECTIONEEL\ROLLEN-RK\Raadkamer%20AC7A%20-%20Blanco_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FD80-109B-4306-A377-1B614110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Raadkamer AC7A - Blanco_v2.dotx</Template>
  <TotalTime>0</TotalTime>
  <Pages>3</Pages>
  <Words>94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Matthee Lopke</dc:creator>
  <cp:lastModifiedBy>Decorte Maria</cp:lastModifiedBy>
  <cp:revision>2</cp:revision>
  <cp:lastPrinted>2024-04-24T08:36:00Z</cp:lastPrinted>
  <dcterms:created xsi:type="dcterms:W3CDTF">2024-04-24T09:00:00Z</dcterms:created>
  <dcterms:modified xsi:type="dcterms:W3CDTF">2024-04-24T09:00:00Z</dcterms:modified>
</cp:coreProperties>
</file>