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5"/>
        <w:gridCol w:w="2127"/>
        <w:gridCol w:w="3685"/>
        <w:gridCol w:w="1843"/>
        <w:gridCol w:w="4252"/>
        <w:gridCol w:w="1701"/>
      </w:tblGrid>
      <w:tr w:rsidR="00746B6C" w14:paraId="71094C08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F9E4" w14:textId="5FB1EFC9" w:rsidR="00746B6C" w:rsidRPr="0060771D" w:rsidRDefault="00746B6C" w:rsidP="0060771D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0E6FE0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30</w:t>
            </w:r>
            <w:r w:rsidR="00F9318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/01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F9318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0E6FE0" w:rsidRPr="006332C4" w14:paraId="321E5106" w14:textId="77777777" w:rsidTr="00B40023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6BDD" w14:textId="5149DA0C" w:rsidR="004204BE" w:rsidRDefault="004204BE" w:rsidP="00B4002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 w:rsidRPr="004204B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VAN SANTVLIET (6) (wordt v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ervangen door OR FRANSSENS)</w:t>
            </w:r>
          </w:p>
          <w:tbl>
            <w:tblPr>
              <w:tblW w:w="154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1275"/>
              <w:gridCol w:w="2127"/>
              <w:gridCol w:w="3685"/>
              <w:gridCol w:w="1843"/>
              <w:gridCol w:w="4252"/>
              <w:gridCol w:w="1701"/>
            </w:tblGrid>
            <w:tr w:rsidR="004204BE" w:rsidRPr="004012D6" w14:paraId="79DC1A27" w14:textId="77777777" w:rsidTr="004204BE">
              <w:trPr>
                <w:trHeight w:val="52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232DE" w14:textId="77777777" w:rsidR="004204BE" w:rsidRPr="00AD488A" w:rsidRDefault="004204BE" w:rsidP="004204BE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t>1.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6591F" w14:textId="58EB6B73" w:rsidR="004204BE" w:rsidRPr="00AD488A" w:rsidRDefault="004204BE" w:rsidP="004204BE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ascii="Calibri" w:hAnsi="Calibri" w:cs="Calibri"/>
                      <w:noProof/>
                      <w:szCs w:val="24"/>
                    </w:rPr>
                    <w:t>2021/175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A93BF" w14:textId="48B34F60" w:rsidR="004204BE" w:rsidRPr="00AD488A" w:rsidRDefault="004204BE" w:rsidP="004204BE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292DB0E" w14:textId="47C0C0DA" w:rsidR="004204BE" w:rsidRPr="00AD488A" w:rsidRDefault="004204BE" w:rsidP="004204BE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CE1F5" w14:textId="06B42374" w:rsidR="004204BE" w:rsidRPr="004204BE" w:rsidRDefault="004204BE" w:rsidP="004204BE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b/>
                      <w:bCs/>
                      <w:noProof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54EBF" w14:textId="77777777" w:rsidR="004204BE" w:rsidRPr="00AD488A" w:rsidRDefault="004204BE" w:rsidP="004204BE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jc w:val="right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AA796" w14:textId="1FE3F17E" w:rsidR="006332C4" w:rsidRPr="00AD488A" w:rsidRDefault="006332C4" w:rsidP="004204BE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</w:tr>
          </w:tbl>
          <w:p w14:paraId="0A6DD202" w14:textId="1C9AEB45" w:rsidR="000E6FE0" w:rsidRPr="006332C4" w:rsidRDefault="000E6FE0" w:rsidP="00B4002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6332C4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CAES (10) (1e van dienst)</w:t>
            </w:r>
          </w:p>
        </w:tc>
      </w:tr>
      <w:tr w:rsidR="00B94EDB" w:rsidRPr="004012D6" w14:paraId="7BB32F46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29C9" w14:textId="1A3D0EB8" w:rsidR="00B94EDB" w:rsidRPr="00AD488A" w:rsidRDefault="00AD53F8" w:rsidP="00B94ED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414" w14:textId="79BEF509" w:rsidR="00B94EDB" w:rsidRPr="00AD488A" w:rsidRDefault="00B94EDB" w:rsidP="00B94ED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26AB8">
              <w:rPr>
                <w:rFonts w:ascii="Calibri" w:hAnsi="Calibri" w:cs="Calibri"/>
                <w:noProof/>
                <w:szCs w:val="24"/>
              </w:rPr>
              <w:t>2022/208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5C35" w14:textId="2BCA62F8" w:rsidR="007E5451" w:rsidRPr="00AD488A" w:rsidRDefault="007E5451" w:rsidP="00B94ED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5F42" w14:textId="692AD8C1" w:rsidR="00B94EDB" w:rsidRPr="00AD488A" w:rsidRDefault="00B94EDB" w:rsidP="00B94EDB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2026" w14:textId="65397ADA" w:rsidR="002C5A09" w:rsidRPr="00AD488A" w:rsidRDefault="002C5A09" w:rsidP="00B94ED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1BFC" w14:textId="77777777" w:rsidR="00B94EDB" w:rsidRPr="00AD488A" w:rsidRDefault="00B94EDB" w:rsidP="00B94ED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65A4" w14:textId="21F8EA19" w:rsidR="00B94EDB" w:rsidRPr="00AD488A" w:rsidRDefault="00B94EDB" w:rsidP="00B94ED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B4C3D" w:rsidRPr="004012D6" w14:paraId="76E41133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407" w14:textId="3C29031E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FB4C3D" w:rsidRPr="00A734FA" w14:paraId="3A646BD1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782" w14:textId="1FE35BDA" w:rsidR="00FB4C3D" w:rsidRPr="00AD488A" w:rsidRDefault="00AD53F8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B1F1" w14:textId="6B0EEABF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E4243">
              <w:rPr>
                <w:rFonts w:ascii="Calibri" w:hAnsi="Calibri" w:cs="Calibri"/>
                <w:noProof/>
                <w:szCs w:val="24"/>
              </w:rPr>
              <w:t>2022/186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61D7" w14:textId="223DA730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F2C" w14:textId="0EE5D589" w:rsidR="00FB4C3D" w:rsidRPr="0044660C" w:rsidRDefault="00FB4C3D" w:rsidP="00FB4C3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A26C" w14:textId="5048AB70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D13D" w14:textId="17914421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005A" w14:textId="0E438B6E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B4C3D" w:rsidRPr="00E71FDC" w14:paraId="55D41C63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23AC" w14:textId="1E9FBCB4" w:rsidR="00E117BC" w:rsidRDefault="00E117BC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  <w:r w:rsidR="006332C4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(wordt vervangen door OR FRANSSENS)</w:t>
            </w:r>
          </w:p>
          <w:tbl>
            <w:tblPr>
              <w:tblW w:w="154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1275"/>
              <w:gridCol w:w="2127"/>
              <w:gridCol w:w="3685"/>
              <w:gridCol w:w="1843"/>
              <w:gridCol w:w="4252"/>
              <w:gridCol w:w="1701"/>
            </w:tblGrid>
            <w:tr w:rsidR="00E117BC" w:rsidRPr="004012D6" w14:paraId="4780A24E" w14:textId="77777777" w:rsidTr="00AE2880">
              <w:trPr>
                <w:trHeight w:val="52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B6095" w14:textId="78A901EA" w:rsidR="00E117BC" w:rsidRPr="00AD488A" w:rsidRDefault="00AD53F8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t>4.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54138" w14:textId="77777777" w:rsidR="00E117BC" w:rsidRDefault="00E117BC" w:rsidP="00E117BC">
                  <w:pPr>
                    <w:jc w:val="both"/>
                    <w:rPr>
                      <w:rFonts w:ascii="Calibri" w:hAnsi="Calibri" w:cs="Calibri"/>
                      <w:noProof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szCs w:val="24"/>
                    </w:rPr>
                    <w:t>2023/007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DC62" w14:textId="35990B01" w:rsid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ascii="Calibri" w:hAnsi="Calibri" w:cs="Calibri"/>
                      <w:noProof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A69AD" w14:textId="40E53E6F" w:rsidR="00E117BC" w:rsidRDefault="00E117BC" w:rsidP="00E117BC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rPr>
                      <w:rFonts w:ascii="Calibri" w:hAnsi="Calibri" w:cs="Calibri"/>
                      <w:noProof/>
                      <w:szCs w:val="24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F3EC3" w14:textId="66B82160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79EFA" w14:textId="7777777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A9205" w14:textId="32439BAE" w:rsid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ascii="Calibri" w:hAnsi="Calibri" w:cs="Calibri"/>
                    </w:rPr>
                  </w:pPr>
                </w:p>
              </w:tc>
            </w:tr>
            <w:tr w:rsidR="00E117BC" w:rsidRPr="004012D6" w14:paraId="44AC68E5" w14:textId="77777777" w:rsidTr="00AE2880">
              <w:trPr>
                <w:trHeight w:val="52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4C473" w14:textId="023B5D76" w:rsidR="00E117BC" w:rsidRPr="00AD488A" w:rsidRDefault="00AD53F8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t>5.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1517C" w14:textId="7777777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t>2022/125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2FD67D" w14:textId="31A60E59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left="0"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46E73" w14:textId="255B10F3" w:rsidR="00E117BC" w:rsidRPr="00AD488A" w:rsidRDefault="00E117BC" w:rsidP="00E117BC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E00FA" w14:textId="7777777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85070" w14:textId="7777777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29574" w14:textId="4B4807AB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</w:tr>
            <w:tr w:rsidR="00E117BC" w:rsidRPr="00E71FDC" w14:paraId="1837AC8F" w14:textId="77777777" w:rsidTr="00AE2880">
              <w:trPr>
                <w:trHeight w:val="52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5614E" w14:textId="14BA0B21" w:rsidR="00E117BC" w:rsidRPr="00AD488A" w:rsidRDefault="00AD53F8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cstheme="minorHAnsi"/>
                      <w:noProof/>
                    </w:rPr>
                    <w:t>6.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2C887" w14:textId="7777777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  <w:r>
                    <w:rPr>
                      <w:rFonts w:ascii="Calibri" w:hAnsi="Calibri" w:cs="Calibri"/>
                      <w:noProof/>
                      <w:szCs w:val="24"/>
                    </w:rPr>
                    <w:t>2022/131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98B1" w14:textId="5F6205C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B2A3A" w14:textId="0CE8F094" w:rsidR="00E117BC" w:rsidRPr="00AD488A" w:rsidRDefault="00E117BC" w:rsidP="00E117BC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06259" w14:textId="5B48A4D9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9EFEF" w14:textId="77777777" w:rsidR="00E117BC" w:rsidRPr="00AD488A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BBE7E" w14:textId="4A813E87" w:rsidR="00E117BC" w:rsidRPr="00F111A7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</w:tr>
            <w:tr w:rsidR="00E117BC" w:rsidRPr="00E71FDC" w14:paraId="04EEE7A8" w14:textId="77777777" w:rsidTr="00AE2880">
              <w:trPr>
                <w:trHeight w:val="52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3BA0D" w14:textId="08DDA6AA" w:rsidR="00E117BC" w:rsidRPr="00F111A7" w:rsidRDefault="00AD53F8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  <w:r>
                    <w:rPr>
                      <w:rFonts w:cstheme="minorHAnsi"/>
                      <w:noProof/>
                      <w:lang w:val="fr-FR"/>
                    </w:rPr>
                    <w:t>7.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3EDD" w14:textId="77777777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  <w:r w:rsidRPr="00E117BC">
                    <w:rPr>
                      <w:rFonts w:ascii="Calibri" w:hAnsi="Calibri" w:cs="Calibri"/>
                      <w:noProof/>
                      <w:szCs w:val="24"/>
                      <w:lang w:val="fr-FR"/>
                    </w:rPr>
                    <w:t>2022/152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9A2B1" w14:textId="14F39CDD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2443" w14:textId="760E12C9" w:rsidR="00E117BC" w:rsidRPr="00E117BC" w:rsidRDefault="00E117BC" w:rsidP="00E117BC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4FF10" w14:textId="4BBB9348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A0319" w14:textId="77777777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9A57" w14:textId="4E847CFB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</w:tr>
            <w:tr w:rsidR="00E117BC" w:rsidRPr="00E71FDC" w14:paraId="35BFF266" w14:textId="77777777" w:rsidTr="00AE2880">
              <w:trPr>
                <w:trHeight w:val="52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9C8A9" w14:textId="0B055479" w:rsidR="00E117BC" w:rsidRPr="00E117BC" w:rsidRDefault="00AD53F8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  <w:r>
                    <w:rPr>
                      <w:rFonts w:cstheme="minorHAnsi"/>
                      <w:noProof/>
                      <w:lang w:val="fr-FR"/>
                    </w:rPr>
                    <w:t>8.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D0D0" w14:textId="77777777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  <w:r w:rsidRPr="00E117BC">
                    <w:rPr>
                      <w:rFonts w:ascii="Calibri" w:hAnsi="Calibri" w:cs="Calibri"/>
                      <w:noProof/>
                      <w:szCs w:val="24"/>
                      <w:lang w:val="fr-FR"/>
                    </w:rPr>
                    <w:t>2022/162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E9819" w14:textId="7D7C3409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DD70" w14:textId="783DFF68" w:rsidR="00E117BC" w:rsidRPr="00E117BC" w:rsidRDefault="00E117BC" w:rsidP="00E117BC">
                  <w:pPr>
                    <w:widowControl w:val="0"/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4C9F6" w14:textId="77777777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4A5A7" w14:textId="77777777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3D5DB" w14:textId="60D576DE" w:rsidR="00E117BC" w:rsidRPr="00E117BC" w:rsidRDefault="00E117BC" w:rsidP="00E117BC">
                  <w:pPr>
                    <w:widowControl w:val="0"/>
                    <w:tabs>
                      <w:tab w:val="right" w:pos="3120"/>
                    </w:tabs>
                    <w:autoSpaceDE w:val="0"/>
                    <w:autoSpaceDN w:val="0"/>
                    <w:adjustRightInd w:val="0"/>
                    <w:ind w:right="120"/>
                    <w:rPr>
                      <w:rFonts w:cstheme="minorHAnsi"/>
                      <w:noProof/>
                      <w:lang w:val="fr-FR"/>
                    </w:rPr>
                  </w:pPr>
                </w:p>
              </w:tc>
            </w:tr>
          </w:tbl>
          <w:p w14:paraId="3988F2B7" w14:textId="5486C3C4" w:rsidR="00FB4C3D" w:rsidRPr="00E117BC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  <w:lang w:val="fr-FR"/>
              </w:rPr>
            </w:pPr>
            <w:r w:rsidRPr="00E117B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lang w:val="fr-FR"/>
              </w:rPr>
              <w:t>OR DE HOUS (4) (wordt vervangen door OR VAN STRYDONCK)</w:t>
            </w:r>
          </w:p>
        </w:tc>
      </w:tr>
      <w:tr w:rsidR="00FB4C3D" w:rsidRPr="004012D6" w14:paraId="3A4FBC88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55A" w14:textId="7F8C5E90" w:rsidR="00FB4C3D" w:rsidRPr="00AD488A" w:rsidRDefault="00AD53F8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665D" w14:textId="6614D661" w:rsidR="00FB4C3D" w:rsidRPr="00BA36A0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B2D73">
              <w:rPr>
                <w:rFonts w:ascii="Calibri" w:hAnsi="Calibri" w:cs="Calibri"/>
                <w:noProof/>
                <w:szCs w:val="24"/>
              </w:rPr>
              <w:t>2022/109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39C" w14:textId="07476C2D" w:rsidR="00FB4C3D" w:rsidRPr="00BA36A0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22E" w14:textId="326FD4E7" w:rsidR="00FB4C3D" w:rsidRPr="00165DB1" w:rsidRDefault="00FB4C3D" w:rsidP="00FB4C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07E1" w14:textId="144EE9E6" w:rsidR="00FB4C3D" w:rsidRPr="00BA36A0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C0F" w14:textId="77777777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A391" w14:textId="20E535D5" w:rsidR="00FB4C3D" w:rsidRPr="00BA36A0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B4C3D" w:rsidRPr="004012D6" w14:paraId="687F4082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DDD" w14:textId="5E43EE27" w:rsidR="00FB4C3D" w:rsidRPr="00AD488A" w:rsidRDefault="00AD53F8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0056" w14:textId="603C3902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BA36A0">
              <w:rPr>
                <w:rFonts w:ascii="Calibri" w:hAnsi="Calibri" w:cs="Calibri"/>
                <w:noProof/>
                <w:szCs w:val="24"/>
              </w:rPr>
              <w:t>2022/156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745" w14:textId="7B0C6954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7A5" w14:textId="3E270C37" w:rsidR="00FB4C3D" w:rsidRPr="00AD488A" w:rsidRDefault="00FB4C3D" w:rsidP="00FB4C3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38D" w14:textId="59DAE8EF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AF3" w14:textId="77777777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4FE" w14:textId="5A0DAE0C" w:rsidR="00FB4C3D" w:rsidRPr="00AD488A" w:rsidRDefault="00FB4C3D" w:rsidP="00FB4C3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C3C0E" w:rsidRPr="004012D6" w14:paraId="29D42222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7E6" w14:textId="4F36138E" w:rsidR="00FC3C0E" w:rsidRPr="00AD488A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 (wordt vervangen door </w:t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THYS)</w:t>
            </w:r>
          </w:p>
        </w:tc>
      </w:tr>
      <w:tr w:rsidR="00FC3C0E" w:rsidRPr="004012D6" w14:paraId="238A4CDE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D59" w14:textId="1BB3887D" w:rsidR="00FC3C0E" w:rsidRPr="00AD488A" w:rsidRDefault="007A7FBB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CD0" w14:textId="77777777" w:rsidR="00FC3C0E" w:rsidRPr="00AD488A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2021/158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C77" w14:textId="59499E36" w:rsidR="00FC3C0E" w:rsidRPr="00AD488A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354" w14:textId="2631A312" w:rsidR="00FC3C0E" w:rsidRPr="00115798" w:rsidRDefault="00FC3C0E" w:rsidP="00FC3C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C3E0" w14:textId="77777777" w:rsidR="00FC3C0E" w:rsidRPr="00115798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3A9" w14:textId="604F9206" w:rsidR="00FC3C0E" w:rsidRPr="00AD488A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D7F9" w14:textId="1BC9C39A" w:rsidR="00FC3C0E" w:rsidRPr="00AD488A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C3C0E" w:rsidRPr="004012D6" w14:paraId="7F8843D0" w14:textId="77777777" w:rsidTr="00B40023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9971" w14:textId="77777777" w:rsidR="00FC3C0E" w:rsidRPr="00AD488A" w:rsidRDefault="00FC3C0E" w:rsidP="00FC3C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lastRenderedPageBreak/>
              <w:t>14.00 uur</w:t>
            </w:r>
          </w:p>
        </w:tc>
      </w:tr>
      <w:tr w:rsidR="00A63AFA" w:rsidRPr="004012D6" w14:paraId="62A7BA5B" w14:textId="77777777" w:rsidTr="00B53AA6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73A1" w14:textId="77777777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bookmarkStart w:id="0" w:name="_Hlk125550839"/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A63AFA" w:rsidRPr="004012D6" w14:paraId="704C6A34" w14:textId="77777777" w:rsidTr="00B53AA6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137" w14:textId="65FD7519" w:rsidR="00A63AFA" w:rsidRPr="00AD488A" w:rsidRDefault="007A7FBB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E3FE" w14:textId="77777777" w:rsidR="00A63AFA" w:rsidRPr="00D16C79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87C4A">
              <w:rPr>
                <w:rFonts w:ascii="Calibri" w:hAnsi="Calibri" w:cs="Calibri"/>
                <w:noProof/>
                <w:szCs w:val="24"/>
              </w:rPr>
              <w:t>2023/012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F62" w14:textId="66596FFF" w:rsidR="00A63AFA" w:rsidRPr="00D16C79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B308" w14:textId="67EF6743" w:rsidR="00A63AFA" w:rsidRPr="00685FE5" w:rsidRDefault="00A63AFA" w:rsidP="00B53AA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157" w14:textId="77777777" w:rsidR="00A63AFA" w:rsidRPr="00D16C79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C520" w14:textId="77777777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3365" w14:textId="7847720D" w:rsidR="00A63AF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A63AFA" w:rsidRPr="004012D6" w14:paraId="2E376C66" w14:textId="77777777" w:rsidTr="00B53AA6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35CA" w14:textId="6659F6B2" w:rsidR="00A63AFA" w:rsidRPr="00AD488A" w:rsidRDefault="007A7FBB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6B9D" w14:textId="77777777" w:rsidR="00A63AFA" w:rsidRPr="005424EC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16C79">
              <w:rPr>
                <w:rFonts w:ascii="Calibri" w:hAnsi="Calibri" w:cs="Calibri"/>
                <w:noProof/>
                <w:szCs w:val="24"/>
              </w:rPr>
              <w:t>2023/013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8B9" w14:textId="4209F0DF" w:rsidR="00A63AFA" w:rsidRPr="005424EC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E02" w14:textId="2B42F050" w:rsidR="00A63AFA" w:rsidRPr="008A7F1B" w:rsidRDefault="00A63AFA" w:rsidP="00B53AA6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AC53" w14:textId="4733DA1A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9F8E" w14:textId="77777777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54B" w14:textId="102A70BE" w:rsidR="00A63AF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A63AFA" w:rsidRPr="004012D6" w14:paraId="5D4CB1AB" w14:textId="77777777" w:rsidTr="00B53AA6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49D7" w14:textId="2B1552B4" w:rsidR="00A63AFA" w:rsidRPr="00AD488A" w:rsidRDefault="007A7FBB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D34" w14:textId="77777777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5424EC">
              <w:rPr>
                <w:rFonts w:ascii="Calibri" w:hAnsi="Calibri" w:cs="Calibri"/>
                <w:noProof/>
                <w:szCs w:val="24"/>
              </w:rPr>
              <w:t>2023/017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467" w14:textId="3084BA80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F519" w14:textId="1B47E764" w:rsidR="00A63AFA" w:rsidRPr="00AD488A" w:rsidRDefault="00A63AFA" w:rsidP="00B53AA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83F7" w14:textId="77777777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8A4D" w14:textId="77777777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7149" w14:textId="126A839D" w:rsidR="00A63AFA" w:rsidRPr="00AD488A" w:rsidRDefault="00A63AFA" w:rsidP="00B53A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bookmarkEnd w:id="0"/>
      <w:tr w:rsidR="00F11285" w:rsidRPr="004012D6" w14:paraId="707CE325" w14:textId="77777777" w:rsidTr="00B53AA6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D924" w14:textId="3419BB9D" w:rsidR="00F11285" w:rsidRPr="00AD488A" w:rsidRDefault="007A7FBB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FC04" w14:textId="2EAB330B" w:rsidR="00F11285" w:rsidRPr="005424EC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C4BC6">
              <w:rPr>
                <w:rFonts w:ascii="Calibri" w:hAnsi="Calibri" w:cs="Calibri"/>
                <w:noProof/>
                <w:szCs w:val="24"/>
              </w:rPr>
              <w:t>2023/020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07AF" w14:textId="1497B766" w:rsidR="00F11285" w:rsidRPr="005424EC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A370" w14:textId="1047265F" w:rsidR="00F11285" w:rsidRPr="008A7F1B" w:rsidRDefault="00F11285" w:rsidP="00F1128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184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E6C7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2CC2" w14:textId="6EF38BCD" w:rsidR="00F11285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11285" w:rsidRPr="004012D6" w14:paraId="7332E8F8" w14:textId="77777777" w:rsidTr="00B40023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459" w14:textId="6A256DF2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F11285" w:rsidRPr="004012D6" w14:paraId="04751BD1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6C9B" w14:textId="4B2FC74E" w:rsidR="00F11285" w:rsidRPr="00AD488A" w:rsidRDefault="007A7FBB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2930" w14:textId="532FAFC4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469AD">
              <w:rPr>
                <w:rFonts w:ascii="Calibri" w:hAnsi="Calibri" w:cs="Calibri"/>
                <w:noProof/>
                <w:szCs w:val="24"/>
              </w:rPr>
              <w:t>2022/160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D6BA" w14:textId="1ADD07B3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891" w14:textId="50CB1B24" w:rsidR="00F11285" w:rsidRPr="00B96813" w:rsidRDefault="00F11285" w:rsidP="00F11285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0B33" w14:textId="77777777" w:rsidR="00F11285" w:rsidRPr="00B96813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C5A" w14:textId="77777777" w:rsidR="00F11285" w:rsidRPr="00B96813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6F4" w14:textId="1B636FF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11285" w:rsidRPr="004012D6" w14:paraId="35F73F62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7BAC" w14:textId="5D6C8217" w:rsidR="00F11285" w:rsidRPr="00AD488A" w:rsidRDefault="007A7FBB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338" w14:textId="21A67F29" w:rsidR="00F11285" w:rsidRPr="006469AD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52E1E">
              <w:rPr>
                <w:rFonts w:ascii="Calibri" w:hAnsi="Calibri" w:cs="Calibri"/>
                <w:noProof/>
                <w:szCs w:val="24"/>
              </w:rPr>
              <w:t>2023/025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E1A" w14:textId="7A51185B" w:rsidR="00F11285" w:rsidRPr="006469AD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E5B" w14:textId="592BA476" w:rsidR="00F11285" w:rsidRPr="00B96813" w:rsidRDefault="00F11285" w:rsidP="00F11285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AC4" w14:textId="4D4AE16A" w:rsidR="00F11285" w:rsidRPr="00B96813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5A6" w14:textId="77777777" w:rsidR="00F11285" w:rsidRPr="00B96813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FFA" w14:textId="2C7D2CC7" w:rsidR="00F11285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F11285" w:rsidRPr="00AD488A" w14:paraId="5CA8BCB0" w14:textId="77777777" w:rsidTr="0091772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226F" w14:textId="0C6B76DE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VAN SANTVLIET (6)</w:t>
            </w:r>
            <w:r w:rsidR="006332C4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(wordt vervangen door OR FRANSSENS)</w:t>
            </w:r>
          </w:p>
        </w:tc>
      </w:tr>
      <w:tr w:rsidR="00F11285" w:rsidRPr="00AD488A" w14:paraId="3FEAC9FA" w14:textId="77777777" w:rsidTr="0091772F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86E6" w14:textId="506B49B7" w:rsidR="00F11285" w:rsidRPr="00AD488A" w:rsidRDefault="007A7FBB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31306" w14:textId="77777777" w:rsidR="00F11285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DB57B" w14:textId="7E15075F" w:rsidR="00F11285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C35B3" w14:textId="39CCBA54" w:rsidR="00F11285" w:rsidRPr="00982ABE" w:rsidRDefault="00F11285" w:rsidP="00F1128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4DDD5" w14:textId="77777777" w:rsidR="00F11285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F0AFF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A458B" w14:textId="142064EE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11285" w:rsidRPr="004012D6" w14:paraId="7B563527" w14:textId="77777777" w:rsidTr="007F5FDA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877" w14:textId="17988D2C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F11285" w:rsidRPr="004012D6" w14:paraId="62DB8815" w14:textId="77777777" w:rsidTr="007B14DA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308C" w14:textId="4633D873" w:rsidR="00F11285" w:rsidRPr="00AD488A" w:rsidRDefault="007A7FBB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2719" w14:textId="2AF5F651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EBC8" w14:textId="2EAC9F9B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41AE" w14:textId="486A3CD5" w:rsidR="00F11285" w:rsidRPr="00AD488A" w:rsidRDefault="00F11285" w:rsidP="00F1128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AE0" w14:textId="3C634C13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84F8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6E1" w14:textId="07C8C612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11285" w:rsidRPr="004012D6" w14:paraId="61277242" w14:textId="77777777" w:rsidTr="007C194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9510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F11285" w:rsidRPr="004012D6" w14:paraId="5FF7D1D5" w14:textId="77777777" w:rsidTr="007C194E">
        <w:trPr>
          <w:trHeight w:val="5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39F3" w14:textId="77D8A987" w:rsidR="00F11285" w:rsidRPr="00AD488A" w:rsidRDefault="007A7FBB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F4D" w14:textId="30BA7EC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66349">
              <w:rPr>
                <w:rFonts w:ascii="Calibri" w:hAnsi="Calibri" w:cs="Calibri"/>
                <w:noProof/>
                <w:szCs w:val="24"/>
              </w:rPr>
              <w:t>2023/016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3684" w14:textId="5B63F8A0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1BC0" w14:textId="082054DB" w:rsidR="00F11285" w:rsidRPr="00E71FDC" w:rsidRDefault="00F11285" w:rsidP="00E71FD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7EA0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8CED" w14:textId="77777777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40E7" w14:textId="2F73CA30" w:rsidR="00F11285" w:rsidRPr="00AD488A" w:rsidRDefault="00F11285" w:rsidP="00F112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57DA18FA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06A" w14:textId="77777777" w:rsidR="00F93181" w:rsidRDefault="00F93181" w:rsidP="009A2443">
      <w:pPr>
        <w:spacing w:line="240" w:lineRule="auto"/>
      </w:pPr>
      <w:r>
        <w:separator/>
      </w:r>
    </w:p>
  </w:endnote>
  <w:endnote w:type="continuationSeparator" w:id="0">
    <w:p w14:paraId="29B10DF2" w14:textId="77777777" w:rsidR="00F93181" w:rsidRDefault="00F93181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D8363D" w14:textId="77777777" w:rsidR="00B47556" w:rsidRPr="005D2274" w:rsidRDefault="00B47556">
        <w:pPr>
          <w:pStyle w:val="Footer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0FA5B0D5" w14:textId="77777777" w:rsidR="00096A6F" w:rsidRDefault="0009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16D2" w14:textId="77777777" w:rsidR="00F93181" w:rsidRDefault="00F93181" w:rsidP="009A2443">
      <w:pPr>
        <w:spacing w:line="240" w:lineRule="auto"/>
      </w:pPr>
      <w:r>
        <w:separator/>
      </w:r>
    </w:p>
  </w:footnote>
  <w:footnote w:type="continuationSeparator" w:id="0">
    <w:p w14:paraId="1CF84BE7" w14:textId="77777777" w:rsidR="00F93181" w:rsidRDefault="00F93181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6848"/>
    <w:multiLevelType w:val="hybridMultilevel"/>
    <w:tmpl w:val="A112C07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1"/>
    <w:rsid w:val="00016D1F"/>
    <w:rsid w:val="000236D7"/>
    <w:rsid w:val="00044A59"/>
    <w:rsid w:val="00064658"/>
    <w:rsid w:val="0007521E"/>
    <w:rsid w:val="0007556C"/>
    <w:rsid w:val="0008598F"/>
    <w:rsid w:val="00096A6F"/>
    <w:rsid w:val="000D14F4"/>
    <w:rsid w:val="000D36F5"/>
    <w:rsid w:val="000D5E82"/>
    <w:rsid w:val="000E3415"/>
    <w:rsid w:val="000E6FE0"/>
    <w:rsid w:val="000F17FE"/>
    <w:rsid w:val="000F7A27"/>
    <w:rsid w:val="0010223B"/>
    <w:rsid w:val="00122F4A"/>
    <w:rsid w:val="00124445"/>
    <w:rsid w:val="001254D7"/>
    <w:rsid w:val="00125B2C"/>
    <w:rsid w:val="00162136"/>
    <w:rsid w:val="00162457"/>
    <w:rsid w:val="00165878"/>
    <w:rsid w:val="00165DB1"/>
    <w:rsid w:val="001831DB"/>
    <w:rsid w:val="001B2937"/>
    <w:rsid w:val="001C1E1E"/>
    <w:rsid w:val="001D6F66"/>
    <w:rsid w:val="001E1687"/>
    <w:rsid w:val="00202F87"/>
    <w:rsid w:val="00261D48"/>
    <w:rsid w:val="00265C49"/>
    <w:rsid w:val="002730AD"/>
    <w:rsid w:val="00282FDA"/>
    <w:rsid w:val="00291240"/>
    <w:rsid w:val="00294FA3"/>
    <w:rsid w:val="002A06ED"/>
    <w:rsid w:val="002B4136"/>
    <w:rsid w:val="002C5A09"/>
    <w:rsid w:val="002D02BA"/>
    <w:rsid w:val="002D2750"/>
    <w:rsid w:val="00313A48"/>
    <w:rsid w:val="00316A11"/>
    <w:rsid w:val="00345D21"/>
    <w:rsid w:val="00354582"/>
    <w:rsid w:val="003676CF"/>
    <w:rsid w:val="0039132F"/>
    <w:rsid w:val="003916D0"/>
    <w:rsid w:val="003945B4"/>
    <w:rsid w:val="00395464"/>
    <w:rsid w:val="003C592D"/>
    <w:rsid w:val="003E036F"/>
    <w:rsid w:val="003E6D95"/>
    <w:rsid w:val="00404B35"/>
    <w:rsid w:val="004204BE"/>
    <w:rsid w:val="0044660C"/>
    <w:rsid w:val="00446A80"/>
    <w:rsid w:val="00447FD1"/>
    <w:rsid w:val="00455A1B"/>
    <w:rsid w:val="004930E0"/>
    <w:rsid w:val="004A7BC4"/>
    <w:rsid w:val="004B08FD"/>
    <w:rsid w:val="004C5114"/>
    <w:rsid w:val="004E2285"/>
    <w:rsid w:val="005039DC"/>
    <w:rsid w:val="00506BFB"/>
    <w:rsid w:val="00530318"/>
    <w:rsid w:val="00532EDA"/>
    <w:rsid w:val="00533196"/>
    <w:rsid w:val="00534EB3"/>
    <w:rsid w:val="00553017"/>
    <w:rsid w:val="005540D4"/>
    <w:rsid w:val="00560039"/>
    <w:rsid w:val="005730B7"/>
    <w:rsid w:val="00580CF1"/>
    <w:rsid w:val="0058192A"/>
    <w:rsid w:val="00582D65"/>
    <w:rsid w:val="00596D64"/>
    <w:rsid w:val="00597C9B"/>
    <w:rsid w:val="005C1BFA"/>
    <w:rsid w:val="005D2274"/>
    <w:rsid w:val="005D419E"/>
    <w:rsid w:val="005E076B"/>
    <w:rsid w:val="005E5A75"/>
    <w:rsid w:val="00605B5C"/>
    <w:rsid w:val="0060771D"/>
    <w:rsid w:val="00613429"/>
    <w:rsid w:val="0062783F"/>
    <w:rsid w:val="006332C4"/>
    <w:rsid w:val="00640B44"/>
    <w:rsid w:val="00685FE5"/>
    <w:rsid w:val="00692BB9"/>
    <w:rsid w:val="006C031D"/>
    <w:rsid w:val="006C3084"/>
    <w:rsid w:val="006D1341"/>
    <w:rsid w:val="006D42AF"/>
    <w:rsid w:val="006E7563"/>
    <w:rsid w:val="006F7522"/>
    <w:rsid w:val="007023D6"/>
    <w:rsid w:val="00702A83"/>
    <w:rsid w:val="007041CC"/>
    <w:rsid w:val="00715B01"/>
    <w:rsid w:val="00735BD7"/>
    <w:rsid w:val="00746B6C"/>
    <w:rsid w:val="00754A1E"/>
    <w:rsid w:val="007727B5"/>
    <w:rsid w:val="00774236"/>
    <w:rsid w:val="00775146"/>
    <w:rsid w:val="007A7FBB"/>
    <w:rsid w:val="007B14DA"/>
    <w:rsid w:val="007C443B"/>
    <w:rsid w:val="007C5DF3"/>
    <w:rsid w:val="007D55F3"/>
    <w:rsid w:val="007E5451"/>
    <w:rsid w:val="007F2912"/>
    <w:rsid w:val="00801E0F"/>
    <w:rsid w:val="0085223A"/>
    <w:rsid w:val="00853BDB"/>
    <w:rsid w:val="00854471"/>
    <w:rsid w:val="00857513"/>
    <w:rsid w:val="00862ADC"/>
    <w:rsid w:val="00884CC5"/>
    <w:rsid w:val="008A7F1B"/>
    <w:rsid w:val="008D5F44"/>
    <w:rsid w:val="008F0219"/>
    <w:rsid w:val="008F7916"/>
    <w:rsid w:val="00915758"/>
    <w:rsid w:val="0092730A"/>
    <w:rsid w:val="00940D3C"/>
    <w:rsid w:val="00955E0F"/>
    <w:rsid w:val="00957ECD"/>
    <w:rsid w:val="00962516"/>
    <w:rsid w:val="009746EA"/>
    <w:rsid w:val="00982ABE"/>
    <w:rsid w:val="009A2443"/>
    <w:rsid w:val="009B1376"/>
    <w:rsid w:val="009B2396"/>
    <w:rsid w:val="009D05E0"/>
    <w:rsid w:val="009D7053"/>
    <w:rsid w:val="009E3B7F"/>
    <w:rsid w:val="009F004A"/>
    <w:rsid w:val="00A20220"/>
    <w:rsid w:val="00A30F39"/>
    <w:rsid w:val="00A429AB"/>
    <w:rsid w:val="00A461AA"/>
    <w:rsid w:val="00A61013"/>
    <w:rsid w:val="00A62BBE"/>
    <w:rsid w:val="00A63AFA"/>
    <w:rsid w:val="00A676FD"/>
    <w:rsid w:val="00A70B58"/>
    <w:rsid w:val="00A7122A"/>
    <w:rsid w:val="00A734FA"/>
    <w:rsid w:val="00A85893"/>
    <w:rsid w:val="00A96787"/>
    <w:rsid w:val="00AA6DAF"/>
    <w:rsid w:val="00AB6558"/>
    <w:rsid w:val="00AD27C4"/>
    <w:rsid w:val="00AD3266"/>
    <w:rsid w:val="00AD488A"/>
    <w:rsid w:val="00AD53F8"/>
    <w:rsid w:val="00AF73F4"/>
    <w:rsid w:val="00B00B00"/>
    <w:rsid w:val="00B40880"/>
    <w:rsid w:val="00B47556"/>
    <w:rsid w:val="00B5791D"/>
    <w:rsid w:val="00B640EC"/>
    <w:rsid w:val="00B81F83"/>
    <w:rsid w:val="00B85010"/>
    <w:rsid w:val="00B9402E"/>
    <w:rsid w:val="00B94EDB"/>
    <w:rsid w:val="00B96813"/>
    <w:rsid w:val="00BA7150"/>
    <w:rsid w:val="00BC375A"/>
    <w:rsid w:val="00BC57A8"/>
    <w:rsid w:val="00BD2015"/>
    <w:rsid w:val="00C065C5"/>
    <w:rsid w:val="00C328E6"/>
    <w:rsid w:val="00C4077A"/>
    <w:rsid w:val="00C503DC"/>
    <w:rsid w:val="00C84659"/>
    <w:rsid w:val="00C95385"/>
    <w:rsid w:val="00CA3676"/>
    <w:rsid w:val="00CB48D2"/>
    <w:rsid w:val="00CC21AA"/>
    <w:rsid w:val="00D02E89"/>
    <w:rsid w:val="00D042F2"/>
    <w:rsid w:val="00D15B8B"/>
    <w:rsid w:val="00D1767B"/>
    <w:rsid w:val="00D17C2C"/>
    <w:rsid w:val="00D270B4"/>
    <w:rsid w:val="00D330EE"/>
    <w:rsid w:val="00D42549"/>
    <w:rsid w:val="00D6750F"/>
    <w:rsid w:val="00D752E0"/>
    <w:rsid w:val="00D8056E"/>
    <w:rsid w:val="00D9728C"/>
    <w:rsid w:val="00DC3B88"/>
    <w:rsid w:val="00DF632A"/>
    <w:rsid w:val="00DF6C40"/>
    <w:rsid w:val="00E117BC"/>
    <w:rsid w:val="00E22B63"/>
    <w:rsid w:val="00E272F8"/>
    <w:rsid w:val="00E36385"/>
    <w:rsid w:val="00E443B4"/>
    <w:rsid w:val="00E47F58"/>
    <w:rsid w:val="00E52969"/>
    <w:rsid w:val="00E55ED6"/>
    <w:rsid w:val="00E650D4"/>
    <w:rsid w:val="00E65BF8"/>
    <w:rsid w:val="00E71FDC"/>
    <w:rsid w:val="00E85A35"/>
    <w:rsid w:val="00E85E05"/>
    <w:rsid w:val="00E8734A"/>
    <w:rsid w:val="00E910F1"/>
    <w:rsid w:val="00EA2F20"/>
    <w:rsid w:val="00EA5B89"/>
    <w:rsid w:val="00EA684E"/>
    <w:rsid w:val="00EB3AF9"/>
    <w:rsid w:val="00EB6D2C"/>
    <w:rsid w:val="00EB7BE5"/>
    <w:rsid w:val="00EC3F80"/>
    <w:rsid w:val="00EC7899"/>
    <w:rsid w:val="00EE0656"/>
    <w:rsid w:val="00F111A7"/>
    <w:rsid w:val="00F111FA"/>
    <w:rsid w:val="00F11285"/>
    <w:rsid w:val="00F321FA"/>
    <w:rsid w:val="00F533E9"/>
    <w:rsid w:val="00F61AF8"/>
    <w:rsid w:val="00F63075"/>
    <w:rsid w:val="00F6332A"/>
    <w:rsid w:val="00F64515"/>
    <w:rsid w:val="00F70BBB"/>
    <w:rsid w:val="00F80CF7"/>
    <w:rsid w:val="00F838B5"/>
    <w:rsid w:val="00F93181"/>
    <w:rsid w:val="00FA0241"/>
    <w:rsid w:val="00FB19EE"/>
    <w:rsid w:val="00FB4C3D"/>
    <w:rsid w:val="00FB5A8D"/>
    <w:rsid w:val="00FC3C0E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68B47"/>
  <w14:defaultImageDpi w14:val="0"/>
  <w15:docId w15:val="{C184C174-7119-4665-AEAA-B21F2CCE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43"/>
  </w:style>
  <w:style w:type="paragraph" w:styleId="Footer">
    <w:name w:val="footer"/>
    <w:basedOn w:val="Normal"/>
    <w:link w:val="Footer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2</Pages>
  <Words>110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 Lise</dc:creator>
  <cp:lastModifiedBy>Hellemans Bart</cp:lastModifiedBy>
  <cp:revision>3</cp:revision>
  <cp:lastPrinted>2023-01-27T08:27:00Z</cp:lastPrinted>
  <dcterms:created xsi:type="dcterms:W3CDTF">2023-01-27T08:35:00Z</dcterms:created>
  <dcterms:modified xsi:type="dcterms:W3CDTF">2023-01-27T08:36:00Z</dcterms:modified>
</cp:coreProperties>
</file>