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71094C08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F9E4" w14:textId="130C1551" w:rsidR="00746B6C" w:rsidRPr="0060771D" w:rsidRDefault="00746B6C" w:rsidP="0060771D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0E6FE0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  <w:r w:rsidR="00AE40B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</w:t>
            </w:r>
            <w:r w:rsidR="00F9318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/01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F9318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60771D" w:rsidRPr="004012D6" w14:paraId="77E255E4" w14:textId="77777777" w:rsidTr="008D6E4B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2D9" w14:textId="67A47F5C" w:rsidR="0060771D" w:rsidRPr="00AD488A" w:rsidRDefault="0060771D" w:rsidP="008D6E4B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 </w:t>
            </w:r>
          </w:p>
        </w:tc>
      </w:tr>
      <w:tr w:rsidR="002974E1" w:rsidRPr="004012D6" w14:paraId="1E9821D4" w14:textId="77777777" w:rsidTr="006338E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FDCB" w14:textId="6034CE7E" w:rsidR="002974E1" w:rsidRPr="00AD488A" w:rsidRDefault="00FD7DEC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393A" w14:textId="56710D27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66966">
              <w:rPr>
                <w:rFonts w:ascii="Calibri" w:hAnsi="Calibri" w:cs="Calibri"/>
                <w:noProof/>
                <w:szCs w:val="24"/>
              </w:rPr>
              <w:t>2022/188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CD" w14:textId="4A9ECBFC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B20" w14:textId="76AFA01F" w:rsidR="002974E1" w:rsidRPr="00AD488A" w:rsidRDefault="002974E1" w:rsidP="002974E1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D154" w14:textId="153A3FD6" w:rsidR="00CE1C88" w:rsidRPr="00AD488A" w:rsidRDefault="00CE1C88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278F" w14:textId="77777777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5A96" w14:textId="3FE6D305" w:rsidR="002974E1" w:rsidRPr="00AD488A" w:rsidRDefault="002974E1" w:rsidP="00EC10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6338ED" w:rsidRPr="004012D6" w14:paraId="2168D256" w14:textId="77777777" w:rsidTr="006338E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CFDC5" w14:textId="64E294C2" w:rsidR="006338ED" w:rsidRPr="00AD488A" w:rsidRDefault="00FD7DEC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3DD8" w14:textId="28C69728" w:rsidR="006338ED" w:rsidRPr="00266966" w:rsidRDefault="006338ED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9E1D5A">
              <w:rPr>
                <w:rFonts w:ascii="Calibri" w:hAnsi="Calibri" w:cs="Calibri"/>
                <w:noProof/>
                <w:szCs w:val="24"/>
              </w:rPr>
              <w:t>2023/003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41B1" w14:textId="4708375C" w:rsidR="006338ED" w:rsidRPr="00266966" w:rsidRDefault="006338ED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BF2" w14:textId="261D2459" w:rsidR="006338ED" w:rsidRPr="002974E1" w:rsidRDefault="006338ED" w:rsidP="006338ED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B90C" w14:textId="45032E89" w:rsidR="006338ED" w:rsidRPr="00691C0F" w:rsidRDefault="006338ED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A493" w14:textId="77777777" w:rsidR="006338ED" w:rsidRPr="00AD488A" w:rsidRDefault="006338ED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837B" w14:textId="49044CCD" w:rsidR="006338ED" w:rsidRDefault="006338ED" w:rsidP="006338E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</w:p>
        </w:tc>
      </w:tr>
      <w:tr w:rsidR="007E6DF8" w:rsidRPr="004012D6" w14:paraId="4AC51BE3" w14:textId="77777777" w:rsidTr="006338E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10C19" w14:textId="6371C046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0734" w14:textId="29B3D7E2" w:rsidR="007E6DF8" w:rsidRPr="009E1D5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97841">
              <w:rPr>
                <w:rFonts w:ascii="Calibri" w:hAnsi="Calibri" w:cs="Calibri"/>
                <w:noProof/>
                <w:szCs w:val="24"/>
              </w:rPr>
              <w:t>2023/004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33EC" w14:textId="3F91CE86" w:rsidR="007E6DF8" w:rsidRPr="009E1D5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E35E" w14:textId="3AE35DC9" w:rsidR="007E6DF8" w:rsidRPr="006338ED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F94" w14:textId="4571D41E" w:rsidR="007E6DF8" w:rsidRPr="009E1D5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CD9C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007" w14:textId="214093C6" w:rsidR="007E6DF8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139" w:right="120"/>
              <w:rPr>
                <w:rFonts w:ascii="Calibri" w:hAnsi="Calibri" w:cs="Calibri"/>
              </w:rPr>
            </w:pPr>
          </w:p>
        </w:tc>
      </w:tr>
      <w:tr w:rsidR="007E6DF8" w:rsidRPr="004012D6" w14:paraId="55D41C63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2B7" w14:textId="7F04FC46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OR </w:t>
            </w:r>
            <w:r w:rsidR="0022399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DE HOUS 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(4)</w:t>
            </w:r>
            <w:r w:rsidR="00223998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wordt vervangen door OR VAN STRYDONCK</w:t>
            </w:r>
          </w:p>
        </w:tc>
      </w:tr>
      <w:tr w:rsidR="007E6DF8" w:rsidRPr="004012D6" w14:paraId="687F4082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DDD" w14:textId="1DEA298E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0056" w14:textId="7778B7DF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DF720C">
              <w:rPr>
                <w:rFonts w:ascii="Calibri" w:hAnsi="Calibri" w:cs="Calibri"/>
                <w:noProof/>
                <w:szCs w:val="24"/>
              </w:rPr>
              <w:t>2023/010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745" w14:textId="392ED72A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7A5" w14:textId="17051622" w:rsidR="007E6DF8" w:rsidRPr="00AD488A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238D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AF3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4FE" w14:textId="57ACB0BD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E6DF8" w:rsidRPr="004012D6" w14:paraId="07DF98BA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22B0" w14:textId="7CB338EC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7E6DF8" w:rsidRPr="004012D6" w14:paraId="477BBB1B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26E" w14:textId="5C89096C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CBE8" w14:textId="0995E84D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2021/032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43DF" w14:textId="169090D6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8B84" w14:textId="2CB428DE" w:rsidR="007E6DF8" w:rsidRPr="00AD488A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80F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0E0" w14:textId="550144AB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ABB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76760" w:rsidRPr="004012D6" w14:paraId="105FA109" w14:textId="77777777" w:rsidTr="00927AB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8FAE" w14:textId="103B5711" w:rsidR="00E76760" w:rsidRPr="00AD488A" w:rsidRDefault="00FD7DEC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8F44" w14:textId="77777777" w:rsidR="00E76760" w:rsidRPr="00C43EB1" w:rsidRDefault="00E76760" w:rsidP="00E76760">
            <w:pPr>
              <w:jc w:val="both"/>
              <w:rPr>
                <w:rFonts w:ascii="Calibri" w:hAnsi="Calibri" w:cs="Calibri"/>
                <w:szCs w:val="24"/>
              </w:rPr>
            </w:pPr>
            <w:r w:rsidRPr="00C43EB1">
              <w:rPr>
                <w:rFonts w:ascii="Calibri" w:hAnsi="Calibri" w:cs="Calibri"/>
                <w:noProof/>
                <w:szCs w:val="24"/>
              </w:rPr>
              <w:t>2022/140</w:t>
            </w:r>
          </w:p>
          <w:p w14:paraId="3BCDEBAA" w14:textId="77777777" w:rsidR="00E76760" w:rsidRDefault="00E76760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B07F" w14:textId="09F5641D" w:rsidR="00E76760" w:rsidRDefault="00E76760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ECDF" w14:textId="24F29972" w:rsidR="00E76760" w:rsidRPr="00E76760" w:rsidRDefault="00E76760" w:rsidP="00F55923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2710" w14:textId="0317039F" w:rsidR="00E76760" w:rsidRPr="00AD488A" w:rsidRDefault="00E76760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AFD" w14:textId="77777777" w:rsidR="00E76760" w:rsidRDefault="00E76760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FE38" w14:textId="43112075" w:rsidR="00E76760" w:rsidRPr="00AD488A" w:rsidRDefault="00E76760" w:rsidP="00E7676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E6DF8" w:rsidRPr="004012D6" w14:paraId="6E4E0F10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C61C" w14:textId="6F745DAC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7E6DF8" w:rsidRPr="004012D6" w14:paraId="19226587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26C" w14:textId="033BA63D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4B95" w14:textId="151A69D9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7A5892">
              <w:rPr>
                <w:rFonts w:ascii="Calibri" w:hAnsi="Calibri" w:cs="Calibri"/>
                <w:noProof/>
                <w:szCs w:val="24"/>
              </w:rPr>
              <w:t>2021/131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5E82" w14:textId="1B9A3EB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70BA" w14:textId="34B4EAA3" w:rsidR="007E6DF8" w:rsidRPr="00AD488A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5EB1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550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F07" w14:textId="6CB9F33A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E6DF8" w:rsidRPr="004012D6" w14:paraId="49D36FFF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C1D0" w14:textId="1E8CA271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0C26" w14:textId="15E58EDF" w:rsidR="007E6DF8" w:rsidRPr="007A5892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E0E91">
              <w:rPr>
                <w:rFonts w:ascii="Calibri" w:hAnsi="Calibri" w:cs="Calibri"/>
                <w:noProof/>
                <w:szCs w:val="24"/>
              </w:rPr>
              <w:t>2022/158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D01" w14:textId="22BA7C35" w:rsidR="007E6DF8" w:rsidRPr="007A5892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FD68" w14:textId="00AA5CE5" w:rsidR="007E6DF8" w:rsidRPr="007A3F0A" w:rsidRDefault="007E6DF8" w:rsidP="00F55923">
            <w:pPr>
              <w:pStyle w:val="Lijstalinea"/>
              <w:widowControl w:val="0"/>
              <w:autoSpaceDE w:val="0"/>
              <w:autoSpaceDN w:val="0"/>
              <w:adjustRightInd w:val="0"/>
              <w:ind w:left="28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18A" w14:textId="3F6429F4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544" w14:textId="70BDD064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1E89" w14:textId="0764C19C" w:rsidR="007E6DF8" w:rsidRPr="007A5892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E6DF8" w:rsidRPr="004012D6" w14:paraId="58BD97CB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88B" w14:textId="1D8D4BE1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7E6DF8" w:rsidRPr="004012D6" w14:paraId="41BE66DD" w14:textId="77777777" w:rsidTr="0051784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5EBD" w14:textId="78B8CEA6" w:rsidR="007E6DF8" w:rsidRPr="00AD488A" w:rsidRDefault="00FD7DEC" w:rsidP="00FD7DE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247" w14:textId="77777777" w:rsidR="007E6DF8" w:rsidRPr="00CC6B1C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F2494">
              <w:rPr>
                <w:rFonts w:ascii="Calibri" w:hAnsi="Calibri" w:cs="Calibri"/>
                <w:noProof/>
                <w:szCs w:val="24"/>
              </w:rPr>
              <w:t>2022/053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1C9" w14:textId="36B0848C" w:rsidR="007E6DF8" w:rsidRPr="00CC6B1C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664" w14:textId="0C691753" w:rsidR="007E6DF8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6888" w14:textId="5B41F53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F3CF" w14:textId="6E15F416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434" w14:textId="5275038C" w:rsidR="007E6DF8" w:rsidRPr="00CC6B1C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E6DF8" w:rsidRPr="004012D6" w14:paraId="54F75725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1B46" w14:textId="1B477B83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2752" w14:textId="63141CC3" w:rsidR="007E6DF8" w:rsidRPr="006644E8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4D310B">
              <w:rPr>
                <w:rFonts w:ascii="Calibri" w:hAnsi="Calibri" w:cs="Calibri"/>
                <w:noProof/>
                <w:szCs w:val="24"/>
              </w:rPr>
              <w:t>2022/177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4EE" w14:textId="39CD3CC4" w:rsidR="007E6DF8" w:rsidRPr="006644E8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485" w14:textId="3ABE83A6" w:rsidR="007E6DF8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45C9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732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B792" w14:textId="2CD9CDF2" w:rsidR="007E6DF8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E6DF8" w:rsidRPr="004012D6" w14:paraId="01D47D3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4C7" w14:textId="39B3C254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E4EC" w14:textId="03EBD58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644E8">
              <w:rPr>
                <w:rFonts w:ascii="Calibri" w:hAnsi="Calibri" w:cs="Calibri"/>
                <w:noProof/>
                <w:szCs w:val="24"/>
              </w:rPr>
              <w:t>2022/183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AAC" w14:textId="7AFE822B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59A0" w14:textId="65BC11AA" w:rsidR="007E6DF8" w:rsidRPr="00AD488A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339B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8B0A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CE47" w14:textId="11A0ED4B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E6DF8" w:rsidRPr="004012D6" w14:paraId="032D4394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8AB0" w14:textId="4AFC4108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7E6DF8" w:rsidRPr="004012D6" w14:paraId="1202F31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CBC" w14:textId="7CE53043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C71" w14:textId="62606FEE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886E45">
              <w:t>2022/180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413" w14:textId="20F0EF40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E926" w14:textId="00FDBAB9" w:rsidR="007E6DF8" w:rsidRPr="00AD488A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BC7" w14:textId="478629C8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BB3E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0D38" w14:textId="10D49C8B" w:rsidR="007E6DF8" w:rsidRPr="00AD488A" w:rsidRDefault="007E6DF8" w:rsidP="007E6DF8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E6DF8" w:rsidRPr="004012D6" w14:paraId="1DF9F0F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78A4" w14:textId="702B9197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BE5" w14:textId="16DE5B1F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1940A0">
              <w:t>2022/181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4D2" w14:textId="3A689F6F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3F5" w14:textId="51FB8D4D" w:rsidR="007E6DF8" w:rsidRPr="00886E45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569" w14:textId="77777777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AF4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C5D" w14:textId="56172BE3" w:rsidR="007E6DF8" w:rsidRPr="00886E45" w:rsidRDefault="007E6DF8" w:rsidP="007E6DF8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7E6DF8" w:rsidRPr="004012D6" w14:paraId="456BC95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2AC7" w14:textId="27B61A69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0FD9" w14:textId="08DEBAD9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CA0C58">
              <w:t>2022/182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E5E7" w14:textId="2799C2C3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A251" w14:textId="108DB65D" w:rsidR="007E6DF8" w:rsidRPr="00886E45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745" w14:textId="0D63B1EE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B499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5F4" w14:textId="5AB944B5" w:rsidR="007E6DF8" w:rsidRPr="00886E45" w:rsidRDefault="007E6DF8" w:rsidP="007E6DF8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7E6DF8" w:rsidRPr="004012D6" w14:paraId="15F8E198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022" w14:textId="16A3783F" w:rsidR="007E6DF8" w:rsidRPr="00AD488A" w:rsidRDefault="00FD7DEC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752" w14:textId="02CCC04A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AF3165">
              <w:t>2022/190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F01" w14:textId="6B599DF6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784" w14:textId="0EB9074C" w:rsidR="007E6DF8" w:rsidRPr="00886E45" w:rsidRDefault="007E6DF8" w:rsidP="007E6DF8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7BE" w14:textId="44ADB640" w:rsidR="007E6DF8" w:rsidRPr="00886E45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9DC3" w14:textId="77777777" w:rsidR="007E6DF8" w:rsidRPr="00AD488A" w:rsidRDefault="007E6DF8" w:rsidP="007E6DF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FBFC" w14:textId="50D1766D" w:rsidR="007E6DF8" w:rsidRPr="00886E45" w:rsidRDefault="007E6DF8" w:rsidP="007E6DF8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2974E1" w:rsidRPr="004012D6" w14:paraId="4B000A5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B312" w14:textId="38EAD368" w:rsidR="002974E1" w:rsidRPr="00AD488A" w:rsidRDefault="009F6F1E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2974E1">
              <w:br w:type="page"/>
            </w:r>
            <w:r w:rsidR="00FD7DEC"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25C" w14:textId="15AD7F2D" w:rsidR="002974E1" w:rsidRPr="00886E45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9E599F">
              <w:t>2022/191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A80C" w14:textId="3430A168" w:rsidR="002974E1" w:rsidRPr="00886E45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B52" w14:textId="604E3ABF" w:rsidR="002974E1" w:rsidRPr="00886E45" w:rsidRDefault="002974E1" w:rsidP="002974E1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CCB" w14:textId="77284E3C" w:rsidR="002974E1" w:rsidRPr="00886E45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BD79" w14:textId="77777777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77F" w14:textId="680DDEC6" w:rsidR="002974E1" w:rsidRPr="00886E45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2974E1" w:rsidRPr="004012D6" w14:paraId="46CDFB2E" w14:textId="77777777" w:rsidTr="00BE644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7A5" w14:textId="28EEB3B1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2974E1" w:rsidRPr="004012D6" w14:paraId="7CAC2F6D" w14:textId="77777777" w:rsidTr="00BE644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F76" w14:textId="27B22817" w:rsidR="002974E1" w:rsidRPr="00AD488A" w:rsidRDefault="00FD7DEC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435" w14:textId="04B940B6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</w:t>
            </w:r>
            <w:r w:rsidR="00691C0F">
              <w:rPr>
                <w:rFonts w:cstheme="minorHAnsi"/>
                <w:noProof/>
              </w:rPr>
              <w:t>R</w:t>
            </w:r>
            <w:r>
              <w:rPr>
                <w:rFonts w:cstheme="minorHAnsi"/>
                <w:noProof/>
              </w:rPr>
              <w:t xml:space="preserve"> 6/23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623" w14:textId="10EFFFC1" w:rsidR="00970398" w:rsidRPr="00AD488A" w:rsidRDefault="00970398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213D" w14:textId="2A6C1F0D" w:rsidR="002974E1" w:rsidRPr="00AD488A" w:rsidRDefault="002974E1" w:rsidP="002974E1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072" w14:textId="48ACDB76" w:rsidR="00716231" w:rsidRPr="00AD488A" w:rsidRDefault="0071623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4A21" w14:textId="77777777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DFA" w14:textId="77777777" w:rsidR="002974E1" w:rsidRPr="00AD488A" w:rsidRDefault="002974E1" w:rsidP="002974E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57DA18FA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606A" w14:textId="77777777" w:rsidR="00F93181" w:rsidRDefault="00F93181" w:rsidP="009A2443">
      <w:pPr>
        <w:spacing w:line="240" w:lineRule="auto"/>
      </w:pPr>
      <w:r>
        <w:separator/>
      </w:r>
    </w:p>
  </w:endnote>
  <w:endnote w:type="continuationSeparator" w:id="0">
    <w:p w14:paraId="29B10DF2" w14:textId="77777777" w:rsidR="00F93181" w:rsidRDefault="00F9318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D8363D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0FA5B0D5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16D2" w14:textId="77777777" w:rsidR="00F93181" w:rsidRDefault="00F93181" w:rsidP="009A2443">
      <w:pPr>
        <w:spacing w:line="240" w:lineRule="auto"/>
      </w:pPr>
      <w:r>
        <w:separator/>
      </w:r>
    </w:p>
  </w:footnote>
  <w:footnote w:type="continuationSeparator" w:id="0">
    <w:p w14:paraId="1CF84BE7" w14:textId="77777777" w:rsidR="00F93181" w:rsidRDefault="00F9318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7A3279F"/>
    <w:multiLevelType w:val="hybridMultilevel"/>
    <w:tmpl w:val="87CAEAD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A724B3D"/>
    <w:multiLevelType w:val="hybridMultilevel"/>
    <w:tmpl w:val="7B7CE614"/>
    <w:lvl w:ilvl="0" w:tplc="33EAFAA8">
      <w:start w:val="1"/>
      <w:numFmt w:val="decimal"/>
      <w:lvlText w:val="%1."/>
      <w:lvlJc w:val="left"/>
      <w:pPr>
        <w:ind w:left="473" w:hanging="360"/>
      </w:pPr>
      <w:rPr>
        <w:rFonts w:ascii="Calibri" w:hAnsi="Calibri" w:cs="Calibri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81"/>
    <w:rsid w:val="00016D1F"/>
    <w:rsid w:val="00034B88"/>
    <w:rsid w:val="00044A59"/>
    <w:rsid w:val="00064658"/>
    <w:rsid w:val="0007521E"/>
    <w:rsid w:val="0007556C"/>
    <w:rsid w:val="0008598F"/>
    <w:rsid w:val="00096A6F"/>
    <w:rsid w:val="000D14F4"/>
    <w:rsid w:val="000D36F5"/>
    <w:rsid w:val="000D5E82"/>
    <w:rsid w:val="000E6FE0"/>
    <w:rsid w:val="000F7A27"/>
    <w:rsid w:val="00122F4A"/>
    <w:rsid w:val="00124445"/>
    <w:rsid w:val="001254D7"/>
    <w:rsid w:val="00125B2C"/>
    <w:rsid w:val="00162136"/>
    <w:rsid w:val="00162457"/>
    <w:rsid w:val="00165878"/>
    <w:rsid w:val="001831DB"/>
    <w:rsid w:val="001B2937"/>
    <w:rsid w:val="001C1E1E"/>
    <w:rsid w:val="001D6F66"/>
    <w:rsid w:val="001E1687"/>
    <w:rsid w:val="00202F87"/>
    <w:rsid w:val="00223998"/>
    <w:rsid w:val="00261D48"/>
    <w:rsid w:val="00265C49"/>
    <w:rsid w:val="002730AD"/>
    <w:rsid w:val="00282FDA"/>
    <w:rsid w:val="00291240"/>
    <w:rsid w:val="002974E1"/>
    <w:rsid w:val="002A7DEA"/>
    <w:rsid w:val="002B4136"/>
    <w:rsid w:val="002D02BA"/>
    <w:rsid w:val="002D2750"/>
    <w:rsid w:val="00313A48"/>
    <w:rsid w:val="00316A11"/>
    <w:rsid w:val="00345D21"/>
    <w:rsid w:val="00354582"/>
    <w:rsid w:val="003676CF"/>
    <w:rsid w:val="003912AB"/>
    <w:rsid w:val="0039132F"/>
    <w:rsid w:val="003916D0"/>
    <w:rsid w:val="003945B4"/>
    <w:rsid w:val="003A0C8E"/>
    <w:rsid w:val="003C592D"/>
    <w:rsid w:val="003E036F"/>
    <w:rsid w:val="003E6D95"/>
    <w:rsid w:val="003F2B74"/>
    <w:rsid w:val="0044660C"/>
    <w:rsid w:val="00447FD1"/>
    <w:rsid w:val="00455A1B"/>
    <w:rsid w:val="004930E0"/>
    <w:rsid w:val="004A3538"/>
    <w:rsid w:val="004A7BC4"/>
    <w:rsid w:val="004B08FD"/>
    <w:rsid w:val="004C5114"/>
    <w:rsid w:val="004E2285"/>
    <w:rsid w:val="004E258D"/>
    <w:rsid w:val="004F7226"/>
    <w:rsid w:val="005039DC"/>
    <w:rsid w:val="00506BFB"/>
    <w:rsid w:val="00524C15"/>
    <w:rsid w:val="00530318"/>
    <w:rsid w:val="00532EDA"/>
    <w:rsid w:val="00533196"/>
    <w:rsid w:val="00553017"/>
    <w:rsid w:val="00553D69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5A75"/>
    <w:rsid w:val="0060771D"/>
    <w:rsid w:val="00613429"/>
    <w:rsid w:val="0062783F"/>
    <w:rsid w:val="006338ED"/>
    <w:rsid w:val="00640B44"/>
    <w:rsid w:val="00691C0F"/>
    <w:rsid w:val="00692BB9"/>
    <w:rsid w:val="006C031D"/>
    <w:rsid w:val="006C3084"/>
    <w:rsid w:val="006D1341"/>
    <w:rsid w:val="006E63C8"/>
    <w:rsid w:val="006E7563"/>
    <w:rsid w:val="006F7522"/>
    <w:rsid w:val="007023D6"/>
    <w:rsid w:val="007041CC"/>
    <w:rsid w:val="00715B01"/>
    <w:rsid w:val="00716231"/>
    <w:rsid w:val="00735BD7"/>
    <w:rsid w:val="00746B6C"/>
    <w:rsid w:val="00751AA6"/>
    <w:rsid w:val="00754A1E"/>
    <w:rsid w:val="00760F1A"/>
    <w:rsid w:val="007727B5"/>
    <w:rsid w:val="00774236"/>
    <w:rsid w:val="00775146"/>
    <w:rsid w:val="007A3F0A"/>
    <w:rsid w:val="007C443B"/>
    <w:rsid w:val="007C5DF3"/>
    <w:rsid w:val="007D55F3"/>
    <w:rsid w:val="007E6DF8"/>
    <w:rsid w:val="007F2912"/>
    <w:rsid w:val="00801E0F"/>
    <w:rsid w:val="0085223A"/>
    <w:rsid w:val="00853BDB"/>
    <w:rsid w:val="00854471"/>
    <w:rsid w:val="00862ADC"/>
    <w:rsid w:val="00884CC5"/>
    <w:rsid w:val="008D5F44"/>
    <w:rsid w:val="008F0219"/>
    <w:rsid w:val="00910078"/>
    <w:rsid w:val="00915758"/>
    <w:rsid w:val="00940D3C"/>
    <w:rsid w:val="00955E0F"/>
    <w:rsid w:val="00957ECD"/>
    <w:rsid w:val="00962516"/>
    <w:rsid w:val="00970398"/>
    <w:rsid w:val="009746EA"/>
    <w:rsid w:val="009A2443"/>
    <w:rsid w:val="009B1376"/>
    <w:rsid w:val="009B2396"/>
    <w:rsid w:val="009B4D07"/>
    <w:rsid w:val="009C7858"/>
    <w:rsid w:val="009D05E0"/>
    <w:rsid w:val="009D7053"/>
    <w:rsid w:val="009E3B7F"/>
    <w:rsid w:val="009F004A"/>
    <w:rsid w:val="009F6F1E"/>
    <w:rsid w:val="00A26A44"/>
    <w:rsid w:val="00A30F39"/>
    <w:rsid w:val="00A348E9"/>
    <w:rsid w:val="00A429AB"/>
    <w:rsid w:val="00A461AA"/>
    <w:rsid w:val="00A61013"/>
    <w:rsid w:val="00A676FD"/>
    <w:rsid w:val="00A70B58"/>
    <w:rsid w:val="00A7122A"/>
    <w:rsid w:val="00A734FA"/>
    <w:rsid w:val="00A935FE"/>
    <w:rsid w:val="00A96787"/>
    <w:rsid w:val="00AA6DAF"/>
    <w:rsid w:val="00AB5FF5"/>
    <w:rsid w:val="00AB6558"/>
    <w:rsid w:val="00AC62E4"/>
    <w:rsid w:val="00AD27C4"/>
    <w:rsid w:val="00AD3266"/>
    <w:rsid w:val="00AD488A"/>
    <w:rsid w:val="00AE40B1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C065C5"/>
    <w:rsid w:val="00C328E6"/>
    <w:rsid w:val="00C503DC"/>
    <w:rsid w:val="00C84659"/>
    <w:rsid w:val="00C95385"/>
    <w:rsid w:val="00CA3676"/>
    <w:rsid w:val="00CC21AA"/>
    <w:rsid w:val="00CE1C88"/>
    <w:rsid w:val="00D02E89"/>
    <w:rsid w:val="00D042F2"/>
    <w:rsid w:val="00D15B8B"/>
    <w:rsid w:val="00D1767B"/>
    <w:rsid w:val="00D17C2C"/>
    <w:rsid w:val="00D26A6A"/>
    <w:rsid w:val="00D330EE"/>
    <w:rsid w:val="00D42549"/>
    <w:rsid w:val="00D6750F"/>
    <w:rsid w:val="00D752E0"/>
    <w:rsid w:val="00D8056E"/>
    <w:rsid w:val="00D9728C"/>
    <w:rsid w:val="00DC3B88"/>
    <w:rsid w:val="00DF632A"/>
    <w:rsid w:val="00DF6C40"/>
    <w:rsid w:val="00E16F78"/>
    <w:rsid w:val="00E22B63"/>
    <w:rsid w:val="00E272F8"/>
    <w:rsid w:val="00E27D55"/>
    <w:rsid w:val="00E36385"/>
    <w:rsid w:val="00E443B4"/>
    <w:rsid w:val="00E47F58"/>
    <w:rsid w:val="00E55ED6"/>
    <w:rsid w:val="00E65BF8"/>
    <w:rsid w:val="00E76760"/>
    <w:rsid w:val="00E85A35"/>
    <w:rsid w:val="00E85E05"/>
    <w:rsid w:val="00E910F1"/>
    <w:rsid w:val="00EA2F20"/>
    <w:rsid w:val="00EA5B89"/>
    <w:rsid w:val="00EA684E"/>
    <w:rsid w:val="00EB6D2C"/>
    <w:rsid w:val="00EB7BE5"/>
    <w:rsid w:val="00EC1091"/>
    <w:rsid w:val="00EC3F80"/>
    <w:rsid w:val="00EC7899"/>
    <w:rsid w:val="00F422AD"/>
    <w:rsid w:val="00F533E9"/>
    <w:rsid w:val="00F55923"/>
    <w:rsid w:val="00F61AF8"/>
    <w:rsid w:val="00F63075"/>
    <w:rsid w:val="00F6332A"/>
    <w:rsid w:val="00F64515"/>
    <w:rsid w:val="00F70BBB"/>
    <w:rsid w:val="00F80CF7"/>
    <w:rsid w:val="00F838B5"/>
    <w:rsid w:val="00F93181"/>
    <w:rsid w:val="00FA0241"/>
    <w:rsid w:val="00FB19EE"/>
    <w:rsid w:val="00FB5A8D"/>
    <w:rsid w:val="00FD7DEC"/>
    <w:rsid w:val="00FE46A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68B47"/>
  <w14:defaultImageDpi w14:val="0"/>
  <w15:docId w15:val="{C184C174-7119-4665-AEAA-B21F2CCE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2</Pages>
  <Words>65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 Lise</dc:creator>
  <cp:lastModifiedBy>Eshaghzey Kassim</cp:lastModifiedBy>
  <cp:revision>54</cp:revision>
  <cp:lastPrinted>2023-01-30T07:53:00Z</cp:lastPrinted>
  <dcterms:created xsi:type="dcterms:W3CDTF">2022-12-20T11:07:00Z</dcterms:created>
  <dcterms:modified xsi:type="dcterms:W3CDTF">2023-01-30T08:06:00Z</dcterms:modified>
</cp:coreProperties>
</file>