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D" w:rsidRPr="00DC7D30" w:rsidRDefault="001B7DC9" w:rsidP="00211D8D">
      <w:pPr>
        <w:pStyle w:val="Titel"/>
        <w:spacing w:before="240"/>
        <w:jc w:val="center"/>
        <w:rPr>
          <w:rFonts w:ascii="Verdana" w:hAnsi="Verdana"/>
          <w:b/>
          <w:sz w:val="36"/>
          <w:szCs w:val="36"/>
          <w:lang w:val="nl-BE"/>
        </w:rPr>
      </w:pPr>
      <w:bookmarkStart w:id="0" w:name="_GoBack"/>
      <w:bookmarkEnd w:id="0"/>
      <w:r w:rsidRPr="00DC7D30">
        <w:rPr>
          <w:rFonts w:ascii="Verdana" w:hAnsi="Verdana"/>
          <w:b/>
          <w:sz w:val="36"/>
          <w:szCs w:val="36"/>
          <w:lang w:val="nl-BE"/>
        </w:rPr>
        <w:t>Akkoordconclusie</w:t>
      </w:r>
    </w:p>
    <w:p w:rsidR="001B7DC9" w:rsidRPr="00DC7D30" w:rsidRDefault="00E571CF" w:rsidP="00E571CF">
      <w:pPr>
        <w:tabs>
          <w:tab w:val="left" w:pos="912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</w:r>
    </w:p>
    <w:p w:rsidR="00C56C7A" w:rsidRPr="00DC7D30" w:rsidRDefault="00C56C7A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Eisende partij</w:t>
      </w:r>
    </w:p>
    <w:p w:rsidR="00C56C7A" w:rsidRPr="00DC7D30" w:rsidRDefault="001B7DC9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 w:rsidR="00DC7D30"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TEGEN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C56C7A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Verwerende partij</w:t>
      </w:r>
    </w:p>
    <w:p w:rsidR="00DC7D30" w:rsidRPr="00DC7D30" w:rsidRDefault="00DC7D30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  <w:r w:rsidRPr="00DC7D30">
        <w:rPr>
          <w:rFonts w:ascii="Verdana" w:hAnsi="Verdana"/>
          <w:sz w:val="20"/>
          <w:szCs w:val="20"/>
          <w:lang w:val="nl-NL" w:eastAsia="ar-SA" w:bidi="nl-NL"/>
        </w:rPr>
        <w:t>*  *  *  *  *</w:t>
      </w:r>
    </w:p>
    <w:p w:rsidR="005E2F8F" w:rsidRPr="00DC7D30" w:rsidRDefault="005E2F8F" w:rsidP="001B7DC9">
      <w:pPr>
        <w:rPr>
          <w:rFonts w:ascii="Verdana" w:hAnsi="Verdana"/>
          <w:sz w:val="20"/>
          <w:szCs w:val="20"/>
          <w:lang w:val="nl-BE"/>
        </w:rPr>
      </w:pP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Partijen hebben een akkoord</w:t>
      </w:r>
      <w:r w:rsidR="008D2BE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over de hierna volgende punten </w:t>
      </w:r>
      <w:r w:rsidR="008D2BE3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 </w:t>
      </w:r>
      <w:r w:rsidR="008D2BE3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8D2BE3" w:rsidRDefault="008D2BE3" w:rsidP="008D2BE3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A37D26"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VOORLOPIG</w:t>
      </w:r>
    </w:p>
    <w:p w:rsidR="008D2BE3" w:rsidRDefault="008D2BE3" w:rsidP="008D2BE3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A37D26"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VOLLEDIG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56C7A" w:rsidRPr="00A37D26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 w:rsidRPr="00A37D26"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MAATREGELEN MET BETREKKING TOT DE PARTNERS</w:t>
      </w:r>
    </w:p>
    <w:p w:rsidR="001F67AE" w:rsidRPr="001F67AE" w:rsidRDefault="001F67AE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Afzonderlijke woonst</w:t>
      </w: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verblijft met ingang van ……………………… op het adres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………………………………………………………………………………………………………………………………..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C87B52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…………………………………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verblijft met ingang van ……………………… op het adres …………………………………………………………………………………………………………………………………….. </w:t>
      </w:r>
    </w:p>
    <w:p w:rsidR="00E571CF" w:rsidRPr="00E571CF" w:rsidRDefault="00E571CF" w:rsidP="00E571CF">
      <w:pPr>
        <w:tabs>
          <w:tab w:val="left" w:pos="284"/>
        </w:tabs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  <w:r w:rsidRPr="00E571CF">
        <w:rPr>
          <w:rFonts w:ascii="Verdana" w:hAnsi="Verdana" w:cs="Courier New"/>
          <w:sz w:val="20"/>
          <w:szCs w:val="20"/>
          <w:lang w:val="nl-BE" w:eastAsia="nl-BE"/>
        </w:rPr>
        <w:t xml:space="preserve">met wederzijds verbod aan partijen om elkaars woning te betreden, op </w:t>
      </w:r>
      <w:r w:rsidRPr="00E571CF">
        <w:rPr>
          <w:rStyle w:val="vonnis"/>
          <w:rFonts w:ascii="Verdana" w:hAnsi="Verdana"/>
          <w:sz w:val="20"/>
          <w:szCs w:val="20"/>
          <w:lang w:val="nl-BE"/>
        </w:rPr>
        <w:t>straffe van uitdrijving door het ambt van de eerste daartoe aangezochte gerechtsdeurwaarder, desnoods met bijstand van de openbare macht.</w:t>
      </w:r>
    </w:p>
    <w:p w:rsidR="00911EC4" w:rsidRDefault="00911EC4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Genot roerende/onroerende goederen</w:t>
      </w:r>
    </w:p>
    <w:p w:rsidR="005E2F8F" w:rsidRPr="00DC7D30" w:rsidRDefault="008713D3" w:rsidP="008713D3">
      <w:pPr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hAnsi="Verdana"/>
          <w:b/>
          <w:sz w:val="20"/>
          <w:szCs w:val="20"/>
          <w:lang w:val="nl-NL"/>
        </w:rPr>
        <w:t>O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Elke partij behoudt het </w:t>
      </w:r>
      <w:r w:rsidRPr="00DC7D30"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 en genot van de goederen die elk thans in zijn bezit heeft.</w:t>
      </w:r>
    </w:p>
    <w:p w:rsidR="005E2F8F" w:rsidRPr="00DC7D30" w:rsidRDefault="008713D3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NL" w:eastAsia="nl-NL"/>
        </w:rPr>
        <w:t xml:space="preserve">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 verkrijgt het </w:t>
      </w:r>
      <w:r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</w:t>
      </w:r>
      <w:r>
        <w:rPr>
          <w:rFonts w:ascii="Verdana" w:hAnsi="Verdana"/>
          <w:sz w:val="20"/>
          <w:szCs w:val="20"/>
          <w:lang w:val="nl-NL"/>
        </w:rPr>
        <w:t xml:space="preserve"> en genot van de hiernavolgende </w:t>
      </w:r>
      <w:r w:rsidR="005E2F8F" w:rsidRPr="00DC7D30">
        <w:rPr>
          <w:rFonts w:ascii="Verdana" w:hAnsi="Verdana"/>
          <w:sz w:val="20"/>
          <w:szCs w:val="20"/>
          <w:lang w:val="nl-NL"/>
        </w:rPr>
        <w:t>goederen:</w:t>
      </w:r>
      <w:r w:rsidR="00C87B52" w:rsidRPr="00DC7D30">
        <w:rPr>
          <w:rFonts w:ascii="Verdana" w:hAnsi="Verdana"/>
          <w:sz w:val="20"/>
          <w:szCs w:val="20"/>
          <w:lang w:val="nl-NL"/>
        </w:rPr>
        <w:t xml:space="preserve"> ………………………………………………………………………………………………….</w:t>
      </w:r>
    </w:p>
    <w:p w:rsidR="005E2F8F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A412F" w:rsidRDefault="00CA412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Vervreemdingsverbod</w:t>
      </w:r>
    </w:p>
    <w:p w:rsidR="005E2F8F" w:rsidRDefault="00A410BC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Er geldt voor beide partijen, wederzijds, een verbod om de gemeenschappelijke bezittingen en goederen en/of de goederen en bezittingen afhangende van de huwgemeenschap te vervreemden, te verpanden, te doen verdwijnen of er zich op ge</w:t>
      </w:r>
      <w:r w:rsidR="008071E0">
        <w:rPr>
          <w:rFonts w:ascii="Verdana" w:eastAsia="Times New Roman" w:hAnsi="Verdana" w:cs="Calibri"/>
          <w:sz w:val="20"/>
          <w:szCs w:val="20"/>
          <w:lang w:val="nl-BE" w:eastAsia="nl-NL"/>
        </w:rPr>
        <w:t>lijk welke wijze van te ontdoen en dit tot aan de vereffening en verdeling.</w:t>
      </w:r>
    </w:p>
    <w:p w:rsidR="00911EC4" w:rsidRPr="00DC7D30" w:rsidRDefault="00911EC4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56C7A" w:rsidRPr="00DC7D30" w:rsidRDefault="00C56C7A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Aanstelling notaris</w:t>
      </w:r>
      <w:r w:rsidR="001F67AE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voor opstellen inventaris der goederen</w:t>
      </w:r>
    </w:p>
    <w:p w:rsidR="00C56C7A" w:rsidRDefault="00A410BC" w:rsidP="008713D3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/>
        </w:rPr>
        <w:t xml:space="preserve">O 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Partijen zullen een beroep doen op notaris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………………………………..………………………………………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met standplaats te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…………………………………………………………………………….………………………………….</w:t>
      </w:r>
    </w:p>
    <w:p w:rsidR="00911EC4" w:rsidRPr="00DC7D30" w:rsidRDefault="00911EC4" w:rsidP="008713D3">
      <w:pPr>
        <w:rPr>
          <w:rFonts w:ascii="Verdana" w:hAnsi="Verdana"/>
          <w:sz w:val="20"/>
          <w:szCs w:val="20"/>
          <w:lang w:val="nl-NL"/>
        </w:rPr>
      </w:pPr>
    </w:p>
    <w:p w:rsidR="005E2F8F" w:rsidRPr="00DC7D30" w:rsidRDefault="005E2F8F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Schulden</w:t>
      </w:r>
      <w:r w:rsidR="008D2BE3" w:rsidRPr="008D2BE3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 </w:t>
      </w:r>
    </w:p>
    <w:p w:rsidR="005E2F8F" w:rsidRPr="00DC7D30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Iedere partij zal vanaf 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instaan voor de door haar of hem gemaakte schulden en kosten, niet aangegaan ten behoeve van de gemeenschappelijke huishouding.</w:t>
      </w:r>
    </w:p>
    <w:p w:rsidR="008071E0" w:rsidRDefault="00A410BC" w:rsidP="008071E0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…………………………………………………………. zal</w:t>
      </w:r>
      <w:r w:rsidR="005663BD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5663BD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vanaf </w:t>
      </w:r>
      <w:r w:rsidR="008713D3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instaan voor de betaling van de hiernavolgende schulden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8071E0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  <w:r w:rsidR="008071E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8071E0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</w:t>
      </w:r>
      <w:r w:rsidR="008071E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</w:p>
    <w:p w:rsidR="008071E0" w:rsidRDefault="008071E0" w:rsidP="008071E0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betaling </w:t>
      </w:r>
      <w:r w:rsidRPr="008071E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van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de lening en de </w:t>
      </w:r>
      <w:r w:rsidRPr="008071E0">
        <w:rPr>
          <w:rFonts w:ascii="Verdana" w:hAnsi="Verdana"/>
          <w:sz w:val="20"/>
          <w:szCs w:val="20"/>
          <w:lang w:val="nl-BE"/>
        </w:rPr>
        <w:t xml:space="preserve">vaste kosten verbonden aan de voormalige gezinswoning (brand, KI en gemeentebelasting en water), </w:t>
      </w:r>
      <w:r>
        <w:rPr>
          <w:rFonts w:ascii="Verdana" w:hAnsi="Verdana"/>
          <w:sz w:val="20"/>
          <w:szCs w:val="20"/>
          <w:lang w:val="nl-BE"/>
        </w:rPr>
        <w:t xml:space="preserve">wordt gedragen </w:t>
      </w:r>
    </w:p>
    <w:p w:rsidR="008071E0" w:rsidRDefault="008071E0" w:rsidP="008071E0">
      <w:pPr>
        <w:tabs>
          <w:tab w:val="right" w:leader="dot" w:pos="8363"/>
        </w:tabs>
        <w:autoSpaceDE w:val="0"/>
        <w:autoSpaceDN w:val="0"/>
        <w:adjustRightInd w:val="0"/>
        <w:ind w:left="1134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>bij helften</w:t>
      </w:r>
    </w:p>
    <w:p w:rsidR="008071E0" w:rsidRPr="008071E0" w:rsidRDefault="008071E0" w:rsidP="008071E0">
      <w:pPr>
        <w:tabs>
          <w:tab w:val="right" w:leader="dot" w:pos="8363"/>
        </w:tabs>
        <w:autoSpaceDE w:val="0"/>
        <w:autoSpaceDN w:val="0"/>
        <w:adjustRightInd w:val="0"/>
        <w:ind w:left="1134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hAnsi="Verdana"/>
          <w:sz w:val="20"/>
          <w:szCs w:val="20"/>
          <w:lang w:val="nl-BE"/>
        </w:rPr>
        <w:t xml:space="preserve"> volledig door ……………………………</w:t>
      </w:r>
    </w:p>
    <w:p w:rsidR="00C56C7A" w:rsidRDefault="00C56C7A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A412F" w:rsidRPr="00DC7D30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56C7A" w:rsidRPr="008071E0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 w:rsidRPr="008071E0">
        <w:rPr>
          <w:rFonts w:ascii="Verdana" w:eastAsia="Times New Roman" w:hAnsi="Verdana" w:cs="Calibri"/>
          <w:b/>
          <w:sz w:val="24"/>
          <w:szCs w:val="24"/>
          <w:lang w:val="nl-NL"/>
        </w:rPr>
        <w:t>MAATREGELEN MET BETREKKING TOT DE KINDEREN</w:t>
      </w:r>
    </w:p>
    <w:p w:rsidR="00C56C7A" w:rsidRPr="00DC7D30" w:rsidRDefault="00C56C7A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Adres-inschrijving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="00807338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 </w:t>
      </w:r>
      <w:r w:rsidR="00807338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E2F8F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moeder</w:t>
      </w:r>
    </w:p>
    <w:p w:rsidR="00807338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vader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Ouderlijk gezag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="005663BD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="005663BD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663BD" w:rsidRPr="00DC7D30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Gezamenlijk </w:t>
      </w:r>
    </w:p>
    <w:p w:rsidR="005663BD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Exclusief door …………………………………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A412F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A412F" w:rsidRPr="00DC7D30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Omgangsregeling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="009D1A75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A410BC" w:rsidRDefault="00A410BC" w:rsidP="00A410BC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>Onderstaande regeling geldt behoudens andersluidende afspraken,  steeds in het belang van het kind.</w:t>
      </w:r>
    </w:p>
    <w:p w:rsidR="006D03AC" w:rsidRDefault="006D03AC" w:rsidP="00A410BC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A9370A" w:rsidRPr="00A9370A" w:rsidRDefault="00A9370A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color w:val="000000"/>
          <w:sz w:val="20"/>
          <w:szCs w:val="20"/>
          <w:u w:val="single"/>
          <w:lang w:val="nl-BE" w:eastAsia="nl-NL"/>
        </w:rPr>
        <w:t>Tijdens het schooljaar</w:t>
      </w:r>
    </w:p>
    <w:p w:rsidR="00807338" w:rsidRDefault="00A93E32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G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elijkmatig verdeelde huisvesting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elk van de ouders, namelijk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alternerend per week,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pare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……………………….….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de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onpare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……….…………………..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, </w:t>
      </w:r>
    </w:p>
    <w:p w:rsidR="00807338" w:rsidRDefault="005E2F8F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wissel op 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..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.. </w:t>
      </w:r>
      <w:r w:rsidR="00807338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om </w:t>
      </w:r>
      <w:r w:rsidR="009B5C03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………….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u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ur</w:t>
      </w:r>
    </w:p>
    <w:p w:rsidR="00807338" w:rsidRPr="00DC7D30" w:rsidRDefault="00807338" w:rsidP="008073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                                           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na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9B5C03" w:rsidRPr="00DC7D30" w:rsidRDefault="00A93E32" w:rsidP="005E2F8F">
      <w:pPr>
        <w:rPr>
          <w:rFonts w:ascii="Verdana" w:hAnsi="Verdana"/>
          <w:sz w:val="20"/>
          <w:szCs w:val="20"/>
          <w:lang w:val="nl-BE"/>
        </w:rPr>
      </w:pPr>
      <w:r w:rsidRPr="00A9370A">
        <w:rPr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Fonts w:ascii="Verdana" w:hAnsi="Verdana"/>
          <w:sz w:val="20"/>
          <w:szCs w:val="20"/>
          <w:lang w:val="nl-BE"/>
        </w:rPr>
        <w:t xml:space="preserve"> H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oofdverblijf bij </w:t>
      </w:r>
      <w:r w:rsidR="005663BD" w:rsidRPr="00DC7D30">
        <w:rPr>
          <w:rFonts w:ascii="Verdana" w:hAnsi="Verdana"/>
          <w:sz w:val="20"/>
          <w:szCs w:val="20"/>
          <w:lang w:val="nl-BE"/>
        </w:rPr>
        <w:t>………………………………</w:t>
      </w:r>
      <w:r w:rsidR="00A9370A">
        <w:rPr>
          <w:rFonts w:ascii="Verdana" w:hAnsi="Verdana"/>
          <w:sz w:val="20"/>
          <w:szCs w:val="20"/>
          <w:lang w:val="nl-BE"/>
        </w:rPr>
        <w:t>………</w:t>
      </w:r>
      <w:r w:rsidR="005663BD" w:rsidRPr="00DC7D30">
        <w:rPr>
          <w:rFonts w:ascii="Verdana" w:hAnsi="Verdana"/>
          <w:sz w:val="20"/>
          <w:szCs w:val="20"/>
          <w:lang w:val="nl-BE"/>
        </w:rPr>
        <w:t>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</w:p>
    <w:p w:rsidR="005E2F8F" w:rsidRPr="00DC7D30" w:rsidRDefault="00A9370A" w:rsidP="005E2F8F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  </w:t>
      </w:r>
      <w:r w:rsidR="00A93E32" w:rsidRPr="00DC7D30">
        <w:rPr>
          <w:rFonts w:ascii="Verdana" w:hAnsi="Verdana"/>
          <w:sz w:val="20"/>
          <w:szCs w:val="20"/>
          <w:lang w:val="nl-BE"/>
        </w:rPr>
        <w:t>S</w:t>
      </w:r>
      <w:r w:rsidR="009D1A75" w:rsidRPr="00DC7D30">
        <w:rPr>
          <w:rFonts w:ascii="Verdana" w:hAnsi="Verdana"/>
          <w:sz w:val="20"/>
          <w:szCs w:val="20"/>
          <w:lang w:val="nl-BE"/>
        </w:rPr>
        <w:t>ecundair verblijf</w:t>
      </w:r>
      <w:r w:rsidR="009B5C03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Fonts w:ascii="Verdana" w:hAnsi="Verdana"/>
          <w:sz w:val="20"/>
          <w:szCs w:val="20"/>
          <w:lang w:val="nl-BE"/>
        </w:rPr>
        <w:t>………………………………..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Fonts w:ascii="Verdana" w:hAnsi="Verdana"/>
          <w:sz w:val="20"/>
          <w:szCs w:val="20"/>
          <w:lang w:val="nl-BE"/>
        </w:rPr>
        <w:t>, zoals hierna bepaald</w:t>
      </w:r>
    </w:p>
    <w:p w:rsidR="00A16717" w:rsidRPr="00A9370A" w:rsidRDefault="00A9370A" w:rsidP="00A9370A">
      <w:pPr>
        <w:tabs>
          <w:tab w:val="right" w:leader="dot" w:pos="8363"/>
        </w:tabs>
        <w:ind w:left="360" w:right="139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>O</w:t>
      </w:r>
      <w:r>
        <w:rPr>
          <w:rFonts w:ascii="Verdana" w:hAnsi="Verdana" w:cs="Calibri"/>
          <w:b/>
          <w:sz w:val="20"/>
          <w:szCs w:val="20"/>
          <w:lang w:val="nl-BE"/>
        </w:rPr>
        <w:t xml:space="preserve"> </w:t>
      </w:r>
      <w:r w:rsidR="000776AF">
        <w:rPr>
          <w:rFonts w:ascii="Verdana" w:hAnsi="Verdana" w:cs="Calibri"/>
          <w:sz w:val="20"/>
          <w:szCs w:val="20"/>
          <w:lang w:val="nl-BE"/>
        </w:rPr>
        <w:t xml:space="preserve">weekend om de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14 dagen</w:t>
      </w:r>
      <w:r w:rsidR="00A16717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in de pare/onpare </w:t>
      </w:r>
      <w:r w:rsidR="009B5C03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="009B5C03"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A16717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</w:t>
      </w:r>
      <w:r w:rsidR="00807338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vrijdag na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of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(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gebreke aan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)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</w:p>
    <w:p w:rsidR="00A16717" w:rsidRPr="00DC7D30" w:rsidRDefault="00A9370A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zaterdag </w:t>
      </w:r>
      <w:r w:rsidR="00A16717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uur</w:t>
      </w:r>
    </w:p>
    <w:p w:rsidR="00A16717" w:rsidRPr="00DC7D30" w:rsidRDefault="00A9370A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>t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ot</w:t>
      </w: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zondag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>u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ur</w:t>
      </w:r>
    </w:p>
    <w:p w:rsidR="00A93E32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maan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dag aan school 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A9370A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A9370A" w:rsidRDefault="00A9370A" w:rsidP="00A9370A">
      <w:pPr>
        <w:spacing w:line="240" w:lineRule="auto"/>
        <w:ind w:left="360"/>
        <w:rPr>
          <w:rFonts w:ascii="Verdana" w:hAnsi="Verdana" w:cs="Arial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9/5-regeling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 ………………………………….. in de pare/onpare </w:t>
      </w:r>
      <w:r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na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tot    ………………………………….. in de pare/onpare </w:t>
      </w:r>
      <w:r w:rsidR="00A9370A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9B5C03" w:rsidRPr="00DC7D30" w:rsidRDefault="00A16717" w:rsidP="00A16717">
      <w:pPr>
        <w:tabs>
          <w:tab w:val="right" w:leader="dot" w:pos="8363"/>
        </w:tabs>
        <w:ind w:left="360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aan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8071E0" w:rsidRDefault="00A9370A" w:rsidP="00A9370A">
      <w:pPr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  <w:lang w:val="nl-BE"/>
        </w:rPr>
      </w:pPr>
      <w:r w:rsidRPr="008071E0">
        <w:rPr>
          <w:rFonts w:ascii="Verdana" w:hAnsi="Verdana" w:cs="Calibri"/>
          <w:sz w:val="20"/>
          <w:szCs w:val="20"/>
          <w:lang w:val="nl-BE"/>
        </w:rPr>
        <w:t xml:space="preserve">     </w:t>
      </w:r>
      <w:r w:rsidRPr="008071E0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8071E0">
        <w:rPr>
          <w:rFonts w:ascii="Verdana" w:hAnsi="Verdana" w:cs="Calibri"/>
          <w:sz w:val="20"/>
          <w:szCs w:val="20"/>
          <w:lang w:val="nl-BE"/>
        </w:rPr>
        <w:t>specifieke regeling</w:t>
      </w:r>
    </w:p>
    <w:p w:rsidR="00450838" w:rsidRPr="00DC7D30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38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D03AC" w:rsidRDefault="006D03AC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50838" w:rsidRPr="00A9370A" w:rsidRDefault="009B5C0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T</w:t>
      </w:r>
      <w:r w:rsidR="005E2F8F"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ijdens de schoolvakantieperiodes</w:t>
      </w: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 xml:space="preserve"> </w:t>
      </w:r>
    </w:p>
    <w:p w:rsidR="00450838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loopt de gewone regeling door</w:t>
      </w:r>
    </w:p>
    <w:p w:rsidR="005E2F8F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geldt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de hiernavolgende regeling: </w:t>
      </w:r>
    </w:p>
    <w:p w:rsidR="006823C2" w:rsidRPr="00CA412F" w:rsidRDefault="005E2F8F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 w:rsidRPr="00CA412F">
        <w:rPr>
          <w:rFonts w:ascii="Verdana" w:hAnsi="Verdana" w:cs="Calibri"/>
          <w:b/>
          <w:sz w:val="20"/>
          <w:szCs w:val="20"/>
          <w:lang w:val="nl-BE"/>
        </w:rPr>
        <w:t xml:space="preserve">Krokus- en herfstvakanties: </w:t>
      </w:r>
    </w:p>
    <w:p w:rsidR="00012DC6" w:rsidRDefault="005E2F8F" w:rsidP="000776AF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tijdens de krokusvakanties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en tijdens de herfstvakanties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en omgekeerd  in de onpare jaren.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0776AF" w:rsidRPr="00DC7D30" w:rsidRDefault="000776AF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Deze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vakanties vatten aan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op de laatste vrijdag voor deze vakanties na de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eindigen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012DC6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>
        <w:rPr>
          <w:rFonts w:ascii="Verdana" w:hAnsi="Verdana" w:cs="Calibri"/>
          <w:b/>
          <w:sz w:val="20"/>
          <w:szCs w:val="20"/>
          <w:lang w:val="nl-BE"/>
        </w:rPr>
        <w:lastRenderedPageBreak/>
        <w:t>Paas- en K</w:t>
      </w:r>
      <w:r w:rsidR="005E2F8F" w:rsidRPr="00DC7D30">
        <w:rPr>
          <w:rFonts w:ascii="Verdana" w:hAnsi="Verdana" w:cs="Calibri"/>
          <w:b/>
          <w:sz w:val="20"/>
          <w:szCs w:val="20"/>
          <w:lang w:val="nl-BE"/>
        </w:rPr>
        <w:t xml:space="preserve">erstvakanties: </w:t>
      </w:r>
    </w:p>
    <w:p w:rsidR="00311F55" w:rsidRPr="00DC7D30" w:rsidRDefault="005E2F8F" w:rsidP="005E2F8F">
      <w:pPr>
        <w:jc w:val="both"/>
        <w:rPr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in de pare jaren de eerste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de tweede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omgekeerd in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on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pare jaren.  </w:t>
      </w:r>
    </w:p>
    <w:p w:rsidR="006823C2" w:rsidRPr="00DC7D30" w:rsidRDefault="005E2F8F" w:rsidP="006823C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eerste week vat aan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laatste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vrijdag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voor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deze vakantie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na de school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loopt tot de 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uur.   </w:t>
      </w:r>
    </w:p>
    <w:p w:rsidR="006823C2" w:rsidRPr="00DC7D30" w:rsidRDefault="006823C2" w:rsidP="006823C2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tweede week vat aan de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18.00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uur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loopt tot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Zomervakantie: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5E2F8F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30/06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tot 15/7 en van 31/7 tot 15/8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…………………..………..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van 15/7 tot 31/7 en van 15/8 tot 31/8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……………………..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omgekeerd tijdens de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0A4FA2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in de pare jaren van 30/06  tot 31/7 bij ……………………..…… en van 31/7 tot 31/8 </w:t>
      </w:r>
    </w:p>
    <w:p w:rsidR="000A4FA2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…………………..……….. en omgekeerd tijdens de 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6823C2" w:rsidRPr="008071E0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b/>
          <w:color w:val="000000"/>
          <w:sz w:val="20"/>
          <w:szCs w:val="20"/>
          <w:lang w:val="nl-BE"/>
        </w:rPr>
        <w:t>Specifieke  regeling</w:t>
      </w:r>
    </w:p>
    <w:p w:rsidR="006823C2" w:rsidRPr="008071E0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8071E0" w:rsidRDefault="00012DC6" w:rsidP="00012DC6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911EC4" w:rsidRPr="00DC7D30" w:rsidRDefault="00911EC4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</w:p>
    <w:p w:rsidR="006823C2" w:rsidRPr="00012DC6" w:rsidRDefault="000776A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012DC6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Halen / Brengen</w:t>
      </w:r>
    </w:p>
    <w:p w:rsidR="006823C2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…………………….……………………………. staat in voor halen en brengen</w:t>
      </w:r>
    </w:p>
    <w:p w:rsidR="005E2F8F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gehaald worden door de ouder bij wie zij zullen verblijven.</w:t>
      </w:r>
    </w:p>
    <w:p w:rsidR="005E2F8F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gebracht worden door de ouder bij wie zij verbleven hebben.</w:t>
      </w:r>
    </w:p>
    <w:p w:rsidR="00CA412F" w:rsidRDefault="00CA412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012DC6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Onderhoudsbijdrage</w:t>
      </w:r>
    </w:p>
    <w:p w:rsidR="003724EB" w:rsidRPr="00DC7D30" w:rsidRDefault="003724EB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te betalen door  …………………………………. 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ingang van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een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bedrag van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euro per maand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per kind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.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betaalbaar voor de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elke maand </w:t>
      </w:r>
    </w:p>
    <w:p w:rsidR="00DC7D30" w:rsidRDefault="005E2F8F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jaarlijks </w:t>
      </w:r>
      <w:proofErr w:type="spellStart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indexeerbaar</w:t>
      </w:r>
      <w:proofErr w:type="spellEnd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volgens de index der consumptieprijzen, </w:t>
      </w:r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zoals voorzien in art. 203 </w:t>
      </w:r>
      <w:proofErr w:type="spellStart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>quater</w:t>
      </w:r>
      <w:proofErr w:type="spellEnd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 Burgerlijk Wetboek</w:t>
      </w:r>
    </w:p>
    <w:p w:rsidR="00911EC4" w:rsidRDefault="00911EC4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6D03AC" w:rsidRDefault="006D03AC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6D03AC" w:rsidRPr="00DC7D30" w:rsidRDefault="006D03AC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5E2F8F" w:rsidRPr="002B7523" w:rsidRDefault="002B752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lastRenderedPageBreak/>
        <w:t>Buitengewone kosten</w:t>
      </w:r>
    </w:p>
    <w:p w:rsidR="005E2F8F" w:rsidRPr="00DC7D30" w:rsidRDefault="003724EB" w:rsidP="005E2F8F">
      <w:pPr>
        <w:pStyle w:val="Lijstalinea"/>
        <w:widowControl/>
        <w:autoSpaceDE/>
        <w:autoSpaceDN/>
        <w:adjustRightInd/>
        <w:spacing w:before="0" w:after="200" w:line="240" w:lineRule="auto"/>
        <w:ind w:left="0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>volgens de wettelijke lijst en modaliteiten</w:t>
      </w:r>
      <w:r w:rsidR="004E1363">
        <w:rPr>
          <w:rStyle w:val="vonnis"/>
          <w:rFonts w:ascii="Verdana" w:hAnsi="Verdana"/>
          <w:sz w:val="20"/>
          <w:szCs w:val="20"/>
        </w:rPr>
        <w:t xml:space="preserve"> (in bijlage)</w:t>
      </w:r>
    </w:p>
    <w:p w:rsidR="005E2F8F" w:rsidRPr="00DC7D30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 xml:space="preserve">verdeling    </w:t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bij helften</w:t>
      </w:r>
    </w:p>
    <w:p w:rsidR="003724EB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ab/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……..% door …………………… en ……..% door ………………………</w:t>
      </w: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5E2F8F" w:rsidRPr="00DC7D30" w:rsidRDefault="005E2F8F" w:rsidP="005E2F8F">
      <w:pPr>
        <w:pStyle w:val="Geenafstand"/>
        <w:jc w:val="left"/>
        <w:rPr>
          <w:rFonts w:ascii="Verdana" w:hAnsi="Verdana"/>
          <w:color w:val="000000"/>
          <w:sz w:val="20"/>
          <w:szCs w:val="20"/>
          <w:lang w:eastAsia="nl-BE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Sociale en fiscale </w:t>
      </w:r>
      <w:r w:rsidRP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voordelen</w:t>
      </w:r>
      <w:r w:rsidR="004E1363" w:rsidRP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in de verhouding tussen partijen</w:t>
      </w:r>
      <w:r w:rsid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</w:t>
      </w:r>
    </w:p>
    <w:p w:rsidR="005E2F8F" w:rsidRPr="00DC7D30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gezins</w:t>
      </w:r>
      <w:r w:rsidRPr="00DC7D30">
        <w:rPr>
          <w:rFonts w:ascii="Verdana" w:hAnsi="Verdana"/>
          <w:sz w:val="20"/>
          <w:szCs w:val="20"/>
          <w:lang w:val="nl-BE" w:eastAsia="nl-NL"/>
        </w:rPr>
        <w:t xml:space="preserve">bijslag aan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……………………………………</w:t>
      </w:r>
    </w:p>
    <w:p w:rsidR="003724EB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fiscale voordelen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aan ……………………………………</w:t>
      </w:r>
    </w:p>
    <w:p w:rsidR="00911EC4" w:rsidRPr="00DC7D30" w:rsidRDefault="00911EC4" w:rsidP="00911EC4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2B7523" w:rsidRPr="00DC7D30" w:rsidRDefault="002B7523" w:rsidP="003724EB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Specifieke afspraken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2B7523" w:rsidRDefault="005E2F8F" w:rsidP="005E2F8F">
      <w:pPr>
        <w:tabs>
          <w:tab w:val="right" w:leader="dot" w:pos="8363"/>
        </w:tabs>
        <w:ind w:right="139"/>
        <w:jc w:val="both"/>
        <w:rPr>
          <w:rFonts w:ascii="Verdana" w:hAnsi="Verdana" w:cs="Calibri"/>
          <w:b/>
          <w:sz w:val="20"/>
          <w:szCs w:val="20"/>
          <w:u w:val="single"/>
          <w:lang w:val="nl-BE"/>
        </w:rPr>
      </w:pPr>
      <w:r w:rsidRPr="002B7523">
        <w:rPr>
          <w:rFonts w:ascii="Verdana" w:hAnsi="Verdana" w:cs="Calibri"/>
          <w:b/>
          <w:sz w:val="20"/>
          <w:szCs w:val="20"/>
          <w:u w:val="single"/>
          <w:lang w:val="nl-BE"/>
        </w:rPr>
        <w:t xml:space="preserve">Gerechtskosten </w:t>
      </w:r>
    </w:p>
    <w:p w:rsidR="005E2F8F" w:rsidRPr="00DC7D30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>De kosten van de rechtspleging zullen worden gedeeld bij helften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en er zijn wederzijds geen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 rechtsplegingsvergoedingen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verschuldigd.</w:t>
      </w:r>
    </w:p>
    <w:p w:rsidR="00DC7D30" w:rsidRPr="00DC7D30" w:rsidRDefault="00DC7D30" w:rsidP="00DC7D30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 zullen worden gedragen door ………………………………..en er zijn wederzijds geen rechtsplegingsvergoedingen verschuldigd.</w:t>
      </w:r>
    </w:p>
    <w:p w:rsidR="005E2F8F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De kosten van de rechtspleging worden </w:t>
      </w:r>
      <w:r w:rsidR="005E2F8F" w:rsidRPr="002B7523">
        <w:rPr>
          <w:rFonts w:ascii="Verdana" w:eastAsia="Calibri" w:hAnsi="Verdana"/>
          <w:sz w:val="20"/>
          <w:szCs w:val="20"/>
          <w:lang w:val="nl-BE"/>
        </w:rPr>
        <w:t>aangehouden.</w:t>
      </w:r>
    </w:p>
    <w:p w:rsidR="00CA412F" w:rsidRDefault="00CA412F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</w:p>
    <w:p w:rsidR="00CA412F" w:rsidRPr="00CA412F" w:rsidRDefault="00CA412F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  <w:r w:rsidRPr="00CA412F">
        <w:rPr>
          <w:rFonts w:ascii="Verdana" w:eastAsia="Calibri" w:hAnsi="Verdana"/>
          <w:sz w:val="16"/>
          <w:szCs w:val="16"/>
          <w:lang w:val="nl-BE"/>
        </w:rPr>
        <w:t>Datum</w:t>
      </w:r>
    </w:p>
    <w:p w:rsidR="00CA412F" w:rsidRDefault="00CA412F" w:rsidP="00CA412F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……………………………………………………………..     </w:t>
      </w:r>
    </w:p>
    <w:p w:rsidR="00CA412F" w:rsidRPr="002B7523" w:rsidRDefault="00CA412F" w:rsidP="00CA412F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             </w:t>
      </w:r>
    </w:p>
    <w:p w:rsidR="004E1363" w:rsidRPr="004E1363" w:rsidRDefault="004E1363" w:rsidP="004E1363">
      <w:pPr>
        <w:rPr>
          <w:rFonts w:ascii="Verdana" w:eastAsia="Calibri" w:hAnsi="Verdana"/>
          <w:sz w:val="16"/>
          <w:szCs w:val="16"/>
          <w:lang w:val="nl-BE"/>
        </w:rPr>
      </w:pPr>
      <w:r w:rsidRPr="004E1363">
        <w:rPr>
          <w:rFonts w:ascii="Verdana" w:eastAsia="Calibri" w:hAnsi="Verdana"/>
          <w:sz w:val="16"/>
          <w:szCs w:val="16"/>
          <w:lang w:val="nl-BE"/>
        </w:rPr>
        <w:t>Naam</w:t>
      </w:r>
      <w:r>
        <w:rPr>
          <w:rFonts w:ascii="Verdana" w:eastAsia="Calibri" w:hAnsi="Verdana"/>
          <w:sz w:val="16"/>
          <w:szCs w:val="16"/>
          <w:lang w:val="nl-BE"/>
        </w:rPr>
        <w:t xml:space="preserve">                                                                                   </w:t>
      </w:r>
    </w:p>
    <w:p w:rsidR="004E1363" w:rsidRDefault="004E1363" w:rsidP="004E1363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……………………………………………………………</w:t>
      </w:r>
    </w:p>
    <w:p w:rsidR="00CA412F" w:rsidRPr="002B7523" w:rsidRDefault="00CA412F" w:rsidP="004E1363">
      <w:pPr>
        <w:rPr>
          <w:rFonts w:ascii="Verdana" w:eastAsia="Calibri" w:hAnsi="Verdana"/>
          <w:sz w:val="20"/>
          <w:szCs w:val="20"/>
          <w:lang w:val="nl-BE"/>
        </w:rPr>
      </w:pPr>
    </w:p>
    <w:p w:rsidR="004E1363" w:rsidRPr="004E1363" w:rsidRDefault="004E1363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  <w:r>
        <w:rPr>
          <w:rFonts w:ascii="Verdana" w:eastAsia="Calibri" w:hAnsi="Verdana"/>
          <w:sz w:val="16"/>
          <w:szCs w:val="16"/>
          <w:lang w:val="nl-BE"/>
        </w:rPr>
        <w:t>H</w:t>
      </w:r>
      <w:r w:rsidRPr="004E1363">
        <w:rPr>
          <w:rFonts w:ascii="Verdana" w:eastAsia="Calibri" w:hAnsi="Verdana"/>
          <w:sz w:val="16"/>
          <w:szCs w:val="16"/>
          <w:lang w:val="nl-BE"/>
        </w:rPr>
        <w:t>andtekening</w:t>
      </w:r>
    </w:p>
    <w:p w:rsidR="004E1363" w:rsidRPr="002B7523" w:rsidRDefault="004E1363" w:rsidP="004E1363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……………………………………………………………</w:t>
      </w:r>
    </w:p>
    <w:sectPr w:rsidR="004E1363" w:rsidRPr="002B7523" w:rsidSect="007A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2F" w:rsidRDefault="00CA412F" w:rsidP="001B7DC9">
      <w:pPr>
        <w:spacing w:after="0" w:line="240" w:lineRule="auto"/>
      </w:pPr>
      <w:r>
        <w:separator/>
      </w:r>
    </w:p>
  </w:endnote>
  <w:endnote w:type="continuationSeparator" w:id="0">
    <w:p w:rsidR="00CA412F" w:rsidRDefault="00CA412F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2F" w:rsidRDefault="00CA412F" w:rsidP="001B7DC9">
      <w:pPr>
        <w:spacing w:after="0" w:line="240" w:lineRule="auto"/>
      </w:pPr>
      <w:r>
        <w:separator/>
      </w:r>
    </w:p>
  </w:footnote>
  <w:footnote w:type="continuationSeparator" w:id="0">
    <w:p w:rsidR="00CA412F" w:rsidRDefault="00CA412F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B6" w:rsidRDefault="007A19B6" w:rsidP="007A19B6">
    <w:pPr>
      <w:pStyle w:val="Koptekst"/>
      <w:tabs>
        <w:tab w:val="clear" w:pos="9026"/>
      </w:tabs>
      <w:rPr>
        <w:lang w:val="nl-BE"/>
      </w:rPr>
    </w:pPr>
    <w:r>
      <w:rPr>
        <w:lang w:val="nl-BE"/>
      </w:rPr>
      <w:t xml:space="preserve">Rolnummer:  ……………………..          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Neergelegd ter zitting van ..…..</w:t>
    </w:r>
  </w:p>
  <w:p w:rsidR="007A19B6" w:rsidRPr="007A19B6" w:rsidRDefault="007A19B6" w:rsidP="007A19B6">
    <w:pPr>
      <w:pStyle w:val="Koptekst"/>
      <w:tabs>
        <w:tab w:val="clear" w:pos="9026"/>
      </w:tabs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Op datum 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3030EB"/>
    <w:rsid w:val="00311F55"/>
    <w:rsid w:val="003724EB"/>
    <w:rsid w:val="004066C4"/>
    <w:rsid w:val="00450838"/>
    <w:rsid w:val="004E1363"/>
    <w:rsid w:val="005663BD"/>
    <w:rsid w:val="005E2F8F"/>
    <w:rsid w:val="006823C2"/>
    <w:rsid w:val="006D03AC"/>
    <w:rsid w:val="007A19B6"/>
    <w:rsid w:val="008071E0"/>
    <w:rsid w:val="00807338"/>
    <w:rsid w:val="00851690"/>
    <w:rsid w:val="008713D3"/>
    <w:rsid w:val="008D2BE3"/>
    <w:rsid w:val="00911EC4"/>
    <w:rsid w:val="0094491B"/>
    <w:rsid w:val="009B5C03"/>
    <w:rsid w:val="009D1A75"/>
    <w:rsid w:val="00A16717"/>
    <w:rsid w:val="00A37D26"/>
    <w:rsid w:val="00A410BC"/>
    <w:rsid w:val="00A9370A"/>
    <w:rsid w:val="00A93E32"/>
    <w:rsid w:val="00B22FA2"/>
    <w:rsid w:val="00BF0A59"/>
    <w:rsid w:val="00C56C7A"/>
    <w:rsid w:val="00C87B52"/>
    <w:rsid w:val="00CA412F"/>
    <w:rsid w:val="00DC7D30"/>
    <w:rsid w:val="00E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7F7A33-1DC8-4581-909C-D2875769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7D1B-0D25-4386-81AC-2B45099C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6A46B456.dotm</Template>
  <TotalTime>0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 Loo (FOD Justitie - SPF Justice)</dc:creator>
  <cp:lastModifiedBy>De Meyer Johan</cp:lastModifiedBy>
  <cp:revision>2</cp:revision>
  <cp:lastPrinted>2019-06-07T16:52:00Z</cp:lastPrinted>
  <dcterms:created xsi:type="dcterms:W3CDTF">2020-12-23T13:00:00Z</dcterms:created>
  <dcterms:modified xsi:type="dcterms:W3CDTF">2020-12-23T13:00:00Z</dcterms:modified>
</cp:coreProperties>
</file>