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EE" w:rsidRPr="0018364B" w:rsidRDefault="00D36430" w:rsidP="002E67EE">
      <w:pPr>
        <w:framePr w:w="5012" w:h="1083" w:hRule="exact" w:hSpace="142" w:wrap="around" w:vAnchor="page" w:hAnchor="page" w:x="5606" w:y="830" w:anchorLock="1"/>
        <w:spacing w:after="0" w:line="260" w:lineRule="atLeast"/>
        <w:jc w:val="center"/>
        <w:rPr>
          <w:rFonts w:cs="Calibri"/>
          <w:b/>
          <w:color w:val="0065A4"/>
          <w:sz w:val="24"/>
          <w:szCs w:val="20"/>
        </w:rPr>
      </w:pPr>
      <w:r w:rsidRPr="0018364B">
        <w:rPr>
          <w:rFonts w:cs="Calibri"/>
          <w:b/>
          <w:color w:val="0065A4"/>
          <w:sz w:val="24"/>
          <w:szCs w:val="20"/>
        </w:rPr>
        <w:t>Nederlandstalige</w:t>
      </w:r>
    </w:p>
    <w:p w:rsidR="00AC0378" w:rsidRPr="0018364B" w:rsidRDefault="00676893" w:rsidP="002E67EE">
      <w:pPr>
        <w:framePr w:w="5012" w:h="1083" w:hRule="exact" w:hSpace="142" w:wrap="around" w:vAnchor="page" w:hAnchor="page" w:x="5606" w:y="830" w:anchorLock="1"/>
        <w:spacing w:after="0" w:line="260" w:lineRule="atLeast"/>
        <w:jc w:val="center"/>
        <w:rPr>
          <w:rFonts w:cs="Calibri"/>
          <w:b/>
          <w:color w:val="0065A4"/>
          <w:sz w:val="24"/>
        </w:rPr>
      </w:pPr>
      <w:r w:rsidRPr="0018364B">
        <w:rPr>
          <w:rFonts w:cs="Calibri"/>
          <w:b/>
          <w:color w:val="0065A4"/>
          <w:sz w:val="24"/>
          <w:szCs w:val="20"/>
        </w:rPr>
        <w:t>r</w:t>
      </w:r>
      <w:r w:rsidR="00D36430" w:rsidRPr="0018364B">
        <w:rPr>
          <w:rFonts w:cs="Calibri"/>
          <w:b/>
          <w:color w:val="0065A4"/>
          <w:sz w:val="24"/>
          <w:szCs w:val="20"/>
        </w:rPr>
        <w:t xml:space="preserve">echtbank van </w:t>
      </w:r>
      <w:r w:rsidRPr="0018364B">
        <w:rPr>
          <w:rFonts w:cs="Calibri"/>
          <w:b/>
          <w:color w:val="0065A4"/>
          <w:sz w:val="24"/>
          <w:szCs w:val="20"/>
        </w:rPr>
        <w:t>e</w:t>
      </w:r>
      <w:r w:rsidR="00D36430" w:rsidRPr="0018364B">
        <w:rPr>
          <w:rFonts w:cs="Calibri"/>
          <w:b/>
          <w:color w:val="0065A4"/>
          <w:sz w:val="24"/>
          <w:szCs w:val="20"/>
        </w:rPr>
        <w:t xml:space="preserve">erste </w:t>
      </w:r>
      <w:r w:rsidRPr="0018364B">
        <w:rPr>
          <w:rFonts w:cs="Calibri"/>
          <w:b/>
          <w:color w:val="0065A4"/>
          <w:sz w:val="24"/>
          <w:szCs w:val="20"/>
        </w:rPr>
        <w:t>a</w:t>
      </w:r>
      <w:r w:rsidR="00D36430" w:rsidRPr="0018364B">
        <w:rPr>
          <w:rFonts w:cs="Calibri"/>
          <w:b/>
          <w:color w:val="0065A4"/>
          <w:sz w:val="24"/>
          <w:szCs w:val="20"/>
        </w:rPr>
        <w:t>anleg Brussel</w:t>
      </w:r>
    </w:p>
    <w:p w:rsidR="00AC0378" w:rsidRPr="0018364B" w:rsidRDefault="00277168" w:rsidP="002A66F6">
      <w:pPr>
        <w:framePr w:w="5012" w:h="1083" w:hRule="exact" w:hSpace="142" w:wrap="around" w:vAnchor="page" w:hAnchor="page" w:x="5606" w:y="830" w:anchorLock="1"/>
        <w:spacing w:after="0" w:line="260" w:lineRule="atLeast"/>
        <w:jc w:val="center"/>
        <w:rPr>
          <w:rFonts w:cs="Calibri"/>
          <w:b/>
          <w:caps/>
          <w:color w:val="365F91" w:themeColor="accent1" w:themeShade="BF"/>
          <w:szCs w:val="20"/>
        </w:rPr>
      </w:pPr>
      <w:r>
        <w:rPr>
          <w:rFonts w:cs="Calibri"/>
          <w:b/>
          <w:caps/>
          <w:color w:val="365F91" w:themeColor="accent1" w:themeShade="BF"/>
          <w:szCs w:val="20"/>
        </w:rPr>
        <w:t>Burgerlijke rechtbank</w:t>
      </w:r>
    </w:p>
    <w:p w:rsidR="00506B66" w:rsidRDefault="00506B66" w:rsidP="00DC0668">
      <w:pPr>
        <w:tabs>
          <w:tab w:val="left" w:pos="2069"/>
        </w:tabs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:rsidR="00386923" w:rsidRPr="001B3165" w:rsidRDefault="00EA4EE2" w:rsidP="00506B66">
      <w:pPr>
        <w:suppressAutoHyphens/>
        <w:autoSpaceDN w:val="0"/>
        <w:spacing w:after="0" w:line="240" w:lineRule="auto"/>
        <w:jc w:val="center"/>
        <w:rPr>
          <w:color w:val="365F91" w:themeColor="accent1" w:themeShade="BF"/>
          <w:sz w:val="32"/>
          <w:szCs w:val="32"/>
          <w:lang w:eastAsia="nl-NL" w:bidi="nl-NL"/>
        </w:rPr>
      </w:pPr>
      <w:r w:rsidRPr="001B3165">
        <w:rPr>
          <w:color w:val="365F91" w:themeColor="accent1" w:themeShade="BF"/>
          <w:sz w:val="32"/>
          <w:szCs w:val="32"/>
          <w:lang w:eastAsia="nl-NL" w:bidi="nl-NL"/>
        </w:rPr>
        <w:t>volmacht</w:t>
      </w:r>
    </w:p>
    <w:p w:rsidR="00386923" w:rsidRPr="00506B66" w:rsidRDefault="00386923" w:rsidP="00386923">
      <w:pPr>
        <w:suppressAutoHyphens/>
        <w:autoSpaceDN w:val="0"/>
        <w:spacing w:after="0" w:line="240" w:lineRule="auto"/>
        <w:jc w:val="both"/>
        <w:rPr>
          <w:color w:val="365F91" w:themeColor="accent1" w:themeShade="BF"/>
          <w:lang w:eastAsia="nl-NL" w:bidi="nl-NL"/>
        </w:rPr>
      </w:pPr>
    </w:p>
    <w:p w:rsidR="00386923" w:rsidRDefault="00386923" w:rsidP="00386923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:rsidR="00506B66" w:rsidRDefault="00506B66" w:rsidP="00B50F27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tbl>
      <w:tblPr>
        <w:tblStyle w:val="Rastertabel1licht-Accent1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B50F27" w:rsidRPr="00EC04EA" w:rsidTr="001B31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B8CCE4" w:themeFill="accent1" w:themeFillTint="66"/>
          </w:tcPr>
          <w:p w:rsidR="00B50F27" w:rsidRPr="00EC04EA" w:rsidRDefault="00B50F27" w:rsidP="00EB306F">
            <w:pPr>
              <w:pStyle w:val="Lijstalinea"/>
              <w:suppressAutoHyphens/>
              <w:autoSpaceDN w:val="0"/>
              <w:spacing w:after="0" w:line="240" w:lineRule="auto"/>
              <w:ind w:left="0"/>
              <w:jc w:val="both"/>
              <w:rPr>
                <w:color w:val="365F91" w:themeColor="accent1" w:themeShade="BF"/>
                <w:sz w:val="12"/>
                <w:szCs w:val="12"/>
                <w:lang w:eastAsia="nl-NL" w:bidi="nl-NL"/>
              </w:rPr>
            </w:pPr>
          </w:p>
          <w:p w:rsidR="00B50F27" w:rsidRPr="00EC04EA" w:rsidRDefault="00102837" w:rsidP="00EB306F">
            <w:pPr>
              <w:pStyle w:val="Lijstalinea"/>
              <w:suppressAutoHyphens/>
              <w:autoSpaceDN w:val="0"/>
              <w:spacing w:after="0" w:line="240" w:lineRule="auto"/>
              <w:ind w:left="0"/>
              <w:jc w:val="both"/>
              <w:rPr>
                <w:color w:val="365F91" w:themeColor="accent1" w:themeShade="BF"/>
                <w:sz w:val="24"/>
                <w:szCs w:val="24"/>
                <w:lang w:eastAsia="nl-NL" w:bidi="nl-NL"/>
              </w:rPr>
            </w:pPr>
            <w:r>
              <w:rPr>
                <w:color w:val="365F91" w:themeColor="accent1" w:themeShade="BF"/>
                <w:sz w:val="24"/>
                <w:szCs w:val="24"/>
                <w:lang w:eastAsia="nl-NL" w:bidi="nl-NL"/>
              </w:rPr>
              <w:t>DE VOLMACHTGEVER</w:t>
            </w:r>
          </w:p>
          <w:p w:rsidR="00B50F27" w:rsidRPr="00EC04EA" w:rsidRDefault="00B50F27" w:rsidP="00EB306F">
            <w:pPr>
              <w:pStyle w:val="Lijstalinea"/>
              <w:suppressAutoHyphens/>
              <w:autoSpaceDN w:val="0"/>
              <w:spacing w:after="0" w:line="240" w:lineRule="auto"/>
              <w:ind w:left="0"/>
              <w:jc w:val="both"/>
              <w:rPr>
                <w:color w:val="365F91" w:themeColor="accent1" w:themeShade="BF"/>
                <w:sz w:val="12"/>
                <w:szCs w:val="12"/>
                <w:lang w:eastAsia="nl-NL" w:bidi="nl-NL"/>
              </w:rPr>
            </w:pPr>
          </w:p>
        </w:tc>
      </w:tr>
      <w:tr w:rsidR="00B50F27" w:rsidRPr="00EC04EA" w:rsidTr="00CB0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50F27" w:rsidRPr="00EC04EA" w:rsidRDefault="00B50F27" w:rsidP="00EB306F">
            <w:pPr>
              <w:pStyle w:val="Lijstalinea"/>
              <w:suppressAutoHyphens/>
              <w:autoSpaceDN w:val="0"/>
              <w:spacing w:after="0" w:line="240" w:lineRule="auto"/>
              <w:ind w:left="0"/>
              <w:jc w:val="both"/>
              <w:rPr>
                <w:color w:val="365F91" w:themeColor="accent1" w:themeShade="BF"/>
                <w:sz w:val="24"/>
                <w:szCs w:val="24"/>
                <w:lang w:eastAsia="nl-NL" w:bidi="nl-NL"/>
              </w:rPr>
            </w:pPr>
            <w:r w:rsidRPr="00EC04EA">
              <w:rPr>
                <w:color w:val="365F91" w:themeColor="accent1" w:themeShade="BF"/>
                <w:sz w:val="24"/>
                <w:szCs w:val="24"/>
                <w:lang w:eastAsia="nl-NL" w:bidi="nl-NL"/>
              </w:rPr>
              <w:t>voornaam</w:t>
            </w:r>
          </w:p>
        </w:tc>
        <w:sdt>
          <w:sdtPr>
            <w:rPr>
              <w:sz w:val="24"/>
              <w:szCs w:val="24"/>
              <w:lang w:eastAsia="nl-NL" w:bidi="nl-NL"/>
            </w:rPr>
            <w:id w:val="-1092705085"/>
            <w:placeholder>
              <w:docPart w:val="A399A56CC996439FA99C4B03527AAE1B"/>
            </w:placeholder>
            <w:showingPlcHdr/>
          </w:sdtPr>
          <w:sdtEndPr/>
          <w:sdtContent>
            <w:tc>
              <w:tcPr>
                <w:tcW w:w="6657" w:type="dxa"/>
              </w:tcPr>
              <w:p w:rsidR="00B50F27" w:rsidRPr="009005BD" w:rsidRDefault="00520EF1" w:rsidP="00EB306F">
                <w:pPr>
                  <w:pStyle w:val="Lijstalinea"/>
                  <w:suppressAutoHyphens/>
                  <w:autoSpaceDN w:val="0"/>
                  <w:spacing w:after="0" w:line="240" w:lineRule="auto"/>
                  <w:ind w:left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  <w:lang w:eastAsia="nl-NL" w:bidi="nl-NL"/>
                  </w:rPr>
                </w:pPr>
                <w:r>
                  <w:rPr>
                    <w:rStyle w:val="Tekstvantijdelijkeaanduiding"/>
                  </w:rPr>
                  <w:t>vul hier in</w:t>
                </w:r>
              </w:p>
            </w:tc>
          </w:sdtContent>
        </w:sdt>
      </w:tr>
      <w:tr w:rsidR="00B50F27" w:rsidRPr="00EC04EA" w:rsidTr="00CB0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50F27" w:rsidRPr="00EC04EA" w:rsidRDefault="00B50F27" w:rsidP="00B50F27">
            <w:pPr>
              <w:pStyle w:val="Lijstalinea"/>
              <w:suppressAutoHyphens/>
              <w:autoSpaceDN w:val="0"/>
              <w:spacing w:after="0" w:line="240" w:lineRule="auto"/>
              <w:ind w:left="0"/>
              <w:jc w:val="both"/>
              <w:rPr>
                <w:color w:val="365F91" w:themeColor="accent1" w:themeShade="BF"/>
                <w:sz w:val="24"/>
                <w:szCs w:val="24"/>
                <w:lang w:eastAsia="nl-NL" w:bidi="nl-NL"/>
              </w:rPr>
            </w:pPr>
            <w:r w:rsidRPr="00EC04EA">
              <w:rPr>
                <w:color w:val="365F91" w:themeColor="accent1" w:themeShade="BF"/>
                <w:sz w:val="24"/>
                <w:szCs w:val="24"/>
                <w:lang w:eastAsia="nl-NL" w:bidi="nl-NL"/>
              </w:rPr>
              <w:t>naam</w:t>
            </w:r>
          </w:p>
        </w:tc>
        <w:sdt>
          <w:sdtPr>
            <w:rPr>
              <w:sz w:val="24"/>
              <w:szCs w:val="24"/>
              <w:lang w:eastAsia="nl-NL" w:bidi="nl-NL"/>
            </w:rPr>
            <w:id w:val="-2105177076"/>
            <w:placeholder>
              <w:docPart w:val="B4DBF911FE904FDABF6CDBE78D7C2590"/>
            </w:placeholder>
            <w:showingPlcHdr/>
          </w:sdtPr>
          <w:sdtEndPr/>
          <w:sdtContent>
            <w:tc>
              <w:tcPr>
                <w:tcW w:w="6657" w:type="dxa"/>
              </w:tcPr>
              <w:p w:rsidR="00B50F27" w:rsidRPr="009005BD" w:rsidRDefault="00520EF1" w:rsidP="00EB306F">
                <w:pPr>
                  <w:pStyle w:val="Lijstalinea"/>
                  <w:suppressAutoHyphens/>
                  <w:autoSpaceDN w:val="0"/>
                  <w:spacing w:after="0" w:line="240" w:lineRule="auto"/>
                  <w:ind w:left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  <w:lang w:eastAsia="nl-NL" w:bidi="nl-NL"/>
                  </w:rPr>
                </w:pPr>
                <w:r>
                  <w:rPr>
                    <w:rStyle w:val="Tekstvantijdelijkeaanduiding"/>
                  </w:rPr>
                  <w:t>vul hier in</w:t>
                </w:r>
              </w:p>
            </w:tc>
          </w:sdtContent>
        </w:sdt>
      </w:tr>
      <w:tr w:rsidR="00C46232" w:rsidRPr="00EC04EA" w:rsidTr="00CB0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C46232" w:rsidRPr="00EC04EA" w:rsidRDefault="00C46232" w:rsidP="00B50F27">
            <w:pPr>
              <w:pStyle w:val="Lijstalinea"/>
              <w:suppressAutoHyphens/>
              <w:autoSpaceDN w:val="0"/>
              <w:spacing w:after="0" w:line="240" w:lineRule="auto"/>
              <w:ind w:left="0"/>
              <w:jc w:val="both"/>
              <w:rPr>
                <w:color w:val="365F91" w:themeColor="accent1" w:themeShade="BF"/>
                <w:sz w:val="24"/>
                <w:szCs w:val="24"/>
                <w:lang w:eastAsia="nl-NL" w:bidi="nl-NL"/>
              </w:rPr>
            </w:pPr>
            <w:r>
              <w:rPr>
                <w:color w:val="365F91" w:themeColor="accent1" w:themeShade="BF"/>
                <w:sz w:val="24"/>
                <w:szCs w:val="24"/>
                <w:lang w:eastAsia="nl-NL" w:bidi="nl-NL"/>
              </w:rPr>
              <w:t>geboortedatum</w:t>
            </w:r>
          </w:p>
        </w:tc>
        <w:sdt>
          <w:sdtPr>
            <w:rPr>
              <w:sz w:val="24"/>
              <w:szCs w:val="24"/>
              <w:lang w:eastAsia="nl-NL" w:bidi="nl-NL"/>
            </w:rPr>
            <w:id w:val="-840001992"/>
            <w:placeholder>
              <w:docPart w:val="A9D6B90F8B524E4F8E58AF5D5DD28A33"/>
            </w:placeholder>
            <w:showingPlcHdr/>
          </w:sdtPr>
          <w:sdtEndPr/>
          <w:sdtContent>
            <w:tc>
              <w:tcPr>
                <w:tcW w:w="6657" w:type="dxa"/>
              </w:tcPr>
              <w:p w:rsidR="00C46232" w:rsidRPr="009005BD" w:rsidRDefault="00520EF1" w:rsidP="00EB306F">
                <w:pPr>
                  <w:pStyle w:val="Lijstalinea"/>
                  <w:suppressAutoHyphens/>
                  <w:autoSpaceDN w:val="0"/>
                  <w:spacing w:after="0" w:line="240" w:lineRule="auto"/>
                  <w:ind w:left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  <w:lang w:eastAsia="nl-NL" w:bidi="nl-NL"/>
                  </w:rPr>
                </w:pPr>
                <w:r>
                  <w:rPr>
                    <w:rStyle w:val="Tekstvantijdelijkeaanduiding"/>
                  </w:rPr>
                  <w:t>vul hier in</w:t>
                </w:r>
              </w:p>
            </w:tc>
          </w:sdtContent>
        </w:sdt>
      </w:tr>
      <w:tr w:rsidR="00C46232" w:rsidRPr="00EC04EA" w:rsidTr="00CB0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C46232" w:rsidRDefault="00C46232" w:rsidP="00B50F27">
            <w:pPr>
              <w:pStyle w:val="Lijstalinea"/>
              <w:suppressAutoHyphens/>
              <w:autoSpaceDN w:val="0"/>
              <w:spacing w:after="0" w:line="240" w:lineRule="auto"/>
              <w:ind w:left="0"/>
              <w:jc w:val="both"/>
              <w:rPr>
                <w:color w:val="365F91" w:themeColor="accent1" w:themeShade="BF"/>
                <w:sz w:val="24"/>
                <w:szCs w:val="24"/>
                <w:lang w:eastAsia="nl-NL" w:bidi="nl-NL"/>
              </w:rPr>
            </w:pPr>
            <w:r>
              <w:rPr>
                <w:color w:val="365F91" w:themeColor="accent1" w:themeShade="BF"/>
                <w:sz w:val="24"/>
                <w:szCs w:val="24"/>
                <w:lang w:eastAsia="nl-NL" w:bidi="nl-NL"/>
              </w:rPr>
              <w:t>geboorteplaats</w:t>
            </w:r>
          </w:p>
        </w:tc>
        <w:sdt>
          <w:sdtPr>
            <w:rPr>
              <w:sz w:val="24"/>
              <w:szCs w:val="24"/>
              <w:lang w:eastAsia="nl-NL" w:bidi="nl-NL"/>
            </w:rPr>
            <w:id w:val="1864550586"/>
            <w:placeholder>
              <w:docPart w:val="84812895065D4BA2ACD390E99A7F96B6"/>
            </w:placeholder>
            <w:showingPlcHdr/>
          </w:sdtPr>
          <w:sdtEndPr/>
          <w:sdtContent>
            <w:tc>
              <w:tcPr>
                <w:tcW w:w="6657" w:type="dxa"/>
              </w:tcPr>
              <w:p w:rsidR="00C46232" w:rsidRPr="009005BD" w:rsidRDefault="00520EF1" w:rsidP="00EB306F">
                <w:pPr>
                  <w:pStyle w:val="Lijstalinea"/>
                  <w:suppressAutoHyphens/>
                  <w:autoSpaceDN w:val="0"/>
                  <w:spacing w:after="0" w:line="240" w:lineRule="auto"/>
                  <w:ind w:left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  <w:lang w:eastAsia="nl-NL" w:bidi="nl-NL"/>
                  </w:rPr>
                </w:pPr>
                <w:r>
                  <w:rPr>
                    <w:rStyle w:val="Tekstvantijdelijkeaanduiding"/>
                  </w:rPr>
                  <w:t>vul hier in</w:t>
                </w:r>
              </w:p>
            </w:tc>
          </w:sdtContent>
        </w:sdt>
      </w:tr>
      <w:tr w:rsidR="00B50F27" w:rsidRPr="00EC04EA" w:rsidTr="00CB0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50F27" w:rsidRPr="00EC04EA" w:rsidRDefault="00B50F27" w:rsidP="00EB306F">
            <w:pPr>
              <w:pStyle w:val="Lijstalinea"/>
              <w:suppressAutoHyphens/>
              <w:autoSpaceDN w:val="0"/>
              <w:spacing w:after="0" w:line="240" w:lineRule="auto"/>
              <w:ind w:left="0"/>
              <w:jc w:val="both"/>
              <w:rPr>
                <w:color w:val="365F91" w:themeColor="accent1" w:themeShade="BF"/>
                <w:sz w:val="24"/>
                <w:szCs w:val="24"/>
                <w:lang w:eastAsia="nl-NL" w:bidi="nl-NL"/>
              </w:rPr>
            </w:pPr>
            <w:r w:rsidRPr="00EC04EA">
              <w:rPr>
                <w:color w:val="365F91" w:themeColor="accent1" w:themeShade="BF"/>
                <w:sz w:val="24"/>
                <w:szCs w:val="24"/>
                <w:lang w:eastAsia="nl-NL" w:bidi="nl-NL"/>
              </w:rPr>
              <w:t>adres</w:t>
            </w:r>
          </w:p>
        </w:tc>
        <w:sdt>
          <w:sdtPr>
            <w:rPr>
              <w:sz w:val="24"/>
              <w:szCs w:val="24"/>
              <w:lang w:eastAsia="nl-NL" w:bidi="nl-NL"/>
            </w:rPr>
            <w:id w:val="1315997112"/>
            <w:placeholder>
              <w:docPart w:val="57ABECE35BA846F9A096B6A2640F1109"/>
            </w:placeholder>
            <w:showingPlcHdr/>
          </w:sdtPr>
          <w:sdtEndPr/>
          <w:sdtContent>
            <w:tc>
              <w:tcPr>
                <w:tcW w:w="6657" w:type="dxa"/>
              </w:tcPr>
              <w:p w:rsidR="00B50F27" w:rsidRPr="009005BD" w:rsidRDefault="00520EF1" w:rsidP="00EB306F">
                <w:pPr>
                  <w:pStyle w:val="Lijstalinea"/>
                  <w:suppressAutoHyphens/>
                  <w:autoSpaceDN w:val="0"/>
                  <w:spacing w:after="0" w:line="240" w:lineRule="auto"/>
                  <w:ind w:left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  <w:lang w:eastAsia="nl-NL" w:bidi="nl-NL"/>
                  </w:rPr>
                </w:pPr>
                <w:r>
                  <w:rPr>
                    <w:rStyle w:val="Tekstvantijdelijkeaanduiding"/>
                  </w:rPr>
                  <w:t>vul hier in</w:t>
                </w:r>
              </w:p>
            </w:tc>
          </w:sdtContent>
        </w:sdt>
      </w:tr>
    </w:tbl>
    <w:p w:rsidR="00806456" w:rsidRPr="00EC04EA" w:rsidRDefault="00806456" w:rsidP="00826B84">
      <w:pPr>
        <w:pStyle w:val="Lijstalinea"/>
        <w:suppressAutoHyphens/>
        <w:autoSpaceDN w:val="0"/>
        <w:spacing w:after="0" w:line="240" w:lineRule="auto"/>
        <w:ind w:left="0"/>
        <w:jc w:val="both"/>
        <w:rPr>
          <w:color w:val="365F91" w:themeColor="accent1" w:themeShade="BF"/>
          <w:sz w:val="36"/>
          <w:szCs w:val="36"/>
          <w:lang w:eastAsia="nl-NL" w:bidi="nl-NL"/>
        </w:rPr>
      </w:pPr>
    </w:p>
    <w:tbl>
      <w:tblPr>
        <w:tblStyle w:val="Rastertabel1licht-Accent1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B50F27" w:rsidRPr="00EC04EA" w:rsidTr="001B31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B8CCE4" w:themeFill="accent1" w:themeFillTint="66"/>
          </w:tcPr>
          <w:p w:rsidR="00B50F27" w:rsidRPr="00EC04EA" w:rsidRDefault="00B50F27" w:rsidP="00CB0A28">
            <w:pPr>
              <w:pStyle w:val="Lijstalinea"/>
              <w:suppressAutoHyphens/>
              <w:autoSpaceDN w:val="0"/>
              <w:spacing w:after="0" w:line="240" w:lineRule="auto"/>
              <w:ind w:left="0"/>
              <w:jc w:val="both"/>
              <w:rPr>
                <w:color w:val="365F91" w:themeColor="accent1" w:themeShade="BF"/>
                <w:sz w:val="12"/>
                <w:szCs w:val="12"/>
                <w:lang w:eastAsia="nl-NL" w:bidi="nl-NL"/>
              </w:rPr>
            </w:pPr>
          </w:p>
          <w:p w:rsidR="00B50F27" w:rsidRPr="00EC04EA" w:rsidRDefault="00B50F27" w:rsidP="00CB0A28">
            <w:pPr>
              <w:pStyle w:val="Lijstalinea"/>
              <w:suppressAutoHyphens/>
              <w:autoSpaceDN w:val="0"/>
              <w:spacing w:after="0" w:line="240" w:lineRule="auto"/>
              <w:ind w:left="0"/>
              <w:jc w:val="both"/>
              <w:rPr>
                <w:color w:val="365F91" w:themeColor="accent1" w:themeShade="BF"/>
                <w:sz w:val="24"/>
                <w:szCs w:val="24"/>
                <w:lang w:eastAsia="nl-NL" w:bidi="nl-NL"/>
              </w:rPr>
            </w:pPr>
            <w:r w:rsidRPr="00EC04EA">
              <w:rPr>
                <w:color w:val="365F91" w:themeColor="accent1" w:themeShade="BF"/>
                <w:sz w:val="24"/>
                <w:szCs w:val="24"/>
                <w:lang w:eastAsia="nl-NL" w:bidi="nl-NL"/>
              </w:rPr>
              <w:t xml:space="preserve">DE VOLMACHTDRAGER </w:t>
            </w:r>
          </w:p>
          <w:p w:rsidR="00B50F27" w:rsidRPr="00EC04EA" w:rsidRDefault="00B50F27" w:rsidP="00CB0A28">
            <w:pPr>
              <w:pStyle w:val="Lijstalinea"/>
              <w:suppressAutoHyphens/>
              <w:autoSpaceDN w:val="0"/>
              <w:spacing w:after="0" w:line="240" w:lineRule="auto"/>
              <w:ind w:left="0"/>
              <w:jc w:val="both"/>
              <w:rPr>
                <w:color w:val="365F91" w:themeColor="accent1" w:themeShade="BF"/>
                <w:sz w:val="12"/>
                <w:szCs w:val="16"/>
                <w:lang w:eastAsia="nl-NL" w:bidi="nl-NL"/>
              </w:rPr>
            </w:pPr>
          </w:p>
        </w:tc>
      </w:tr>
      <w:tr w:rsidR="00B50F27" w:rsidRPr="00EC04EA" w:rsidTr="00CB0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50F27" w:rsidRPr="00EC04EA" w:rsidRDefault="00B50F27" w:rsidP="00CB0A28">
            <w:pPr>
              <w:pStyle w:val="Lijstalinea"/>
              <w:suppressAutoHyphens/>
              <w:autoSpaceDN w:val="0"/>
              <w:spacing w:after="0" w:line="240" w:lineRule="auto"/>
              <w:ind w:left="0"/>
              <w:jc w:val="both"/>
              <w:rPr>
                <w:color w:val="365F91" w:themeColor="accent1" w:themeShade="BF"/>
                <w:sz w:val="24"/>
                <w:szCs w:val="24"/>
                <w:lang w:eastAsia="nl-NL" w:bidi="nl-NL"/>
              </w:rPr>
            </w:pPr>
            <w:r w:rsidRPr="00EC04EA">
              <w:rPr>
                <w:color w:val="365F91" w:themeColor="accent1" w:themeShade="BF"/>
                <w:sz w:val="24"/>
                <w:szCs w:val="24"/>
                <w:lang w:eastAsia="nl-NL" w:bidi="nl-NL"/>
              </w:rPr>
              <w:t>voornaam</w:t>
            </w:r>
          </w:p>
        </w:tc>
        <w:sdt>
          <w:sdtPr>
            <w:rPr>
              <w:sz w:val="24"/>
              <w:szCs w:val="24"/>
              <w:lang w:eastAsia="nl-NL" w:bidi="nl-NL"/>
            </w:rPr>
            <w:id w:val="-1636641731"/>
            <w:placeholder>
              <w:docPart w:val="7237BE24ED694BC7AC92DEFB8D1C8E07"/>
            </w:placeholder>
            <w:showingPlcHdr/>
          </w:sdtPr>
          <w:sdtEndPr/>
          <w:sdtContent>
            <w:tc>
              <w:tcPr>
                <w:tcW w:w="6657" w:type="dxa"/>
              </w:tcPr>
              <w:p w:rsidR="00B50F27" w:rsidRPr="00520EF1" w:rsidRDefault="00520EF1" w:rsidP="00CB0A28">
                <w:pPr>
                  <w:pStyle w:val="Lijstalinea"/>
                  <w:suppressAutoHyphens/>
                  <w:autoSpaceDN w:val="0"/>
                  <w:spacing w:after="0" w:line="240" w:lineRule="auto"/>
                  <w:ind w:left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  <w:lang w:eastAsia="nl-NL" w:bidi="nl-NL"/>
                  </w:rPr>
                </w:pPr>
                <w:r>
                  <w:rPr>
                    <w:rStyle w:val="Tekstvantijdelijkeaanduiding"/>
                  </w:rPr>
                  <w:t>vul hier in</w:t>
                </w:r>
              </w:p>
            </w:tc>
          </w:sdtContent>
        </w:sdt>
      </w:tr>
      <w:tr w:rsidR="00B50F27" w:rsidRPr="00EC04EA" w:rsidTr="00CB0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50F27" w:rsidRPr="00EC04EA" w:rsidRDefault="00B50F27" w:rsidP="00CB0A28">
            <w:pPr>
              <w:pStyle w:val="Lijstalinea"/>
              <w:suppressAutoHyphens/>
              <w:autoSpaceDN w:val="0"/>
              <w:spacing w:after="0" w:line="240" w:lineRule="auto"/>
              <w:ind w:left="0"/>
              <w:jc w:val="both"/>
              <w:rPr>
                <w:color w:val="365F91" w:themeColor="accent1" w:themeShade="BF"/>
                <w:sz w:val="24"/>
                <w:szCs w:val="24"/>
                <w:lang w:eastAsia="nl-NL" w:bidi="nl-NL"/>
              </w:rPr>
            </w:pPr>
            <w:r w:rsidRPr="00EC04EA">
              <w:rPr>
                <w:color w:val="365F91" w:themeColor="accent1" w:themeShade="BF"/>
                <w:sz w:val="24"/>
                <w:szCs w:val="24"/>
                <w:lang w:eastAsia="nl-NL" w:bidi="nl-NL"/>
              </w:rPr>
              <w:t>naam</w:t>
            </w:r>
          </w:p>
        </w:tc>
        <w:sdt>
          <w:sdtPr>
            <w:rPr>
              <w:sz w:val="24"/>
              <w:szCs w:val="24"/>
              <w:lang w:eastAsia="nl-NL" w:bidi="nl-NL"/>
            </w:rPr>
            <w:id w:val="178788972"/>
            <w:placeholder>
              <w:docPart w:val="217F579075204DC4B54F894E31803E8D"/>
            </w:placeholder>
            <w:showingPlcHdr/>
          </w:sdtPr>
          <w:sdtEndPr/>
          <w:sdtContent>
            <w:tc>
              <w:tcPr>
                <w:tcW w:w="6657" w:type="dxa"/>
              </w:tcPr>
              <w:p w:rsidR="00B50F27" w:rsidRPr="00520EF1" w:rsidRDefault="00520EF1" w:rsidP="00CB0A28">
                <w:pPr>
                  <w:pStyle w:val="Lijstalinea"/>
                  <w:suppressAutoHyphens/>
                  <w:autoSpaceDN w:val="0"/>
                  <w:spacing w:after="0" w:line="240" w:lineRule="auto"/>
                  <w:ind w:left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  <w:lang w:eastAsia="nl-NL" w:bidi="nl-NL"/>
                  </w:rPr>
                </w:pPr>
                <w:r>
                  <w:rPr>
                    <w:rStyle w:val="Tekstvantijdelijkeaanduiding"/>
                  </w:rPr>
                  <w:t>vul hier in</w:t>
                </w:r>
              </w:p>
            </w:tc>
          </w:sdtContent>
        </w:sdt>
      </w:tr>
      <w:tr w:rsidR="00B50F27" w:rsidRPr="00EC04EA" w:rsidTr="00CB0A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B50F27" w:rsidRPr="00EC04EA" w:rsidRDefault="00B50F27" w:rsidP="00CB0A28">
            <w:pPr>
              <w:pStyle w:val="Lijstalinea"/>
              <w:suppressAutoHyphens/>
              <w:autoSpaceDN w:val="0"/>
              <w:spacing w:after="0" w:line="240" w:lineRule="auto"/>
              <w:ind w:left="0"/>
              <w:jc w:val="both"/>
              <w:rPr>
                <w:color w:val="365F91" w:themeColor="accent1" w:themeShade="BF"/>
                <w:sz w:val="24"/>
                <w:szCs w:val="24"/>
                <w:lang w:eastAsia="nl-NL" w:bidi="nl-NL"/>
              </w:rPr>
            </w:pPr>
            <w:r w:rsidRPr="00EC04EA">
              <w:rPr>
                <w:color w:val="365F91" w:themeColor="accent1" w:themeShade="BF"/>
                <w:sz w:val="24"/>
                <w:szCs w:val="24"/>
                <w:lang w:eastAsia="nl-NL" w:bidi="nl-NL"/>
              </w:rPr>
              <w:t>adres</w:t>
            </w:r>
          </w:p>
        </w:tc>
        <w:sdt>
          <w:sdtPr>
            <w:rPr>
              <w:sz w:val="24"/>
              <w:szCs w:val="24"/>
              <w:lang w:eastAsia="nl-NL" w:bidi="nl-NL"/>
            </w:rPr>
            <w:id w:val="1129435256"/>
            <w:placeholder>
              <w:docPart w:val="E1D1B291F63947F0BD7241A4DB453644"/>
            </w:placeholder>
            <w:showingPlcHdr/>
          </w:sdtPr>
          <w:sdtEndPr/>
          <w:sdtContent>
            <w:tc>
              <w:tcPr>
                <w:tcW w:w="6657" w:type="dxa"/>
              </w:tcPr>
              <w:p w:rsidR="00B50F27" w:rsidRPr="00520EF1" w:rsidRDefault="00520EF1" w:rsidP="00CB0A28">
                <w:pPr>
                  <w:pStyle w:val="Lijstalinea"/>
                  <w:suppressAutoHyphens/>
                  <w:autoSpaceDN w:val="0"/>
                  <w:spacing w:after="0" w:line="240" w:lineRule="auto"/>
                  <w:ind w:left="0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  <w:szCs w:val="24"/>
                    <w:lang w:eastAsia="nl-NL" w:bidi="nl-NL"/>
                  </w:rPr>
                </w:pPr>
                <w:r>
                  <w:rPr>
                    <w:rStyle w:val="Tekstvantijdelijkeaanduiding"/>
                  </w:rPr>
                  <w:t>vul hier in</w:t>
                </w:r>
              </w:p>
            </w:tc>
          </w:sdtContent>
        </w:sdt>
      </w:tr>
    </w:tbl>
    <w:p w:rsidR="00B50F27" w:rsidRPr="00A52BEA" w:rsidRDefault="00B50F27" w:rsidP="00B50F27">
      <w:pPr>
        <w:suppressAutoHyphens/>
        <w:autoSpaceDN w:val="0"/>
        <w:spacing w:after="0" w:line="240" w:lineRule="auto"/>
        <w:jc w:val="both"/>
        <w:rPr>
          <w:sz w:val="24"/>
          <w:szCs w:val="24"/>
          <w:lang w:eastAsia="nl-NL" w:bidi="nl-NL"/>
        </w:rPr>
      </w:pPr>
    </w:p>
    <w:p w:rsidR="00826B84" w:rsidRPr="000200D5" w:rsidRDefault="00826B84" w:rsidP="00EA4EE2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  <w:r w:rsidRPr="000200D5">
        <w:rPr>
          <w:lang w:eastAsia="nl-NL" w:bidi="nl-NL"/>
        </w:rPr>
        <w:t>O</w:t>
      </w:r>
      <w:r w:rsidR="00B50F27" w:rsidRPr="000200D5">
        <w:rPr>
          <w:lang w:eastAsia="nl-NL" w:bidi="nl-NL"/>
        </w:rPr>
        <w:t>ndergetekende volmachtgever geef</w:t>
      </w:r>
      <w:r w:rsidRPr="000200D5">
        <w:rPr>
          <w:lang w:eastAsia="nl-NL" w:bidi="nl-NL"/>
        </w:rPr>
        <w:t>t hierbij volmacht aan voornoemde</w:t>
      </w:r>
      <w:r w:rsidR="00A52BEA" w:rsidRPr="000200D5">
        <w:rPr>
          <w:lang w:eastAsia="nl-NL" w:bidi="nl-NL"/>
        </w:rPr>
        <w:t xml:space="preserve"> </w:t>
      </w:r>
      <w:proofErr w:type="spellStart"/>
      <w:r w:rsidR="00B50F27" w:rsidRPr="000200D5">
        <w:rPr>
          <w:lang w:eastAsia="nl-NL" w:bidi="nl-NL"/>
        </w:rPr>
        <w:t>volmachtdrager</w:t>
      </w:r>
      <w:proofErr w:type="spellEnd"/>
      <w:r w:rsidR="00B50F27" w:rsidRPr="000200D5">
        <w:rPr>
          <w:lang w:eastAsia="nl-NL" w:bidi="nl-NL"/>
        </w:rPr>
        <w:t xml:space="preserve"> </w:t>
      </w:r>
      <w:r w:rsidR="00A52BEA" w:rsidRPr="000200D5">
        <w:rPr>
          <w:lang w:eastAsia="nl-NL" w:bidi="nl-NL"/>
        </w:rPr>
        <w:t>om</w:t>
      </w:r>
      <w:r w:rsidR="00196F35">
        <w:rPr>
          <w:lang w:eastAsia="nl-NL" w:bidi="nl-NL"/>
        </w:rPr>
        <w:t xml:space="preserve"> </w:t>
      </w:r>
      <w:r w:rsidRPr="000200D5">
        <w:rPr>
          <w:lang w:eastAsia="nl-NL" w:bidi="nl-NL"/>
        </w:rPr>
        <w:t>:</w:t>
      </w:r>
    </w:p>
    <w:p w:rsidR="00826B84" w:rsidRPr="00520EF1" w:rsidRDefault="00826B84" w:rsidP="00EA4EE2">
      <w:pPr>
        <w:suppressAutoHyphens/>
        <w:autoSpaceDN w:val="0"/>
        <w:spacing w:after="0" w:line="240" w:lineRule="auto"/>
        <w:jc w:val="both"/>
        <w:rPr>
          <w:sz w:val="16"/>
          <w:szCs w:val="16"/>
          <w:lang w:eastAsia="nl-NL" w:bidi="nl-NL"/>
        </w:rPr>
      </w:pPr>
    </w:p>
    <w:p w:rsidR="00520EF1" w:rsidRPr="000200D5" w:rsidRDefault="008E2792" w:rsidP="00520EF1">
      <w:pPr>
        <w:suppressAutoHyphens/>
        <w:autoSpaceDN w:val="0"/>
        <w:spacing w:after="0" w:line="360" w:lineRule="auto"/>
        <w:ind w:firstLine="720"/>
        <w:jc w:val="both"/>
        <w:rPr>
          <w:lang w:eastAsia="nl-NL" w:bidi="nl-NL"/>
        </w:rPr>
      </w:pPr>
      <w:sdt>
        <w:sdtPr>
          <w:rPr>
            <w:lang w:eastAsia="nl-NL" w:bidi="nl-NL"/>
          </w:rPr>
          <w:id w:val="-1035429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EF1" w:rsidRPr="00A12D30">
            <w:rPr>
              <w:rFonts w:ascii="MS Gothic" w:eastAsia="MS Gothic" w:hint="eastAsia"/>
              <w:lang w:eastAsia="nl-NL" w:bidi="nl-NL"/>
            </w:rPr>
            <w:t>☐</w:t>
          </w:r>
        </w:sdtContent>
      </w:sdt>
      <w:r w:rsidR="00520EF1" w:rsidRPr="000200D5">
        <w:rPr>
          <w:lang w:eastAsia="nl-NL" w:bidi="nl-NL"/>
        </w:rPr>
        <w:t>een kopie</w:t>
      </w:r>
    </w:p>
    <w:p w:rsidR="00520EF1" w:rsidRPr="000200D5" w:rsidRDefault="008E2792" w:rsidP="00520EF1">
      <w:pPr>
        <w:suppressAutoHyphens/>
        <w:autoSpaceDN w:val="0"/>
        <w:spacing w:after="0" w:line="360" w:lineRule="auto"/>
        <w:ind w:firstLine="720"/>
        <w:jc w:val="both"/>
        <w:rPr>
          <w:lang w:eastAsia="nl-NL" w:bidi="nl-NL"/>
        </w:rPr>
      </w:pPr>
      <w:sdt>
        <w:sdtPr>
          <w:rPr>
            <w:lang w:eastAsia="nl-NL" w:bidi="nl-NL"/>
          </w:rPr>
          <w:id w:val="585417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EF1" w:rsidRPr="00A12D30">
            <w:rPr>
              <w:rFonts w:ascii="MS Gothic" w:eastAsia="MS Gothic" w:hAnsi="MS Gothic" w:hint="eastAsia"/>
              <w:lang w:eastAsia="nl-NL" w:bidi="nl-NL"/>
            </w:rPr>
            <w:t>☐</w:t>
          </w:r>
        </w:sdtContent>
      </w:sdt>
      <w:r w:rsidR="00520EF1" w:rsidRPr="000200D5">
        <w:rPr>
          <w:lang w:eastAsia="nl-NL" w:bidi="nl-NL"/>
        </w:rPr>
        <w:t>een eensluidend afschrift</w:t>
      </w:r>
    </w:p>
    <w:p w:rsidR="00520EF1" w:rsidRPr="000200D5" w:rsidRDefault="008E2792" w:rsidP="00520EF1">
      <w:pPr>
        <w:suppressAutoHyphens/>
        <w:autoSpaceDN w:val="0"/>
        <w:spacing w:after="0" w:line="360" w:lineRule="auto"/>
        <w:ind w:firstLine="720"/>
        <w:jc w:val="both"/>
        <w:rPr>
          <w:lang w:eastAsia="nl-NL" w:bidi="nl-NL"/>
        </w:rPr>
      </w:pPr>
      <w:sdt>
        <w:sdtPr>
          <w:rPr>
            <w:lang w:eastAsia="nl-NL" w:bidi="nl-NL"/>
          </w:rPr>
          <w:id w:val="25440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EF1">
            <w:rPr>
              <w:rFonts w:ascii="MS Gothic" w:eastAsia="MS Gothic" w:hAnsi="MS Gothic" w:hint="eastAsia"/>
              <w:lang w:eastAsia="nl-NL" w:bidi="nl-NL"/>
            </w:rPr>
            <w:t>☐</w:t>
          </w:r>
        </w:sdtContent>
      </w:sdt>
      <w:r w:rsidR="00520EF1" w:rsidRPr="000200D5">
        <w:rPr>
          <w:lang w:eastAsia="nl-NL" w:bidi="nl-NL"/>
        </w:rPr>
        <w:t>een uitgifte</w:t>
      </w:r>
    </w:p>
    <w:p w:rsidR="00520EF1" w:rsidRPr="000200D5" w:rsidRDefault="008E2792" w:rsidP="00520EF1">
      <w:pPr>
        <w:suppressAutoHyphens/>
        <w:autoSpaceDN w:val="0"/>
        <w:spacing w:after="0" w:line="360" w:lineRule="auto"/>
        <w:ind w:firstLine="720"/>
        <w:jc w:val="both"/>
        <w:rPr>
          <w:lang w:eastAsia="nl-NL" w:bidi="nl-NL"/>
        </w:rPr>
      </w:pPr>
      <w:sdt>
        <w:sdtPr>
          <w:rPr>
            <w:lang w:eastAsia="nl-NL" w:bidi="nl-NL"/>
          </w:rPr>
          <w:id w:val="-1311935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EF1">
            <w:rPr>
              <w:rFonts w:ascii="MS Gothic" w:eastAsia="MS Gothic" w:hAnsi="MS Gothic" w:hint="eastAsia"/>
              <w:lang w:eastAsia="nl-NL" w:bidi="nl-NL"/>
            </w:rPr>
            <w:t>☐</w:t>
          </w:r>
        </w:sdtContent>
      </w:sdt>
      <w:r w:rsidR="00520EF1" w:rsidRPr="000200D5">
        <w:rPr>
          <w:lang w:eastAsia="nl-NL" w:bidi="nl-NL"/>
        </w:rPr>
        <w:t>een bewijsschrift van afwezigheid van beroep en van verzet</w:t>
      </w:r>
    </w:p>
    <w:p w:rsidR="00520EF1" w:rsidRPr="000200D5" w:rsidRDefault="008E2792" w:rsidP="00520EF1">
      <w:pPr>
        <w:pStyle w:val="Lijstalinea"/>
        <w:suppressAutoHyphens/>
        <w:autoSpaceDN w:val="0"/>
        <w:spacing w:after="0" w:line="360" w:lineRule="auto"/>
        <w:ind w:left="1440"/>
        <w:jc w:val="both"/>
        <w:rPr>
          <w:lang w:eastAsia="nl-NL" w:bidi="nl-NL"/>
        </w:rPr>
      </w:pPr>
      <w:sdt>
        <w:sdtPr>
          <w:rPr>
            <w:lang w:eastAsia="nl-NL" w:bidi="nl-NL"/>
          </w:rPr>
          <w:id w:val="1999298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EF1">
            <w:rPr>
              <w:rFonts w:ascii="MS Gothic" w:eastAsia="MS Gothic" w:hAnsi="MS Gothic" w:hint="eastAsia"/>
              <w:lang w:eastAsia="nl-NL" w:bidi="nl-NL"/>
            </w:rPr>
            <w:t>☐</w:t>
          </w:r>
        </w:sdtContent>
      </w:sdt>
      <w:r w:rsidR="00520EF1" w:rsidRPr="000200D5">
        <w:rPr>
          <w:lang w:eastAsia="nl-NL" w:bidi="nl-NL"/>
        </w:rPr>
        <w:t>met legalisatie</w:t>
      </w:r>
    </w:p>
    <w:p w:rsidR="00520EF1" w:rsidRPr="000200D5" w:rsidRDefault="008E2792" w:rsidP="00520EF1">
      <w:pPr>
        <w:pStyle w:val="Lijstalinea"/>
        <w:suppressAutoHyphens/>
        <w:autoSpaceDN w:val="0"/>
        <w:spacing w:after="0" w:line="360" w:lineRule="auto"/>
        <w:ind w:left="1440"/>
        <w:jc w:val="both"/>
        <w:rPr>
          <w:lang w:eastAsia="nl-NL" w:bidi="nl-NL"/>
        </w:rPr>
      </w:pPr>
      <w:sdt>
        <w:sdtPr>
          <w:rPr>
            <w:lang w:eastAsia="nl-NL" w:bidi="nl-NL"/>
          </w:rPr>
          <w:id w:val="-1796204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EF1">
            <w:rPr>
              <w:rFonts w:ascii="MS Gothic" w:eastAsia="MS Gothic" w:hAnsi="MS Gothic" w:hint="eastAsia"/>
              <w:lang w:eastAsia="nl-NL" w:bidi="nl-NL"/>
            </w:rPr>
            <w:t>☐</w:t>
          </w:r>
        </w:sdtContent>
      </w:sdt>
      <w:r w:rsidR="00520EF1" w:rsidRPr="000200D5">
        <w:rPr>
          <w:lang w:eastAsia="nl-NL" w:bidi="nl-NL"/>
        </w:rPr>
        <w:t>zonder legalisatie</w:t>
      </w:r>
    </w:p>
    <w:p w:rsidR="00826B84" w:rsidRPr="00520EF1" w:rsidRDefault="00826B84" w:rsidP="00EA4EE2">
      <w:pPr>
        <w:suppressAutoHyphens/>
        <w:autoSpaceDN w:val="0"/>
        <w:spacing w:after="0" w:line="240" w:lineRule="auto"/>
        <w:jc w:val="both"/>
        <w:rPr>
          <w:sz w:val="16"/>
          <w:szCs w:val="16"/>
          <w:lang w:eastAsia="nl-NL" w:bidi="nl-NL"/>
        </w:rPr>
      </w:pPr>
    </w:p>
    <w:p w:rsidR="00EB306F" w:rsidRPr="000200D5" w:rsidRDefault="00806456" w:rsidP="00EA4EE2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  <w:r w:rsidRPr="000200D5">
        <w:rPr>
          <w:lang w:eastAsia="nl-NL" w:bidi="nl-NL"/>
        </w:rPr>
        <w:t xml:space="preserve">te bestellen en </w:t>
      </w:r>
      <w:r w:rsidR="00EB306F" w:rsidRPr="000200D5">
        <w:rPr>
          <w:lang w:eastAsia="nl-NL" w:bidi="nl-NL"/>
        </w:rPr>
        <w:t>in ontvangst te n</w:t>
      </w:r>
      <w:r w:rsidR="00826B84" w:rsidRPr="000200D5">
        <w:rPr>
          <w:lang w:eastAsia="nl-NL" w:bidi="nl-NL"/>
        </w:rPr>
        <w:t>emen</w:t>
      </w:r>
      <w:r w:rsidRPr="000200D5">
        <w:rPr>
          <w:lang w:eastAsia="nl-NL" w:bidi="nl-NL"/>
        </w:rPr>
        <w:t xml:space="preserve"> van :</w:t>
      </w:r>
    </w:p>
    <w:p w:rsidR="00EB306F" w:rsidRPr="00A52BEA" w:rsidRDefault="00EB306F" w:rsidP="00EA4EE2">
      <w:pPr>
        <w:suppressAutoHyphens/>
        <w:autoSpaceDN w:val="0"/>
        <w:spacing w:after="0" w:line="240" w:lineRule="auto"/>
        <w:jc w:val="both"/>
        <w:rPr>
          <w:sz w:val="24"/>
          <w:szCs w:val="24"/>
          <w:lang w:eastAsia="nl-NL" w:bidi="nl-NL"/>
        </w:rPr>
      </w:pPr>
    </w:p>
    <w:tbl>
      <w:tblPr>
        <w:tblStyle w:val="Tabelrasterlicht"/>
        <w:tblW w:w="0" w:type="auto"/>
        <w:jc w:val="center"/>
        <w:tblLook w:val="04A0" w:firstRow="1" w:lastRow="0" w:firstColumn="1" w:lastColumn="0" w:noHBand="0" w:noVBand="1"/>
      </w:tblPr>
      <w:tblGrid>
        <w:gridCol w:w="3006"/>
        <w:gridCol w:w="3368"/>
      </w:tblGrid>
      <w:tr w:rsidR="00EB306F" w:rsidRPr="00A52BEA" w:rsidTr="00644237">
        <w:trPr>
          <w:jc w:val="center"/>
        </w:trPr>
        <w:tc>
          <w:tcPr>
            <w:tcW w:w="300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EB306F" w:rsidRPr="00A52BEA" w:rsidRDefault="00806456" w:rsidP="00EB306F">
            <w:pPr>
              <w:suppressAutoHyphens/>
              <w:autoSpaceDN w:val="0"/>
              <w:spacing w:after="0" w:line="240" w:lineRule="auto"/>
              <w:rPr>
                <w:b/>
                <w:color w:val="365F91" w:themeColor="accent1" w:themeShade="BF"/>
                <w:sz w:val="24"/>
                <w:szCs w:val="24"/>
                <w:lang w:eastAsia="nl-NL" w:bidi="nl-NL"/>
              </w:rPr>
            </w:pPr>
            <w:r>
              <w:rPr>
                <w:b/>
                <w:color w:val="365F91" w:themeColor="accent1" w:themeShade="BF"/>
                <w:sz w:val="24"/>
                <w:szCs w:val="24"/>
                <w:lang w:eastAsia="nl-NL" w:bidi="nl-NL"/>
              </w:rPr>
              <w:t xml:space="preserve">de </w:t>
            </w:r>
            <w:r w:rsidRPr="00A52BEA">
              <w:rPr>
                <w:b/>
                <w:color w:val="365F91" w:themeColor="accent1" w:themeShade="BF"/>
                <w:sz w:val="24"/>
                <w:szCs w:val="24"/>
                <w:lang w:eastAsia="nl-NL" w:bidi="nl-NL"/>
              </w:rPr>
              <w:t>beslissing</w:t>
            </w:r>
            <w:r>
              <w:rPr>
                <w:b/>
                <w:color w:val="365F91" w:themeColor="accent1" w:themeShade="BF"/>
                <w:sz w:val="24"/>
                <w:szCs w:val="24"/>
                <w:lang w:eastAsia="nl-NL" w:bidi="nl-NL"/>
              </w:rPr>
              <w:t xml:space="preserve"> van</w:t>
            </w:r>
          </w:p>
        </w:tc>
        <w:sdt>
          <w:sdtPr>
            <w:rPr>
              <w:sz w:val="24"/>
              <w:szCs w:val="24"/>
              <w:lang w:eastAsia="nl-NL" w:bidi="nl-NL"/>
            </w:rPr>
            <w:id w:val="710848475"/>
            <w:placeholder>
              <w:docPart w:val="BB97A58683E545688C578B9B9FEA7CA8"/>
            </w:placeholder>
            <w:showingPlcHdr/>
          </w:sdtPr>
          <w:sdtEndPr/>
          <w:sdtContent>
            <w:tc>
              <w:tcPr>
                <w:tcW w:w="3368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:rsidR="00EB306F" w:rsidRPr="00520EF1" w:rsidRDefault="00520EF1" w:rsidP="00EB306F">
                <w:pPr>
                  <w:suppressAutoHyphens/>
                  <w:autoSpaceDN w:val="0"/>
                  <w:spacing w:after="0" w:line="240" w:lineRule="auto"/>
                  <w:jc w:val="both"/>
                  <w:rPr>
                    <w:sz w:val="24"/>
                    <w:szCs w:val="24"/>
                    <w:lang w:eastAsia="nl-NL" w:bidi="nl-NL"/>
                  </w:rPr>
                </w:pPr>
                <w:r>
                  <w:rPr>
                    <w:rStyle w:val="Tekstvantijdelijkeaanduiding"/>
                  </w:rPr>
                  <w:t>vul hier de datum in</w:t>
                </w:r>
              </w:p>
            </w:tc>
          </w:sdtContent>
        </w:sdt>
      </w:tr>
      <w:tr w:rsidR="00806456" w:rsidRPr="00A52BEA" w:rsidTr="00644237">
        <w:trPr>
          <w:jc w:val="center"/>
        </w:trPr>
        <w:tc>
          <w:tcPr>
            <w:tcW w:w="300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806456" w:rsidRPr="00A52BEA" w:rsidRDefault="00806456" w:rsidP="00EB306F">
            <w:pPr>
              <w:suppressAutoHyphens/>
              <w:autoSpaceDN w:val="0"/>
              <w:spacing w:after="0" w:line="240" w:lineRule="auto"/>
              <w:rPr>
                <w:b/>
                <w:color w:val="365F91" w:themeColor="accent1" w:themeShade="BF"/>
                <w:sz w:val="24"/>
                <w:szCs w:val="24"/>
                <w:lang w:eastAsia="nl-NL" w:bidi="nl-NL"/>
              </w:rPr>
            </w:pPr>
            <w:r>
              <w:rPr>
                <w:b/>
                <w:color w:val="365F91" w:themeColor="accent1" w:themeShade="BF"/>
                <w:sz w:val="24"/>
                <w:szCs w:val="24"/>
                <w:lang w:eastAsia="nl-NL" w:bidi="nl-NL"/>
              </w:rPr>
              <w:t xml:space="preserve">met </w:t>
            </w:r>
            <w:r w:rsidRPr="00A52BEA">
              <w:rPr>
                <w:b/>
                <w:color w:val="365F91" w:themeColor="accent1" w:themeShade="BF"/>
                <w:sz w:val="24"/>
                <w:szCs w:val="24"/>
                <w:lang w:eastAsia="nl-NL" w:bidi="nl-NL"/>
              </w:rPr>
              <w:t>rolnummer</w:t>
            </w:r>
          </w:p>
        </w:tc>
        <w:sdt>
          <w:sdtPr>
            <w:rPr>
              <w:sz w:val="24"/>
              <w:szCs w:val="24"/>
              <w:lang w:eastAsia="nl-NL" w:bidi="nl-NL"/>
            </w:rPr>
            <w:id w:val="-1126230403"/>
            <w:placeholder>
              <w:docPart w:val="9D2C645C18B94A4D8F3C5233D8F26669"/>
            </w:placeholder>
            <w:showingPlcHdr/>
          </w:sdtPr>
          <w:sdtEndPr/>
          <w:sdtContent>
            <w:tc>
              <w:tcPr>
                <w:tcW w:w="3368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:rsidR="00806456" w:rsidRPr="00520EF1" w:rsidRDefault="00520EF1" w:rsidP="00520EF1">
                <w:pPr>
                  <w:suppressAutoHyphens/>
                  <w:autoSpaceDN w:val="0"/>
                  <w:spacing w:after="0" w:line="240" w:lineRule="auto"/>
                  <w:jc w:val="both"/>
                  <w:rPr>
                    <w:sz w:val="24"/>
                    <w:szCs w:val="24"/>
                    <w:lang w:eastAsia="nl-NL" w:bidi="nl-NL"/>
                  </w:rPr>
                </w:pPr>
                <w:r>
                  <w:rPr>
                    <w:rStyle w:val="Tekstvantijdelijkeaanduiding"/>
                  </w:rPr>
                  <w:t>bv 21/2021/A</w:t>
                </w:r>
              </w:p>
            </w:tc>
          </w:sdtContent>
        </w:sdt>
      </w:tr>
      <w:tr w:rsidR="00EC04EA" w:rsidRPr="00A52BEA" w:rsidTr="00644237">
        <w:trPr>
          <w:jc w:val="center"/>
        </w:trPr>
        <w:tc>
          <w:tcPr>
            <w:tcW w:w="3006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</w:tcPr>
          <w:p w:rsidR="00EC04EA" w:rsidRDefault="00EC04EA" w:rsidP="00EB306F">
            <w:pPr>
              <w:suppressAutoHyphens/>
              <w:autoSpaceDN w:val="0"/>
              <w:spacing w:after="0" w:line="240" w:lineRule="auto"/>
              <w:rPr>
                <w:b/>
                <w:color w:val="365F91" w:themeColor="accent1" w:themeShade="BF"/>
                <w:sz w:val="24"/>
                <w:szCs w:val="24"/>
                <w:lang w:eastAsia="nl-NL" w:bidi="nl-NL"/>
              </w:rPr>
            </w:pPr>
            <w:r>
              <w:rPr>
                <w:b/>
                <w:color w:val="365F91" w:themeColor="accent1" w:themeShade="BF"/>
                <w:sz w:val="24"/>
                <w:szCs w:val="24"/>
                <w:lang w:eastAsia="nl-NL" w:bidi="nl-NL"/>
              </w:rPr>
              <w:t>met repertoriumnummer</w:t>
            </w:r>
          </w:p>
        </w:tc>
        <w:sdt>
          <w:sdtPr>
            <w:rPr>
              <w:sz w:val="24"/>
              <w:szCs w:val="24"/>
              <w:lang w:eastAsia="nl-NL" w:bidi="nl-NL"/>
            </w:rPr>
            <w:id w:val="1805656208"/>
            <w:placeholder>
              <w:docPart w:val="867372DB94234FF0849821E0A32B5B60"/>
            </w:placeholder>
            <w:showingPlcHdr/>
          </w:sdtPr>
          <w:sdtEndPr/>
          <w:sdtContent>
            <w:tc>
              <w:tcPr>
                <w:tcW w:w="3368" w:type="dxa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</w:tcPr>
              <w:p w:rsidR="00EC04EA" w:rsidRPr="00520EF1" w:rsidRDefault="00520EF1" w:rsidP="00EB306F">
                <w:pPr>
                  <w:suppressAutoHyphens/>
                  <w:autoSpaceDN w:val="0"/>
                  <w:spacing w:after="0" w:line="240" w:lineRule="auto"/>
                  <w:jc w:val="both"/>
                  <w:rPr>
                    <w:sz w:val="24"/>
                    <w:szCs w:val="24"/>
                    <w:lang w:eastAsia="nl-NL" w:bidi="nl-NL"/>
                  </w:rPr>
                </w:pPr>
                <w:r>
                  <w:rPr>
                    <w:rStyle w:val="Tekstvantijdelijkeaanduiding"/>
                  </w:rPr>
                  <w:t>vul hier in</w:t>
                </w:r>
              </w:p>
            </w:tc>
          </w:sdtContent>
        </w:sdt>
      </w:tr>
    </w:tbl>
    <w:p w:rsidR="00806456" w:rsidRDefault="00806456" w:rsidP="00EA4EE2">
      <w:pPr>
        <w:suppressAutoHyphens/>
        <w:autoSpaceDN w:val="0"/>
        <w:spacing w:after="0" w:line="240" w:lineRule="auto"/>
        <w:jc w:val="both"/>
        <w:rPr>
          <w:sz w:val="24"/>
          <w:szCs w:val="24"/>
          <w:lang w:eastAsia="nl-NL" w:bidi="nl-NL"/>
        </w:rPr>
      </w:pPr>
    </w:p>
    <w:p w:rsidR="00520EF1" w:rsidRPr="00515284" w:rsidRDefault="00520EF1" w:rsidP="00520EF1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  <w:r w:rsidRPr="00515284">
        <w:rPr>
          <w:lang w:eastAsia="nl-NL" w:bidi="nl-NL"/>
        </w:rPr>
        <w:t xml:space="preserve">Gedaan te </w:t>
      </w:r>
      <w:sdt>
        <w:sdtPr>
          <w:rPr>
            <w:lang w:eastAsia="nl-NL" w:bidi="nl-NL"/>
          </w:rPr>
          <w:id w:val="-1334213077"/>
          <w:placeholder>
            <w:docPart w:val="82D6E0F073B64CB9B1B992E4D9F5FFE8"/>
          </w:placeholder>
          <w:showingPlcHdr/>
        </w:sdtPr>
        <w:sdtEndPr/>
        <w:sdtContent>
          <w:r w:rsidRPr="00515284">
            <w:rPr>
              <w:color w:val="808080"/>
            </w:rPr>
            <w:t>vul uw gemeente in</w:t>
          </w:r>
        </w:sdtContent>
      </w:sdt>
      <w:r w:rsidRPr="00515284">
        <w:rPr>
          <w:lang w:eastAsia="nl-NL" w:bidi="nl-NL"/>
        </w:rPr>
        <w:t xml:space="preserve"> op </w:t>
      </w:r>
      <w:sdt>
        <w:sdtPr>
          <w:rPr>
            <w:lang w:eastAsia="nl-NL" w:bidi="nl-NL"/>
          </w:rPr>
          <w:id w:val="1999463670"/>
          <w:placeholder>
            <w:docPart w:val="A3146DE697BC40FFABD61E0FCD7569EB"/>
          </w:placeholder>
          <w:showingPlcHdr/>
        </w:sdtPr>
        <w:sdtEndPr/>
        <w:sdtContent>
          <w:r w:rsidRPr="00515284">
            <w:rPr>
              <w:color w:val="808080"/>
            </w:rPr>
            <w:t>vul de datum van vandaag in</w:t>
          </w:r>
        </w:sdtContent>
      </w:sdt>
    </w:p>
    <w:p w:rsidR="00520EF1" w:rsidRPr="00515284" w:rsidRDefault="00520EF1" w:rsidP="00520EF1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p w:rsidR="00520EF1" w:rsidRPr="00515284" w:rsidRDefault="00520EF1" w:rsidP="00520EF1">
      <w:pPr>
        <w:suppressAutoHyphens/>
        <w:autoSpaceDN w:val="0"/>
        <w:spacing w:after="0" w:line="240" w:lineRule="auto"/>
        <w:jc w:val="both"/>
        <w:rPr>
          <w:lang w:eastAsia="nl-NL" w:bidi="nl-NL"/>
        </w:rPr>
      </w:pPr>
    </w:p>
    <w:sdt>
      <w:sdtPr>
        <w:rPr>
          <w:lang w:eastAsia="nl-NL" w:bidi="nl-NL"/>
        </w:rPr>
        <w:id w:val="-2144417537"/>
        <w:placeholder>
          <w:docPart w:val="1D54B64642BC4075A5CD5455C06A4100"/>
        </w:placeholder>
        <w:showingPlcHdr/>
      </w:sdtPr>
      <w:sdtEndPr/>
      <w:sdtContent>
        <w:p w:rsidR="00520EF1" w:rsidRPr="00515284" w:rsidRDefault="008E2792" w:rsidP="00520EF1">
          <w:pPr>
            <w:suppressAutoHyphens/>
            <w:autoSpaceDN w:val="0"/>
            <w:spacing w:after="0" w:line="240" w:lineRule="auto"/>
            <w:jc w:val="both"/>
            <w:rPr>
              <w:color w:val="808080"/>
            </w:rPr>
          </w:pPr>
          <w:r>
            <w:rPr>
              <w:color w:val="808080"/>
            </w:rPr>
            <w:t>originele h</w:t>
          </w:r>
          <w:r w:rsidR="00520EF1" w:rsidRPr="00515284">
            <w:rPr>
              <w:color w:val="808080"/>
            </w:rPr>
            <w:t>andtekening</w:t>
          </w:r>
          <w:r w:rsidR="00520EF1" w:rsidRPr="00515284">
            <w:rPr>
              <w:color w:val="808080"/>
              <w:vertAlign w:val="superscript"/>
            </w:rPr>
            <w:footnoteReference w:id="1"/>
          </w:r>
          <w:r>
            <w:rPr>
              <w:color w:val="808080"/>
            </w:rPr>
            <w:t xml:space="preserve"> </w:t>
          </w:r>
          <w:r w:rsidR="00520EF1" w:rsidRPr="00515284">
            <w:rPr>
              <w:color w:val="808080"/>
            </w:rPr>
            <w:t>+ vermelding “goed voor volmacht”</w:t>
          </w:r>
        </w:p>
        <w:p w:rsidR="00520EF1" w:rsidRPr="00A52BEA" w:rsidRDefault="008E2792" w:rsidP="00EA4EE2">
          <w:pPr>
            <w:suppressAutoHyphens/>
            <w:autoSpaceDN w:val="0"/>
            <w:spacing w:after="0" w:line="240" w:lineRule="auto"/>
            <w:jc w:val="both"/>
            <w:rPr>
              <w:sz w:val="24"/>
              <w:szCs w:val="24"/>
              <w:lang w:eastAsia="nl-NL" w:bidi="nl-NL"/>
            </w:rPr>
          </w:pPr>
        </w:p>
      </w:sdtContent>
    </w:sdt>
    <w:sectPr w:rsidR="00520EF1" w:rsidRPr="00A52BEA" w:rsidSect="001D744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55" w:right="1134" w:bottom="1304" w:left="1701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0BF" w:rsidRDefault="002F70BF" w:rsidP="008C3EF5">
      <w:pPr>
        <w:spacing w:after="0" w:line="240" w:lineRule="auto"/>
      </w:pPr>
      <w:r>
        <w:separator/>
      </w:r>
    </w:p>
  </w:endnote>
  <w:endnote w:type="continuationSeparator" w:id="0">
    <w:p w:rsidR="002F70BF" w:rsidRDefault="002F70BF" w:rsidP="008C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any AMT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0BF" w:rsidRPr="00A5714A" w:rsidRDefault="002F70BF" w:rsidP="00FE5847">
    <w:pPr>
      <w:pStyle w:val="Voettekst"/>
      <w:spacing w:after="0" w:line="240" w:lineRule="auto"/>
      <w:jc w:val="right"/>
      <w:rPr>
        <w:sz w:val="16"/>
        <w:szCs w:val="16"/>
      </w:rPr>
    </w:pPr>
    <w:r w:rsidRPr="00A5714A">
      <w:rPr>
        <w:bCs/>
        <w:sz w:val="16"/>
        <w:szCs w:val="16"/>
      </w:rPr>
      <w:fldChar w:fldCharType="begin"/>
    </w:r>
    <w:r w:rsidRPr="00A5714A">
      <w:rPr>
        <w:bCs/>
        <w:sz w:val="16"/>
        <w:szCs w:val="16"/>
      </w:rPr>
      <w:instrText xml:space="preserve"> PAGE </w:instrText>
    </w:r>
    <w:r w:rsidRPr="00A5714A">
      <w:rPr>
        <w:bCs/>
        <w:sz w:val="16"/>
        <w:szCs w:val="16"/>
      </w:rPr>
      <w:fldChar w:fldCharType="separate"/>
    </w:r>
    <w:r w:rsidR="008E2792">
      <w:rPr>
        <w:bCs/>
        <w:noProof/>
        <w:sz w:val="16"/>
        <w:szCs w:val="16"/>
      </w:rPr>
      <w:t>2</w:t>
    </w:r>
    <w:r w:rsidRPr="00A5714A">
      <w:rPr>
        <w:bCs/>
        <w:sz w:val="16"/>
        <w:szCs w:val="16"/>
      </w:rPr>
      <w:fldChar w:fldCharType="end"/>
    </w:r>
    <w:r w:rsidRPr="00A5714A">
      <w:rPr>
        <w:sz w:val="16"/>
        <w:szCs w:val="16"/>
      </w:rPr>
      <w:t>/</w:t>
    </w:r>
    <w:r w:rsidRPr="00A5714A">
      <w:rPr>
        <w:bCs/>
        <w:sz w:val="16"/>
        <w:szCs w:val="16"/>
      </w:rPr>
      <w:fldChar w:fldCharType="begin"/>
    </w:r>
    <w:r w:rsidRPr="00A5714A">
      <w:rPr>
        <w:bCs/>
        <w:sz w:val="16"/>
        <w:szCs w:val="16"/>
      </w:rPr>
      <w:instrText xml:space="preserve"> NUMPAGES  </w:instrText>
    </w:r>
    <w:r w:rsidRPr="00A5714A">
      <w:rPr>
        <w:bCs/>
        <w:sz w:val="16"/>
        <w:szCs w:val="16"/>
      </w:rPr>
      <w:fldChar w:fldCharType="separate"/>
    </w:r>
    <w:r w:rsidR="008E2792">
      <w:rPr>
        <w:bCs/>
        <w:noProof/>
        <w:sz w:val="16"/>
        <w:szCs w:val="16"/>
      </w:rPr>
      <w:t>2</w:t>
    </w:r>
    <w:r w:rsidRPr="00A5714A">
      <w:rPr>
        <w:bCs/>
        <w:sz w:val="16"/>
        <w:szCs w:val="16"/>
      </w:rPr>
      <w:fldChar w:fldCharType="end"/>
    </w:r>
  </w:p>
  <w:p w:rsidR="002F70BF" w:rsidRPr="008C3EF5" w:rsidRDefault="002F70BF" w:rsidP="008C3EF5">
    <w:pPr>
      <w:pStyle w:val="Voettekst"/>
      <w:spacing w:after="0" w:line="220" w:lineRule="atLeast"/>
      <w:ind w:left="-567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456" w:rsidRPr="00806456" w:rsidRDefault="00806456" w:rsidP="00806456">
    <w:pPr>
      <w:pStyle w:val="Voettekst"/>
      <w:tabs>
        <w:tab w:val="left" w:pos="709"/>
      </w:tabs>
      <w:spacing w:after="0" w:line="220" w:lineRule="atLeast"/>
      <w:rPr>
        <w:sz w:val="16"/>
        <w:szCs w:val="16"/>
      </w:rPr>
    </w:pPr>
    <w:r>
      <w:rPr>
        <w:noProof/>
        <w:lang w:eastAsia="nl-BE"/>
      </w:rPr>
      <w:drawing>
        <wp:anchor distT="0" distB="0" distL="114300" distR="114300" simplePos="0" relativeHeight="251655680" behindDoc="0" locked="0" layoutInCell="1" allowOverlap="1" wp14:anchorId="616BA074" wp14:editId="78F777DA">
          <wp:simplePos x="0" y="0"/>
          <wp:positionH relativeFrom="column">
            <wp:posOffset>-70485</wp:posOffset>
          </wp:positionH>
          <wp:positionV relativeFrom="line">
            <wp:posOffset>71755</wp:posOffset>
          </wp:positionV>
          <wp:extent cx="3455670" cy="19050"/>
          <wp:effectExtent l="0" t="0" r="0" b="0"/>
          <wp:wrapTopAndBottom/>
          <wp:docPr id="29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5670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06456">
      <w:rPr>
        <w:sz w:val="16"/>
        <w:szCs w:val="16"/>
      </w:rPr>
      <w:t>ADRES:</w:t>
    </w:r>
    <w:r w:rsidRPr="00806456">
      <w:rPr>
        <w:sz w:val="16"/>
        <w:szCs w:val="16"/>
      </w:rPr>
      <w:tab/>
      <w:t xml:space="preserve">Montesquieu gebouw – </w:t>
    </w:r>
    <w:proofErr w:type="spellStart"/>
    <w:r w:rsidRPr="00806456">
      <w:rPr>
        <w:sz w:val="16"/>
        <w:szCs w:val="16"/>
      </w:rPr>
      <w:t>Quatre</w:t>
    </w:r>
    <w:proofErr w:type="spellEnd"/>
    <w:r w:rsidRPr="00806456">
      <w:rPr>
        <w:sz w:val="16"/>
        <w:szCs w:val="16"/>
      </w:rPr>
      <w:t xml:space="preserve"> Brasstraat 13 te 1000 Brussel</w:t>
    </w:r>
  </w:p>
  <w:p w:rsidR="00806456" w:rsidRPr="00806456" w:rsidRDefault="00806456" w:rsidP="00806456">
    <w:pPr>
      <w:pStyle w:val="Voettekst"/>
      <w:tabs>
        <w:tab w:val="left" w:pos="709"/>
      </w:tabs>
      <w:spacing w:after="0" w:line="220" w:lineRule="atLeast"/>
      <w:rPr>
        <w:sz w:val="16"/>
        <w:szCs w:val="16"/>
      </w:rPr>
    </w:pPr>
    <w:r w:rsidRPr="00806456">
      <w:rPr>
        <w:sz w:val="16"/>
        <w:szCs w:val="16"/>
      </w:rPr>
      <w:t>WEBSITE:</w:t>
    </w:r>
    <w:r w:rsidRPr="00806456">
      <w:rPr>
        <w:sz w:val="16"/>
        <w:szCs w:val="16"/>
      </w:rPr>
      <w:tab/>
      <w:t>www.rechtbanken-tribunaux.be</w:t>
    </w:r>
  </w:p>
  <w:p w:rsidR="002F70BF" w:rsidRDefault="00806456" w:rsidP="00806456">
    <w:pPr>
      <w:pStyle w:val="Voettekst"/>
      <w:tabs>
        <w:tab w:val="left" w:pos="709"/>
      </w:tabs>
      <w:spacing w:after="0" w:line="220" w:lineRule="atLeast"/>
      <w:rPr>
        <w:sz w:val="16"/>
        <w:szCs w:val="16"/>
      </w:rPr>
    </w:pPr>
    <w:r w:rsidRPr="00806456">
      <w:rPr>
        <w:sz w:val="16"/>
        <w:szCs w:val="16"/>
      </w:rPr>
      <w:t xml:space="preserve">OPENINGSUREN: </w:t>
    </w:r>
    <w:r w:rsidRPr="00806456">
      <w:rPr>
        <w:sz w:val="16"/>
        <w:szCs w:val="16"/>
      </w:rPr>
      <w:tab/>
      <w:t>van 8u30 tot 12u30 en van 13u30 tot 16u00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0BF" w:rsidRDefault="002F70BF" w:rsidP="008C3EF5">
      <w:pPr>
        <w:spacing w:after="0" w:line="240" w:lineRule="auto"/>
      </w:pPr>
      <w:r>
        <w:separator/>
      </w:r>
    </w:p>
  </w:footnote>
  <w:footnote w:type="continuationSeparator" w:id="0">
    <w:p w:rsidR="002F70BF" w:rsidRDefault="002F70BF" w:rsidP="008C3EF5">
      <w:pPr>
        <w:spacing w:after="0" w:line="240" w:lineRule="auto"/>
      </w:pPr>
      <w:r>
        <w:continuationSeparator/>
      </w:r>
    </w:p>
  </w:footnote>
  <w:footnote w:id="1">
    <w:p w:rsidR="00520EF1" w:rsidRDefault="00520EF1" w:rsidP="00520EF1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2F70BF">
        <w:rPr>
          <w:b/>
          <w:sz w:val="16"/>
          <w:szCs w:val="16"/>
        </w:rPr>
        <w:t>de legalisatie van de handtekening op de gemeente van de woonpl</w:t>
      </w:r>
      <w:r>
        <w:rPr>
          <w:b/>
          <w:sz w:val="16"/>
          <w:szCs w:val="16"/>
        </w:rPr>
        <w:t>aats van de volmachtgever OF een</w:t>
      </w:r>
      <w:r w:rsidRPr="002F70BF">
        <w:rPr>
          <w:b/>
          <w:sz w:val="16"/>
          <w:szCs w:val="16"/>
        </w:rPr>
        <w:t xml:space="preserve"> fotokopie van zijn identiteitskaart bijbrengen is verplicht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0BF" w:rsidRDefault="002F70BF" w:rsidP="00751CFE">
    <w:pPr>
      <w:spacing w:after="0" w:line="260" w:lineRule="exact"/>
      <w:ind w:left="3969"/>
      <w:rPr>
        <w:szCs w:val="20"/>
      </w:rPr>
    </w:pPr>
  </w:p>
  <w:p w:rsidR="002F70BF" w:rsidRDefault="002F70BF" w:rsidP="00751CFE">
    <w:pPr>
      <w:spacing w:after="0" w:line="260" w:lineRule="exact"/>
      <w:ind w:left="3969"/>
      <w:rPr>
        <w:szCs w:val="20"/>
      </w:rPr>
    </w:pPr>
  </w:p>
  <w:p w:rsidR="002F70BF" w:rsidRPr="00F84D38" w:rsidRDefault="002F70BF" w:rsidP="00751CFE">
    <w:pPr>
      <w:spacing w:after="0" w:line="260" w:lineRule="exact"/>
      <w:ind w:left="3969"/>
      <w:rPr>
        <w:szCs w:val="20"/>
      </w:rPr>
    </w:pPr>
    <w:r>
      <w:rPr>
        <w:noProof/>
        <w:lang w:eastAsia="nl-BE"/>
      </w:rPr>
      <w:drawing>
        <wp:anchor distT="0" distB="0" distL="114300" distR="114300" simplePos="0" relativeHeight="251660800" behindDoc="0" locked="0" layoutInCell="1" allowOverlap="1" wp14:anchorId="4DBEECC5" wp14:editId="308E22D3">
          <wp:simplePos x="0" y="0"/>
          <wp:positionH relativeFrom="page">
            <wp:posOffset>579755</wp:posOffset>
          </wp:positionH>
          <wp:positionV relativeFrom="page">
            <wp:posOffset>448310</wp:posOffset>
          </wp:positionV>
          <wp:extent cx="1875600" cy="828000"/>
          <wp:effectExtent l="0" t="0" r="0" b="0"/>
          <wp:wrapNone/>
          <wp:docPr id="25" name="Picture 8" descr="Description: logo_rechtbank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logo_rechtbank_p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600" cy="82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70BF" w:rsidRDefault="002F70BF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9776" behindDoc="0" locked="0" layoutInCell="1" allowOverlap="1" wp14:anchorId="57DAC9A6" wp14:editId="7F76CCB4">
          <wp:simplePos x="0" y="0"/>
          <wp:positionH relativeFrom="rightMargin">
            <wp:posOffset>-3456305</wp:posOffset>
          </wp:positionH>
          <wp:positionV relativeFrom="line">
            <wp:posOffset>332105</wp:posOffset>
          </wp:positionV>
          <wp:extent cx="3456000" cy="18000"/>
          <wp:effectExtent l="0" t="0" r="0" b="1270"/>
          <wp:wrapTopAndBottom/>
          <wp:docPr id="26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0" cy="1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0BF" w:rsidRPr="00BF1AC6" w:rsidRDefault="002F70BF" w:rsidP="00BF1AC6">
    <w:pPr>
      <w:pStyle w:val="Koptekst"/>
      <w:spacing w:after="0" w:line="260" w:lineRule="exact"/>
      <w:rPr>
        <w:sz w:val="20"/>
        <w:szCs w:val="20"/>
      </w:rPr>
    </w:pPr>
    <w:r>
      <w:rPr>
        <w:noProof/>
        <w:sz w:val="20"/>
        <w:szCs w:val="20"/>
        <w:lang w:eastAsia="nl-BE"/>
      </w:rPr>
      <w:drawing>
        <wp:anchor distT="0" distB="0" distL="114300" distR="114300" simplePos="0" relativeHeight="251657728" behindDoc="1" locked="0" layoutInCell="1" allowOverlap="1" wp14:anchorId="0B9808B5" wp14:editId="6292D035">
          <wp:simplePos x="0" y="0"/>
          <wp:positionH relativeFrom="rightMargin">
            <wp:posOffset>-5941060</wp:posOffset>
          </wp:positionH>
          <wp:positionV relativeFrom="line">
            <wp:posOffset>1572260</wp:posOffset>
          </wp:positionV>
          <wp:extent cx="5940000" cy="18000"/>
          <wp:effectExtent l="0" t="0" r="0" b="1270"/>
          <wp:wrapNone/>
          <wp:docPr id="2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0" cy="1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  <w:lang w:eastAsia="nl-BE"/>
      </w:rPr>
      <w:drawing>
        <wp:anchor distT="0" distB="0" distL="114300" distR="114300" simplePos="0" relativeHeight="251654656" behindDoc="0" locked="0" layoutInCell="1" allowOverlap="1" wp14:anchorId="354A73E5" wp14:editId="044CEE96">
          <wp:simplePos x="0" y="0"/>
          <wp:positionH relativeFrom="rightMargin">
            <wp:posOffset>-3456305</wp:posOffset>
          </wp:positionH>
          <wp:positionV relativeFrom="line">
            <wp:posOffset>843915</wp:posOffset>
          </wp:positionV>
          <wp:extent cx="3456000" cy="18000"/>
          <wp:effectExtent l="0" t="0" r="0" b="1270"/>
          <wp:wrapTopAndBottom/>
          <wp:docPr id="28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00" cy="1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BE"/>
      </w:rPr>
      <mc:AlternateContent>
        <mc:Choice Requires="wps">
          <w:drawing>
            <wp:anchor distT="4294967294" distB="4294967294" distL="114300" distR="114300" simplePos="0" relativeHeight="251658752" behindDoc="1" locked="1" layoutInCell="1" allowOverlap="1" wp14:anchorId="1669B488" wp14:editId="703F762F">
              <wp:simplePos x="0" y="0"/>
              <wp:positionH relativeFrom="page">
                <wp:posOffset>180340</wp:posOffset>
              </wp:positionH>
              <wp:positionV relativeFrom="page">
                <wp:posOffset>3903979</wp:posOffset>
              </wp:positionV>
              <wp:extent cx="252095" cy="0"/>
              <wp:effectExtent l="0" t="0" r="14605" b="19050"/>
              <wp:wrapNone/>
              <wp:docPr id="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5D8F36" id="Line 11" o:spid="_x0000_s1026" style="position:absolute;z-index:-2516577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from="14.2pt,307.4pt" to="34.05pt,3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" strokeweight=".25pt">
              <w10:wrap anchorx="page" anchory="page"/>
              <w10:anchorlock/>
            </v:line>
          </w:pict>
        </mc:Fallback>
      </mc:AlternateContent>
    </w:r>
    <w:r>
      <w:rPr>
        <w:noProof/>
        <w:sz w:val="20"/>
        <w:szCs w:val="20"/>
        <w:lang w:eastAsia="nl-BE"/>
      </w:rPr>
      <w:drawing>
        <wp:anchor distT="0" distB="0" distL="114300" distR="114300" simplePos="0" relativeHeight="251656704" behindDoc="0" locked="0" layoutInCell="1" allowOverlap="1" wp14:anchorId="4DA5CC6E" wp14:editId="6CA06C67">
          <wp:simplePos x="0" y="0"/>
          <wp:positionH relativeFrom="page">
            <wp:posOffset>579755</wp:posOffset>
          </wp:positionH>
          <wp:positionV relativeFrom="paragraph">
            <wp:posOffset>15240</wp:posOffset>
          </wp:positionV>
          <wp:extent cx="1876425" cy="828675"/>
          <wp:effectExtent l="0" t="0" r="9525" b="9525"/>
          <wp:wrapNone/>
          <wp:docPr id="13" name="Picture 8" descr="Description: logo_rechtbank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logo_rechtbank_pm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F39F0"/>
    <w:multiLevelType w:val="hybridMultilevel"/>
    <w:tmpl w:val="D1728220"/>
    <w:lvl w:ilvl="0" w:tplc="E7541422">
      <w:numFmt w:val="bullet"/>
      <w:lvlText w:val="-"/>
      <w:lvlJc w:val="left"/>
      <w:pPr>
        <w:ind w:left="1080" w:hanging="360"/>
      </w:pPr>
      <w:rPr>
        <w:rFonts w:ascii="Calibri" w:eastAsia="Albany AMT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2C13AE"/>
    <w:multiLevelType w:val="hybridMultilevel"/>
    <w:tmpl w:val="30F6CF8E"/>
    <w:lvl w:ilvl="0" w:tplc="718CA14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513" w:hanging="360"/>
      </w:pPr>
    </w:lvl>
    <w:lvl w:ilvl="2" w:tplc="0813001B" w:tentative="1">
      <w:start w:val="1"/>
      <w:numFmt w:val="lowerRoman"/>
      <w:lvlText w:val="%3."/>
      <w:lvlJc w:val="right"/>
      <w:pPr>
        <w:ind w:left="1233" w:hanging="180"/>
      </w:pPr>
    </w:lvl>
    <w:lvl w:ilvl="3" w:tplc="0813000F" w:tentative="1">
      <w:start w:val="1"/>
      <w:numFmt w:val="decimal"/>
      <w:lvlText w:val="%4."/>
      <w:lvlJc w:val="left"/>
      <w:pPr>
        <w:ind w:left="1953" w:hanging="360"/>
      </w:pPr>
    </w:lvl>
    <w:lvl w:ilvl="4" w:tplc="08130019" w:tentative="1">
      <w:start w:val="1"/>
      <w:numFmt w:val="lowerLetter"/>
      <w:lvlText w:val="%5."/>
      <w:lvlJc w:val="left"/>
      <w:pPr>
        <w:ind w:left="2673" w:hanging="360"/>
      </w:pPr>
    </w:lvl>
    <w:lvl w:ilvl="5" w:tplc="0813001B" w:tentative="1">
      <w:start w:val="1"/>
      <w:numFmt w:val="lowerRoman"/>
      <w:lvlText w:val="%6."/>
      <w:lvlJc w:val="right"/>
      <w:pPr>
        <w:ind w:left="3393" w:hanging="180"/>
      </w:pPr>
    </w:lvl>
    <w:lvl w:ilvl="6" w:tplc="0813000F" w:tentative="1">
      <w:start w:val="1"/>
      <w:numFmt w:val="decimal"/>
      <w:lvlText w:val="%7."/>
      <w:lvlJc w:val="left"/>
      <w:pPr>
        <w:ind w:left="4113" w:hanging="360"/>
      </w:pPr>
    </w:lvl>
    <w:lvl w:ilvl="7" w:tplc="08130019" w:tentative="1">
      <w:start w:val="1"/>
      <w:numFmt w:val="lowerLetter"/>
      <w:lvlText w:val="%8."/>
      <w:lvlJc w:val="left"/>
      <w:pPr>
        <w:ind w:left="4833" w:hanging="360"/>
      </w:pPr>
    </w:lvl>
    <w:lvl w:ilvl="8" w:tplc="0813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48D3353"/>
    <w:multiLevelType w:val="hybridMultilevel"/>
    <w:tmpl w:val="A144461C"/>
    <w:lvl w:ilvl="0" w:tplc="13BA1E58">
      <w:numFmt w:val="bullet"/>
      <w:lvlText w:val="-"/>
      <w:lvlJc w:val="left"/>
      <w:pPr>
        <w:ind w:left="1080" w:hanging="360"/>
      </w:pPr>
      <w:rPr>
        <w:rFonts w:ascii="Calibri" w:eastAsia="Albany AMT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2623B6"/>
    <w:multiLevelType w:val="hybridMultilevel"/>
    <w:tmpl w:val="6C5C68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E3D92"/>
    <w:multiLevelType w:val="hybridMultilevel"/>
    <w:tmpl w:val="E85EF738"/>
    <w:lvl w:ilvl="0" w:tplc="53486D2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0413BB"/>
    <w:multiLevelType w:val="hybridMultilevel"/>
    <w:tmpl w:val="F6408312"/>
    <w:lvl w:ilvl="0" w:tplc="97F081C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BE19DD"/>
    <w:multiLevelType w:val="hybridMultilevel"/>
    <w:tmpl w:val="47C0044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720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F6"/>
    <w:rsid w:val="00006AA6"/>
    <w:rsid w:val="00010D8B"/>
    <w:rsid w:val="000200D5"/>
    <w:rsid w:val="0002439A"/>
    <w:rsid w:val="00033D04"/>
    <w:rsid w:val="00073573"/>
    <w:rsid w:val="0009315C"/>
    <w:rsid w:val="000B1308"/>
    <w:rsid w:val="000C511B"/>
    <w:rsid w:val="000D0084"/>
    <w:rsid w:val="000D4AB4"/>
    <w:rsid w:val="000E598B"/>
    <w:rsid w:val="000E6C12"/>
    <w:rsid w:val="00102837"/>
    <w:rsid w:val="00111D5A"/>
    <w:rsid w:val="001206C9"/>
    <w:rsid w:val="00135512"/>
    <w:rsid w:val="00144BB6"/>
    <w:rsid w:val="00165D2A"/>
    <w:rsid w:val="00177954"/>
    <w:rsid w:val="0018364B"/>
    <w:rsid w:val="0019365F"/>
    <w:rsid w:val="00196F35"/>
    <w:rsid w:val="001B3165"/>
    <w:rsid w:val="001B7C42"/>
    <w:rsid w:val="001C2449"/>
    <w:rsid w:val="001D744A"/>
    <w:rsid w:val="002239F0"/>
    <w:rsid w:val="002327A6"/>
    <w:rsid w:val="002501D7"/>
    <w:rsid w:val="00277168"/>
    <w:rsid w:val="0028105A"/>
    <w:rsid w:val="0028226A"/>
    <w:rsid w:val="002A66F6"/>
    <w:rsid w:val="002C487C"/>
    <w:rsid w:val="002E67EE"/>
    <w:rsid w:val="002F70BF"/>
    <w:rsid w:val="003070F4"/>
    <w:rsid w:val="003127B6"/>
    <w:rsid w:val="00370C24"/>
    <w:rsid w:val="0037474A"/>
    <w:rsid w:val="00377FF1"/>
    <w:rsid w:val="00386923"/>
    <w:rsid w:val="00390EFF"/>
    <w:rsid w:val="0039320B"/>
    <w:rsid w:val="0039723E"/>
    <w:rsid w:val="003A1240"/>
    <w:rsid w:val="003E166F"/>
    <w:rsid w:val="00413716"/>
    <w:rsid w:val="00426A69"/>
    <w:rsid w:val="00445091"/>
    <w:rsid w:val="00480604"/>
    <w:rsid w:val="0048168F"/>
    <w:rsid w:val="00497830"/>
    <w:rsid w:val="004D4F1C"/>
    <w:rsid w:val="00504EC2"/>
    <w:rsid w:val="00506B66"/>
    <w:rsid w:val="0051162B"/>
    <w:rsid w:val="00513BD0"/>
    <w:rsid w:val="00520EF1"/>
    <w:rsid w:val="00522CED"/>
    <w:rsid w:val="00525451"/>
    <w:rsid w:val="00540187"/>
    <w:rsid w:val="005601DF"/>
    <w:rsid w:val="005610D0"/>
    <w:rsid w:val="00582AF6"/>
    <w:rsid w:val="005A4BB2"/>
    <w:rsid w:val="005A6ACA"/>
    <w:rsid w:val="005A7228"/>
    <w:rsid w:val="005B71BB"/>
    <w:rsid w:val="005C06C1"/>
    <w:rsid w:val="005D4F44"/>
    <w:rsid w:val="00601F69"/>
    <w:rsid w:val="00603652"/>
    <w:rsid w:val="006037E6"/>
    <w:rsid w:val="00635ACF"/>
    <w:rsid w:val="00644237"/>
    <w:rsid w:val="006557BF"/>
    <w:rsid w:val="00671133"/>
    <w:rsid w:val="00676893"/>
    <w:rsid w:val="006A4DF3"/>
    <w:rsid w:val="006A79F1"/>
    <w:rsid w:val="006C046D"/>
    <w:rsid w:val="006C2E58"/>
    <w:rsid w:val="006D29F9"/>
    <w:rsid w:val="006F7FBF"/>
    <w:rsid w:val="0070220B"/>
    <w:rsid w:val="0073342C"/>
    <w:rsid w:val="007359F1"/>
    <w:rsid w:val="00747768"/>
    <w:rsid w:val="0074799B"/>
    <w:rsid w:val="00751CFE"/>
    <w:rsid w:val="007777ED"/>
    <w:rsid w:val="007954F6"/>
    <w:rsid w:val="007A6E24"/>
    <w:rsid w:val="007B0EF3"/>
    <w:rsid w:val="007D5D3F"/>
    <w:rsid w:val="007E5516"/>
    <w:rsid w:val="00806456"/>
    <w:rsid w:val="00816EC9"/>
    <w:rsid w:val="00817795"/>
    <w:rsid w:val="00826B84"/>
    <w:rsid w:val="00836F27"/>
    <w:rsid w:val="00850110"/>
    <w:rsid w:val="00852B84"/>
    <w:rsid w:val="00867684"/>
    <w:rsid w:val="008A488D"/>
    <w:rsid w:val="008B27D9"/>
    <w:rsid w:val="008C1183"/>
    <w:rsid w:val="008C3A3E"/>
    <w:rsid w:val="008C3EF5"/>
    <w:rsid w:val="008D5930"/>
    <w:rsid w:val="008E2792"/>
    <w:rsid w:val="008E3F84"/>
    <w:rsid w:val="008F0433"/>
    <w:rsid w:val="008F084C"/>
    <w:rsid w:val="009005BD"/>
    <w:rsid w:val="00902255"/>
    <w:rsid w:val="00986963"/>
    <w:rsid w:val="00992CB0"/>
    <w:rsid w:val="0099751F"/>
    <w:rsid w:val="009A27E9"/>
    <w:rsid w:val="009D407E"/>
    <w:rsid w:val="009D44E5"/>
    <w:rsid w:val="009E377D"/>
    <w:rsid w:val="00A30299"/>
    <w:rsid w:val="00A52BEA"/>
    <w:rsid w:val="00A5714A"/>
    <w:rsid w:val="00A61F30"/>
    <w:rsid w:val="00A6257E"/>
    <w:rsid w:val="00A65B50"/>
    <w:rsid w:val="00A760A3"/>
    <w:rsid w:val="00A772CC"/>
    <w:rsid w:val="00AA038C"/>
    <w:rsid w:val="00AB36B5"/>
    <w:rsid w:val="00AC0378"/>
    <w:rsid w:val="00AE5E7F"/>
    <w:rsid w:val="00B50F27"/>
    <w:rsid w:val="00B56862"/>
    <w:rsid w:val="00B63AD3"/>
    <w:rsid w:val="00B802CD"/>
    <w:rsid w:val="00B8513E"/>
    <w:rsid w:val="00BA112F"/>
    <w:rsid w:val="00BA70ED"/>
    <w:rsid w:val="00BC2EF9"/>
    <w:rsid w:val="00BD2F4E"/>
    <w:rsid w:val="00BE62B8"/>
    <w:rsid w:val="00BE6AB4"/>
    <w:rsid w:val="00BF1AC6"/>
    <w:rsid w:val="00BF7348"/>
    <w:rsid w:val="00C46232"/>
    <w:rsid w:val="00C53A0B"/>
    <w:rsid w:val="00C55F6D"/>
    <w:rsid w:val="00C6447B"/>
    <w:rsid w:val="00C67D55"/>
    <w:rsid w:val="00C91F99"/>
    <w:rsid w:val="00CB0A28"/>
    <w:rsid w:val="00CB4AE0"/>
    <w:rsid w:val="00CC1719"/>
    <w:rsid w:val="00CE6985"/>
    <w:rsid w:val="00CF5BD8"/>
    <w:rsid w:val="00D1080D"/>
    <w:rsid w:val="00D27200"/>
    <w:rsid w:val="00D30685"/>
    <w:rsid w:val="00D36430"/>
    <w:rsid w:val="00D53E7C"/>
    <w:rsid w:val="00DB167D"/>
    <w:rsid w:val="00DC0668"/>
    <w:rsid w:val="00DC3D43"/>
    <w:rsid w:val="00DD0F52"/>
    <w:rsid w:val="00DE074D"/>
    <w:rsid w:val="00E64E03"/>
    <w:rsid w:val="00E77CF6"/>
    <w:rsid w:val="00EA4EE2"/>
    <w:rsid w:val="00EA7BD4"/>
    <w:rsid w:val="00EB306F"/>
    <w:rsid w:val="00EC04EA"/>
    <w:rsid w:val="00EC6B82"/>
    <w:rsid w:val="00F1091C"/>
    <w:rsid w:val="00F14D3F"/>
    <w:rsid w:val="00F85408"/>
    <w:rsid w:val="00FA4A6E"/>
    <w:rsid w:val="00FE2784"/>
    <w:rsid w:val="00FE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5:docId w15:val="{9F63A916-F8EF-4924-AC0F-607B4712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C0668"/>
    <w:pPr>
      <w:spacing w:after="200" w:line="276" w:lineRule="auto"/>
    </w:pPr>
    <w:rPr>
      <w:sz w:val="22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C3EF5"/>
    <w:pPr>
      <w:tabs>
        <w:tab w:val="center" w:pos="4680"/>
        <w:tab w:val="right" w:pos="9360"/>
      </w:tabs>
    </w:pPr>
  </w:style>
  <w:style w:type="character" w:customStyle="1" w:styleId="KoptekstChar">
    <w:name w:val="Koptekst Char"/>
    <w:link w:val="Koptekst"/>
    <w:uiPriority w:val="99"/>
    <w:rsid w:val="008C3EF5"/>
    <w:rPr>
      <w:sz w:val="22"/>
      <w:szCs w:val="22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8C3EF5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link w:val="Voettekst"/>
    <w:uiPriority w:val="99"/>
    <w:rsid w:val="008C3EF5"/>
    <w:rPr>
      <w:sz w:val="22"/>
      <w:szCs w:val="22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D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D29F9"/>
    <w:rPr>
      <w:rFonts w:ascii="Tahoma" w:hAnsi="Tahoma" w:cs="Tahoma"/>
      <w:sz w:val="16"/>
      <w:szCs w:val="16"/>
      <w:lang w:val="nl-BE"/>
    </w:rPr>
  </w:style>
  <w:style w:type="paragraph" w:customStyle="1" w:styleId="contenu-du-cadre">
    <w:name w:val="contenu-du-cadre"/>
    <w:basedOn w:val="Standaard"/>
    <w:rsid w:val="0070220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Standard">
    <w:name w:val="Standard"/>
    <w:rsid w:val="002A66F6"/>
    <w:pPr>
      <w:widowControl w:val="0"/>
      <w:suppressAutoHyphens/>
      <w:autoSpaceDN w:val="0"/>
      <w:textAlignment w:val="baseline"/>
    </w:pPr>
    <w:rPr>
      <w:rFonts w:ascii="Thorndale AMT" w:eastAsia="Albany AMT" w:hAnsi="Thorndale AMT" w:cs="Albany AMT"/>
      <w:kern w:val="3"/>
      <w:sz w:val="24"/>
      <w:szCs w:val="24"/>
      <w:lang w:val="nl-BE" w:eastAsia="nl-NL" w:bidi="nl-NL"/>
    </w:rPr>
  </w:style>
  <w:style w:type="paragraph" w:styleId="Geenafstand">
    <w:name w:val="No Spacing"/>
    <w:rsid w:val="002A66F6"/>
    <w:pPr>
      <w:suppressAutoHyphens/>
      <w:autoSpaceDN w:val="0"/>
    </w:pPr>
    <w:rPr>
      <w:rFonts w:eastAsia="Calibri"/>
      <w:sz w:val="22"/>
      <w:szCs w:val="22"/>
      <w:lang w:val="en-GB" w:eastAsia="en-US"/>
    </w:rPr>
  </w:style>
  <w:style w:type="paragraph" w:styleId="Lijstalinea">
    <w:name w:val="List Paragraph"/>
    <w:basedOn w:val="Standaard"/>
    <w:uiPriority w:val="34"/>
    <w:qFormat/>
    <w:rsid w:val="00497830"/>
    <w:pPr>
      <w:ind w:left="720"/>
      <w:contextualSpacing/>
    </w:pPr>
  </w:style>
  <w:style w:type="table" w:styleId="Tabelraster">
    <w:name w:val="Table Grid"/>
    <w:basedOn w:val="Standaardtabel"/>
    <w:uiPriority w:val="59"/>
    <w:rsid w:val="00223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licht">
    <w:name w:val="Grid Table 1 Light"/>
    <w:basedOn w:val="Standaardtabel"/>
    <w:uiPriority w:val="46"/>
    <w:rsid w:val="002239F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nopgemaaktetabel1">
    <w:name w:val="Plain Table 1"/>
    <w:basedOn w:val="Standaardtabel"/>
    <w:uiPriority w:val="41"/>
    <w:rsid w:val="002239F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rasterlicht">
    <w:name w:val="Grid Table Light"/>
    <w:basedOn w:val="Standaardtabel"/>
    <w:uiPriority w:val="40"/>
    <w:rsid w:val="00F1091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astertabel1licht-Accent1">
    <w:name w:val="Grid Table 1 Light Accent 1"/>
    <w:basedOn w:val="Standaardtabel"/>
    <w:uiPriority w:val="46"/>
    <w:rsid w:val="00B50F27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2F70B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F70B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F70BF"/>
    <w:rPr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F70B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F70BF"/>
    <w:rPr>
      <w:b/>
      <w:bCs/>
      <w:lang w:val="nl-B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F70BF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F70BF"/>
    <w:rPr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F70BF"/>
    <w:rPr>
      <w:vertAlign w:val="superscript"/>
    </w:rPr>
  </w:style>
  <w:style w:type="character" w:styleId="Tekstvantijdelijkeaanduiding">
    <w:name w:val="Placeholder Text"/>
    <w:basedOn w:val="Standaardalinea-lettertype"/>
    <w:uiPriority w:val="99"/>
    <w:semiHidden/>
    <w:rsid w:val="00520E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8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399A56CC996439FA99C4B03527AAE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3FFFA0F-74A7-4AFF-9C43-082EFFA3901F}"/>
      </w:docPartPr>
      <w:docPartBody>
        <w:p w:rsidR="00CE58F8" w:rsidRDefault="007A16BD" w:rsidP="007A16BD">
          <w:pPr>
            <w:pStyle w:val="A399A56CC996439FA99C4B03527AAE1B2"/>
          </w:pPr>
          <w:r>
            <w:rPr>
              <w:rStyle w:val="Tekstvantijdelijkeaanduiding"/>
            </w:rPr>
            <w:t>vul hier in</w:t>
          </w:r>
        </w:p>
      </w:docPartBody>
    </w:docPart>
    <w:docPart>
      <w:docPartPr>
        <w:name w:val="B4DBF911FE904FDABF6CDBE78D7C259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624F56-89C3-4B41-B3BD-790D0FF1C3DE}"/>
      </w:docPartPr>
      <w:docPartBody>
        <w:p w:rsidR="00CE58F8" w:rsidRDefault="007A16BD" w:rsidP="007A16BD">
          <w:pPr>
            <w:pStyle w:val="B4DBF911FE904FDABF6CDBE78D7C25902"/>
          </w:pPr>
          <w:r>
            <w:rPr>
              <w:rStyle w:val="Tekstvantijdelijkeaanduiding"/>
            </w:rPr>
            <w:t>vul hier in</w:t>
          </w:r>
        </w:p>
      </w:docPartBody>
    </w:docPart>
    <w:docPart>
      <w:docPartPr>
        <w:name w:val="A9D6B90F8B524E4F8E58AF5D5DD28A3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DC6E00-25D9-4654-8C06-E8B0E8DA0779}"/>
      </w:docPartPr>
      <w:docPartBody>
        <w:p w:rsidR="00CE58F8" w:rsidRDefault="007A16BD" w:rsidP="007A16BD">
          <w:pPr>
            <w:pStyle w:val="A9D6B90F8B524E4F8E58AF5D5DD28A332"/>
          </w:pPr>
          <w:r>
            <w:rPr>
              <w:rStyle w:val="Tekstvantijdelijkeaanduiding"/>
            </w:rPr>
            <w:t>vul hier in</w:t>
          </w:r>
        </w:p>
      </w:docPartBody>
    </w:docPart>
    <w:docPart>
      <w:docPartPr>
        <w:name w:val="84812895065D4BA2ACD390E99A7F96B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FC42BE-F41B-49B4-B813-CD185E751AB9}"/>
      </w:docPartPr>
      <w:docPartBody>
        <w:p w:rsidR="00CE58F8" w:rsidRDefault="007A16BD" w:rsidP="007A16BD">
          <w:pPr>
            <w:pStyle w:val="84812895065D4BA2ACD390E99A7F96B62"/>
          </w:pPr>
          <w:r>
            <w:rPr>
              <w:rStyle w:val="Tekstvantijdelijkeaanduiding"/>
            </w:rPr>
            <w:t>vul hier in</w:t>
          </w:r>
        </w:p>
      </w:docPartBody>
    </w:docPart>
    <w:docPart>
      <w:docPartPr>
        <w:name w:val="57ABECE35BA846F9A096B6A2640F11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874CFF-C4EF-4D6E-84C6-D5CFDC784AA3}"/>
      </w:docPartPr>
      <w:docPartBody>
        <w:p w:rsidR="00CE58F8" w:rsidRDefault="007A16BD" w:rsidP="007A16BD">
          <w:pPr>
            <w:pStyle w:val="57ABECE35BA846F9A096B6A2640F11092"/>
          </w:pPr>
          <w:r>
            <w:rPr>
              <w:rStyle w:val="Tekstvantijdelijkeaanduiding"/>
            </w:rPr>
            <w:t>vul hier in</w:t>
          </w:r>
        </w:p>
      </w:docPartBody>
    </w:docPart>
    <w:docPart>
      <w:docPartPr>
        <w:name w:val="7237BE24ED694BC7AC92DEFB8D1C8E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F0FD57-4586-433E-89D7-F237B32C06F4}"/>
      </w:docPartPr>
      <w:docPartBody>
        <w:p w:rsidR="00CE58F8" w:rsidRDefault="007A16BD" w:rsidP="007A16BD">
          <w:pPr>
            <w:pStyle w:val="7237BE24ED694BC7AC92DEFB8D1C8E072"/>
          </w:pPr>
          <w:r>
            <w:rPr>
              <w:rStyle w:val="Tekstvantijdelijkeaanduiding"/>
            </w:rPr>
            <w:t>vul hier in</w:t>
          </w:r>
        </w:p>
      </w:docPartBody>
    </w:docPart>
    <w:docPart>
      <w:docPartPr>
        <w:name w:val="217F579075204DC4B54F894E31803E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20581E-4B8B-4CE1-8CF3-8475D5C60023}"/>
      </w:docPartPr>
      <w:docPartBody>
        <w:p w:rsidR="00CE58F8" w:rsidRDefault="007A16BD" w:rsidP="007A16BD">
          <w:pPr>
            <w:pStyle w:val="217F579075204DC4B54F894E31803E8D2"/>
          </w:pPr>
          <w:r>
            <w:rPr>
              <w:rStyle w:val="Tekstvantijdelijkeaanduiding"/>
            </w:rPr>
            <w:t>vul hier in</w:t>
          </w:r>
        </w:p>
      </w:docPartBody>
    </w:docPart>
    <w:docPart>
      <w:docPartPr>
        <w:name w:val="E1D1B291F63947F0BD7241A4DB4536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1CD18F-89D8-4278-8A5F-9056A213C875}"/>
      </w:docPartPr>
      <w:docPartBody>
        <w:p w:rsidR="00CE58F8" w:rsidRDefault="007A16BD" w:rsidP="007A16BD">
          <w:pPr>
            <w:pStyle w:val="E1D1B291F63947F0BD7241A4DB4536442"/>
          </w:pPr>
          <w:r>
            <w:rPr>
              <w:rStyle w:val="Tekstvantijdelijkeaanduiding"/>
            </w:rPr>
            <w:t>vul hier in</w:t>
          </w:r>
        </w:p>
      </w:docPartBody>
    </w:docPart>
    <w:docPart>
      <w:docPartPr>
        <w:name w:val="BB97A58683E545688C578B9B9FEA7CA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F5BB52-A415-4EAB-A3D4-C63F6AD37F71}"/>
      </w:docPartPr>
      <w:docPartBody>
        <w:p w:rsidR="00CE58F8" w:rsidRDefault="007A16BD" w:rsidP="007A16BD">
          <w:pPr>
            <w:pStyle w:val="BB97A58683E545688C578B9B9FEA7CA82"/>
          </w:pPr>
          <w:r>
            <w:rPr>
              <w:rStyle w:val="Tekstvantijdelijkeaanduiding"/>
            </w:rPr>
            <w:t>vul hier de datum in</w:t>
          </w:r>
        </w:p>
      </w:docPartBody>
    </w:docPart>
    <w:docPart>
      <w:docPartPr>
        <w:name w:val="9D2C645C18B94A4D8F3C5233D8F266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C0CB74-F663-46EF-A109-F8F2D71BD8B9}"/>
      </w:docPartPr>
      <w:docPartBody>
        <w:p w:rsidR="00CE58F8" w:rsidRDefault="007A16BD" w:rsidP="007A16BD">
          <w:pPr>
            <w:pStyle w:val="9D2C645C18B94A4D8F3C5233D8F266692"/>
          </w:pPr>
          <w:r>
            <w:rPr>
              <w:rStyle w:val="Tekstvantijdelijkeaanduiding"/>
            </w:rPr>
            <w:t>bv 21/2021/A</w:t>
          </w:r>
        </w:p>
      </w:docPartBody>
    </w:docPart>
    <w:docPart>
      <w:docPartPr>
        <w:name w:val="867372DB94234FF0849821E0A32B5B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3C38FC-CD04-4686-9D94-19842C9F3369}"/>
      </w:docPartPr>
      <w:docPartBody>
        <w:p w:rsidR="00CE58F8" w:rsidRDefault="007A16BD" w:rsidP="007A16BD">
          <w:pPr>
            <w:pStyle w:val="867372DB94234FF0849821E0A32B5B602"/>
          </w:pPr>
          <w:r>
            <w:rPr>
              <w:rStyle w:val="Tekstvantijdelijkeaanduiding"/>
            </w:rPr>
            <w:t>vul hier in</w:t>
          </w:r>
        </w:p>
      </w:docPartBody>
    </w:docPart>
    <w:docPart>
      <w:docPartPr>
        <w:name w:val="82D6E0F073B64CB9B1B992E4D9F5FF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60AFD6-2E93-4822-A891-84CF134966ED}"/>
      </w:docPartPr>
      <w:docPartBody>
        <w:p w:rsidR="00CE58F8" w:rsidRDefault="007A16BD" w:rsidP="007A16BD">
          <w:pPr>
            <w:pStyle w:val="82D6E0F073B64CB9B1B992E4D9F5FFE82"/>
          </w:pPr>
          <w:r w:rsidRPr="00515284">
            <w:rPr>
              <w:color w:val="808080"/>
            </w:rPr>
            <w:t>vul uw gemeente in</w:t>
          </w:r>
        </w:p>
      </w:docPartBody>
    </w:docPart>
    <w:docPart>
      <w:docPartPr>
        <w:name w:val="A3146DE697BC40FFABD61E0FCD7569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AF61DC-F1CF-4739-86C5-FF0FC2021A2A}"/>
      </w:docPartPr>
      <w:docPartBody>
        <w:p w:rsidR="00CE58F8" w:rsidRDefault="007A16BD" w:rsidP="007A16BD">
          <w:pPr>
            <w:pStyle w:val="A3146DE697BC40FFABD61E0FCD7569EB2"/>
          </w:pPr>
          <w:r w:rsidRPr="00515284">
            <w:rPr>
              <w:color w:val="808080"/>
            </w:rPr>
            <w:t>vul de datum van vandaag in</w:t>
          </w:r>
        </w:p>
      </w:docPartBody>
    </w:docPart>
    <w:docPart>
      <w:docPartPr>
        <w:name w:val="1D54B64642BC4075A5CD5455C06A41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9FD7C0-6F31-431A-BBE7-252F2A3D7DAD}"/>
      </w:docPartPr>
      <w:docPartBody>
        <w:p w:rsidR="007A16BD" w:rsidRPr="00515284" w:rsidRDefault="007A16BD" w:rsidP="00520EF1">
          <w:pPr>
            <w:suppressAutoHyphens/>
            <w:autoSpaceDN w:val="0"/>
            <w:spacing w:after="0" w:line="240" w:lineRule="auto"/>
            <w:jc w:val="both"/>
            <w:rPr>
              <w:color w:val="808080"/>
            </w:rPr>
          </w:pPr>
          <w:r>
            <w:rPr>
              <w:color w:val="808080"/>
            </w:rPr>
            <w:t>originele h</w:t>
          </w:r>
          <w:r w:rsidRPr="00515284">
            <w:rPr>
              <w:color w:val="808080"/>
            </w:rPr>
            <w:t>andtekening</w:t>
          </w:r>
          <w:r w:rsidRPr="00515284">
            <w:rPr>
              <w:color w:val="808080"/>
              <w:vertAlign w:val="superscript"/>
            </w:rPr>
            <w:footnoteReference w:id="1"/>
          </w:r>
          <w:r>
            <w:rPr>
              <w:color w:val="808080"/>
            </w:rPr>
            <w:t xml:space="preserve"> </w:t>
          </w:r>
          <w:r w:rsidRPr="00515284">
            <w:rPr>
              <w:color w:val="808080"/>
            </w:rPr>
            <w:t>+ vermelding “goed voor volmacht”</w:t>
          </w:r>
        </w:p>
        <w:p w:rsidR="00CE58F8" w:rsidRDefault="00CE58F8"/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4BB" w:rsidRDefault="002374BB" w:rsidP="002374BB">
      <w:pPr>
        <w:spacing w:after="0" w:line="240" w:lineRule="auto"/>
      </w:pPr>
      <w:r>
        <w:separator/>
      </w:r>
    </w:p>
  </w:endnote>
  <w:endnote w:type="continuationSeparator" w:id="0">
    <w:p w:rsidR="002374BB" w:rsidRDefault="002374BB" w:rsidP="002374BB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any AMT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4BB" w:rsidRDefault="002374BB" w:rsidP="002374BB">
      <w:pPr>
        <w:spacing w:after="0" w:line="240" w:lineRule="auto"/>
      </w:pPr>
      <w:r>
        <w:separator/>
      </w:r>
    </w:p>
  </w:footnote>
  <w:footnote w:type="continuationSeparator" w:id="0">
    <w:p w:rsidR="002374BB" w:rsidRDefault="002374BB" w:rsidP="002374BB">
      <w:pPr>
        <w:spacing w:after="0" w:line="240" w:lineRule="auto"/>
      </w:pPr>
      <w:r>
        <w:continuationSeparator/>
      </w:r>
    </w:p>
  </w:footnote>
  <w:footnote w:id="1">
    <w:p w:rsidR="007A16BD" w:rsidRDefault="007A16BD" w:rsidP="00520EF1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2F70BF">
        <w:rPr>
          <w:b/>
          <w:sz w:val="16"/>
          <w:szCs w:val="16"/>
        </w:rPr>
        <w:t>de legalisatie van de handtekening op de gemeente van de woonpl</w:t>
      </w:r>
      <w:r>
        <w:rPr>
          <w:b/>
          <w:sz w:val="16"/>
          <w:szCs w:val="16"/>
        </w:rPr>
        <w:t>aats van de volmachtgever OF een</w:t>
      </w:r>
      <w:r w:rsidRPr="002F70BF">
        <w:rPr>
          <w:b/>
          <w:sz w:val="16"/>
          <w:szCs w:val="16"/>
        </w:rPr>
        <w:t xml:space="preserve"> fotokopie van zijn identiteitskaart bijbrengen is verplicht</w:t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BB"/>
    <w:rsid w:val="002374BB"/>
    <w:rsid w:val="007A16BD"/>
    <w:rsid w:val="00CE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A16BD"/>
    <w:rPr>
      <w:color w:val="808080"/>
    </w:rPr>
  </w:style>
  <w:style w:type="paragraph" w:customStyle="1" w:styleId="A399A56CC996439FA99C4B03527AAE1B">
    <w:name w:val="A399A56CC996439FA99C4B03527AAE1B"/>
    <w:rsid w:val="002374BB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paragraph" w:customStyle="1" w:styleId="B4DBF911FE904FDABF6CDBE78D7C2590">
    <w:name w:val="B4DBF911FE904FDABF6CDBE78D7C2590"/>
    <w:rsid w:val="002374BB"/>
  </w:style>
  <w:style w:type="paragraph" w:customStyle="1" w:styleId="A9D6B90F8B524E4F8E58AF5D5DD28A33">
    <w:name w:val="A9D6B90F8B524E4F8E58AF5D5DD28A33"/>
    <w:rsid w:val="002374BB"/>
  </w:style>
  <w:style w:type="paragraph" w:customStyle="1" w:styleId="84812895065D4BA2ACD390E99A7F96B6">
    <w:name w:val="84812895065D4BA2ACD390E99A7F96B6"/>
    <w:rsid w:val="002374BB"/>
  </w:style>
  <w:style w:type="paragraph" w:customStyle="1" w:styleId="57ABECE35BA846F9A096B6A2640F1109">
    <w:name w:val="57ABECE35BA846F9A096B6A2640F1109"/>
    <w:rsid w:val="002374BB"/>
  </w:style>
  <w:style w:type="paragraph" w:customStyle="1" w:styleId="7237BE24ED694BC7AC92DEFB8D1C8E07">
    <w:name w:val="7237BE24ED694BC7AC92DEFB8D1C8E07"/>
    <w:rsid w:val="002374BB"/>
  </w:style>
  <w:style w:type="paragraph" w:customStyle="1" w:styleId="217F579075204DC4B54F894E31803E8D">
    <w:name w:val="217F579075204DC4B54F894E31803E8D"/>
    <w:rsid w:val="002374BB"/>
  </w:style>
  <w:style w:type="paragraph" w:customStyle="1" w:styleId="E1D1B291F63947F0BD7241A4DB453644">
    <w:name w:val="E1D1B291F63947F0BD7241A4DB453644"/>
    <w:rsid w:val="002374BB"/>
  </w:style>
  <w:style w:type="paragraph" w:customStyle="1" w:styleId="BB97A58683E545688C578B9B9FEA7CA8">
    <w:name w:val="BB97A58683E545688C578B9B9FEA7CA8"/>
    <w:rsid w:val="002374BB"/>
  </w:style>
  <w:style w:type="paragraph" w:customStyle="1" w:styleId="9D2C645C18B94A4D8F3C5233D8F26669">
    <w:name w:val="9D2C645C18B94A4D8F3C5233D8F26669"/>
    <w:rsid w:val="002374BB"/>
  </w:style>
  <w:style w:type="paragraph" w:customStyle="1" w:styleId="867372DB94234FF0849821E0A32B5B60">
    <w:name w:val="867372DB94234FF0849821E0A32B5B60"/>
    <w:rsid w:val="002374BB"/>
  </w:style>
  <w:style w:type="paragraph" w:customStyle="1" w:styleId="82D6E0F073B64CB9B1B992E4D9F5FFE8">
    <w:name w:val="82D6E0F073B64CB9B1B992E4D9F5FFE8"/>
    <w:rsid w:val="002374BB"/>
  </w:style>
  <w:style w:type="paragraph" w:customStyle="1" w:styleId="A3146DE697BC40FFABD61E0FCD7569EB">
    <w:name w:val="A3146DE697BC40FFABD61E0FCD7569EB"/>
    <w:rsid w:val="002374BB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16BD"/>
    <w:pPr>
      <w:spacing w:after="0" w:line="240" w:lineRule="auto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16BD"/>
    <w:rPr>
      <w:rFonts w:ascii="Calibri" w:eastAsia="SimSun" w:hAnsi="Calibri" w:cs="Times New Roman"/>
      <w:sz w:val="20"/>
      <w:szCs w:val="20"/>
      <w:lang w:eastAsia="zh-CN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A16BD"/>
    <w:rPr>
      <w:vertAlign w:val="superscript"/>
    </w:rPr>
  </w:style>
  <w:style w:type="paragraph" w:customStyle="1" w:styleId="A399A56CC996439FA99C4B03527AAE1B1">
    <w:name w:val="A399A56CC996439FA99C4B03527AAE1B1"/>
    <w:rsid w:val="002374BB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paragraph" w:customStyle="1" w:styleId="B4DBF911FE904FDABF6CDBE78D7C25901">
    <w:name w:val="B4DBF911FE904FDABF6CDBE78D7C25901"/>
    <w:rsid w:val="002374BB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paragraph" w:customStyle="1" w:styleId="A9D6B90F8B524E4F8E58AF5D5DD28A331">
    <w:name w:val="A9D6B90F8B524E4F8E58AF5D5DD28A331"/>
    <w:rsid w:val="002374BB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paragraph" w:customStyle="1" w:styleId="84812895065D4BA2ACD390E99A7F96B61">
    <w:name w:val="84812895065D4BA2ACD390E99A7F96B61"/>
    <w:rsid w:val="002374BB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paragraph" w:customStyle="1" w:styleId="57ABECE35BA846F9A096B6A2640F11091">
    <w:name w:val="57ABECE35BA846F9A096B6A2640F11091"/>
    <w:rsid w:val="002374BB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paragraph" w:customStyle="1" w:styleId="7237BE24ED694BC7AC92DEFB8D1C8E071">
    <w:name w:val="7237BE24ED694BC7AC92DEFB8D1C8E071"/>
    <w:rsid w:val="002374BB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paragraph" w:customStyle="1" w:styleId="217F579075204DC4B54F894E31803E8D1">
    <w:name w:val="217F579075204DC4B54F894E31803E8D1"/>
    <w:rsid w:val="002374BB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paragraph" w:customStyle="1" w:styleId="E1D1B291F63947F0BD7241A4DB4536441">
    <w:name w:val="E1D1B291F63947F0BD7241A4DB4536441"/>
    <w:rsid w:val="002374BB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paragraph" w:customStyle="1" w:styleId="BB97A58683E545688C578B9B9FEA7CA81">
    <w:name w:val="BB97A58683E545688C578B9B9FEA7CA81"/>
    <w:rsid w:val="002374BB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9D2C645C18B94A4D8F3C5233D8F266691">
    <w:name w:val="9D2C645C18B94A4D8F3C5233D8F266691"/>
    <w:rsid w:val="002374BB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867372DB94234FF0849821E0A32B5B601">
    <w:name w:val="867372DB94234FF0849821E0A32B5B601"/>
    <w:rsid w:val="002374BB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82D6E0F073B64CB9B1B992E4D9F5FFE81">
    <w:name w:val="82D6E0F073B64CB9B1B992E4D9F5FFE81"/>
    <w:rsid w:val="002374BB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A3146DE697BC40FFABD61E0FCD7569EB1">
    <w:name w:val="A3146DE697BC40FFABD61E0FCD7569EB1"/>
    <w:rsid w:val="002374BB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A399A56CC996439FA99C4B03527AAE1B2">
    <w:name w:val="A399A56CC996439FA99C4B03527AAE1B2"/>
    <w:rsid w:val="007A16BD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paragraph" w:customStyle="1" w:styleId="B4DBF911FE904FDABF6CDBE78D7C25902">
    <w:name w:val="B4DBF911FE904FDABF6CDBE78D7C25902"/>
    <w:rsid w:val="007A16BD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paragraph" w:customStyle="1" w:styleId="A9D6B90F8B524E4F8E58AF5D5DD28A332">
    <w:name w:val="A9D6B90F8B524E4F8E58AF5D5DD28A332"/>
    <w:rsid w:val="007A16BD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paragraph" w:customStyle="1" w:styleId="84812895065D4BA2ACD390E99A7F96B62">
    <w:name w:val="84812895065D4BA2ACD390E99A7F96B62"/>
    <w:rsid w:val="007A16BD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paragraph" w:customStyle="1" w:styleId="57ABECE35BA846F9A096B6A2640F11092">
    <w:name w:val="57ABECE35BA846F9A096B6A2640F11092"/>
    <w:rsid w:val="007A16BD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paragraph" w:customStyle="1" w:styleId="7237BE24ED694BC7AC92DEFB8D1C8E072">
    <w:name w:val="7237BE24ED694BC7AC92DEFB8D1C8E072"/>
    <w:rsid w:val="007A16BD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paragraph" w:customStyle="1" w:styleId="217F579075204DC4B54F894E31803E8D2">
    <w:name w:val="217F579075204DC4B54F894E31803E8D2"/>
    <w:rsid w:val="007A16BD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paragraph" w:customStyle="1" w:styleId="E1D1B291F63947F0BD7241A4DB4536442">
    <w:name w:val="E1D1B291F63947F0BD7241A4DB4536442"/>
    <w:rsid w:val="007A16BD"/>
    <w:pPr>
      <w:spacing w:after="200" w:line="276" w:lineRule="auto"/>
      <w:ind w:left="720"/>
      <w:contextualSpacing/>
    </w:pPr>
    <w:rPr>
      <w:rFonts w:ascii="Calibri" w:eastAsia="SimSun" w:hAnsi="Calibri" w:cs="Times New Roman"/>
      <w:lang w:eastAsia="zh-CN"/>
    </w:rPr>
  </w:style>
  <w:style w:type="paragraph" w:customStyle="1" w:styleId="BB97A58683E545688C578B9B9FEA7CA82">
    <w:name w:val="BB97A58683E545688C578B9B9FEA7CA82"/>
    <w:rsid w:val="007A16BD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9D2C645C18B94A4D8F3C5233D8F266692">
    <w:name w:val="9D2C645C18B94A4D8F3C5233D8F266692"/>
    <w:rsid w:val="007A16BD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867372DB94234FF0849821E0A32B5B602">
    <w:name w:val="867372DB94234FF0849821E0A32B5B602"/>
    <w:rsid w:val="007A16BD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82D6E0F073B64CB9B1B992E4D9F5FFE82">
    <w:name w:val="82D6E0F073B64CB9B1B992E4D9F5FFE82"/>
    <w:rsid w:val="007A16BD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paragraph" w:customStyle="1" w:styleId="A3146DE697BC40FFABD61E0FCD7569EB2">
    <w:name w:val="A3146DE697BC40FFABD61E0FCD7569EB2"/>
    <w:rsid w:val="007A16BD"/>
    <w:pPr>
      <w:spacing w:after="200" w:line="276" w:lineRule="auto"/>
    </w:pPr>
    <w:rPr>
      <w:rFonts w:ascii="Calibri" w:eastAsia="SimSun" w:hAnsi="Calibri" w:cs="Times New Roman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C3E36-F78A-4B57-9615-43804D70D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6D5343A8.dotm</Template>
  <TotalTime>0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bijkomende info</vt:lpstr>
      <vt:lpstr/>
      <vt:lpstr/>
    </vt:vector>
  </TitlesOfParts>
  <Company>FOD Justitie / SPF Justice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bijkomende info</dc:title>
  <dc:creator>De Paepe Cindy</dc:creator>
  <cp:lastModifiedBy>De Paepe Cindy</cp:lastModifiedBy>
  <cp:revision>5</cp:revision>
  <cp:lastPrinted>2016-09-30T08:12:00Z</cp:lastPrinted>
  <dcterms:created xsi:type="dcterms:W3CDTF">2021-06-28T09:42:00Z</dcterms:created>
  <dcterms:modified xsi:type="dcterms:W3CDTF">2021-06-28T10:04:00Z</dcterms:modified>
</cp:coreProperties>
</file>