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BA" w:rsidRPr="00AB1795" w:rsidRDefault="00844441" w:rsidP="00AB1795">
      <w:pPr>
        <w:jc w:val="center"/>
        <w:rPr>
          <w:rFonts w:ascii="Calibri" w:hAnsi="Calibri" w:cs="Calibri"/>
          <w:b/>
          <w:sz w:val="32"/>
          <w:szCs w:val="32"/>
          <w:u w:val="single"/>
          <w:lang w:val="nl-BE"/>
        </w:rPr>
      </w:pPr>
      <w:r w:rsidRPr="00AB1795">
        <w:rPr>
          <w:rFonts w:ascii="Calibri" w:hAnsi="Calibri" w:cs="Calibri"/>
          <w:b/>
          <w:sz w:val="32"/>
          <w:szCs w:val="32"/>
          <w:u w:val="single"/>
          <w:lang w:val="nl-BE"/>
        </w:rPr>
        <w:t>Volmacht</w:t>
      </w:r>
    </w:p>
    <w:p w:rsidR="00AB1795" w:rsidRDefault="00AB1795" w:rsidP="00AB1795">
      <w:pPr>
        <w:jc w:val="center"/>
        <w:rPr>
          <w:rFonts w:ascii="Calibri" w:hAnsi="Calibri" w:cs="Calibri"/>
          <w:sz w:val="16"/>
          <w:szCs w:val="16"/>
        </w:rPr>
      </w:pPr>
    </w:p>
    <w:p w:rsidR="00AB1795" w:rsidRPr="00465189" w:rsidRDefault="00AB1795" w:rsidP="00AB1795">
      <w:pPr>
        <w:jc w:val="center"/>
        <w:rPr>
          <w:rFonts w:ascii="Calibri" w:hAnsi="Calibri" w:cs="Calibri"/>
          <w:sz w:val="16"/>
          <w:szCs w:val="16"/>
        </w:rPr>
      </w:pPr>
      <w:r w:rsidRPr="00465189">
        <w:rPr>
          <w:rFonts w:ascii="Calibri" w:hAnsi="Calibri" w:cs="Calibri"/>
          <w:sz w:val="16"/>
          <w:szCs w:val="16"/>
        </w:rPr>
        <w:t xml:space="preserve">De wet laat u </w:t>
      </w:r>
      <w:r w:rsidRPr="00465189">
        <w:rPr>
          <w:rFonts w:ascii="Calibri" w:hAnsi="Calibri" w:cs="Calibri"/>
          <w:b/>
          <w:sz w:val="16"/>
          <w:szCs w:val="16"/>
        </w:rPr>
        <w:t>enkel</w:t>
      </w:r>
      <w:r w:rsidRPr="00465189">
        <w:rPr>
          <w:rFonts w:ascii="Calibri" w:hAnsi="Calibri" w:cs="Calibri"/>
          <w:sz w:val="16"/>
          <w:szCs w:val="16"/>
        </w:rPr>
        <w:t xml:space="preserve"> toe volmacht te geven aan </w:t>
      </w:r>
      <w:r w:rsidRPr="00465189">
        <w:rPr>
          <w:rFonts w:ascii="Calibri" w:hAnsi="Calibri" w:cs="Calibri"/>
          <w:b/>
          <w:sz w:val="16"/>
          <w:szCs w:val="16"/>
        </w:rPr>
        <w:t xml:space="preserve">de echtgenoot/echtgenote/wettelijk samenwonenden of aan een bloedverwante of aanverwante </w:t>
      </w:r>
      <w:r w:rsidRPr="00465189">
        <w:rPr>
          <w:rFonts w:ascii="Calibri" w:hAnsi="Calibri" w:cs="Calibri"/>
          <w:sz w:val="16"/>
          <w:szCs w:val="16"/>
        </w:rPr>
        <w:t>op voorwaarde dat de rechter de volmacht toelaat.</w:t>
      </w:r>
    </w:p>
    <w:p w:rsidR="00AB1795" w:rsidRPr="00465189" w:rsidRDefault="00AB1795" w:rsidP="00AB1795">
      <w:pPr>
        <w:jc w:val="center"/>
        <w:rPr>
          <w:rFonts w:ascii="Calibri" w:hAnsi="Calibri" w:cs="Calibri"/>
          <w:sz w:val="16"/>
          <w:szCs w:val="16"/>
        </w:rPr>
      </w:pPr>
      <w:r w:rsidRPr="00465189">
        <w:rPr>
          <w:rFonts w:ascii="Calibri" w:hAnsi="Calibri" w:cs="Calibri"/>
          <w:sz w:val="16"/>
          <w:szCs w:val="16"/>
        </w:rPr>
        <w:t>(art. 728, § 2 Ger.W.)</w:t>
      </w:r>
    </w:p>
    <w:p w:rsidR="00AB1795" w:rsidRPr="00AB1795" w:rsidRDefault="00AB1795" w:rsidP="00844441">
      <w:pPr>
        <w:jc w:val="both"/>
        <w:rPr>
          <w:rFonts w:ascii="Calibri" w:hAnsi="Calibri" w:cs="Calibri"/>
          <w:sz w:val="32"/>
          <w:szCs w:val="32"/>
          <w:lang w:val="nl-BE"/>
        </w:rPr>
      </w:pPr>
      <w:bookmarkStart w:id="0" w:name="_GoBack"/>
      <w:bookmarkEnd w:id="0"/>
    </w:p>
    <w:p w:rsidR="00844441" w:rsidRPr="00465189" w:rsidRDefault="00844441" w:rsidP="00844441">
      <w:pPr>
        <w:jc w:val="both"/>
        <w:rPr>
          <w:rFonts w:ascii="Calibri" w:hAnsi="Calibri" w:cs="Calibri"/>
          <w:b/>
          <w:sz w:val="22"/>
          <w:szCs w:val="22"/>
          <w:u w:val="single"/>
          <w:lang w:val="nl-BE"/>
        </w:rPr>
      </w:pPr>
      <w:r w:rsidRPr="00465189">
        <w:rPr>
          <w:rFonts w:ascii="Calibri" w:hAnsi="Calibri" w:cs="Calibri"/>
          <w:b/>
          <w:sz w:val="22"/>
          <w:szCs w:val="22"/>
          <w:u w:val="single"/>
          <w:lang w:val="nl-BE"/>
        </w:rPr>
        <w:t>ONDERGETEKENDE</w:t>
      </w:r>
    </w:p>
    <w:p w:rsidR="00844441" w:rsidRPr="00465189" w:rsidRDefault="00844441" w:rsidP="00844441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Naam en Voornaam: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Adres: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Nummer rijksregister volgens identiteitskaart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>(Kopie van identiteitskaart bijvoegen)</w:t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844441">
      <w:pPr>
        <w:rPr>
          <w:rFonts w:ascii="Calibri" w:hAnsi="Calibri" w:cs="Calibri"/>
          <w:b/>
          <w:sz w:val="22"/>
          <w:szCs w:val="22"/>
        </w:rPr>
      </w:pPr>
      <w:r w:rsidRPr="00465189">
        <w:rPr>
          <w:rFonts w:ascii="Calibri" w:hAnsi="Calibri" w:cs="Calibri"/>
          <w:b/>
          <w:sz w:val="22"/>
          <w:szCs w:val="22"/>
        </w:rPr>
        <w:t>GEEF VOLMACHT AAN</w:t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Naam en </w:t>
      </w:r>
      <w:r w:rsidR="00B521E1" w:rsidRPr="00465189">
        <w:rPr>
          <w:rFonts w:ascii="Calibri" w:hAnsi="Calibri" w:cs="Calibri"/>
          <w:sz w:val="22"/>
          <w:szCs w:val="22"/>
          <w:lang w:val="nl-BE"/>
        </w:rPr>
        <w:t>Voornaam:</w:t>
      </w:r>
      <w:r w:rsidRPr="00465189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Adres: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Nummer rijksregister volgens identiteitskaart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844441">
      <w:pPr>
        <w:jc w:val="both"/>
        <w:rPr>
          <w:rFonts w:ascii="Calibri" w:hAnsi="Calibri" w:cs="Calibri"/>
          <w:b/>
          <w:sz w:val="22"/>
          <w:szCs w:val="22"/>
        </w:rPr>
      </w:pPr>
      <w:r w:rsidRPr="00465189">
        <w:rPr>
          <w:rFonts w:ascii="Calibri" w:hAnsi="Calibri" w:cs="Calibri"/>
          <w:b/>
          <w:sz w:val="22"/>
          <w:szCs w:val="22"/>
        </w:rPr>
        <w:t xml:space="preserve">OM HEM/HAAR TE VERTEGENWOORDIGEN IN DE PROCEDURE VOOR HET VREDEGERECHT </w:t>
      </w:r>
      <w:r w:rsidR="00594AC9" w:rsidRPr="00465189">
        <w:rPr>
          <w:rFonts w:ascii="Calibri" w:hAnsi="Calibri" w:cs="Calibri"/>
          <w:b/>
          <w:sz w:val="22"/>
          <w:szCs w:val="22"/>
        </w:rPr>
        <w:t xml:space="preserve">van het </w:t>
      </w:r>
      <w:r w:rsidRPr="00465189">
        <w:rPr>
          <w:rFonts w:ascii="Calibri" w:hAnsi="Calibri" w:cs="Calibri"/>
          <w:b/>
          <w:sz w:val="22"/>
          <w:szCs w:val="22"/>
        </w:rPr>
        <w:t xml:space="preserve">KANTON </w:t>
      </w:r>
      <w:r w:rsidR="00EA4C05" w:rsidRPr="00465189">
        <w:rPr>
          <w:rFonts w:ascii="Calibri" w:hAnsi="Calibri" w:cs="Calibri"/>
          <w:b/>
          <w:sz w:val="22"/>
          <w:szCs w:val="22"/>
        </w:rPr>
        <w:t>………………………………</w:t>
      </w:r>
      <w:r w:rsidR="00594AC9" w:rsidRPr="00465189">
        <w:rPr>
          <w:rFonts w:ascii="Calibri" w:hAnsi="Calibri" w:cs="Calibri"/>
          <w:b/>
          <w:sz w:val="12"/>
          <w:szCs w:val="12"/>
        </w:rPr>
        <w:t>(</w:t>
      </w:r>
      <w:r w:rsidR="00594AC9" w:rsidRPr="00465189">
        <w:rPr>
          <w:rFonts w:ascii="Calibri" w:hAnsi="Calibri" w:cs="Calibri"/>
          <w:sz w:val="12"/>
          <w:szCs w:val="12"/>
        </w:rPr>
        <w:t xml:space="preserve">het juiste kanton aanduiden)  </w:t>
      </w:r>
      <w:r w:rsidRPr="00465189">
        <w:rPr>
          <w:rFonts w:ascii="Calibri" w:hAnsi="Calibri" w:cs="Calibri"/>
          <w:b/>
          <w:sz w:val="22"/>
          <w:szCs w:val="22"/>
        </w:rPr>
        <w:t>EN IN ZIJN/HAAR NAAM BESLISSINGEN TE NEMEN.</w:t>
      </w:r>
    </w:p>
    <w:p w:rsidR="00844441" w:rsidRPr="00465189" w:rsidRDefault="00844441" w:rsidP="00844441">
      <w:pPr>
        <w:rPr>
          <w:rFonts w:ascii="Calibri" w:hAnsi="Calibri" w:cs="Calibri"/>
          <w:sz w:val="22"/>
          <w:szCs w:val="22"/>
        </w:rPr>
      </w:pPr>
    </w:p>
    <w:p w:rsidR="00594AC9" w:rsidRPr="00465189" w:rsidRDefault="00594AC9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In de zaak: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Algemeen Rolnummer: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 xml:space="preserve">Op datum van: </w:t>
      </w:r>
      <w:r w:rsidR="003B0FE2" w:rsidRPr="00465189">
        <w:rPr>
          <w:rFonts w:ascii="Calibri" w:hAnsi="Calibri" w:cs="Calibri"/>
          <w:sz w:val="22"/>
          <w:szCs w:val="22"/>
          <w:u w:val="dotted"/>
          <w:lang w:val="nl-BE"/>
        </w:rPr>
        <w:tab/>
      </w:r>
    </w:p>
    <w:p w:rsidR="00844441" w:rsidRPr="00465189" w:rsidRDefault="0084444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B521E1" w:rsidRPr="00465189" w:rsidRDefault="00B521E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B521E1" w:rsidRPr="00465189" w:rsidRDefault="00B521E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ab/>
        <w:t>Gegeven op ……../………/ ………..</w:t>
      </w:r>
    </w:p>
    <w:p w:rsidR="003B0FE2" w:rsidRPr="00465189" w:rsidRDefault="003B0FE2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3B0FE2" w:rsidRPr="00465189" w:rsidRDefault="003B0FE2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3B0FE2" w:rsidRPr="00465189" w:rsidRDefault="003B0FE2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3B0FE2" w:rsidRPr="00465189" w:rsidRDefault="003B0FE2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B521E1" w:rsidRPr="00465189" w:rsidRDefault="00B521E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465189">
        <w:rPr>
          <w:rFonts w:ascii="Calibri" w:hAnsi="Calibri" w:cs="Calibri"/>
          <w:sz w:val="22"/>
          <w:szCs w:val="22"/>
          <w:lang w:val="nl-BE"/>
        </w:rPr>
        <w:tab/>
        <w:t>(Handtekening en volledige naam schrijven)</w:t>
      </w:r>
    </w:p>
    <w:p w:rsidR="00B521E1" w:rsidRPr="00465189" w:rsidRDefault="00B521E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B521E1" w:rsidRPr="00465189" w:rsidRDefault="00B521E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B521E1" w:rsidRPr="00465189" w:rsidRDefault="00B521E1" w:rsidP="003B0FE2">
      <w:pPr>
        <w:tabs>
          <w:tab w:val="right" w:pos="822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B521E1" w:rsidRPr="00465189" w:rsidRDefault="00B521E1" w:rsidP="00844441">
      <w:pPr>
        <w:rPr>
          <w:rFonts w:ascii="Calibri" w:hAnsi="Calibri" w:cs="Calibri"/>
          <w:sz w:val="16"/>
          <w:szCs w:val="16"/>
        </w:rPr>
      </w:pPr>
    </w:p>
    <w:p w:rsidR="00B521E1" w:rsidRPr="00465189" w:rsidRDefault="00B521E1" w:rsidP="00844441">
      <w:pPr>
        <w:rPr>
          <w:rFonts w:ascii="Calibri" w:hAnsi="Calibri" w:cs="Calibri"/>
          <w:sz w:val="16"/>
          <w:szCs w:val="16"/>
        </w:rPr>
      </w:pPr>
    </w:p>
    <w:p w:rsidR="00B521E1" w:rsidRPr="00465189" w:rsidRDefault="00B521E1" w:rsidP="00844441">
      <w:pPr>
        <w:rPr>
          <w:rFonts w:ascii="Calibri" w:hAnsi="Calibri" w:cs="Calibri"/>
          <w:sz w:val="16"/>
          <w:szCs w:val="16"/>
        </w:rPr>
      </w:pPr>
      <w:r w:rsidRPr="00465189">
        <w:rPr>
          <w:rFonts w:ascii="Calibri" w:hAnsi="Calibri" w:cs="Calibri"/>
          <w:b/>
          <w:sz w:val="16"/>
          <w:szCs w:val="16"/>
          <w:u w:val="single"/>
        </w:rPr>
        <w:t>BELANGRIJKE INSTRUCTIES VOOR EEN GELDIGE VOLMACHT</w:t>
      </w:r>
    </w:p>
    <w:p w:rsidR="00B521E1" w:rsidRPr="00465189" w:rsidRDefault="00B521E1" w:rsidP="00844441">
      <w:pPr>
        <w:rPr>
          <w:rFonts w:ascii="Calibri" w:hAnsi="Calibri" w:cs="Calibri"/>
          <w:sz w:val="16"/>
          <w:szCs w:val="16"/>
        </w:rPr>
      </w:pPr>
    </w:p>
    <w:p w:rsidR="00B521E1" w:rsidRPr="00465189" w:rsidRDefault="00B521E1" w:rsidP="00594AC9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465189">
        <w:rPr>
          <w:rFonts w:ascii="Calibri" w:hAnsi="Calibri" w:cs="Calibri"/>
          <w:sz w:val="16"/>
          <w:szCs w:val="16"/>
        </w:rPr>
        <w:t>Vergeet niet dat u zelf verantwoordelijk bent voor het geven van een volmacht. U moet dus weten wat u beslist.</w:t>
      </w:r>
    </w:p>
    <w:p w:rsidR="00B521E1" w:rsidRPr="00465189" w:rsidRDefault="00B521E1" w:rsidP="00594AC9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465189">
        <w:rPr>
          <w:rFonts w:ascii="Calibri" w:hAnsi="Calibri" w:cs="Calibri"/>
          <w:sz w:val="16"/>
          <w:szCs w:val="16"/>
        </w:rPr>
        <w:t>U moet bij deze volmacht een kopie van de identiteitskaart bijvoegen.</w:t>
      </w:r>
    </w:p>
    <w:p w:rsidR="00B521E1" w:rsidRPr="00465189" w:rsidRDefault="00B521E1" w:rsidP="00594AC9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465189">
        <w:rPr>
          <w:rFonts w:ascii="Calibri" w:hAnsi="Calibri" w:cs="Calibri"/>
          <w:sz w:val="16"/>
          <w:szCs w:val="16"/>
        </w:rPr>
        <w:t>De volmacht geldt slechts voor 1 zitting. Voor een volgende zitting moet u een nieuwe volmacht hebben.</w:t>
      </w:r>
    </w:p>
    <w:sectPr w:rsidR="00B521E1" w:rsidRPr="004651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89" w:rsidRDefault="00465189">
      <w:r>
        <w:separator/>
      </w:r>
    </w:p>
  </w:endnote>
  <w:endnote w:type="continuationSeparator" w:id="0">
    <w:p w:rsidR="00465189" w:rsidRDefault="0046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89" w:rsidRDefault="00465189">
      <w:r>
        <w:separator/>
      </w:r>
    </w:p>
  </w:footnote>
  <w:footnote w:type="continuationSeparator" w:id="0">
    <w:p w:rsidR="00465189" w:rsidRDefault="0046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84723"/>
    <w:multiLevelType w:val="hybridMultilevel"/>
    <w:tmpl w:val="429852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1"/>
    <w:rsid w:val="00061F4E"/>
    <w:rsid w:val="00062CD4"/>
    <w:rsid w:val="000B6B6C"/>
    <w:rsid w:val="002E77A7"/>
    <w:rsid w:val="003120DE"/>
    <w:rsid w:val="003378CA"/>
    <w:rsid w:val="003734B1"/>
    <w:rsid w:val="00377F33"/>
    <w:rsid w:val="00391871"/>
    <w:rsid w:val="003B0FE2"/>
    <w:rsid w:val="00421536"/>
    <w:rsid w:val="00437337"/>
    <w:rsid w:val="00465189"/>
    <w:rsid w:val="005271BA"/>
    <w:rsid w:val="00542DB4"/>
    <w:rsid w:val="00562761"/>
    <w:rsid w:val="00594AC9"/>
    <w:rsid w:val="00596E26"/>
    <w:rsid w:val="00635ED2"/>
    <w:rsid w:val="006A5AB3"/>
    <w:rsid w:val="006F1771"/>
    <w:rsid w:val="007174DA"/>
    <w:rsid w:val="00844441"/>
    <w:rsid w:val="00850CB7"/>
    <w:rsid w:val="00863628"/>
    <w:rsid w:val="009110D9"/>
    <w:rsid w:val="009D3F06"/>
    <w:rsid w:val="00A80D54"/>
    <w:rsid w:val="00AB1795"/>
    <w:rsid w:val="00B521E1"/>
    <w:rsid w:val="00B632E8"/>
    <w:rsid w:val="00BE2642"/>
    <w:rsid w:val="00D47EED"/>
    <w:rsid w:val="00D52F7D"/>
    <w:rsid w:val="00D66DA7"/>
    <w:rsid w:val="00DB3AE5"/>
    <w:rsid w:val="00E23E5A"/>
    <w:rsid w:val="00E62EAF"/>
    <w:rsid w:val="00E71AB6"/>
    <w:rsid w:val="00EA4C05"/>
    <w:rsid w:val="00EC489D"/>
    <w:rsid w:val="00EE7A64"/>
    <w:rsid w:val="00F14F8D"/>
    <w:rsid w:val="00FA6484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0F63-7370-44FA-A7B2-AB72E78E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94AC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94AC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2B6D2BBF.dotm</Template>
  <TotalTime>0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SPF Justice - FOD Justitie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fod-spf</dc:creator>
  <cp:keywords/>
  <cp:lastModifiedBy>Hegmans Donald</cp:lastModifiedBy>
  <cp:revision>3</cp:revision>
  <dcterms:created xsi:type="dcterms:W3CDTF">2019-06-12T10:58:00Z</dcterms:created>
  <dcterms:modified xsi:type="dcterms:W3CDTF">2020-06-22T07:56:00Z</dcterms:modified>
</cp:coreProperties>
</file>