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CF" w:rsidRPr="00E61FCF" w:rsidRDefault="00E61FCF" w:rsidP="00E61F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E61FCF">
        <w:rPr>
          <w:rFonts w:ascii="Calibri" w:eastAsia="Times New Roman" w:hAnsi="Calibri" w:cs="Calibri"/>
          <w:b/>
          <w:bCs/>
          <w:color w:val="FF3333"/>
          <w:sz w:val="32"/>
          <w:szCs w:val="32"/>
          <w:lang w:val="fr-BE" w:eastAsia="en-GB"/>
        </w:rPr>
        <w:t>REQUETE A DEPOSER EN DOUBLE EXEMPLAIRE</w:t>
      </w:r>
    </w:p>
    <w:p w:rsidR="00E61FCF" w:rsidRPr="00E61FCF" w:rsidRDefault="00E61FCF" w:rsidP="009F19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E61FCF" w:rsidRPr="00E61FCF" w:rsidTr="00E61FC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FCF" w:rsidRPr="00E61FCF" w:rsidRDefault="00E61FCF" w:rsidP="00E61F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61F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Partie</w:t>
            </w:r>
            <w:proofErr w:type="spellEnd"/>
            <w:r w:rsidRPr="00E61F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1F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destinée</w:t>
            </w:r>
            <w:proofErr w:type="spellEnd"/>
            <w:r w:rsidRPr="00E61F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au </w:t>
            </w:r>
            <w:proofErr w:type="spellStart"/>
            <w:r w:rsidRPr="00E61F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greffe</w:t>
            </w:r>
            <w:proofErr w:type="spellEnd"/>
          </w:p>
        </w:tc>
      </w:tr>
    </w:tbl>
    <w:p w:rsidR="009F197B" w:rsidRDefault="009F197B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E61FCF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Déposé au greffe de la Justice de paix du canton de ........................................ le</w:t>
      </w:r>
      <w:r w:rsidR="009F197B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.....................</w:t>
      </w: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Le g</w:t>
      </w:r>
      <w:r w:rsidRPr="00E61FCF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reffier,</w:t>
      </w: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E61FCF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Rôle des requête n° : ..................................</w:t>
      </w: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E61FCF" w:rsidRPr="00325531" w:rsidTr="00E61FC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FCF" w:rsidRPr="00E61FCF" w:rsidRDefault="00E61FCF" w:rsidP="00E61F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b/>
                <w:bCs/>
                <w:color w:val="FF3333"/>
                <w:sz w:val="24"/>
                <w:szCs w:val="24"/>
                <w:shd w:val="clear" w:color="auto" w:fill="FFFF00"/>
                <w:lang w:val="fr-BE" w:eastAsia="en-GB"/>
              </w:rPr>
              <w:t>Partie à compléter par le demandeur</w:t>
            </w:r>
          </w:p>
        </w:tc>
      </w:tr>
    </w:tbl>
    <w:p w:rsidR="00E61FCF" w:rsidRPr="00E61FCF" w:rsidRDefault="00E61FCF" w:rsidP="009F19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E61FC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fr-BE" w:eastAsia="en-GB"/>
        </w:rPr>
        <w:t>REQUÊTE</w:t>
      </w:r>
    </w:p>
    <w:p w:rsidR="00E61FCF" w:rsidRPr="00E61FCF" w:rsidRDefault="00E61FCF" w:rsidP="009F19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val="fr-BE" w:eastAsia="en-GB"/>
        </w:rPr>
      </w:pPr>
      <w:r w:rsidRPr="00E61FCF">
        <w:rPr>
          <w:rFonts w:ascii="Calibri" w:eastAsia="Times New Roman" w:hAnsi="Calibri" w:cs="Calibri"/>
          <w:color w:val="000000"/>
          <w:lang w:val="fr-BE" w:eastAsia="en-GB"/>
        </w:rPr>
        <w:t>A Madame/ Monsieur le Juge de Paix du canton de.........................................</w:t>
      </w:r>
    </w:p>
    <w:p w:rsidR="00E61FCF" w:rsidRPr="00E61FCF" w:rsidRDefault="00E61FCF" w:rsidP="009F19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val="fr-BE" w:eastAsia="en-GB"/>
        </w:rPr>
      </w:pPr>
      <w:r w:rsidRPr="00E61FCF">
        <w:rPr>
          <w:rFonts w:ascii="Calibri" w:eastAsia="Times New Roman" w:hAnsi="Calibri" w:cs="Calibri"/>
          <w:color w:val="000000"/>
          <w:lang w:val="fr-BE" w:eastAsia="en-GB"/>
        </w:rPr>
        <w:t>Vous expose respectueusement :</w:t>
      </w:r>
    </w:p>
    <w:p w:rsidR="00E61FCF" w:rsidRPr="00E61FCF" w:rsidRDefault="00E61FCF" w:rsidP="00E61F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val="fr-BE" w:eastAsia="en-GB"/>
        </w:rPr>
      </w:pPr>
      <w:r w:rsidRPr="00E61FCF">
        <w:rPr>
          <w:rFonts w:ascii="Calibri" w:eastAsia="Times New Roman" w:hAnsi="Calibri" w:cs="Calibri"/>
          <w:color w:val="000000"/>
          <w:lang w:val="fr-BE" w:eastAsia="en-GB"/>
        </w:rPr>
        <w:lastRenderedPageBreak/>
        <w:t>dans le dossier général d'administration numéro :............</w:t>
      </w:r>
    </w:p>
    <w:p w:rsidR="00325531" w:rsidRDefault="00325531" w:rsidP="00E61FCF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val="fr-BE" w:eastAsia="en-GB"/>
        </w:rPr>
      </w:pP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BE" w:eastAsia="en-GB"/>
        </w:rPr>
      </w:pPr>
      <w:r w:rsidRPr="00E61FCF">
        <w:rPr>
          <w:rFonts w:ascii="Calibri" w:eastAsia="Times New Roman" w:hAnsi="Calibri" w:cs="Calibri"/>
          <w:b/>
          <w:bCs/>
          <w:i/>
          <w:iCs/>
          <w:color w:val="000000"/>
          <w:lang w:val="fr-BE" w:eastAsia="en-GB"/>
        </w:rPr>
        <w:t>Administrateur(s) de la personne/ des biens :</w:t>
      </w:r>
    </w:p>
    <w:p w:rsidR="00E61FCF" w:rsidRPr="00E61FCF" w:rsidRDefault="00E61FCF" w:rsidP="00E61F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E61FCF" w:rsidRPr="00325531" w:rsidTr="00E61FCF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>1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 Nom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Prénom : 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Domicile : 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Code postal : 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Localité : 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Mail : ...............................................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Tél : ..................................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Ordonnance de désign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ation du : 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>2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 Nom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Prénom : .................................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Domicile : 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Code postal : 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Localité : 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Mail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Tél : 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Ordonnance de désign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ation du : 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</w:t>
            </w:r>
          </w:p>
        </w:tc>
      </w:tr>
    </w:tbl>
    <w:p w:rsidR="00325531" w:rsidRDefault="00325531" w:rsidP="00E61FCF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val="fr-BE" w:eastAsia="en-GB"/>
        </w:rPr>
      </w:pP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BE" w:eastAsia="en-GB"/>
        </w:rPr>
      </w:pPr>
      <w:r w:rsidRPr="00E61FCF">
        <w:rPr>
          <w:rFonts w:ascii="Calibri" w:eastAsia="Times New Roman" w:hAnsi="Calibri" w:cs="Calibri"/>
          <w:b/>
          <w:bCs/>
          <w:i/>
          <w:iCs/>
          <w:color w:val="000000"/>
          <w:lang w:val="fr-BE" w:eastAsia="en-GB"/>
        </w:rPr>
        <w:t>Personne(s) de confiance :</w:t>
      </w: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E61FCF" w:rsidRPr="00325531" w:rsidTr="00E61FCF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>1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 Nom : 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Prénom : 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Domicile : 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Code postal : ..........................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Localité : 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Mail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Tél : ..................................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Ordonnance de désignation du :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 xml:space="preserve"> 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>2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 Nom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Prénom : 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Domicile : 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Code postal : 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Localité : 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Mail : ...............................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............................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Tél : ..........................................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E61FCF">
              <w:rPr>
                <w:rFonts w:ascii="Calibri" w:eastAsia="Times New Roman" w:hAnsi="Calibri" w:cs="Calibri"/>
                <w:lang w:val="fr-BE" w:eastAsia="en-GB"/>
              </w:rPr>
              <w:t>............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..........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Ordonnance de désign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ation du : ..............</w:t>
            </w:r>
            <w:r w:rsidR="009F197B">
              <w:rPr>
                <w:rFonts w:ascii="Calibri" w:eastAsia="Times New Roman" w:hAnsi="Calibri" w:cs="Calibri"/>
                <w:lang w:val="fr-BE" w:eastAsia="en-GB"/>
              </w:rPr>
              <w:t>.......</w:t>
            </w:r>
            <w:r w:rsidRPr="009F197B">
              <w:rPr>
                <w:rFonts w:ascii="Calibri" w:eastAsia="Times New Roman" w:hAnsi="Calibri" w:cs="Calibri"/>
                <w:lang w:val="fr-BE" w:eastAsia="en-GB"/>
              </w:rPr>
              <w:t>.....</w:t>
            </w:r>
          </w:p>
        </w:tc>
      </w:tr>
    </w:tbl>
    <w:p w:rsidR="009F197B" w:rsidRDefault="009F197B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E61FC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Personne</w:t>
      </w:r>
      <w:proofErr w:type="spellEnd"/>
      <w:r w:rsidRPr="00E61FC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 prot</w:t>
      </w:r>
      <w:bookmarkStart w:id="0" w:name="_GoBack"/>
      <w:bookmarkEnd w:id="0"/>
      <w:r w:rsidRPr="00E61FC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égée :</w:t>
      </w: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E61FCF" w:rsidRPr="00325531" w:rsidTr="00E61FC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FCF" w:rsidRPr="00E61FCF" w:rsidRDefault="00E61FCF" w:rsidP="003255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Nom : ................................................</w:t>
            </w:r>
            <w:r w:rsidR="00325531">
              <w:rPr>
                <w:rFonts w:ascii="Calibri" w:eastAsia="Times New Roman" w:hAnsi="Calibri" w:cs="Calibri"/>
                <w:lang w:val="fr-BE" w:eastAsia="en-GB"/>
              </w:rPr>
              <w:t>.....................................................................................................</w:t>
            </w:r>
          </w:p>
          <w:p w:rsidR="00E61FCF" w:rsidRPr="00E61FCF" w:rsidRDefault="00E61FCF" w:rsidP="003255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Prénom : ...........................................</w:t>
            </w:r>
            <w:r w:rsidR="00325531">
              <w:rPr>
                <w:rFonts w:ascii="Calibri" w:eastAsia="Times New Roman" w:hAnsi="Calibri" w:cs="Calibri"/>
                <w:lang w:val="fr-BE" w:eastAsia="en-GB"/>
              </w:rPr>
              <w:t>.....................................................................................................</w:t>
            </w:r>
          </w:p>
          <w:p w:rsidR="00325531" w:rsidRDefault="00E61FCF" w:rsidP="00325531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lang w:val="fr-BE" w:eastAsia="en-GB"/>
              </w:rPr>
              <w:t>Date de naissance : ...........................</w:t>
            </w:r>
            <w:r w:rsidR="00325531">
              <w:rPr>
                <w:rFonts w:ascii="Calibri" w:eastAsia="Times New Roman" w:hAnsi="Calibri" w:cs="Calibri"/>
                <w:lang w:val="fr-BE" w:eastAsia="en-GB"/>
              </w:rPr>
              <w:t>.....................................................................................................</w:t>
            </w:r>
          </w:p>
          <w:p w:rsidR="00E61FCF" w:rsidRPr="00325531" w:rsidRDefault="00E61FCF" w:rsidP="003255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325531">
              <w:rPr>
                <w:rFonts w:ascii="Calibri" w:eastAsia="Times New Roman" w:hAnsi="Calibri" w:cs="Calibri"/>
                <w:lang w:val="fr-FR" w:eastAsia="en-GB"/>
              </w:rPr>
              <w:t>Domicile : .................................................................................................................................</w:t>
            </w:r>
            <w:r w:rsidR="009F197B" w:rsidRPr="00325531">
              <w:rPr>
                <w:rFonts w:ascii="Calibri" w:eastAsia="Times New Roman" w:hAnsi="Calibri" w:cs="Calibri"/>
                <w:lang w:val="fr-FR" w:eastAsia="en-GB"/>
              </w:rPr>
              <w:t>..............</w:t>
            </w:r>
          </w:p>
          <w:p w:rsidR="00E61FCF" w:rsidRPr="00325531" w:rsidRDefault="00E61FCF" w:rsidP="00E61F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25531">
              <w:rPr>
                <w:rFonts w:ascii="Calibri" w:eastAsia="Times New Roman" w:hAnsi="Calibri" w:cs="Calibri"/>
                <w:lang w:val="fr-FR" w:eastAsia="en-GB"/>
              </w:rPr>
              <w:t>Résidence : ..........................................................................................................................</w:t>
            </w:r>
            <w:r w:rsidR="009F197B" w:rsidRPr="00325531">
              <w:rPr>
                <w:rFonts w:ascii="Calibri" w:eastAsia="Times New Roman" w:hAnsi="Calibri" w:cs="Calibri"/>
                <w:lang w:val="fr-FR" w:eastAsia="en-GB"/>
              </w:rPr>
              <w:t>..............</w:t>
            </w:r>
            <w:r w:rsidRPr="00325531">
              <w:rPr>
                <w:rFonts w:ascii="Calibri" w:eastAsia="Times New Roman" w:hAnsi="Calibri" w:cs="Calibri"/>
                <w:lang w:val="fr-FR" w:eastAsia="en-GB"/>
              </w:rPr>
              <w:t>.....</w:t>
            </w:r>
          </w:p>
        </w:tc>
      </w:tr>
    </w:tbl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1FC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(</w:t>
      </w:r>
      <w:proofErr w:type="spellStart"/>
      <w:r w:rsidRPr="00E61FC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cocher</w:t>
      </w:r>
      <w:proofErr w:type="spellEnd"/>
      <w:r w:rsidRPr="00E61FC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la case </w:t>
      </w:r>
      <w:proofErr w:type="spellStart"/>
      <w:r w:rsidRPr="00E61FC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correspondante</w:t>
      </w:r>
      <w:proofErr w:type="spellEnd"/>
      <w:r w:rsidRPr="00E61FC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) :</w:t>
      </w:r>
    </w:p>
    <w:p w:rsidR="00E61FCF" w:rsidRPr="00E61FCF" w:rsidRDefault="00180F80" w:rsidP="0032553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 xml:space="preserve">l'autorisation de tester / donner (Art 905 </w:t>
      </w:r>
      <w:proofErr w:type="spellStart"/>
      <w:r w:rsidRP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c.civ</w:t>
      </w:r>
      <w:proofErr w:type="spellEnd"/>
      <w:r w:rsidRP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);</w:t>
      </w:r>
    </w:p>
    <w:p w:rsidR="00E61FCF" w:rsidRPr="00E61FCF" w:rsidRDefault="00E61FCF" w:rsidP="0032553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E61FCF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 xml:space="preserve">l'autorisation d'accepter purement et simplement / accepter sous bénéfice d'inventaire / refuser </w:t>
      </w:r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 xml:space="preserve">une succession (Art 499/7 §2 al 5 </w:t>
      </w:r>
      <w:proofErr w:type="spellStart"/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C.civ</w:t>
      </w:r>
      <w:proofErr w:type="spellEnd"/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) ;</w:t>
      </w:r>
    </w:p>
    <w:p w:rsidR="00E61FCF" w:rsidRPr="00E61FCF" w:rsidRDefault="00E61FCF" w:rsidP="0032553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E61FCF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l'autorisation d'ester / de représenter l</w:t>
      </w:r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 xml:space="preserve">a personne protégée en justice (Art 499/7  §2 </w:t>
      </w:r>
      <w:proofErr w:type="spellStart"/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C.civ</w:t>
      </w:r>
      <w:proofErr w:type="spellEnd"/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) ;</w:t>
      </w:r>
    </w:p>
    <w:p w:rsidR="00E61FCF" w:rsidRPr="00E61FCF" w:rsidRDefault="00180F80" w:rsidP="0032553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 xml:space="preserve">l'autorisation de transiger (Art 499/7 §2 al 1 </w:t>
      </w:r>
      <w:proofErr w:type="spellStart"/>
      <w:r w:rsidRP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C.civ</w:t>
      </w:r>
      <w:proofErr w:type="spellEnd"/>
      <w:r w:rsidRP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);</w:t>
      </w:r>
    </w:p>
    <w:p w:rsidR="00E61FCF" w:rsidRPr="00E61FCF" w:rsidRDefault="00E61FCF" w:rsidP="0032553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E61FCF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 xml:space="preserve">l'autorisation de remplacer la </w:t>
      </w:r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 xml:space="preserve">/ les personne(s) de confiance ( Art 500/1 </w:t>
      </w:r>
      <w:proofErr w:type="spellStart"/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C.civ</w:t>
      </w:r>
      <w:proofErr w:type="spellEnd"/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) ;</w:t>
      </w:r>
    </w:p>
    <w:p w:rsidR="00E61FCF" w:rsidRPr="00E61FCF" w:rsidRDefault="00E61FCF" w:rsidP="0032553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E61FCF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l'autorisation de remplacer l'administrateur de la personne / des biens</w:t>
      </w:r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 xml:space="preserve"> (Art 492/4 </w:t>
      </w:r>
      <w:proofErr w:type="spellStart"/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C.civ</w:t>
      </w:r>
      <w:proofErr w:type="spellEnd"/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) ;</w:t>
      </w:r>
    </w:p>
    <w:p w:rsidR="009F197B" w:rsidRPr="00076A37" w:rsidRDefault="00E61FCF" w:rsidP="0032553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E61FCF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l'autorisation de</w:t>
      </w:r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 xml:space="preserve"> mettre fin à l'administration ( Art 492/4 </w:t>
      </w:r>
      <w:proofErr w:type="spellStart"/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C.civ</w:t>
      </w:r>
      <w:proofErr w:type="spellEnd"/>
      <w:r w:rsidR="00180F80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) ;</w:t>
      </w:r>
    </w:p>
    <w:p w:rsidR="00076A37" w:rsidRPr="00180F80" w:rsidRDefault="00076A37" w:rsidP="0032553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lastRenderedPageBreak/>
        <w:t>Changer la résidence de la personne protégée</w:t>
      </w: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fr-BE" w:eastAsia="en-GB"/>
        </w:rPr>
      </w:pPr>
      <w:r w:rsidRPr="00E61FCF">
        <w:rPr>
          <w:rFonts w:ascii="Calibri" w:eastAsia="Times New Roman" w:hAnsi="Calibri" w:cs="Calibri"/>
          <w:b/>
          <w:bCs/>
          <w:color w:val="000000"/>
          <w:u w:val="single"/>
          <w:lang w:val="fr-BE" w:eastAsia="en-GB"/>
        </w:rPr>
        <w:t>Motif(s) de la demande :</w:t>
      </w: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E61FCF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1FCF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F197B">
        <w:rPr>
          <w:rFonts w:ascii="Calibri" w:eastAsia="Times New Roman" w:hAnsi="Calibri" w:cs="Calibri"/>
          <w:color w:val="000000"/>
          <w:sz w:val="24"/>
          <w:szCs w:val="24"/>
          <w:lang w:val="fr-BE" w:eastAsia="en-GB"/>
        </w:rPr>
        <w:t>.......................</w:t>
      </w: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E61FC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>Date :</w:t>
      </w:r>
      <w:r w:rsidRPr="00E61FC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ab/>
      </w:r>
      <w:r w:rsidRPr="00E61FC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en-GB"/>
        </w:rPr>
        <w:t xml:space="preserve"> Signature du requérant :</w:t>
      </w: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9F197B" w:rsidRDefault="009F197B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180F80" w:rsidRPr="00E61FCF" w:rsidRDefault="00180F80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180F80" w:rsidRPr="00E61FCF" w:rsidRDefault="00180F80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E61FCF" w:rsidRPr="00325531" w:rsidTr="00E61FC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FCF" w:rsidRPr="00E61FCF" w:rsidRDefault="00E61FCF" w:rsidP="00180F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fr-BE" w:eastAsia="en-GB"/>
              </w:rPr>
              <w:t>Documents à joindre à la demande :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lastRenderedPageBreak/>
              <w:t xml:space="preserve">- documents attestant du passif et de l'actif de la succession + acte de décès </w:t>
            </w:r>
            <w:r w:rsidRPr="00E61F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fr-BE" w:eastAsia="en-GB"/>
              </w:rPr>
              <w:t>(en cas d'acceptation ou renonciation à une succession) ;</w:t>
            </w:r>
          </w:p>
          <w:p w:rsidR="00E61FCF" w:rsidRPr="00E61FCF" w:rsidRDefault="00E61FCF" w:rsidP="00E61F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E61FCF">
              <w:rPr>
                <w:rFonts w:ascii="Calibri" w:eastAsia="Times New Roman" w:hAnsi="Calibri" w:cs="Calibri"/>
                <w:sz w:val="24"/>
                <w:szCs w:val="24"/>
                <w:lang w:val="fr-BE" w:eastAsia="en-GB"/>
              </w:rPr>
              <w:t xml:space="preserve">- certificat médical </w:t>
            </w:r>
            <w:r w:rsidRPr="00E61FC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fr-BE" w:eastAsia="en-GB"/>
              </w:rPr>
              <w:t>( en cas de demande de fin de protection judiciaire) ;</w:t>
            </w:r>
          </w:p>
        </w:tc>
      </w:tr>
    </w:tbl>
    <w:p w:rsidR="00E61FCF" w:rsidRPr="00E61FCF" w:rsidRDefault="00E61FCF" w:rsidP="00E61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:rsidR="003C3035" w:rsidRPr="00E61FCF" w:rsidRDefault="003C3035">
      <w:pPr>
        <w:rPr>
          <w:lang w:val="fr-BE"/>
        </w:rPr>
      </w:pPr>
    </w:p>
    <w:sectPr w:rsidR="003C3035" w:rsidRPr="00E6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F03B8"/>
    <w:multiLevelType w:val="multilevel"/>
    <w:tmpl w:val="F97A498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CF"/>
    <w:rsid w:val="00076A37"/>
    <w:rsid w:val="00180F80"/>
    <w:rsid w:val="001F7557"/>
    <w:rsid w:val="00325531"/>
    <w:rsid w:val="003C3035"/>
    <w:rsid w:val="009F197B"/>
    <w:rsid w:val="00E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F0B9-EBB8-4442-A3C4-C187D3F2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FC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51E5B088.dotm</Template>
  <TotalTime>0</TotalTime>
  <Pages>3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Praile (FOD Justitie - SPF Justice)</dc:creator>
  <cp:keywords/>
  <dc:description/>
  <cp:lastModifiedBy>Marc Nicaise (FOD Justitie - SPF Justice)</cp:lastModifiedBy>
  <cp:revision>3</cp:revision>
  <cp:lastPrinted>2019-05-16T06:56:00Z</cp:lastPrinted>
  <dcterms:created xsi:type="dcterms:W3CDTF">2019-12-23T07:50:00Z</dcterms:created>
  <dcterms:modified xsi:type="dcterms:W3CDTF">2019-12-23T07:54:00Z</dcterms:modified>
</cp:coreProperties>
</file>