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10" w:rsidRPr="00107C87" w:rsidRDefault="00685F0D" w:rsidP="008D640C">
      <w:pPr>
        <w:framePr w:w="4230" w:h="1083" w:hRule="exact" w:hSpace="142" w:wrap="around" w:vAnchor="page" w:hAnchor="margin" w:x="4083" w:y="897" w:anchorLock="1"/>
        <w:rPr>
          <w:b/>
          <w:color w:val="0065A4"/>
          <w:sz w:val="24"/>
        </w:rPr>
      </w:pPr>
      <w:r>
        <w:rPr>
          <w:b/>
          <w:color w:val="7483AE"/>
          <w:sz w:val="28"/>
          <w:szCs w:val="28"/>
          <w:lang w:val="nl-BE"/>
        </w:rPr>
        <w:t>VREDEGERECHT KANTON HALLE</w:t>
      </w:r>
    </w:p>
    <w:tbl>
      <w:tblPr>
        <w:tblW w:w="9735" w:type="dxa"/>
        <w:tblInd w:w="-658" w:type="dxa"/>
        <w:tblLayout w:type="fixed"/>
        <w:tblCellMar>
          <w:left w:w="0" w:type="dxa"/>
          <w:right w:w="0" w:type="dxa"/>
        </w:tblCellMar>
        <w:tblLook w:val="04A0" w:firstRow="1" w:lastRow="0" w:firstColumn="1" w:lastColumn="0" w:noHBand="0" w:noVBand="1"/>
      </w:tblPr>
      <w:tblGrid>
        <w:gridCol w:w="4486"/>
        <w:gridCol w:w="5249"/>
      </w:tblGrid>
      <w:tr w:rsidR="005D4247" w:rsidTr="00606992">
        <w:trPr>
          <w:trHeight w:val="170"/>
        </w:trPr>
        <w:tc>
          <w:tcPr>
            <w:tcW w:w="4486" w:type="dxa"/>
            <w:shd w:val="clear" w:color="auto" w:fill="auto"/>
            <w:vAlign w:val="bottom"/>
          </w:tcPr>
          <w:p w:rsidR="005D4247" w:rsidRPr="00A9045F" w:rsidRDefault="005D4247" w:rsidP="00DE4853">
            <w:pPr>
              <w:rPr>
                <w:sz w:val="16"/>
                <w:szCs w:val="16"/>
                <w:lang w:val="nl-BE"/>
              </w:rPr>
            </w:pPr>
          </w:p>
        </w:tc>
        <w:tc>
          <w:tcPr>
            <w:tcW w:w="5249" w:type="dxa"/>
            <w:shd w:val="clear" w:color="auto" w:fill="auto"/>
            <w:vAlign w:val="bottom"/>
          </w:tcPr>
          <w:p w:rsidR="005D4247" w:rsidRPr="00A9045F" w:rsidRDefault="005D4247" w:rsidP="00A9045F">
            <w:pPr>
              <w:tabs>
                <w:tab w:val="left" w:pos="4111"/>
              </w:tabs>
              <w:spacing w:line="240" w:lineRule="auto"/>
              <w:rPr>
                <w:sz w:val="16"/>
                <w:szCs w:val="16"/>
              </w:rPr>
            </w:pPr>
          </w:p>
        </w:tc>
      </w:tr>
    </w:tbl>
    <w:p w:rsidR="00323CAC" w:rsidRPr="003603F4" w:rsidRDefault="00323CAC" w:rsidP="00323CAC">
      <w:pPr>
        <w:pBdr>
          <w:top w:val="single" w:sz="4" w:space="1" w:color="auto"/>
          <w:left w:val="single" w:sz="4" w:space="0" w:color="auto"/>
          <w:bottom w:val="single" w:sz="4" w:space="1" w:color="auto"/>
          <w:right w:val="single" w:sz="4" w:space="4" w:color="auto"/>
        </w:pBdr>
        <w:jc w:val="center"/>
        <w:rPr>
          <w:b/>
          <w:lang w:val="nl-BE"/>
        </w:rPr>
      </w:pPr>
      <w:r w:rsidRPr="003603F4">
        <w:rPr>
          <w:b/>
          <w:lang w:val="nl-BE"/>
        </w:rPr>
        <w:t>VERTEGENWOORDIGING</w:t>
      </w:r>
    </w:p>
    <w:p w:rsidR="00323CAC" w:rsidRPr="003603F4" w:rsidRDefault="00323CAC" w:rsidP="00323CAC">
      <w:pPr>
        <w:pBdr>
          <w:top w:val="single" w:sz="4" w:space="1" w:color="auto"/>
          <w:left w:val="single" w:sz="4" w:space="0" w:color="auto"/>
          <w:bottom w:val="single" w:sz="4" w:space="1" w:color="auto"/>
          <w:right w:val="single" w:sz="4" w:space="4" w:color="auto"/>
        </w:pBdr>
        <w:jc w:val="center"/>
        <w:rPr>
          <w:b/>
          <w:lang w:val="nl-BE"/>
        </w:rPr>
      </w:pPr>
      <w:r w:rsidRPr="003603F4">
        <w:rPr>
          <w:b/>
          <w:lang w:val="nl-BE"/>
        </w:rPr>
        <w:t>UITOEFENING VAN HET BEWIND OVER DE GOEDEREN</w:t>
      </w:r>
    </w:p>
    <w:p w:rsidR="00323CAC" w:rsidRPr="003603F4" w:rsidRDefault="00323CAC" w:rsidP="00323CAC">
      <w:pPr>
        <w:pBdr>
          <w:top w:val="single" w:sz="4" w:space="1" w:color="auto"/>
          <w:left w:val="single" w:sz="4" w:space="0" w:color="auto"/>
          <w:bottom w:val="single" w:sz="4" w:space="1" w:color="auto"/>
          <w:right w:val="single" w:sz="4" w:space="4" w:color="auto"/>
        </w:pBdr>
        <w:jc w:val="center"/>
        <w:rPr>
          <w:b/>
          <w:lang w:val="nl-BE"/>
        </w:rPr>
      </w:pPr>
      <w:r w:rsidRPr="003603F4">
        <w:rPr>
          <w:b/>
          <w:lang w:val="nl-BE"/>
        </w:rPr>
        <w:t>PERIODIEK VERSLAG</w:t>
      </w:r>
    </w:p>
    <w:p w:rsidR="00323CAC" w:rsidRPr="003603F4" w:rsidRDefault="00323CAC" w:rsidP="00323CAC">
      <w:pPr>
        <w:pBdr>
          <w:top w:val="single" w:sz="4" w:space="1" w:color="auto"/>
          <w:left w:val="single" w:sz="4" w:space="0" w:color="auto"/>
          <w:bottom w:val="single" w:sz="4" w:space="1" w:color="auto"/>
          <w:right w:val="single" w:sz="4" w:space="4" w:color="auto"/>
        </w:pBdr>
        <w:jc w:val="center"/>
        <w:rPr>
          <w:b/>
          <w:lang w:val="nl-BE"/>
        </w:rPr>
      </w:pPr>
      <w:r w:rsidRPr="003603F4">
        <w:rPr>
          <w:b/>
          <w:lang w:val="nl-BE"/>
        </w:rPr>
        <w:t>ART. 499/14,§2, B.W.</w:t>
      </w:r>
    </w:p>
    <w:p w:rsidR="00323CAC" w:rsidRDefault="00323CAC" w:rsidP="00323CAC">
      <w:pPr>
        <w:jc w:val="center"/>
        <w:rPr>
          <w:lang w:val="nl-BE"/>
        </w:rPr>
      </w:pPr>
    </w:p>
    <w:p w:rsidR="00323CAC" w:rsidRDefault="00323CAC" w:rsidP="00323CAC">
      <w:pPr>
        <w:rPr>
          <w:lang w:val="nl-BE"/>
        </w:rPr>
      </w:pPr>
    </w:p>
    <w:p w:rsidR="00323CAC" w:rsidRDefault="00323CAC" w:rsidP="00323CAC">
      <w:pPr>
        <w:rPr>
          <w:lang w:val="nl-BE"/>
        </w:rPr>
      </w:pPr>
    </w:p>
    <w:p w:rsidR="00442CDB" w:rsidRDefault="00442CDB" w:rsidP="00323CAC">
      <w:pPr>
        <w:rPr>
          <w:lang w:val="nl-BE"/>
        </w:rPr>
      </w:pPr>
    </w:p>
    <w:p w:rsidR="00323CAC" w:rsidRDefault="00323CAC" w:rsidP="00323CAC">
      <w:pPr>
        <w:rPr>
          <w:lang w:val="nl-BE"/>
        </w:rPr>
      </w:pPr>
      <w:r>
        <w:rPr>
          <w:lang w:val="nl-BE"/>
        </w:rPr>
        <w:t>Bij beslissing van het Vredegerecht te : ………………………………………………</w:t>
      </w:r>
      <w:r w:rsidRPr="001C05BF">
        <w:rPr>
          <w:lang w:val="nl-BE"/>
        </w:rPr>
        <w:t xml:space="preserve"> </w:t>
      </w:r>
      <w:proofErr w:type="spellStart"/>
      <w:r>
        <w:rPr>
          <w:lang w:val="nl-BE"/>
        </w:rPr>
        <w:t>Rolnr</w:t>
      </w:r>
      <w:proofErr w:type="spellEnd"/>
      <w:r>
        <w:rPr>
          <w:lang w:val="nl-BE"/>
        </w:rPr>
        <w:t>. :  ……………………</w:t>
      </w:r>
    </w:p>
    <w:p w:rsidR="00323CAC" w:rsidRDefault="00323CAC" w:rsidP="00323CAC">
      <w:pPr>
        <w:rPr>
          <w:lang w:val="nl-BE"/>
        </w:rPr>
      </w:pPr>
      <w:r>
        <w:rPr>
          <w:lang w:val="nl-BE"/>
        </w:rPr>
        <w:t>Datum aanwijzingsbeschikking van: ….…………………………………………………………………………………….</w:t>
      </w:r>
    </w:p>
    <w:p w:rsidR="00323CAC" w:rsidRDefault="00323CAC" w:rsidP="00323CAC">
      <w:pPr>
        <w:rPr>
          <w:lang w:val="nl-BE"/>
        </w:rPr>
      </w:pPr>
      <w:r>
        <w:rPr>
          <w:lang w:val="nl-BE"/>
        </w:rPr>
        <w:t>werden aangesteld als:</w:t>
      </w:r>
    </w:p>
    <w:p w:rsidR="00323CAC" w:rsidRDefault="00323CAC" w:rsidP="00323CAC">
      <w:pPr>
        <w:rPr>
          <w:b/>
          <w:lang w:val="nl-BE"/>
        </w:rPr>
      </w:pPr>
    </w:p>
    <w:p w:rsidR="00323CAC" w:rsidRPr="003603F4" w:rsidRDefault="00323CAC" w:rsidP="00323CAC">
      <w:pPr>
        <w:rPr>
          <w:b/>
          <w:lang w:val="nl-BE"/>
        </w:rPr>
      </w:pPr>
      <w:r w:rsidRPr="003603F4">
        <w:rPr>
          <w:b/>
          <w:lang w:val="nl-BE"/>
        </w:rPr>
        <w:t>Bewindvoerder(s) over de goederen</w:t>
      </w:r>
    </w:p>
    <w:p w:rsidR="00323CAC" w:rsidRPr="00227847" w:rsidRDefault="00323CAC" w:rsidP="00323CAC">
      <w:pPr>
        <w:rPr>
          <w:lang w:val="nl-BE"/>
        </w:rPr>
      </w:pPr>
      <w:r w:rsidRPr="00227847">
        <w:rPr>
          <w:lang w:val="nl-BE"/>
        </w:rPr>
        <w:t>Naam, benaming : ……………………………………………………………………………………………………………………</w:t>
      </w:r>
    </w:p>
    <w:p w:rsidR="00323CAC" w:rsidRPr="00227847" w:rsidRDefault="00323CAC" w:rsidP="00323CAC">
      <w:pPr>
        <w:rPr>
          <w:lang w:val="nl-BE"/>
        </w:rPr>
      </w:pPr>
      <w:r w:rsidRPr="00227847">
        <w:rPr>
          <w:lang w:val="nl-BE"/>
        </w:rPr>
        <w:t>Voornaam : ……………………………………………………………………………………………………………………………..</w:t>
      </w:r>
    </w:p>
    <w:p w:rsidR="00323CAC" w:rsidRPr="00227847" w:rsidRDefault="00323CAC" w:rsidP="00323CAC">
      <w:pPr>
        <w:rPr>
          <w:lang w:val="nl-BE"/>
        </w:rPr>
      </w:pPr>
      <w:r w:rsidRPr="00227847">
        <w:rPr>
          <w:lang w:val="nl-BE"/>
        </w:rPr>
        <w:t>Woon- of verblijfplaats, maatschappelijke zetel : ……………………………………………………………………</w:t>
      </w:r>
    </w:p>
    <w:p w:rsidR="00323CAC" w:rsidRPr="00227847" w:rsidRDefault="00323CAC" w:rsidP="00323CAC">
      <w:pPr>
        <w:rPr>
          <w:lang w:val="nl-BE"/>
        </w:rPr>
      </w:pPr>
      <w:r w:rsidRPr="00227847">
        <w:rPr>
          <w:lang w:val="nl-BE"/>
        </w:rPr>
        <w:t>Aard van de betrekkingen (familiale of andere) met de beschermde persoon : ……………………..</w:t>
      </w:r>
    </w:p>
    <w:p w:rsidR="00323CAC" w:rsidRPr="00227847" w:rsidRDefault="00323CAC" w:rsidP="00323CAC">
      <w:pPr>
        <w:rPr>
          <w:lang w:val="nl-BE"/>
        </w:rPr>
      </w:pPr>
      <w:r w:rsidRPr="00227847">
        <w:rPr>
          <w:lang w:val="nl-BE"/>
        </w:rPr>
        <w:t>Tel. : ……………………………………………………………………………………………………………………………………….</w:t>
      </w:r>
    </w:p>
    <w:p w:rsidR="00323CAC" w:rsidRPr="00227847" w:rsidRDefault="00323CAC" w:rsidP="00323CAC">
      <w:pPr>
        <w:rPr>
          <w:lang w:val="nl-BE"/>
        </w:rPr>
      </w:pPr>
    </w:p>
    <w:p w:rsidR="00323CAC" w:rsidRPr="00227847" w:rsidRDefault="00323CAC" w:rsidP="00323CAC">
      <w:pPr>
        <w:rPr>
          <w:lang w:val="nl-BE"/>
        </w:rPr>
      </w:pPr>
      <w:r w:rsidRPr="00227847">
        <w:rPr>
          <w:lang w:val="nl-BE"/>
        </w:rPr>
        <w:t>Naam, benaming : …………………………………………………………………………………………………………………..</w:t>
      </w:r>
    </w:p>
    <w:p w:rsidR="00323CAC" w:rsidRPr="00227847" w:rsidRDefault="00323CAC" w:rsidP="00323CAC">
      <w:pPr>
        <w:rPr>
          <w:lang w:val="nl-BE"/>
        </w:rPr>
      </w:pPr>
      <w:r w:rsidRPr="00227847">
        <w:rPr>
          <w:lang w:val="nl-BE"/>
        </w:rPr>
        <w:t>Voornaam : …………………………………………………………………………………………………………………………….</w:t>
      </w:r>
    </w:p>
    <w:p w:rsidR="00323CAC" w:rsidRPr="00227847" w:rsidRDefault="00323CAC" w:rsidP="00323CAC">
      <w:pPr>
        <w:rPr>
          <w:lang w:val="nl-BE"/>
        </w:rPr>
      </w:pPr>
      <w:r w:rsidRPr="00227847">
        <w:rPr>
          <w:lang w:val="nl-BE"/>
        </w:rPr>
        <w:t>Woon- of verblijfplaats, maatschappelijke zetel : …………………………………………………………………..</w:t>
      </w:r>
    </w:p>
    <w:p w:rsidR="00323CAC" w:rsidRPr="00227847" w:rsidRDefault="00323CAC" w:rsidP="00323CAC">
      <w:pPr>
        <w:rPr>
          <w:lang w:val="nl-BE"/>
        </w:rPr>
      </w:pPr>
      <w:r w:rsidRPr="00227847">
        <w:rPr>
          <w:lang w:val="nl-BE"/>
        </w:rPr>
        <w:t>Aard van de betrekkingen (familiale of andere) met de beschermde persoon : …………………….</w:t>
      </w:r>
    </w:p>
    <w:p w:rsidR="00323CAC" w:rsidRPr="00227847" w:rsidRDefault="00323CAC" w:rsidP="00323CAC">
      <w:pPr>
        <w:rPr>
          <w:lang w:val="nl-BE"/>
        </w:rPr>
      </w:pPr>
      <w:r w:rsidRPr="00227847">
        <w:rPr>
          <w:lang w:val="nl-BE"/>
        </w:rPr>
        <w:t>Tel. : ……………………………………………………………………………………………………………………………………….</w:t>
      </w:r>
    </w:p>
    <w:p w:rsidR="00323CAC" w:rsidRPr="00227847" w:rsidRDefault="00323CAC" w:rsidP="00323CAC">
      <w:pPr>
        <w:rPr>
          <w:lang w:val="nl-BE"/>
        </w:rPr>
      </w:pPr>
    </w:p>
    <w:p w:rsidR="00323CAC" w:rsidRPr="003603F4" w:rsidRDefault="00323CAC" w:rsidP="00323CAC">
      <w:pPr>
        <w:rPr>
          <w:b/>
          <w:lang w:val="nl-BE"/>
        </w:rPr>
      </w:pPr>
      <w:r w:rsidRPr="003603F4">
        <w:rPr>
          <w:b/>
          <w:lang w:val="nl-BE"/>
        </w:rPr>
        <w:t>Beschermde persoon</w:t>
      </w:r>
    </w:p>
    <w:p w:rsidR="00323CAC" w:rsidRPr="00227847" w:rsidRDefault="00323CAC" w:rsidP="00323CAC">
      <w:pPr>
        <w:rPr>
          <w:lang w:val="nl-BE"/>
        </w:rPr>
      </w:pPr>
      <w:r w:rsidRPr="00227847">
        <w:rPr>
          <w:lang w:val="nl-BE"/>
        </w:rPr>
        <w:t>Naam : ……………………………………………………………………………………………………………………………………..</w:t>
      </w:r>
    </w:p>
    <w:p w:rsidR="00323CAC" w:rsidRPr="00227847" w:rsidRDefault="00323CAC" w:rsidP="00323CAC">
      <w:pPr>
        <w:rPr>
          <w:lang w:val="nl-BE"/>
        </w:rPr>
      </w:pPr>
      <w:r w:rsidRPr="00227847">
        <w:rPr>
          <w:lang w:val="nl-BE"/>
        </w:rPr>
        <w:t>Voornaam : ………………………………………………………………………………………………………………………………</w:t>
      </w:r>
    </w:p>
    <w:p w:rsidR="00323CAC" w:rsidRPr="00227847" w:rsidRDefault="00323CAC" w:rsidP="00323CAC">
      <w:pPr>
        <w:rPr>
          <w:lang w:val="nl-BE"/>
        </w:rPr>
      </w:pPr>
      <w:r w:rsidRPr="00227847">
        <w:rPr>
          <w:lang w:val="nl-BE"/>
        </w:rPr>
        <w:t>Geboortedatum : ……………………………………………………………………………………………………………………..</w:t>
      </w:r>
    </w:p>
    <w:p w:rsidR="00323CAC" w:rsidRPr="00227847" w:rsidRDefault="00323CAC" w:rsidP="00323CAC">
      <w:pPr>
        <w:rPr>
          <w:lang w:val="nl-BE"/>
        </w:rPr>
      </w:pPr>
      <w:r w:rsidRPr="00227847">
        <w:rPr>
          <w:lang w:val="nl-BE"/>
        </w:rPr>
        <w:t>Woonplaats : ……………………………………………………………………………………………………………………………</w:t>
      </w:r>
    </w:p>
    <w:p w:rsidR="00323CAC" w:rsidRPr="00227847" w:rsidRDefault="00323CAC" w:rsidP="00323CAC">
      <w:pPr>
        <w:rPr>
          <w:lang w:val="nl-BE"/>
        </w:rPr>
      </w:pPr>
      <w:r w:rsidRPr="00227847">
        <w:rPr>
          <w:lang w:val="nl-BE"/>
        </w:rPr>
        <w:t>Verblijfplaats : ………………………………………………………………………………………………………………………….</w:t>
      </w:r>
    </w:p>
    <w:p w:rsidR="00323CAC" w:rsidRPr="00227847" w:rsidRDefault="00323CAC" w:rsidP="00323CAC">
      <w:pPr>
        <w:rPr>
          <w:lang w:val="nl-BE"/>
        </w:rPr>
      </w:pPr>
    </w:p>
    <w:p w:rsidR="00323CAC" w:rsidRPr="003603F4" w:rsidRDefault="00323CAC" w:rsidP="00323CAC">
      <w:pPr>
        <w:rPr>
          <w:b/>
          <w:lang w:val="nl-BE"/>
        </w:rPr>
      </w:pPr>
      <w:r w:rsidRPr="003603F4">
        <w:rPr>
          <w:b/>
          <w:lang w:val="nl-BE"/>
        </w:rPr>
        <w:t>Vertrouwenspersoon</w:t>
      </w:r>
    </w:p>
    <w:p w:rsidR="00323CAC" w:rsidRDefault="00323CAC" w:rsidP="00323CAC">
      <w:pPr>
        <w:rPr>
          <w:lang w:val="nl-BE"/>
        </w:rPr>
      </w:pPr>
      <w:r w:rsidRPr="00227847">
        <w:rPr>
          <w:lang w:val="nl-BE"/>
        </w:rPr>
        <w:t>(Vermeld “geen” indien er geen is)</w:t>
      </w:r>
    </w:p>
    <w:p w:rsidR="00323CAC" w:rsidRDefault="00323CAC" w:rsidP="00323CAC">
      <w:pPr>
        <w:rPr>
          <w:lang w:val="nl-BE"/>
        </w:rPr>
      </w:pPr>
      <w:r>
        <w:rPr>
          <w:lang w:val="nl-BE"/>
        </w:rPr>
        <w:t>Naam : …………………………………………………………………………………………………………………………………….</w:t>
      </w:r>
    </w:p>
    <w:p w:rsidR="00323CAC" w:rsidRDefault="00323CAC" w:rsidP="00323CAC">
      <w:pPr>
        <w:rPr>
          <w:lang w:val="nl-BE"/>
        </w:rPr>
      </w:pPr>
      <w:r>
        <w:rPr>
          <w:lang w:val="nl-BE"/>
        </w:rPr>
        <w:t>Voornaam : ……………………………………………………………………………………………………………………………..</w:t>
      </w:r>
    </w:p>
    <w:p w:rsidR="00323CAC" w:rsidRDefault="00323CAC" w:rsidP="00323CAC">
      <w:pPr>
        <w:rPr>
          <w:lang w:val="nl-BE"/>
        </w:rPr>
      </w:pPr>
      <w:r>
        <w:rPr>
          <w:lang w:val="nl-BE"/>
        </w:rPr>
        <w:t>Woon- of verblijfplaats : ………………………………………………………………………………………………………….</w:t>
      </w:r>
    </w:p>
    <w:p w:rsidR="00323CAC" w:rsidRDefault="00323CAC" w:rsidP="00323CAC">
      <w:pPr>
        <w:rPr>
          <w:lang w:val="nl-BE"/>
        </w:rPr>
      </w:pPr>
      <w:r>
        <w:rPr>
          <w:lang w:val="nl-BE"/>
        </w:rPr>
        <w:t>Tel. : ………………………………………………………………………………………………………………………………………..</w:t>
      </w:r>
    </w:p>
    <w:p w:rsidR="00323CAC" w:rsidRDefault="00323CAC" w:rsidP="00323CAC">
      <w:pPr>
        <w:rPr>
          <w:lang w:val="nl-BE"/>
        </w:rPr>
      </w:pPr>
    </w:p>
    <w:p w:rsidR="00323CAC" w:rsidRPr="003603F4" w:rsidRDefault="00323CAC" w:rsidP="00323CAC">
      <w:pPr>
        <w:rPr>
          <w:b/>
          <w:lang w:val="nl-BE"/>
        </w:rPr>
      </w:pPr>
      <w:r w:rsidRPr="003603F4">
        <w:rPr>
          <w:b/>
          <w:lang w:val="nl-BE"/>
        </w:rPr>
        <w:t>Bewindvoerder over de persoon</w:t>
      </w:r>
    </w:p>
    <w:p w:rsidR="00323CAC" w:rsidRDefault="00323CAC" w:rsidP="00323CAC">
      <w:pPr>
        <w:rPr>
          <w:lang w:val="nl-BE"/>
        </w:rPr>
      </w:pPr>
      <w:r>
        <w:rPr>
          <w:lang w:val="nl-BE"/>
        </w:rPr>
        <w:t>(Vermeld “geen” indien er geen is)</w:t>
      </w:r>
    </w:p>
    <w:p w:rsidR="00323CAC" w:rsidRDefault="00323CAC" w:rsidP="00323CAC">
      <w:pPr>
        <w:rPr>
          <w:lang w:val="nl-BE"/>
        </w:rPr>
      </w:pPr>
      <w:r>
        <w:rPr>
          <w:lang w:val="nl-BE"/>
        </w:rPr>
        <w:t>Naam : …………………………………………………………………………………………………………………………………….</w:t>
      </w:r>
    </w:p>
    <w:p w:rsidR="00323CAC" w:rsidRDefault="00323CAC" w:rsidP="00323CAC">
      <w:pPr>
        <w:rPr>
          <w:lang w:val="nl-BE"/>
        </w:rPr>
      </w:pPr>
      <w:r>
        <w:rPr>
          <w:lang w:val="nl-BE"/>
        </w:rPr>
        <w:t>Voornaam : …………………………………………………………………………………………………………………………….</w:t>
      </w:r>
    </w:p>
    <w:p w:rsidR="00323CAC" w:rsidRDefault="00323CAC" w:rsidP="00323CAC">
      <w:pPr>
        <w:rPr>
          <w:lang w:val="nl-BE"/>
        </w:rPr>
      </w:pPr>
      <w:r>
        <w:rPr>
          <w:lang w:val="nl-BE"/>
        </w:rPr>
        <w:t>Woonplaats : ………………………………………………………………………………………………………………………….</w:t>
      </w:r>
    </w:p>
    <w:p w:rsidR="00323CAC" w:rsidRDefault="00323CAC" w:rsidP="00323CAC">
      <w:pPr>
        <w:rPr>
          <w:lang w:val="nl-BE"/>
        </w:rPr>
      </w:pPr>
      <w:r>
        <w:rPr>
          <w:lang w:val="nl-BE"/>
        </w:rPr>
        <w:t>Tel. : ………………………………………………………………………………………………………………………………………..</w:t>
      </w:r>
    </w:p>
    <w:p w:rsidR="00323CAC" w:rsidRDefault="00323CAC" w:rsidP="00323CAC">
      <w:pPr>
        <w:rPr>
          <w:lang w:val="nl-BE"/>
        </w:rPr>
      </w:pPr>
    </w:p>
    <w:p w:rsidR="00323CAC" w:rsidRDefault="00323CAC" w:rsidP="00323CAC">
      <w:pPr>
        <w:rPr>
          <w:lang w:val="nl-BE"/>
        </w:rPr>
      </w:pPr>
    </w:p>
    <w:p w:rsidR="00323CAC" w:rsidRDefault="00323CAC" w:rsidP="00323CAC">
      <w:pPr>
        <w:rPr>
          <w:lang w:val="nl-BE"/>
        </w:rPr>
      </w:pPr>
    </w:p>
    <w:p w:rsidR="00323CAC" w:rsidRDefault="00323CAC" w:rsidP="00323CAC">
      <w:pPr>
        <w:rPr>
          <w:b/>
          <w:lang w:val="nl-BE"/>
        </w:rPr>
      </w:pPr>
      <w:r w:rsidRPr="003603F4">
        <w:rPr>
          <w:b/>
          <w:lang w:val="nl-BE"/>
        </w:rPr>
        <w:lastRenderedPageBreak/>
        <w:t xml:space="preserve">JAARLIJKSE BEHEERSREKENINGEN VAN (datum) …………………………. </w:t>
      </w:r>
      <w:r w:rsidR="00792F56">
        <w:rPr>
          <w:b/>
          <w:lang w:val="nl-BE"/>
        </w:rPr>
        <w:t>tot</w:t>
      </w:r>
      <w:r w:rsidRPr="003603F4">
        <w:rPr>
          <w:b/>
          <w:lang w:val="nl-BE"/>
        </w:rPr>
        <w:t xml:space="preserve"> (datum)………………</w:t>
      </w:r>
      <w:r w:rsidR="001A31A6">
        <w:rPr>
          <w:b/>
          <w:lang w:val="nl-BE"/>
        </w:rPr>
        <w:t>…………</w:t>
      </w:r>
      <w:r w:rsidRPr="003603F4">
        <w:rPr>
          <w:b/>
          <w:lang w:val="nl-BE"/>
        </w:rPr>
        <w:t>…</w:t>
      </w:r>
    </w:p>
    <w:p w:rsidR="00323CAC" w:rsidRDefault="00323CAC" w:rsidP="00323CAC">
      <w:pPr>
        <w:rPr>
          <w:b/>
          <w:lang w:val="nl-BE"/>
        </w:rPr>
      </w:pPr>
    </w:p>
    <w:p w:rsidR="00323CAC" w:rsidRDefault="00323CAC" w:rsidP="00323CAC">
      <w:pPr>
        <w:rPr>
          <w:b/>
          <w:lang w:val="nl-BE"/>
        </w:rPr>
      </w:pPr>
    </w:p>
    <w:p w:rsidR="00323CAC" w:rsidRPr="007A4D68" w:rsidRDefault="00323CAC" w:rsidP="00323CAC">
      <w:pPr>
        <w:pBdr>
          <w:top w:val="single" w:sz="4" w:space="1" w:color="auto"/>
          <w:left w:val="single" w:sz="4" w:space="4" w:color="auto"/>
          <w:bottom w:val="single" w:sz="4" w:space="1" w:color="auto"/>
          <w:right w:val="single" w:sz="4" w:space="4" w:color="auto"/>
        </w:pBdr>
        <w:ind w:left="360"/>
        <w:rPr>
          <w:b/>
          <w:lang w:val="nl-BE"/>
        </w:rPr>
      </w:pPr>
      <w:r w:rsidRPr="007A4D68">
        <w:rPr>
          <w:b/>
          <w:lang w:val="nl-BE"/>
        </w:rPr>
        <w:t>A. OVERZICHT VAN DE ACTIVA VAN DE BESCHERMDE PERSOON</w:t>
      </w:r>
    </w:p>
    <w:p w:rsidR="00323CAC" w:rsidRDefault="00323CAC" w:rsidP="00323CAC">
      <w:pPr>
        <w:ind w:left="360"/>
        <w:rPr>
          <w:lang w:val="nl-BE"/>
        </w:rPr>
      </w:pPr>
    </w:p>
    <w:p w:rsidR="00323CAC" w:rsidRPr="00B5673E" w:rsidRDefault="00323CAC" w:rsidP="00323CAC">
      <w:pPr>
        <w:ind w:left="360"/>
        <w:jc w:val="both"/>
        <w:rPr>
          <w:b/>
          <w:lang w:val="nl-BE"/>
        </w:rPr>
      </w:pPr>
      <w:r w:rsidRPr="00B5673E">
        <w:rPr>
          <w:b/>
          <w:lang w:val="nl-BE"/>
        </w:rPr>
        <w:t>- Bij aanvang van de periode (overname van de totalen uit het voorgaande verslag)</w:t>
      </w:r>
    </w:p>
    <w:p w:rsidR="00323CAC" w:rsidRPr="00B5673E" w:rsidRDefault="00323CAC" w:rsidP="00323CAC">
      <w:pPr>
        <w:ind w:left="360"/>
        <w:jc w:val="both"/>
        <w:rPr>
          <w:b/>
          <w:lang w:val="nl-BE"/>
        </w:rPr>
      </w:pPr>
    </w:p>
    <w:p w:rsidR="00323CAC" w:rsidRDefault="00323CAC" w:rsidP="00323CAC">
      <w:pPr>
        <w:ind w:left="360"/>
        <w:jc w:val="both"/>
        <w:rPr>
          <w:lang w:val="nl-BE"/>
        </w:rPr>
      </w:pPr>
      <w:r>
        <w:rPr>
          <w:lang w:val="nl-BE"/>
        </w:rPr>
        <w:t>Kastegoeden en banktegoeden (totaal F, rubriek II voorgaand verslag) ………………………………….€(G)</w:t>
      </w:r>
    </w:p>
    <w:p w:rsidR="00323CAC" w:rsidRDefault="00323CAC" w:rsidP="00323CAC">
      <w:pPr>
        <w:ind w:left="360"/>
        <w:jc w:val="both"/>
        <w:rPr>
          <w:lang w:val="nl-BE"/>
        </w:rPr>
      </w:pPr>
      <w:r>
        <w:rPr>
          <w:lang w:val="nl-BE"/>
        </w:rPr>
        <w:t>Aantal onroerende goederen (rubriek III voorgaand verslag) ……………………………………………………..</w:t>
      </w:r>
    </w:p>
    <w:p w:rsidR="00323CAC" w:rsidRDefault="00323CAC" w:rsidP="00323CAC">
      <w:pPr>
        <w:ind w:left="360"/>
        <w:jc w:val="both"/>
        <w:rPr>
          <w:lang w:val="nl-BE"/>
        </w:rPr>
      </w:pPr>
      <w:r>
        <w:rPr>
          <w:lang w:val="nl-BE"/>
        </w:rPr>
        <w:t>Andere belangrijke vermogensbestanddelen (rubriek IV voorgaand verslag) ………………………….€</w:t>
      </w:r>
    </w:p>
    <w:p w:rsidR="00323CAC" w:rsidRDefault="00323CAC" w:rsidP="00323CAC">
      <w:pPr>
        <w:ind w:left="360"/>
        <w:jc w:val="both"/>
        <w:rPr>
          <w:lang w:val="nl-BE"/>
        </w:rPr>
      </w:pPr>
      <w:r>
        <w:rPr>
          <w:lang w:val="nl-BE"/>
        </w:rPr>
        <w:t>Schulden (rubriek V voorgaand verslag) ……………………………………………………………………………………….</w:t>
      </w:r>
    </w:p>
    <w:p w:rsidR="00323CAC" w:rsidRDefault="00323CAC" w:rsidP="00323CAC">
      <w:pPr>
        <w:ind w:left="360"/>
        <w:jc w:val="both"/>
        <w:rPr>
          <w:lang w:val="nl-BE"/>
        </w:rPr>
      </w:pPr>
    </w:p>
    <w:p w:rsidR="00323CAC" w:rsidRPr="00B5673E" w:rsidRDefault="00323CAC" w:rsidP="00323CAC">
      <w:pPr>
        <w:ind w:left="360"/>
        <w:jc w:val="both"/>
        <w:rPr>
          <w:b/>
          <w:lang w:val="nl-BE"/>
        </w:rPr>
      </w:pPr>
      <w:r w:rsidRPr="00B5673E">
        <w:rPr>
          <w:b/>
          <w:lang w:val="nl-BE"/>
        </w:rPr>
        <w:t>- Aan het einde van de periode</w:t>
      </w:r>
    </w:p>
    <w:p w:rsidR="00323CAC" w:rsidRDefault="00323CAC" w:rsidP="00323CAC">
      <w:pPr>
        <w:ind w:left="360"/>
        <w:jc w:val="both"/>
        <w:rPr>
          <w:lang w:val="nl-BE"/>
        </w:rPr>
      </w:pPr>
    </w:p>
    <w:p w:rsidR="00323CAC" w:rsidRDefault="00323CAC" w:rsidP="00323CAC">
      <w:pPr>
        <w:pStyle w:val="Lijstalinea"/>
        <w:numPr>
          <w:ilvl w:val="0"/>
          <w:numId w:val="4"/>
        </w:numPr>
        <w:jc w:val="both"/>
        <w:rPr>
          <w:lang w:val="nl-BE"/>
        </w:rPr>
      </w:pPr>
      <w:r w:rsidRPr="00B5673E">
        <w:rPr>
          <w:b/>
          <w:lang w:val="nl-BE"/>
        </w:rPr>
        <w:t xml:space="preserve">Kastegoeden     </w:t>
      </w:r>
      <w:r>
        <w:rPr>
          <w:lang w:val="nl-BE"/>
        </w:rPr>
        <w:t xml:space="preserve">                                                                                                 ………………………(A)</w:t>
      </w:r>
    </w:p>
    <w:p w:rsidR="00323CAC" w:rsidRDefault="00323CAC" w:rsidP="00323CAC">
      <w:pPr>
        <w:pStyle w:val="Lijstalinea"/>
        <w:ind w:left="1080"/>
        <w:jc w:val="both"/>
        <w:rPr>
          <w:lang w:val="nl-BE"/>
        </w:rPr>
      </w:pPr>
    </w:p>
    <w:p w:rsidR="00323CAC" w:rsidRPr="00B5673E" w:rsidRDefault="00323CAC" w:rsidP="00323CAC">
      <w:pPr>
        <w:pStyle w:val="Lijstalinea"/>
        <w:numPr>
          <w:ilvl w:val="0"/>
          <w:numId w:val="4"/>
        </w:numPr>
        <w:jc w:val="both"/>
        <w:rPr>
          <w:b/>
          <w:lang w:val="nl-BE"/>
        </w:rPr>
      </w:pPr>
      <w:r w:rsidRPr="00B5673E">
        <w:rPr>
          <w:b/>
          <w:lang w:val="nl-BE"/>
        </w:rPr>
        <w:t>Banktegoeden</w:t>
      </w:r>
    </w:p>
    <w:p w:rsidR="00323CAC" w:rsidRDefault="00323CAC" w:rsidP="00323CAC">
      <w:pPr>
        <w:jc w:val="both"/>
        <w:rPr>
          <w:lang w:val="nl-BE"/>
        </w:rPr>
      </w:pPr>
      <w:r>
        <w:rPr>
          <w:lang w:val="nl-BE"/>
        </w:rPr>
        <w:t xml:space="preserve">  </w:t>
      </w:r>
    </w:p>
    <w:p w:rsidR="00323CAC" w:rsidRPr="00B5673E" w:rsidRDefault="00323CAC" w:rsidP="00323CAC">
      <w:pPr>
        <w:ind w:left="360"/>
        <w:jc w:val="both"/>
        <w:rPr>
          <w:b/>
          <w:lang w:val="nl-BE"/>
        </w:rPr>
      </w:pPr>
      <w:r w:rsidRPr="00B5673E">
        <w:rPr>
          <w:b/>
          <w:lang w:val="nl-BE"/>
        </w:rPr>
        <w:t>Tegoeden op zichtrekening (kopie rekeninguittreksel bijvoegen)</w:t>
      </w:r>
    </w:p>
    <w:p w:rsidR="00323CAC" w:rsidRDefault="00323CAC" w:rsidP="00323CAC">
      <w:pPr>
        <w:ind w:left="360"/>
        <w:jc w:val="both"/>
        <w:rPr>
          <w:lang w:val="nl-BE"/>
        </w:rPr>
      </w:pPr>
      <w:r>
        <w:rPr>
          <w:lang w:val="nl-BE"/>
        </w:rPr>
        <w:t>(vermeld “geen” indien er geen is)</w:t>
      </w:r>
    </w:p>
    <w:p w:rsidR="00323CAC" w:rsidRDefault="00323CAC" w:rsidP="00323CAC">
      <w:pPr>
        <w:ind w:left="360"/>
        <w:jc w:val="both"/>
        <w:rPr>
          <w:lang w:val="nl-BE"/>
        </w:rPr>
      </w:pPr>
    </w:p>
    <w:p w:rsidR="00323CAC" w:rsidRDefault="00323CAC" w:rsidP="00323CAC">
      <w:pPr>
        <w:ind w:left="360"/>
        <w:jc w:val="both"/>
        <w:rPr>
          <w:lang w:val="nl-BE"/>
        </w:rPr>
      </w:pPr>
      <w:r>
        <w:rPr>
          <w:lang w:val="nl-BE"/>
        </w:rPr>
        <w:t>Bank                     Rekeningnummer              Datum rekeninguittreksel         Saldo</w:t>
      </w:r>
    </w:p>
    <w:p w:rsidR="00323CAC" w:rsidRDefault="00323CAC" w:rsidP="00323CAC">
      <w:pPr>
        <w:ind w:left="360"/>
        <w:jc w:val="both"/>
        <w:rPr>
          <w:lang w:val="nl-BE"/>
        </w:rPr>
      </w:pPr>
    </w:p>
    <w:p w:rsidR="00323CAC" w:rsidRDefault="00323CAC" w:rsidP="00323CAC">
      <w:pPr>
        <w:ind w:left="360"/>
        <w:jc w:val="both"/>
        <w:rPr>
          <w:lang w:val="nl-BE"/>
        </w:rPr>
      </w:pPr>
      <w:r>
        <w:rPr>
          <w:lang w:val="nl-BE"/>
        </w:rPr>
        <w:t>…………………        ……………………………             ………………………………………..       ………………………………</w:t>
      </w:r>
    </w:p>
    <w:p w:rsidR="00323CAC" w:rsidRDefault="00323CAC" w:rsidP="00323CAC">
      <w:pPr>
        <w:ind w:left="360"/>
        <w:jc w:val="both"/>
        <w:rPr>
          <w:lang w:val="nl-BE"/>
        </w:rPr>
      </w:pPr>
      <w:r>
        <w:rPr>
          <w:lang w:val="nl-BE"/>
        </w:rPr>
        <w:t>…………………        ……………………………             …………………………………………      ……………………………….</w:t>
      </w:r>
    </w:p>
    <w:p w:rsidR="00323CAC" w:rsidRDefault="00323CAC" w:rsidP="00323CAC">
      <w:pPr>
        <w:ind w:left="360"/>
        <w:jc w:val="both"/>
        <w:rPr>
          <w:lang w:val="nl-BE"/>
        </w:rPr>
      </w:pPr>
      <w:r>
        <w:rPr>
          <w:lang w:val="nl-BE"/>
        </w:rPr>
        <w:t>………………….       …………………………….            …………………………………………      ……………………………….</w:t>
      </w:r>
    </w:p>
    <w:p w:rsidR="00323CAC" w:rsidRDefault="00323CAC" w:rsidP="00323CAC">
      <w:pPr>
        <w:ind w:left="360"/>
        <w:jc w:val="both"/>
        <w:rPr>
          <w:lang w:val="nl-BE"/>
        </w:rPr>
      </w:pPr>
    </w:p>
    <w:p w:rsidR="00323CAC" w:rsidRDefault="00323CAC" w:rsidP="00323CAC">
      <w:pPr>
        <w:ind w:left="360"/>
        <w:jc w:val="both"/>
        <w:rPr>
          <w:lang w:val="nl-BE"/>
        </w:rPr>
      </w:pPr>
      <w:r>
        <w:rPr>
          <w:lang w:val="nl-BE"/>
        </w:rPr>
        <w:t>Subtotaal B                                                                                                                       ………………………(B)</w:t>
      </w:r>
    </w:p>
    <w:p w:rsidR="00323CAC" w:rsidRDefault="00323CAC" w:rsidP="00323CAC">
      <w:pPr>
        <w:ind w:left="360"/>
        <w:jc w:val="both"/>
        <w:rPr>
          <w:lang w:val="nl-BE"/>
        </w:rPr>
      </w:pPr>
    </w:p>
    <w:p w:rsidR="00323CAC" w:rsidRPr="00B5673E" w:rsidRDefault="00323CAC" w:rsidP="00323CAC">
      <w:pPr>
        <w:ind w:left="360"/>
        <w:jc w:val="both"/>
        <w:rPr>
          <w:b/>
          <w:lang w:val="nl-BE"/>
        </w:rPr>
      </w:pPr>
      <w:r w:rsidRPr="00B5673E">
        <w:rPr>
          <w:b/>
          <w:lang w:val="nl-BE"/>
        </w:rPr>
        <w:t>Tegoeden op spaarrekening (kopie rekeninguittreksel bijvoegen)</w:t>
      </w:r>
    </w:p>
    <w:p w:rsidR="00323CAC" w:rsidRDefault="00323CAC" w:rsidP="00323CAC">
      <w:pPr>
        <w:ind w:left="360"/>
        <w:jc w:val="both"/>
        <w:rPr>
          <w:lang w:val="nl-BE"/>
        </w:rPr>
      </w:pPr>
      <w:r>
        <w:rPr>
          <w:lang w:val="nl-BE"/>
        </w:rPr>
        <w:t>(Vermeld “geen” indien er geen zijn)</w:t>
      </w:r>
    </w:p>
    <w:p w:rsidR="00323CAC" w:rsidRDefault="00323CAC" w:rsidP="00323CAC">
      <w:pPr>
        <w:ind w:left="360"/>
        <w:jc w:val="both"/>
        <w:rPr>
          <w:lang w:val="nl-BE"/>
        </w:rPr>
      </w:pPr>
    </w:p>
    <w:p w:rsidR="00323CAC" w:rsidRDefault="00323CAC" w:rsidP="00323CAC">
      <w:pPr>
        <w:ind w:left="360"/>
        <w:jc w:val="both"/>
        <w:rPr>
          <w:lang w:val="nl-BE"/>
        </w:rPr>
      </w:pPr>
      <w:r>
        <w:rPr>
          <w:lang w:val="nl-BE"/>
        </w:rPr>
        <w:t>Bank                      Rekeningnummer             Datum rekeninguittreksel        Saldo</w:t>
      </w:r>
    </w:p>
    <w:p w:rsidR="00323CAC" w:rsidRDefault="00323CAC" w:rsidP="00323CAC">
      <w:pPr>
        <w:ind w:left="360"/>
        <w:jc w:val="both"/>
        <w:rPr>
          <w:lang w:val="nl-BE"/>
        </w:rPr>
      </w:pPr>
    </w:p>
    <w:p w:rsidR="00323CAC" w:rsidRDefault="00323CAC" w:rsidP="00323CAC">
      <w:pPr>
        <w:ind w:left="360"/>
        <w:jc w:val="both"/>
        <w:rPr>
          <w:lang w:val="nl-BE"/>
        </w:rPr>
      </w:pPr>
      <w:r>
        <w:rPr>
          <w:lang w:val="nl-BE"/>
        </w:rPr>
        <w:t>………………….         …………………………….          ………………………………………..      …………………………………</w:t>
      </w:r>
    </w:p>
    <w:p w:rsidR="00323CAC" w:rsidRDefault="00323CAC" w:rsidP="00323CAC">
      <w:pPr>
        <w:jc w:val="both"/>
        <w:rPr>
          <w:lang w:val="nl-BE"/>
        </w:rPr>
      </w:pPr>
      <w:r>
        <w:rPr>
          <w:lang w:val="nl-BE"/>
        </w:rPr>
        <w:t xml:space="preserve">       …………………..        …………………………….          ………………………………………..      …………………………………</w:t>
      </w:r>
    </w:p>
    <w:p w:rsidR="00323CAC" w:rsidRDefault="00323CAC" w:rsidP="00323CAC">
      <w:pPr>
        <w:ind w:left="360"/>
        <w:jc w:val="both"/>
        <w:rPr>
          <w:lang w:val="nl-BE"/>
        </w:rPr>
      </w:pPr>
      <w:r>
        <w:rPr>
          <w:lang w:val="nl-BE"/>
        </w:rPr>
        <w:t>…………………..        …………………………….          …………………………………………      ………………………………….</w:t>
      </w:r>
    </w:p>
    <w:p w:rsidR="00323CAC" w:rsidRDefault="00323CAC" w:rsidP="00323CAC">
      <w:pPr>
        <w:ind w:left="360"/>
        <w:jc w:val="both"/>
        <w:rPr>
          <w:lang w:val="nl-BE"/>
        </w:rPr>
      </w:pPr>
    </w:p>
    <w:p w:rsidR="00323CAC" w:rsidRDefault="00323CAC" w:rsidP="00323CAC">
      <w:pPr>
        <w:ind w:left="360"/>
        <w:jc w:val="both"/>
        <w:rPr>
          <w:lang w:val="nl-BE"/>
        </w:rPr>
      </w:pPr>
      <w:r>
        <w:rPr>
          <w:lang w:val="nl-BE"/>
        </w:rPr>
        <w:t>Subtotaal c                                                                                                                        ………………………(C)</w:t>
      </w:r>
    </w:p>
    <w:p w:rsidR="00323CAC" w:rsidRDefault="00323CAC" w:rsidP="00323CAC">
      <w:pPr>
        <w:ind w:left="360"/>
        <w:jc w:val="both"/>
        <w:rPr>
          <w:lang w:val="nl-BE"/>
        </w:rPr>
      </w:pPr>
    </w:p>
    <w:p w:rsidR="00323CAC" w:rsidRPr="00B5673E" w:rsidRDefault="00323CAC" w:rsidP="00323CAC">
      <w:pPr>
        <w:ind w:left="360"/>
        <w:jc w:val="both"/>
        <w:rPr>
          <w:b/>
          <w:lang w:val="nl-BE"/>
        </w:rPr>
      </w:pPr>
      <w:r w:rsidRPr="00B5673E">
        <w:rPr>
          <w:b/>
          <w:lang w:val="nl-BE"/>
        </w:rPr>
        <w:t>Tegoeden op effectenrekening (kopie attest financiële instelling bijvoegen)</w:t>
      </w:r>
    </w:p>
    <w:p w:rsidR="00323CAC" w:rsidRDefault="00323CAC" w:rsidP="00323CAC">
      <w:pPr>
        <w:ind w:left="360"/>
        <w:jc w:val="both"/>
        <w:rPr>
          <w:lang w:val="nl-BE"/>
        </w:rPr>
      </w:pPr>
      <w:r>
        <w:rPr>
          <w:lang w:val="nl-BE"/>
        </w:rPr>
        <w:t>(Vermeld “geen” indien er geen zijn)</w:t>
      </w:r>
    </w:p>
    <w:p w:rsidR="00323CAC" w:rsidRDefault="00323CAC" w:rsidP="00323CAC">
      <w:pPr>
        <w:ind w:left="360"/>
        <w:jc w:val="both"/>
        <w:rPr>
          <w:lang w:val="nl-BE"/>
        </w:rPr>
      </w:pPr>
    </w:p>
    <w:p w:rsidR="00323CAC" w:rsidRDefault="00323CAC" w:rsidP="00323CAC">
      <w:pPr>
        <w:ind w:left="360"/>
        <w:jc w:val="both"/>
        <w:rPr>
          <w:lang w:val="nl-BE"/>
        </w:rPr>
      </w:pPr>
      <w:r>
        <w:rPr>
          <w:lang w:val="nl-BE"/>
        </w:rPr>
        <w:t>Bank                        Rekeningnummer          Datum rekeninguittreksel        Saldo</w:t>
      </w:r>
    </w:p>
    <w:p w:rsidR="00323CAC" w:rsidRDefault="00323CAC" w:rsidP="00323CAC">
      <w:pPr>
        <w:ind w:left="360"/>
        <w:jc w:val="both"/>
        <w:rPr>
          <w:lang w:val="nl-BE"/>
        </w:rPr>
      </w:pPr>
    </w:p>
    <w:p w:rsidR="00323CAC" w:rsidRDefault="00323CAC" w:rsidP="00323CAC">
      <w:pPr>
        <w:ind w:left="360"/>
        <w:jc w:val="both"/>
        <w:rPr>
          <w:lang w:val="nl-BE"/>
        </w:rPr>
      </w:pPr>
      <w:r>
        <w:rPr>
          <w:lang w:val="nl-BE"/>
        </w:rPr>
        <w:t>……………………         …………………………..         ………………………………………….    …………………………………….</w:t>
      </w:r>
    </w:p>
    <w:p w:rsidR="00323CAC" w:rsidRDefault="00323CAC" w:rsidP="00323CAC">
      <w:pPr>
        <w:ind w:left="360"/>
        <w:jc w:val="both"/>
        <w:rPr>
          <w:lang w:val="nl-BE"/>
        </w:rPr>
      </w:pPr>
      <w:r>
        <w:rPr>
          <w:lang w:val="nl-BE"/>
        </w:rPr>
        <w:t>……………………         ……………………………        ………………………………………….     ……………………………………</w:t>
      </w:r>
    </w:p>
    <w:p w:rsidR="00323CAC" w:rsidRDefault="00323CAC" w:rsidP="00323CAC">
      <w:pPr>
        <w:ind w:left="360"/>
        <w:jc w:val="both"/>
        <w:rPr>
          <w:lang w:val="nl-BE"/>
        </w:rPr>
      </w:pPr>
      <w:r>
        <w:rPr>
          <w:lang w:val="nl-BE"/>
        </w:rPr>
        <w:t>……………………         ……………………………        ………………………………………….     ……………………………………</w:t>
      </w:r>
    </w:p>
    <w:p w:rsidR="00323CAC" w:rsidRDefault="00323CAC" w:rsidP="00323CAC">
      <w:pPr>
        <w:ind w:left="360"/>
        <w:jc w:val="both"/>
        <w:rPr>
          <w:lang w:val="nl-BE"/>
        </w:rPr>
      </w:pPr>
    </w:p>
    <w:p w:rsidR="00323CAC" w:rsidRDefault="00323CAC" w:rsidP="00323CAC">
      <w:pPr>
        <w:ind w:left="360"/>
        <w:jc w:val="both"/>
        <w:rPr>
          <w:lang w:val="nl-BE"/>
        </w:rPr>
      </w:pPr>
      <w:r>
        <w:rPr>
          <w:lang w:val="nl-BE"/>
        </w:rPr>
        <w:t>Subtotaal D                                                                                                                       ……………………..(D)</w:t>
      </w:r>
    </w:p>
    <w:p w:rsidR="00323CAC" w:rsidRDefault="00323CAC" w:rsidP="00323CAC">
      <w:pPr>
        <w:jc w:val="both"/>
        <w:rPr>
          <w:lang w:val="nl-BE"/>
        </w:rPr>
      </w:pPr>
    </w:p>
    <w:p w:rsidR="00323CAC" w:rsidRDefault="00323CAC" w:rsidP="00323CAC">
      <w:pPr>
        <w:jc w:val="both"/>
        <w:rPr>
          <w:lang w:val="nl-BE"/>
        </w:rPr>
      </w:pPr>
    </w:p>
    <w:p w:rsidR="00323CAC" w:rsidRDefault="00323CAC" w:rsidP="00323CAC">
      <w:pPr>
        <w:jc w:val="both"/>
        <w:rPr>
          <w:lang w:val="nl-BE"/>
        </w:rPr>
      </w:pPr>
      <w:r w:rsidRPr="00A055B4">
        <w:rPr>
          <w:b/>
          <w:lang w:val="nl-BE"/>
        </w:rPr>
        <w:t>Tegoeden op buitenlandse rekeningen</w:t>
      </w:r>
      <w:r>
        <w:rPr>
          <w:lang w:val="nl-BE"/>
        </w:rPr>
        <w:t xml:space="preserve"> (kopie attest financiële instelling bijvoegen)</w:t>
      </w:r>
    </w:p>
    <w:p w:rsidR="00323CAC" w:rsidRDefault="00323CAC" w:rsidP="00323CAC">
      <w:pPr>
        <w:jc w:val="both"/>
        <w:rPr>
          <w:lang w:val="nl-BE"/>
        </w:rPr>
      </w:pPr>
      <w:r>
        <w:rPr>
          <w:lang w:val="nl-BE"/>
        </w:rPr>
        <w:t>(Vermeld “geen” indien er geen zijn)</w:t>
      </w:r>
    </w:p>
    <w:p w:rsidR="00323CAC" w:rsidRDefault="00323CAC" w:rsidP="00323CAC">
      <w:pPr>
        <w:jc w:val="both"/>
        <w:rPr>
          <w:lang w:val="nl-BE"/>
        </w:rPr>
      </w:pPr>
    </w:p>
    <w:p w:rsidR="00323CAC" w:rsidRDefault="00323CAC" w:rsidP="00323CAC">
      <w:pPr>
        <w:jc w:val="both"/>
        <w:rPr>
          <w:lang w:val="nl-BE"/>
        </w:rPr>
      </w:pPr>
      <w:r>
        <w:rPr>
          <w:lang w:val="nl-BE"/>
        </w:rPr>
        <w:t>Valuta ($,£)     Bank          Rekeningnummer     Datum uittreksels     Saldo in valuta     Waardering in €</w:t>
      </w:r>
    </w:p>
    <w:p w:rsidR="00323CAC" w:rsidRDefault="00323CAC" w:rsidP="00323CAC">
      <w:pPr>
        <w:jc w:val="both"/>
        <w:rPr>
          <w:lang w:val="nl-BE"/>
        </w:rPr>
      </w:pPr>
    </w:p>
    <w:p w:rsidR="00323CAC" w:rsidRDefault="00323CAC" w:rsidP="00323CAC">
      <w:pPr>
        <w:jc w:val="both"/>
        <w:rPr>
          <w:lang w:val="nl-BE"/>
        </w:rPr>
      </w:pPr>
      <w:r>
        <w:rPr>
          <w:lang w:val="nl-BE"/>
        </w:rPr>
        <w:t>……………….      ………….     ……………………………..   ……………………………    ……………………..    ………………………..</w:t>
      </w:r>
    </w:p>
    <w:p w:rsidR="00323CAC" w:rsidRDefault="00323CAC" w:rsidP="00323CAC">
      <w:pPr>
        <w:jc w:val="both"/>
        <w:rPr>
          <w:lang w:val="nl-BE"/>
        </w:rPr>
      </w:pPr>
      <w:r>
        <w:rPr>
          <w:lang w:val="nl-BE"/>
        </w:rPr>
        <w:t>……………….      …………      …………………………….    ……………………………    ………………………    ……………………….</w:t>
      </w:r>
    </w:p>
    <w:p w:rsidR="00323CAC" w:rsidRDefault="00323CAC" w:rsidP="00323CAC">
      <w:pPr>
        <w:jc w:val="both"/>
        <w:rPr>
          <w:lang w:val="nl-BE"/>
        </w:rPr>
      </w:pPr>
      <w:r>
        <w:rPr>
          <w:lang w:val="nl-BE"/>
        </w:rPr>
        <w:t>……………….      …………       ……………………………    ……………………………    ………………………    ……………………….</w:t>
      </w:r>
    </w:p>
    <w:p w:rsidR="00323CAC" w:rsidRDefault="00323CAC" w:rsidP="00323CAC">
      <w:pPr>
        <w:jc w:val="both"/>
        <w:rPr>
          <w:lang w:val="nl-BE"/>
        </w:rPr>
      </w:pPr>
    </w:p>
    <w:p w:rsidR="00323CAC" w:rsidRDefault="00323CAC" w:rsidP="00323CAC">
      <w:pPr>
        <w:jc w:val="both"/>
        <w:rPr>
          <w:lang w:val="nl-BE"/>
        </w:rPr>
      </w:pPr>
      <w:r>
        <w:rPr>
          <w:lang w:val="nl-BE"/>
        </w:rPr>
        <w:t>Subtotaal E                                                                                                                              ………………………..(E)</w:t>
      </w:r>
    </w:p>
    <w:p w:rsidR="00323CAC" w:rsidRDefault="00323CAC" w:rsidP="00323CAC">
      <w:pPr>
        <w:jc w:val="both"/>
        <w:rPr>
          <w:lang w:val="nl-BE"/>
        </w:rPr>
      </w:pPr>
    </w:p>
    <w:p w:rsidR="00323CAC" w:rsidRDefault="00323CAC" w:rsidP="00323CAC">
      <w:pPr>
        <w:jc w:val="both"/>
        <w:rPr>
          <w:lang w:val="nl-BE"/>
        </w:rPr>
      </w:pPr>
      <w:r w:rsidRPr="00A055B4">
        <w:rPr>
          <w:b/>
          <w:lang w:val="nl-BE"/>
        </w:rPr>
        <w:t xml:space="preserve">Totaal van de activa aan het einde van de periode (A + B + C + D + E) </w:t>
      </w:r>
      <w:r w:rsidR="005B0815">
        <w:rPr>
          <w:b/>
          <w:lang w:val="nl-BE"/>
        </w:rPr>
        <w:t>= B.III</w:t>
      </w:r>
      <w:r w:rsidRPr="00A055B4">
        <w:rPr>
          <w:b/>
          <w:lang w:val="nl-BE"/>
        </w:rPr>
        <w:t xml:space="preserve">         …………………………(F</w:t>
      </w:r>
      <w:r>
        <w:rPr>
          <w:lang w:val="nl-BE"/>
        </w:rPr>
        <w:t>)</w:t>
      </w:r>
    </w:p>
    <w:p w:rsidR="00323CAC" w:rsidRDefault="00323CAC" w:rsidP="00323CAC">
      <w:pPr>
        <w:jc w:val="both"/>
        <w:rPr>
          <w:lang w:val="nl-BE"/>
        </w:rPr>
      </w:pPr>
    </w:p>
    <w:p w:rsidR="00323CAC" w:rsidRDefault="00323CAC" w:rsidP="00323CAC">
      <w:pPr>
        <w:jc w:val="both"/>
        <w:rPr>
          <w:lang w:val="nl-BE"/>
        </w:rPr>
      </w:pPr>
      <w:r>
        <w:rPr>
          <w:lang w:val="nl-BE"/>
        </w:rPr>
        <w:t>Verschil tussen de financiële activa bij aanvang en aan het einde van de periode = Saldo Inkomsten en Uitgaven (G – F)                                                                                                                …………………………….</w:t>
      </w:r>
    </w:p>
    <w:p w:rsidR="00323CAC" w:rsidRDefault="00323CAC" w:rsidP="00323CAC">
      <w:pPr>
        <w:jc w:val="both"/>
        <w:rPr>
          <w:lang w:val="nl-BE"/>
        </w:rPr>
      </w:pPr>
    </w:p>
    <w:p w:rsidR="00323CAC" w:rsidRPr="00A055B4" w:rsidRDefault="00323CAC" w:rsidP="00323CAC">
      <w:pPr>
        <w:jc w:val="both"/>
        <w:rPr>
          <w:b/>
          <w:lang w:val="nl-BE"/>
        </w:rPr>
      </w:pPr>
      <w:r w:rsidRPr="00A055B4">
        <w:rPr>
          <w:b/>
          <w:lang w:val="nl-BE"/>
        </w:rPr>
        <w:t>Eventuele opmerkingen</w:t>
      </w:r>
    </w:p>
    <w:p w:rsidR="00323CAC" w:rsidRDefault="00323CAC" w:rsidP="00323CAC">
      <w:pPr>
        <w:jc w:val="both"/>
        <w:rPr>
          <w:lang w:val="nl-BE"/>
        </w:rPr>
      </w:pPr>
      <w:r>
        <w:rPr>
          <w:lang w:val="nl-BE"/>
        </w:rPr>
        <w:t>………………………………………………………………………………………………………………………………………………………………………………………………………………………………………………………………………………………………………………………………………………………………………………………………………………………………………………………………………………………………………………………………………………………………………………………………………………………………………………………………………………………………………………………………………………………………………………………</w:t>
      </w:r>
      <w:r w:rsidR="00C34640">
        <w:rPr>
          <w:lang w:val="nl-BE"/>
        </w:rPr>
        <w:t>……………………………………………………………………………..</w:t>
      </w:r>
      <w:bookmarkStart w:id="0" w:name="_GoBack"/>
      <w:bookmarkEnd w:id="0"/>
      <w:r>
        <w:rPr>
          <w:lang w:val="nl-BE"/>
        </w:rPr>
        <w:t>………………………..</w:t>
      </w:r>
    </w:p>
    <w:p w:rsidR="00323CAC" w:rsidRDefault="00323CAC" w:rsidP="00323CAC">
      <w:pPr>
        <w:jc w:val="both"/>
        <w:rPr>
          <w:lang w:val="nl-BE"/>
        </w:rPr>
      </w:pPr>
    </w:p>
    <w:p w:rsidR="00323CAC" w:rsidRPr="00A055B4" w:rsidRDefault="00323CAC" w:rsidP="00323CAC">
      <w:pPr>
        <w:jc w:val="both"/>
        <w:rPr>
          <w:b/>
          <w:lang w:val="nl-BE"/>
        </w:rPr>
      </w:pPr>
      <w:r w:rsidRPr="00A055B4">
        <w:rPr>
          <w:b/>
          <w:lang w:val="nl-BE"/>
        </w:rPr>
        <w:t>III) Onroerende goederen</w:t>
      </w:r>
    </w:p>
    <w:p w:rsidR="00323CAC" w:rsidRDefault="00323CAC" w:rsidP="00323CAC">
      <w:pPr>
        <w:jc w:val="both"/>
        <w:rPr>
          <w:lang w:val="nl-BE"/>
        </w:rPr>
      </w:pPr>
      <w:r>
        <w:rPr>
          <w:lang w:val="nl-BE"/>
        </w:rPr>
        <w:t>(Vermeld “nihil” indien er geen zijn, voeg eventueel een bijgaande omschrijving toe indien het formulier niet zou volstaan)</w:t>
      </w:r>
    </w:p>
    <w:p w:rsidR="00323CAC" w:rsidRDefault="00323CAC" w:rsidP="00323CAC">
      <w:pPr>
        <w:jc w:val="both"/>
        <w:rPr>
          <w:lang w:val="nl-BE"/>
        </w:rPr>
      </w:pPr>
      <w:r>
        <w:rPr>
          <w:lang w:val="nl-BE"/>
        </w:rPr>
        <w:t>Aantal …………………………….</w:t>
      </w:r>
    </w:p>
    <w:p w:rsidR="00323CAC" w:rsidRDefault="00323CAC" w:rsidP="00323CAC">
      <w:pPr>
        <w:jc w:val="both"/>
        <w:rPr>
          <w:lang w:val="nl-BE"/>
        </w:rPr>
      </w:pPr>
    </w:p>
    <w:p w:rsidR="00323CAC" w:rsidRDefault="00323CAC" w:rsidP="00323CAC">
      <w:pPr>
        <w:jc w:val="both"/>
        <w:rPr>
          <w:lang w:val="nl-BE"/>
        </w:rPr>
      </w:pPr>
      <w:r>
        <w:rPr>
          <w:lang w:val="nl-BE"/>
        </w:rPr>
        <w:t>Beschrijving</w:t>
      </w:r>
    </w:p>
    <w:p w:rsidR="00323CAC" w:rsidRDefault="00323CAC" w:rsidP="00323CAC">
      <w:pPr>
        <w:jc w:val="both"/>
        <w:rPr>
          <w:lang w:val="nl-BE"/>
        </w:rPr>
      </w:pPr>
      <w:r>
        <w:rPr>
          <w:lang w:val="nl-BE"/>
        </w:rPr>
        <w:t>Adres : ………………………………………………………………………………………………………………………………………………</w:t>
      </w:r>
    </w:p>
    <w:p w:rsidR="00323CAC" w:rsidRDefault="00323CAC" w:rsidP="00323CAC">
      <w:pPr>
        <w:jc w:val="both"/>
        <w:rPr>
          <w:lang w:val="nl-BE"/>
        </w:rPr>
      </w:pPr>
      <w:r>
        <w:rPr>
          <w:lang w:val="nl-BE"/>
        </w:rPr>
        <w:t>Type van onroerend goed (appartement, huis, grond….) : ……………………………………………………………..</w:t>
      </w:r>
    </w:p>
    <w:p w:rsidR="00323CAC" w:rsidRDefault="00323CAC" w:rsidP="00323CAC">
      <w:pPr>
        <w:jc w:val="both"/>
        <w:rPr>
          <w:lang w:val="nl-BE"/>
        </w:rPr>
      </w:pPr>
      <w:r>
        <w:rPr>
          <w:lang w:val="nl-BE"/>
        </w:rPr>
        <w:t>Staat van het onroerend goed : ………………………………………………………………………………………………………..</w:t>
      </w:r>
    </w:p>
    <w:p w:rsidR="00323CAC" w:rsidRDefault="00323CAC" w:rsidP="00323CAC">
      <w:pPr>
        <w:jc w:val="both"/>
        <w:rPr>
          <w:lang w:val="nl-BE"/>
        </w:rPr>
      </w:pPr>
      <w:r>
        <w:rPr>
          <w:lang w:val="nl-BE"/>
        </w:rPr>
        <w:t>Wijze van bezetting (door de beschermde persoon, verhuurd, leegstaand; vermeld in voorkomend geval de verhuurprijs) : …………………………………………………………………………………………………………………….</w:t>
      </w:r>
    </w:p>
    <w:p w:rsidR="00323CAC" w:rsidRDefault="00323CAC" w:rsidP="00323CAC">
      <w:pPr>
        <w:jc w:val="both"/>
        <w:rPr>
          <w:lang w:val="nl-BE"/>
        </w:rPr>
      </w:pPr>
    </w:p>
    <w:p w:rsidR="00323CAC" w:rsidRDefault="00323CAC" w:rsidP="00323CAC">
      <w:pPr>
        <w:jc w:val="both"/>
        <w:rPr>
          <w:lang w:val="nl-BE"/>
        </w:rPr>
      </w:pPr>
      <w:r>
        <w:rPr>
          <w:lang w:val="nl-BE"/>
        </w:rPr>
        <w:t>Beschrijving</w:t>
      </w:r>
    </w:p>
    <w:p w:rsidR="00323CAC" w:rsidRDefault="00323CAC" w:rsidP="00323CAC">
      <w:pPr>
        <w:jc w:val="both"/>
        <w:rPr>
          <w:lang w:val="nl-BE"/>
        </w:rPr>
      </w:pPr>
      <w:r>
        <w:rPr>
          <w:lang w:val="nl-BE"/>
        </w:rPr>
        <w:t>Adres : ………………………………………………………………………………………………………………………………………………..</w:t>
      </w:r>
    </w:p>
    <w:p w:rsidR="00323CAC" w:rsidRDefault="00323CAC" w:rsidP="00323CAC">
      <w:pPr>
        <w:jc w:val="both"/>
        <w:rPr>
          <w:lang w:val="nl-BE"/>
        </w:rPr>
      </w:pPr>
      <w:r>
        <w:rPr>
          <w:lang w:val="nl-BE"/>
        </w:rPr>
        <w:t>Type van onroerend goed (appartement, huis, grond….) …………………………………………………………………</w:t>
      </w:r>
    </w:p>
    <w:p w:rsidR="00323CAC" w:rsidRDefault="00323CAC" w:rsidP="00323CAC">
      <w:pPr>
        <w:jc w:val="both"/>
        <w:rPr>
          <w:lang w:val="nl-BE"/>
        </w:rPr>
      </w:pPr>
      <w:r>
        <w:rPr>
          <w:lang w:val="nl-BE"/>
        </w:rPr>
        <w:t>Staat van het onroerend goed : …………………………………………………………………………………………………………</w:t>
      </w:r>
    </w:p>
    <w:p w:rsidR="00323CAC" w:rsidRDefault="00323CAC" w:rsidP="00323CAC">
      <w:pPr>
        <w:jc w:val="both"/>
        <w:rPr>
          <w:lang w:val="nl-BE"/>
        </w:rPr>
      </w:pPr>
      <w:r>
        <w:rPr>
          <w:lang w:val="nl-BE"/>
        </w:rPr>
        <w:t>Wijze van bezetting (door de beschermde persoon, verhuurd, leegstaand; vermeld in voorkomend geval de verhuurprijs) : ………………………………………………………………………………………………………………………</w:t>
      </w:r>
    </w:p>
    <w:p w:rsidR="00323CAC" w:rsidRDefault="00323CAC" w:rsidP="00323CAC">
      <w:pPr>
        <w:jc w:val="both"/>
        <w:rPr>
          <w:lang w:val="nl-BE"/>
        </w:rPr>
      </w:pPr>
    </w:p>
    <w:p w:rsidR="00323CAC" w:rsidRDefault="00323CAC" w:rsidP="00323CAC">
      <w:pPr>
        <w:jc w:val="both"/>
        <w:rPr>
          <w:lang w:val="nl-BE"/>
        </w:rPr>
      </w:pPr>
      <w:r>
        <w:rPr>
          <w:lang w:val="nl-BE"/>
        </w:rPr>
        <w:t>Beschrijving</w:t>
      </w:r>
    </w:p>
    <w:p w:rsidR="00323CAC" w:rsidRDefault="00323CAC" w:rsidP="00323CAC">
      <w:pPr>
        <w:jc w:val="both"/>
        <w:rPr>
          <w:lang w:val="nl-BE"/>
        </w:rPr>
      </w:pPr>
      <w:r>
        <w:rPr>
          <w:lang w:val="nl-BE"/>
        </w:rPr>
        <w:t>Adres : ………………………………………………………………………………………………………………………………………………..</w:t>
      </w:r>
    </w:p>
    <w:p w:rsidR="00323CAC" w:rsidRDefault="00323CAC" w:rsidP="00323CAC">
      <w:pPr>
        <w:jc w:val="both"/>
        <w:rPr>
          <w:lang w:val="nl-BE"/>
        </w:rPr>
      </w:pPr>
      <w:r>
        <w:rPr>
          <w:lang w:val="nl-BE"/>
        </w:rPr>
        <w:t>Type van onroerend goed (appartement, huis, grond….) : ……………………………………………………………….</w:t>
      </w:r>
    </w:p>
    <w:p w:rsidR="00323CAC" w:rsidRDefault="00323CAC" w:rsidP="00323CAC">
      <w:pPr>
        <w:jc w:val="both"/>
        <w:rPr>
          <w:lang w:val="nl-BE"/>
        </w:rPr>
      </w:pPr>
      <w:r>
        <w:rPr>
          <w:lang w:val="nl-BE"/>
        </w:rPr>
        <w:t>Staat van het onroerend goed : ………………………………………………………………………………………………………….</w:t>
      </w:r>
    </w:p>
    <w:p w:rsidR="00323CAC" w:rsidRPr="007954A0" w:rsidRDefault="00323CAC" w:rsidP="00323CAC">
      <w:pPr>
        <w:jc w:val="both"/>
        <w:rPr>
          <w:lang w:val="nl-BE"/>
        </w:rPr>
      </w:pPr>
      <w:r>
        <w:rPr>
          <w:lang w:val="nl-BE"/>
        </w:rPr>
        <w:t>Wijze van bezetting (door de beschermde persoon, verhuurd, leegstaand; vermeld in voorkomend geval de verhuurprijs) : …………………………………………………………………………………………………………</w:t>
      </w:r>
      <w:r w:rsidR="00F15145">
        <w:rPr>
          <w:lang w:val="nl-BE"/>
        </w:rPr>
        <w:t>…………..</w:t>
      </w:r>
      <w:r>
        <w:rPr>
          <w:lang w:val="nl-BE"/>
        </w:rPr>
        <w:t>…………….</w:t>
      </w:r>
      <w:r w:rsidRPr="007954A0">
        <w:rPr>
          <w:lang w:val="nl-BE"/>
        </w:rPr>
        <w:t xml:space="preserve">       </w:t>
      </w:r>
    </w:p>
    <w:p w:rsidR="00323CAC" w:rsidRDefault="00323CAC" w:rsidP="00323CAC">
      <w:pPr>
        <w:rPr>
          <w:lang w:val="nl-BE"/>
        </w:rPr>
      </w:pPr>
    </w:p>
    <w:p w:rsidR="00323CAC" w:rsidRDefault="00323CAC" w:rsidP="00323CAC">
      <w:pPr>
        <w:rPr>
          <w:lang w:val="nl-BE"/>
        </w:rPr>
      </w:pPr>
      <w:r>
        <w:rPr>
          <w:lang w:val="nl-BE"/>
        </w:rPr>
        <w:lastRenderedPageBreak/>
        <w:t>IV) Andere belangrijke roerende activa</w:t>
      </w:r>
    </w:p>
    <w:p w:rsidR="00323CAC" w:rsidRDefault="00323CAC" w:rsidP="00323CAC">
      <w:pPr>
        <w:rPr>
          <w:lang w:val="nl-BE"/>
        </w:rPr>
      </w:pPr>
      <w:r w:rsidRPr="00A055B4">
        <w:rPr>
          <w:lang w:val="nl-BE"/>
        </w:rPr>
        <w:t>(ver</w:t>
      </w:r>
      <w:r>
        <w:rPr>
          <w:lang w:val="nl-BE"/>
        </w:rPr>
        <w:t>meld “nihil” indien er geen zijn, voeg eventueel een bijgaande omschrijving toe indien het formulier niet zou volstaan)</w:t>
      </w:r>
    </w:p>
    <w:p w:rsidR="001B0029" w:rsidRDefault="00323CAC" w:rsidP="001B0029">
      <w:pPr>
        <w:rPr>
          <w:lang w:val="nl-BE"/>
        </w:rPr>
      </w:pPr>
      <w:r>
        <w:rPr>
          <w:lang w:val="nl-BE"/>
        </w:rPr>
        <w:t>……………………………………………………………………………………………………………………………………………………………………………………………………………………………………………………………………………………………………………………………………………………………………………………………………………………………………………………………………………………………………………………………………………………………………………………………………………………………………………………………………………………………………………………</w:t>
      </w:r>
      <w:r w:rsidR="001B0029">
        <w:rPr>
          <w:lang w:val="nl-BE"/>
        </w:rPr>
        <w:t>……………………………………………………………………………………………………………………………………………………………………………</w:t>
      </w:r>
    </w:p>
    <w:p w:rsidR="00323CAC" w:rsidRDefault="00323CAC" w:rsidP="00323CAC">
      <w:pPr>
        <w:rPr>
          <w:lang w:val="nl-BE"/>
        </w:rPr>
      </w:pPr>
    </w:p>
    <w:p w:rsidR="00323CAC" w:rsidRDefault="00323CAC" w:rsidP="00323CAC">
      <w:pPr>
        <w:rPr>
          <w:lang w:val="nl-BE"/>
        </w:rPr>
      </w:pPr>
    </w:p>
    <w:p w:rsidR="00323CAC" w:rsidRDefault="00323CAC" w:rsidP="00323CAC">
      <w:pPr>
        <w:rPr>
          <w:lang w:val="nl-BE"/>
        </w:rPr>
      </w:pPr>
      <w:r>
        <w:rPr>
          <w:lang w:val="nl-BE"/>
        </w:rPr>
        <w:t>V) Schulden</w:t>
      </w:r>
    </w:p>
    <w:p w:rsidR="00323CAC" w:rsidRDefault="00323CAC" w:rsidP="00323CAC">
      <w:pPr>
        <w:rPr>
          <w:lang w:val="nl-BE"/>
        </w:rPr>
      </w:pPr>
      <w:r>
        <w:rPr>
          <w:lang w:val="nl-BE"/>
        </w:rPr>
        <w:t>(Vermeld “nihil” indien er geen zijn, voeg eventueel een bijgaande omschrijving toe indien het formulier niet zou volstaan)</w:t>
      </w:r>
    </w:p>
    <w:p w:rsidR="00323CAC" w:rsidRDefault="00323CAC" w:rsidP="00323CAC">
      <w:pPr>
        <w:rPr>
          <w:lang w:val="nl-BE"/>
        </w:rPr>
      </w:pPr>
    </w:p>
    <w:p w:rsidR="00323CAC" w:rsidRDefault="00323CAC" w:rsidP="00323CAC">
      <w:pPr>
        <w:rPr>
          <w:lang w:val="nl-BE"/>
        </w:rPr>
      </w:pPr>
      <w:r>
        <w:rPr>
          <w:lang w:val="nl-BE"/>
        </w:rPr>
        <w:t>Lening : ……………………………………………………………………………………      ……………………………………………………</w:t>
      </w:r>
    </w:p>
    <w:p w:rsidR="00323CAC" w:rsidRDefault="00323CAC" w:rsidP="00323CAC">
      <w:pPr>
        <w:rPr>
          <w:lang w:val="nl-BE"/>
        </w:rPr>
      </w:pPr>
      <w:r>
        <w:rPr>
          <w:lang w:val="nl-BE"/>
        </w:rPr>
        <w:t>Lening : ……………………………………………………………………………………      ……………………………………………………</w:t>
      </w:r>
    </w:p>
    <w:p w:rsidR="00323CAC" w:rsidRDefault="00323CAC" w:rsidP="00323CAC">
      <w:pPr>
        <w:rPr>
          <w:lang w:val="nl-BE"/>
        </w:rPr>
      </w:pPr>
      <w:r>
        <w:rPr>
          <w:lang w:val="nl-BE"/>
        </w:rPr>
        <w:t>Lening : ……………………………………………………………………………………      ……………………………………………………</w:t>
      </w:r>
    </w:p>
    <w:p w:rsidR="00323CAC" w:rsidRDefault="00323CAC" w:rsidP="00323CAC">
      <w:pPr>
        <w:rPr>
          <w:lang w:val="nl-BE"/>
        </w:rPr>
      </w:pPr>
      <w:r>
        <w:rPr>
          <w:lang w:val="nl-BE"/>
        </w:rPr>
        <w:t>Debetsaldo bankrekening : ……………………………………………………..       ……………………………………………………</w:t>
      </w:r>
    </w:p>
    <w:p w:rsidR="00323CAC" w:rsidRDefault="00323CAC" w:rsidP="00323CAC">
      <w:pPr>
        <w:rPr>
          <w:lang w:val="nl-BE"/>
        </w:rPr>
      </w:pPr>
      <w:r>
        <w:rPr>
          <w:lang w:val="nl-BE"/>
        </w:rPr>
        <w:t>Debetsaldo bankrekening : ……………………………………………………..       …………………………………………………..</w:t>
      </w:r>
    </w:p>
    <w:p w:rsidR="00323CAC" w:rsidRDefault="00323CAC" w:rsidP="00323CAC">
      <w:pPr>
        <w:rPr>
          <w:lang w:val="nl-BE"/>
        </w:rPr>
      </w:pPr>
      <w:r>
        <w:rPr>
          <w:lang w:val="nl-BE"/>
        </w:rPr>
        <w:t>Fiscale schuld : ………………………………………………………………………...      ……………………………………………………</w:t>
      </w:r>
    </w:p>
    <w:p w:rsidR="00323CAC" w:rsidRDefault="00323CAC" w:rsidP="00323CAC">
      <w:pPr>
        <w:rPr>
          <w:lang w:val="nl-BE"/>
        </w:rPr>
      </w:pPr>
      <w:r>
        <w:rPr>
          <w:lang w:val="nl-BE"/>
        </w:rPr>
        <w:t>Andere : …………………………………………………………………………………..      ……………………………………………………</w:t>
      </w:r>
    </w:p>
    <w:p w:rsidR="00323CAC" w:rsidRDefault="00323CAC" w:rsidP="00323CAC">
      <w:pPr>
        <w:rPr>
          <w:lang w:val="nl-BE"/>
        </w:rPr>
      </w:pPr>
      <w:r>
        <w:rPr>
          <w:lang w:val="nl-BE"/>
        </w:rPr>
        <w:t>Andere : ……………………………………………………………………………………      …………………………………………………..</w:t>
      </w:r>
    </w:p>
    <w:p w:rsidR="00323CAC" w:rsidRDefault="00323CAC" w:rsidP="00323CAC">
      <w:pPr>
        <w:rPr>
          <w:lang w:val="nl-BE"/>
        </w:rPr>
      </w:pPr>
      <w:r>
        <w:rPr>
          <w:lang w:val="nl-BE"/>
        </w:rPr>
        <w:t>Andere : …………………………………………………………………………………….     …………………………………………………..</w:t>
      </w:r>
    </w:p>
    <w:p w:rsidR="00323CAC" w:rsidRDefault="00323CAC" w:rsidP="00323CAC">
      <w:pPr>
        <w:rPr>
          <w:lang w:val="nl-BE"/>
        </w:rPr>
      </w:pPr>
      <w:r>
        <w:rPr>
          <w:lang w:val="nl-BE"/>
        </w:rPr>
        <w:t>Andere : ……………………………………………………………………………………      ……………………………………………………</w:t>
      </w:r>
    </w:p>
    <w:p w:rsidR="00323CAC" w:rsidRDefault="00323CAC" w:rsidP="00323CAC">
      <w:pPr>
        <w:rPr>
          <w:lang w:val="nl-BE"/>
        </w:rPr>
      </w:pPr>
      <w:r>
        <w:rPr>
          <w:lang w:val="nl-BE"/>
        </w:rPr>
        <w:t>Totaal schulden : ………………………………………………………………………      ……………………………………………………</w:t>
      </w:r>
    </w:p>
    <w:p w:rsidR="00323CAC" w:rsidRDefault="00323CAC" w:rsidP="00323CAC">
      <w:pPr>
        <w:rPr>
          <w:lang w:val="nl-BE"/>
        </w:rPr>
      </w:pPr>
    </w:p>
    <w:p w:rsidR="00323CAC" w:rsidRPr="009A6403" w:rsidRDefault="00323CAC" w:rsidP="00323CAC">
      <w:pPr>
        <w:pBdr>
          <w:top w:val="single" w:sz="4" w:space="1" w:color="auto"/>
          <w:left w:val="single" w:sz="4" w:space="4" w:color="auto"/>
          <w:bottom w:val="single" w:sz="4" w:space="1" w:color="auto"/>
          <w:right w:val="single" w:sz="4" w:space="4" w:color="auto"/>
          <w:between w:val="single" w:sz="4" w:space="1" w:color="auto"/>
        </w:pBdr>
        <w:rPr>
          <w:b/>
          <w:lang w:val="nl-BE"/>
        </w:rPr>
      </w:pPr>
      <w:r w:rsidRPr="009A6403">
        <w:rPr>
          <w:b/>
          <w:lang w:val="nl-BE"/>
        </w:rPr>
        <w:t>B. OVERZICHT INKOMSTEN EN UITGAVEN GEDURENDE PERIODE</w:t>
      </w:r>
    </w:p>
    <w:p w:rsidR="00323CAC" w:rsidRDefault="00323CAC" w:rsidP="00323CAC">
      <w:pPr>
        <w:rPr>
          <w:lang w:val="nl-BE"/>
        </w:rPr>
      </w:pPr>
      <w:r>
        <w:rPr>
          <w:lang w:val="nl-BE"/>
        </w:rPr>
        <w:t xml:space="preserve"> </w:t>
      </w:r>
    </w:p>
    <w:p w:rsidR="00323CAC" w:rsidRPr="00055567" w:rsidRDefault="00323CAC" w:rsidP="00323CAC">
      <w:pPr>
        <w:rPr>
          <w:b/>
          <w:lang w:val="nl-BE"/>
        </w:rPr>
      </w:pPr>
      <w:r w:rsidRPr="00055567">
        <w:rPr>
          <w:b/>
          <w:lang w:val="nl-BE"/>
        </w:rPr>
        <w:t>I a) Maandelijkse (vaste) inkomsten</w:t>
      </w:r>
    </w:p>
    <w:p w:rsidR="00323CAC" w:rsidRDefault="00323CAC" w:rsidP="00323CAC">
      <w:pPr>
        <w:rPr>
          <w:lang w:val="nl-BE"/>
        </w:rPr>
      </w:pPr>
      <w:r>
        <w:rPr>
          <w:lang w:val="nl-BE"/>
        </w:rPr>
        <w:t>- bezoldiging  : ……………………………………………………………………………………………………………………………………</w:t>
      </w:r>
    </w:p>
    <w:p w:rsidR="00323CAC" w:rsidRDefault="00323CAC" w:rsidP="00323CAC">
      <w:pPr>
        <w:rPr>
          <w:lang w:val="nl-BE"/>
        </w:rPr>
      </w:pPr>
      <w:r>
        <w:rPr>
          <w:lang w:val="nl-BE"/>
        </w:rPr>
        <w:t>- uitkering :  ………………………………………………………………………………………………………………………………………..</w:t>
      </w:r>
    </w:p>
    <w:p w:rsidR="00323CAC" w:rsidRDefault="00323CAC" w:rsidP="00323CAC">
      <w:pPr>
        <w:rPr>
          <w:lang w:val="nl-BE"/>
        </w:rPr>
      </w:pPr>
      <w:r>
        <w:rPr>
          <w:lang w:val="nl-BE"/>
        </w:rPr>
        <w:t>- tegemoetkoming persoon handicap : ………………………………………………………………………………………………</w:t>
      </w:r>
    </w:p>
    <w:p w:rsidR="00323CAC" w:rsidRDefault="00323CAC" w:rsidP="00323CAC">
      <w:pPr>
        <w:rPr>
          <w:lang w:val="nl-BE"/>
        </w:rPr>
      </w:pPr>
      <w:r>
        <w:rPr>
          <w:lang w:val="nl-BE"/>
        </w:rPr>
        <w:t>- huur : ……………………………………………………………………………………………………………………………………………….</w:t>
      </w:r>
    </w:p>
    <w:p w:rsidR="00323CAC" w:rsidRDefault="00323CAC" w:rsidP="00323CAC">
      <w:pPr>
        <w:rPr>
          <w:lang w:val="nl-BE"/>
        </w:rPr>
      </w:pPr>
      <w:r>
        <w:rPr>
          <w:lang w:val="nl-BE"/>
        </w:rPr>
        <w:t>- ………………………………………………………………………………………………………………………………………………………….</w:t>
      </w:r>
    </w:p>
    <w:p w:rsidR="00323CAC" w:rsidRDefault="00323CAC" w:rsidP="00323CAC">
      <w:pPr>
        <w:rPr>
          <w:lang w:val="nl-BE"/>
        </w:rPr>
      </w:pPr>
    </w:p>
    <w:p w:rsidR="00323CAC" w:rsidRPr="00055567" w:rsidRDefault="00323CAC" w:rsidP="00323CAC">
      <w:pPr>
        <w:rPr>
          <w:b/>
          <w:lang w:val="nl-BE"/>
        </w:rPr>
      </w:pPr>
      <w:r w:rsidRPr="00055567">
        <w:rPr>
          <w:b/>
          <w:lang w:val="nl-BE"/>
        </w:rPr>
        <w:t>I b) Maandelijkse (vaste) uitgaven</w:t>
      </w:r>
    </w:p>
    <w:p w:rsidR="00323CAC" w:rsidRDefault="00323CAC" w:rsidP="00323CAC">
      <w:pPr>
        <w:rPr>
          <w:lang w:val="nl-BE"/>
        </w:rPr>
      </w:pPr>
      <w:r>
        <w:rPr>
          <w:lang w:val="nl-BE"/>
        </w:rPr>
        <w:t>- huur : ………………………………………………………………………………………………………………………………………………..</w:t>
      </w:r>
    </w:p>
    <w:p w:rsidR="00323CAC" w:rsidRDefault="00323CAC" w:rsidP="00323CAC">
      <w:pPr>
        <w:rPr>
          <w:lang w:val="nl-BE"/>
        </w:rPr>
      </w:pPr>
      <w:r>
        <w:rPr>
          <w:lang w:val="nl-BE"/>
        </w:rPr>
        <w:t>- instelling : …………………………………………………………………………………………………………………………………………</w:t>
      </w:r>
    </w:p>
    <w:p w:rsidR="00323CAC" w:rsidRDefault="00323CAC" w:rsidP="00323CAC">
      <w:pPr>
        <w:rPr>
          <w:lang w:val="nl-BE"/>
        </w:rPr>
      </w:pPr>
      <w:r>
        <w:rPr>
          <w:lang w:val="nl-BE"/>
        </w:rPr>
        <w:t>- leefgeld : ………………………………………………………………………………………………………………………………………….</w:t>
      </w:r>
    </w:p>
    <w:p w:rsidR="00323CAC" w:rsidRDefault="00323CAC" w:rsidP="00323CAC">
      <w:pPr>
        <w:rPr>
          <w:lang w:val="nl-BE"/>
        </w:rPr>
      </w:pPr>
      <w:r>
        <w:rPr>
          <w:lang w:val="nl-BE"/>
        </w:rPr>
        <w:t>- begeleiding : …………………………………………………………………………………………………………………………………….</w:t>
      </w:r>
    </w:p>
    <w:p w:rsidR="00323CAC" w:rsidRDefault="00323CAC" w:rsidP="00323CAC">
      <w:pPr>
        <w:rPr>
          <w:lang w:val="nl-BE"/>
        </w:rPr>
      </w:pPr>
      <w:r>
        <w:rPr>
          <w:lang w:val="nl-BE"/>
        </w:rPr>
        <w:t>- ………………………………………………………………………………………………………………………………………………………….</w:t>
      </w:r>
    </w:p>
    <w:p w:rsidR="00323CAC" w:rsidRDefault="00323CAC" w:rsidP="00323CAC">
      <w:pPr>
        <w:rPr>
          <w:lang w:val="nl-BE"/>
        </w:rPr>
      </w:pPr>
    </w:p>
    <w:p w:rsidR="00323CAC" w:rsidRPr="00055567" w:rsidRDefault="00323CAC" w:rsidP="00323CAC">
      <w:pPr>
        <w:rPr>
          <w:b/>
          <w:lang w:val="nl-BE"/>
        </w:rPr>
      </w:pPr>
      <w:r w:rsidRPr="00055567">
        <w:rPr>
          <w:b/>
          <w:lang w:val="nl-BE"/>
        </w:rPr>
        <w:t>II a) Jaarlijkse totale inkomsten</w:t>
      </w:r>
      <w:r w:rsidR="007C6695">
        <w:rPr>
          <w:b/>
          <w:lang w:val="nl-BE"/>
        </w:rPr>
        <w:t xml:space="preserve"> (gedetailleerd) (bijlage)</w:t>
      </w:r>
    </w:p>
    <w:p w:rsidR="00323CAC" w:rsidRDefault="00323CAC" w:rsidP="00323CAC">
      <w:pPr>
        <w:rPr>
          <w:lang w:val="nl-BE"/>
        </w:rPr>
      </w:pPr>
      <w:r>
        <w:rPr>
          <w:lang w:val="nl-BE"/>
        </w:rPr>
        <w:t>- bezoldiging : ……………………………………………………………………………………………………………………………………</w:t>
      </w:r>
    </w:p>
    <w:p w:rsidR="00323CAC" w:rsidRDefault="00323CAC" w:rsidP="00323CAC">
      <w:pPr>
        <w:rPr>
          <w:lang w:val="nl-BE"/>
        </w:rPr>
      </w:pPr>
      <w:r>
        <w:rPr>
          <w:lang w:val="nl-BE"/>
        </w:rPr>
        <w:t>- uitkering : ………………………………………………………………………………………………………………………………………..</w:t>
      </w:r>
    </w:p>
    <w:p w:rsidR="00323CAC" w:rsidRDefault="00323CAC" w:rsidP="00323CAC">
      <w:pPr>
        <w:rPr>
          <w:lang w:val="nl-BE"/>
        </w:rPr>
      </w:pPr>
      <w:r>
        <w:rPr>
          <w:lang w:val="nl-BE"/>
        </w:rPr>
        <w:t>- tegemoetkoming : …………………………………………………………………………………………………………………………..</w:t>
      </w:r>
    </w:p>
    <w:p w:rsidR="00323CAC" w:rsidRDefault="00323CAC" w:rsidP="00323CAC">
      <w:pPr>
        <w:rPr>
          <w:lang w:val="nl-BE"/>
        </w:rPr>
      </w:pPr>
      <w:r>
        <w:rPr>
          <w:lang w:val="nl-BE"/>
        </w:rPr>
        <w:t>- huur : ……………………………………………………………………………………………………………………………………………….</w:t>
      </w:r>
    </w:p>
    <w:p w:rsidR="00323CAC" w:rsidRDefault="00323CAC" w:rsidP="00323CAC">
      <w:pPr>
        <w:rPr>
          <w:lang w:val="nl-BE"/>
        </w:rPr>
      </w:pPr>
      <w:r>
        <w:rPr>
          <w:lang w:val="nl-BE"/>
        </w:rPr>
        <w:t>- ………………………………………………………………………………………………………………………………………………………….</w:t>
      </w:r>
    </w:p>
    <w:p w:rsidR="00323CAC" w:rsidRDefault="00323CAC" w:rsidP="00323CAC">
      <w:pPr>
        <w:rPr>
          <w:lang w:val="nl-BE"/>
        </w:rPr>
      </w:pPr>
    </w:p>
    <w:p w:rsidR="006750FE" w:rsidRDefault="006750FE" w:rsidP="00323CAC">
      <w:pPr>
        <w:rPr>
          <w:b/>
          <w:lang w:val="nl-BE"/>
        </w:rPr>
      </w:pPr>
    </w:p>
    <w:p w:rsidR="006750FE" w:rsidRDefault="006750FE" w:rsidP="00323CAC">
      <w:pPr>
        <w:rPr>
          <w:b/>
          <w:lang w:val="nl-BE"/>
        </w:rPr>
      </w:pPr>
    </w:p>
    <w:p w:rsidR="006A7121" w:rsidRDefault="00323CAC" w:rsidP="00323CAC">
      <w:pPr>
        <w:rPr>
          <w:b/>
          <w:lang w:val="nl-BE"/>
        </w:rPr>
      </w:pPr>
      <w:r w:rsidRPr="00055567">
        <w:rPr>
          <w:b/>
          <w:lang w:val="nl-BE"/>
        </w:rPr>
        <w:lastRenderedPageBreak/>
        <w:t>II b) Jaarlijkse totale uitgaven</w:t>
      </w:r>
      <w:r w:rsidR="006A7121">
        <w:rPr>
          <w:b/>
          <w:lang w:val="nl-BE"/>
        </w:rPr>
        <w:t>:</w:t>
      </w:r>
    </w:p>
    <w:p w:rsidR="006A7121" w:rsidRPr="006A7121" w:rsidRDefault="006A7121" w:rsidP="006A7121">
      <w:pPr>
        <w:pStyle w:val="Lijstalinea"/>
        <w:numPr>
          <w:ilvl w:val="0"/>
          <w:numId w:val="7"/>
        </w:numPr>
        <w:rPr>
          <w:lang w:val="nl-BE"/>
        </w:rPr>
      </w:pPr>
      <w:r>
        <w:rPr>
          <w:b/>
          <w:lang w:val="nl-BE"/>
        </w:rPr>
        <w:t>Huur:</w:t>
      </w:r>
    </w:p>
    <w:p w:rsidR="006A7121" w:rsidRPr="006A7121" w:rsidRDefault="006A7121" w:rsidP="006A7121">
      <w:pPr>
        <w:pStyle w:val="Lijstalinea"/>
        <w:numPr>
          <w:ilvl w:val="0"/>
          <w:numId w:val="7"/>
        </w:numPr>
        <w:rPr>
          <w:lang w:val="nl-BE"/>
        </w:rPr>
      </w:pPr>
      <w:r>
        <w:rPr>
          <w:b/>
          <w:lang w:val="nl-BE"/>
        </w:rPr>
        <w:t>Instelling:</w:t>
      </w:r>
    </w:p>
    <w:p w:rsidR="006A7121" w:rsidRPr="006A7121" w:rsidRDefault="006A7121" w:rsidP="006A7121">
      <w:pPr>
        <w:pStyle w:val="Lijstalinea"/>
        <w:numPr>
          <w:ilvl w:val="0"/>
          <w:numId w:val="7"/>
        </w:numPr>
        <w:rPr>
          <w:lang w:val="nl-BE"/>
        </w:rPr>
      </w:pPr>
      <w:r>
        <w:rPr>
          <w:b/>
          <w:lang w:val="nl-BE"/>
        </w:rPr>
        <w:t>Leefgeld:</w:t>
      </w:r>
    </w:p>
    <w:p w:rsidR="00323CAC" w:rsidRPr="006A7121" w:rsidRDefault="00323CAC" w:rsidP="006A7121">
      <w:pPr>
        <w:pStyle w:val="Lijstalinea"/>
        <w:numPr>
          <w:ilvl w:val="0"/>
          <w:numId w:val="7"/>
        </w:numPr>
        <w:rPr>
          <w:lang w:val="nl-BE"/>
        </w:rPr>
      </w:pPr>
      <w:r w:rsidRPr="006A7121">
        <w:rPr>
          <w:lang w:val="nl-BE"/>
        </w:rPr>
        <w:t>…………………………………………………………………………………………………………….</w:t>
      </w:r>
    </w:p>
    <w:p w:rsidR="00323CAC" w:rsidRPr="006750FE" w:rsidRDefault="00323CAC" w:rsidP="00323CAC">
      <w:pPr>
        <w:rPr>
          <w:b/>
          <w:lang w:val="nl-BE"/>
        </w:rPr>
      </w:pPr>
    </w:p>
    <w:p w:rsidR="00312320" w:rsidRDefault="00312320" w:rsidP="00312320">
      <w:pPr>
        <w:rPr>
          <w:lang w:val="nl-BE"/>
        </w:rPr>
      </w:pPr>
      <w:r w:rsidRPr="00055567">
        <w:rPr>
          <w:b/>
          <w:lang w:val="nl-BE"/>
        </w:rPr>
        <w:t xml:space="preserve">III) Saldo </w:t>
      </w:r>
      <w:r w:rsidR="00CD48BF">
        <w:rPr>
          <w:b/>
          <w:lang w:val="nl-BE"/>
        </w:rPr>
        <w:t xml:space="preserve">aanvang periode + inkomsten – uitgaven: </w:t>
      </w:r>
      <w:r w:rsidRPr="00055567">
        <w:rPr>
          <w:lang w:val="nl-BE"/>
        </w:rPr>
        <w:t>……………………………………………………………………</w:t>
      </w:r>
      <w:r>
        <w:rPr>
          <w:lang w:val="nl-BE"/>
        </w:rPr>
        <w:t>….</w:t>
      </w:r>
    </w:p>
    <w:p w:rsidR="008556F5" w:rsidRDefault="008556F5" w:rsidP="00312320">
      <w:pPr>
        <w:rPr>
          <w:lang w:val="nl-BE"/>
        </w:rPr>
      </w:pPr>
    </w:p>
    <w:p w:rsidR="00D54B55" w:rsidRPr="00D54B55" w:rsidRDefault="00D54B55" w:rsidP="00D54B55">
      <w:pPr>
        <w:pStyle w:val="Lijstalinea"/>
        <w:ind w:left="1080"/>
        <w:rPr>
          <w:lang w:val="nl-BE"/>
        </w:rPr>
      </w:pPr>
    </w:p>
    <w:p w:rsidR="00323CAC" w:rsidRPr="00055567" w:rsidRDefault="00323CAC" w:rsidP="00323CAC">
      <w:pPr>
        <w:pBdr>
          <w:top w:val="single" w:sz="4" w:space="1" w:color="auto"/>
          <w:left w:val="single" w:sz="4" w:space="4" w:color="auto"/>
          <w:bottom w:val="single" w:sz="4" w:space="1" w:color="auto"/>
          <w:right w:val="single" w:sz="4" w:space="4" w:color="auto"/>
        </w:pBdr>
        <w:rPr>
          <w:b/>
          <w:lang w:val="nl-BE"/>
        </w:rPr>
      </w:pPr>
      <w:r>
        <w:rPr>
          <w:b/>
          <w:lang w:val="nl-BE"/>
        </w:rPr>
        <w:t>C. UITOEFENING VAN HET BEWIND OVER DE GOEDEREN -  BIJKOMENDE INLICHTINGEN</w:t>
      </w:r>
    </w:p>
    <w:p w:rsidR="00323CAC" w:rsidRDefault="00323CAC" w:rsidP="00323CAC">
      <w:pPr>
        <w:rPr>
          <w:lang w:val="nl-BE"/>
        </w:rPr>
      </w:pPr>
    </w:p>
    <w:p w:rsidR="00323CAC" w:rsidRDefault="00323CAC" w:rsidP="00323CAC">
      <w:pPr>
        <w:rPr>
          <w:lang w:val="nl-BE"/>
        </w:rPr>
      </w:pPr>
      <w:r>
        <w:rPr>
          <w:lang w:val="nl-BE"/>
        </w:rPr>
        <w:t>Wijze waarop de bewindvoerder over de goederen de beschermde persoon en,  in voorkomend geval, diens bewindvoerder over de persoon en de vertrouwenspersoon betrokken heeft bij de uitoefening van zijn opdracht en rekening heeft gehouden met hun mening :</w:t>
      </w:r>
    </w:p>
    <w:p w:rsidR="00323CAC" w:rsidRDefault="00323CAC" w:rsidP="00323CAC">
      <w:pPr>
        <w:rPr>
          <w:lang w:val="nl-BE"/>
        </w:rPr>
      </w:pPr>
    </w:p>
    <w:p w:rsidR="00D90D87" w:rsidRDefault="00D90D87" w:rsidP="00D90D87">
      <w:pPr>
        <w:rPr>
          <w:lang w:val="nl-BE"/>
        </w:rPr>
      </w:pPr>
      <w:r>
        <w:rPr>
          <w:lang w:val="nl-BE"/>
        </w:rPr>
        <w:t>…………………………………………………………………………………………………………………………………………………………………………………………………………………………………………………………………………………………………………………………………………………………………………………………………………………………………………………………………………………………………………………………………………………………………………………………………………………………………………………………………………………………………………………………………………………………………………………………………………………………………………………………………………………………………</w:t>
      </w:r>
    </w:p>
    <w:p w:rsidR="00D90D87" w:rsidRDefault="00D90D87" w:rsidP="00D90D87">
      <w:pPr>
        <w:rPr>
          <w:lang w:val="nl-BE"/>
        </w:rPr>
      </w:pPr>
    </w:p>
    <w:p w:rsidR="00323CAC" w:rsidRDefault="00323CAC" w:rsidP="00323CAC">
      <w:pPr>
        <w:rPr>
          <w:lang w:val="nl-BE"/>
        </w:rPr>
      </w:pPr>
    </w:p>
    <w:p w:rsidR="00323CAC" w:rsidRDefault="00323CAC" w:rsidP="00323CAC">
      <w:pPr>
        <w:rPr>
          <w:lang w:val="nl-BE"/>
        </w:rPr>
      </w:pPr>
      <w:r>
        <w:rPr>
          <w:lang w:val="nl-BE"/>
        </w:rPr>
        <w:t>Materiële levensvoorwaarden van de beschermde persoon (alleen, in gezinsverband, in rusthuis, bijzondere situaties, …), geef aan of de situatie gewijzigd is in de loop van de voorbije periode :</w:t>
      </w:r>
    </w:p>
    <w:p w:rsidR="00323CAC" w:rsidRDefault="00323CAC" w:rsidP="00323CAC">
      <w:pPr>
        <w:rPr>
          <w:lang w:val="nl-BE"/>
        </w:rPr>
      </w:pPr>
    </w:p>
    <w:p w:rsidR="00D90D87" w:rsidRDefault="00D90D87" w:rsidP="00D90D87">
      <w:pPr>
        <w:rPr>
          <w:lang w:val="nl-BE"/>
        </w:rPr>
      </w:pPr>
      <w:r>
        <w:rPr>
          <w:lang w:val="nl-BE"/>
        </w:rPr>
        <w:t>…………………………………………………………………………………………………………………………………………………………………………………………………………………………………………………………………………………………………………………………………………………………………………………………………………………………………………………………………………………………………………………………………………………………………………………………………………………………………………………………………………………………………………………………………………………………………………………………………………………………………………………………………………………………………</w:t>
      </w:r>
    </w:p>
    <w:p w:rsidR="00D90D87" w:rsidRDefault="00D90D87" w:rsidP="00D90D87">
      <w:pPr>
        <w:rPr>
          <w:lang w:val="nl-BE"/>
        </w:rPr>
      </w:pPr>
    </w:p>
    <w:p w:rsidR="00323CAC" w:rsidRDefault="00323CAC" w:rsidP="00323CAC">
      <w:pPr>
        <w:rPr>
          <w:lang w:val="nl-BE"/>
        </w:rPr>
      </w:pPr>
    </w:p>
    <w:p w:rsidR="00323CAC" w:rsidRDefault="00323CAC" w:rsidP="00323CAC">
      <w:pPr>
        <w:rPr>
          <w:lang w:val="nl-BE"/>
        </w:rPr>
      </w:pPr>
      <w:r>
        <w:rPr>
          <w:lang w:val="nl-BE"/>
        </w:rPr>
        <w:t>In voorkomend geval, de wijze waarop de bewindvoerder over de goederen rekening heeft gehouden met de opmerkingen die de vrederechter heeft geformuleerd bij een eerder verslag :</w:t>
      </w:r>
    </w:p>
    <w:p w:rsidR="00323CAC" w:rsidRDefault="00323CAC" w:rsidP="00323CAC">
      <w:pPr>
        <w:rPr>
          <w:lang w:val="nl-BE"/>
        </w:rPr>
      </w:pPr>
    </w:p>
    <w:p w:rsidR="00D90D87" w:rsidRDefault="00D90D87" w:rsidP="00D90D87">
      <w:pPr>
        <w:rPr>
          <w:lang w:val="nl-BE"/>
        </w:rPr>
      </w:pPr>
      <w:r>
        <w:rPr>
          <w:lang w:val="nl-BE"/>
        </w:rPr>
        <w:t>…………………………………………………………………………………………………………………………………………………………………………………………………………………………………………………………………………………………………………………………………………………………………………………………………………………………………………………………………………………………………………………………………………………………………………………………………………………………………………………………………………………………………………………………………………………………………………………………………………………………………………………………………………………………………</w:t>
      </w:r>
    </w:p>
    <w:p w:rsidR="00D90D87" w:rsidRDefault="00D90D87" w:rsidP="00D90D87">
      <w:pPr>
        <w:rPr>
          <w:lang w:val="nl-BE"/>
        </w:rPr>
      </w:pPr>
    </w:p>
    <w:p w:rsidR="00323CAC" w:rsidRDefault="00323CAC" w:rsidP="00323CAC">
      <w:pPr>
        <w:rPr>
          <w:lang w:val="nl-BE"/>
        </w:rPr>
      </w:pPr>
    </w:p>
    <w:p w:rsidR="00323CAC" w:rsidRDefault="00323CAC" w:rsidP="00323CAC">
      <w:pPr>
        <w:rPr>
          <w:lang w:val="nl-BE"/>
        </w:rPr>
      </w:pPr>
      <w:r>
        <w:rPr>
          <w:lang w:val="nl-BE"/>
        </w:rPr>
        <w:t>Belangrijke feiten die de afgelopen tijd hebben plaatsgevonden (verhuizing, aanzienlijke medische problemen, inkomstenverlies….) :</w:t>
      </w:r>
    </w:p>
    <w:p w:rsidR="00323CAC" w:rsidRDefault="00323CAC" w:rsidP="00323CAC">
      <w:pPr>
        <w:rPr>
          <w:lang w:val="nl-BE"/>
        </w:rPr>
      </w:pPr>
      <w:r>
        <w:rPr>
          <w:lang w:val="nl-BE"/>
        </w:rPr>
        <w:t xml:space="preserve">Verslag over bijzondere handelingen (o.a. maar minstens de handelingen waarvoor een bijzondere </w:t>
      </w:r>
    </w:p>
    <w:p w:rsidR="00323CAC" w:rsidRDefault="00D90D87" w:rsidP="00323CAC">
      <w:pPr>
        <w:rPr>
          <w:lang w:val="nl-BE"/>
        </w:rPr>
      </w:pPr>
      <w:r>
        <w:rPr>
          <w:lang w:val="nl-BE"/>
        </w:rPr>
        <w:t>m</w:t>
      </w:r>
      <w:r w:rsidR="00323CAC">
        <w:rPr>
          <w:lang w:val="nl-BE"/>
        </w:rPr>
        <w:t xml:space="preserve">achtiging </w:t>
      </w:r>
      <w:r w:rsidR="007C6695" w:rsidRPr="007C6695">
        <w:rPr>
          <w:lang w:val="nl-BE"/>
        </w:rPr>
        <w:t>werd</w:t>
      </w:r>
      <w:r w:rsidR="00323CAC" w:rsidRPr="00D90D87">
        <w:rPr>
          <w:color w:val="FF0000"/>
          <w:lang w:val="nl-BE"/>
        </w:rPr>
        <w:t xml:space="preserve"> </w:t>
      </w:r>
      <w:r w:rsidR="00323CAC">
        <w:rPr>
          <w:lang w:val="nl-BE"/>
        </w:rPr>
        <w:t xml:space="preserve">gevraagd en gekregen) </w:t>
      </w:r>
    </w:p>
    <w:p w:rsidR="00D90D87" w:rsidRDefault="00D90D87" w:rsidP="00D90D87">
      <w:pPr>
        <w:rPr>
          <w:lang w:val="nl-BE"/>
        </w:rPr>
      </w:pPr>
      <w:r>
        <w:rPr>
          <w:lang w:val="nl-BE"/>
        </w:rPr>
        <w:t>…………………………………………………………………………………………………………………………………………………………………………………………………………………………………………………………………………………………………………………………………………………………………………………………………………………………………………………………………………………………………………………………………………………………………………………………………………………………………</w:t>
      </w:r>
      <w:r w:rsidR="006A7121">
        <w:rPr>
          <w:lang w:val="nl-BE"/>
        </w:rPr>
        <w:t>…………………………………………………………………………………</w:t>
      </w:r>
    </w:p>
    <w:p w:rsidR="00323CAC" w:rsidRDefault="00323CAC" w:rsidP="00323CAC">
      <w:pPr>
        <w:rPr>
          <w:lang w:val="nl-BE"/>
        </w:rPr>
      </w:pPr>
      <w:r>
        <w:rPr>
          <w:lang w:val="nl-BE"/>
        </w:rPr>
        <w:lastRenderedPageBreak/>
        <w:t>Elementen die vermeld moeten worden in het verslag krachtens een beslissing van de vrederechter :</w:t>
      </w:r>
    </w:p>
    <w:p w:rsidR="00323CAC" w:rsidRDefault="00323CAC" w:rsidP="00323CAC">
      <w:pPr>
        <w:rPr>
          <w:lang w:val="nl-BE"/>
        </w:rPr>
      </w:pPr>
    </w:p>
    <w:p w:rsidR="001269B2" w:rsidRDefault="001269B2" w:rsidP="001269B2">
      <w:pPr>
        <w:rPr>
          <w:lang w:val="nl-BE"/>
        </w:rPr>
      </w:pPr>
      <w:r>
        <w:rPr>
          <w:lang w:val="nl-BE"/>
        </w:rPr>
        <w:t>…………………………………………………………………………………………………………………………………………………………………………………………………………………………………………………………………………………………………………………………………………………………………………………………………………………………………………………………………………………………………………………………………………………………………………………………………………………………………………………………………………………………………………………………………………………………………………………………………………………………………………………………………………………………………</w:t>
      </w:r>
    </w:p>
    <w:p w:rsidR="001269B2" w:rsidRDefault="001269B2" w:rsidP="001269B2">
      <w:pPr>
        <w:rPr>
          <w:lang w:val="nl-BE"/>
        </w:rPr>
      </w:pPr>
    </w:p>
    <w:p w:rsidR="00323CAC" w:rsidRDefault="00323CAC" w:rsidP="00323CAC">
      <w:pPr>
        <w:rPr>
          <w:lang w:val="nl-BE"/>
        </w:rPr>
      </w:pPr>
    </w:p>
    <w:p w:rsidR="00323CAC" w:rsidRPr="00F8538E" w:rsidRDefault="00323CAC" w:rsidP="00323CAC">
      <w:pPr>
        <w:pBdr>
          <w:top w:val="single" w:sz="4" w:space="1" w:color="auto"/>
          <w:left w:val="single" w:sz="4" w:space="4" w:color="auto"/>
          <w:bottom w:val="single" w:sz="4" w:space="1" w:color="auto"/>
          <w:right w:val="single" w:sz="4" w:space="4" w:color="auto"/>
        </w:pBdr>
        <w:rPr>
          <w:b/>
          <w:lang w:val="nl-BE"/>
        </w:rPr>
      </w:pPr>
      <w:r>
        <w:rPr>
          <w:lang w:val="nl-BE"/>
        </w:rPr>
        <w:t xml:space="preserve"> </w:t>
      </w:r>
      <w:r w:rsidRPr="00F8538E">
        <w:rPr>
          <w:b/>
          <w:lang w:val="nl-BE"/>
        </w:rPr>
        <w:t>D. BIJZONDERE OPMERKINGEN</w:t>
      </w:r>
    </w:p>
    <w:p w:rsidR="00323CAC" w:rsidRPr="00F8538E" w:rsidRDefault="00323CAC" w:rsidP="00323CAC">
      <w:pPr>
        <w:ind w:left="360"/>
        <w:rPr>
          <w:b/>
          <w:lang w:val="nl-BE"/>
        </w:rPr>
      </w:pPr>
    </w:p>
    <w:p w:rsidR="00323CAC" w:rsidRDefault="00323CAC" w:rsidP="00323CAC">
      <w:pPr>
        <w:ind w:left="360"/>
        <w:rPr>
          <w:lang w:val="nl-BE"/>
        </w:rPr>
      </w:pPr>
    </w:p>
    <w:p w:rsidR="00323CAC" w:rsidRDefault="00323CAC" w:rsidP="00323CAC">
      <w:pPr>
        <w:rPr>
          <w:lang w:val="nl-BE"/>
        </w:rPr>
      </w:pPr>
      <w:r>
        <w:rPr>
          <w:lang w:val="nl-BE"/>
        </w:rPr>
        <w:t>……………………………………………………………………………………………………………………………………………………………………………………………………………………………………………………………………………………………………………………………………………………………………………………………………………………………………………………………………………………………………………………………………………………………………………………………………………………………………………………………………………………………………………………………………………………………………………………………………………………………………………………………………………………………………………………………………………………………………………………………………………………………………………………………………………………………………………………………………………………………………………………………………………………………………………………………………………………………………………………………………………………………………………………………………………………………………………………………………………………………………………………………………………………………………………………………………………………………………………………………………………………………………………………………………………………………………………………………………………………………………………………………………………………………………………………………………………………………………………………………………………………………………………………………………………………………………………………………………………………………………………………………………………………………………………………………………………………………………………………………………………</w:t>
      </w:r>
    </w:p>
    <w:p w:rsidR="00323CAC" w:rsidRDefault="00323CAC" w:rsidP="00323CAC">
      <w:pPr>
        <w:rPr>
          <w:lang w:val="nl-BE"/>
        </w:rPr>
      </w:pPr>
    </w:p>
    <w:p w:rsidR="001269B2" w:rsidRDefault="001269B2" w:rsidP="00323CAC">
      <w:pPr>
        <w:rPr>
          <w:lang w:val="nl-BE"/>
        </w:rPr>
      </w:pPr>
    </w:p>
    <w:p w:rsidR="00323CAC" w:rsidRPr="00F8538E" w:rsidRDefault="00323CAC" w:rsidP="00323CAC">
      <w:pPr>
        <w:pBdr>
          <w:top w:val="single" w:sz="4" w:space="1" w:color="auto"/>
          <w:left w:val="single" w:sz="4" w:space="4" w:color="auto"/>
          <w:bottom w:val="single" w:sz="4" w:space="1" w:color="auto"/>
          <w:right w:val="single" w:sz="4" w:space="4" w:color="auto"/>
        </w:pBdr>
        <w:rPr>
          <w:b/>
          <w:lang w:val="nl-BE"/>
        </w:rPr>
      </w:pPr>
      <w:r w:rsidRPr="00F8538E">
        <w:rPr>
          <w:b/>
          <w:lang w:val="nl-BE"/>
        </w:rPr>
        <w:t>E. OVERMAKING VAN HET VERSLAG</w:t>
      </w:r>
    </w:p>
    <w:p w:rsidR="00323CAC" w:rsidRPr="00F8538E" w:rsidRDefault="00323CAC" w:rsidP="00323CAC">
      <w:pPr>
        <w:rPr>
          <w:b/>
          <w:lang w:val="nl-BE"/>
        </w:rPr>
      </w:pPr>
    </w:p>
    <w:p w:rsidR="00323CAC" w:rsidRDefault="00323CAC" w:rsidP="00323CAC">
      <w:pPr>
        <w:rPr>
          <w:lang w:val="nl-BE"/>
        </w:rPr>
      </w:pPr>
      <w:r>
        <w:rPr>
          <w:lang w:val="nl-BE"/>
        </w:rPr>
        <w:t>De bewindvoerder over de goederen verklaart een exemplaar van dit verslag te hebben overgemaakt op ……………………………………aan :</w:t>
      </w:r>
    </w:p>
    <w:p w:rsidR="00323CAC" w:rsidRDefault="00323CAC" w:rsidP="00323CAC">
      <w:pPr>
        <w:ind w:left="142" w:hanging="142"/>
        <w:rPr>
          <w:lang w:val="nl-BE"/>
        </w:rPr>
      </w:pPr>
      <w:r>
        <w:rPr>
          <w:lang w:val="nl-BE"/>
        </w:rPr>
        <w:t>- de beschermde persoon (</w:t>
      </w:r>
      <w:r w:rsidRPr="00F8538E">
        <w:rPr>
          <w:b/>
          <w:lang w:val="nl-BE"/>
        </w:rPr>
        <w:t>verplicht,</w:t>
      </w:r>
      <w:r>
        <w:rPr>
          <w:lang w:val="nl-BE"/>
        </w:rPr>
        <w:t xml:space="preserve"> behoudens uitdrukkelijke afwijking hiervan door de           vrederechter);</w:t>
      </w:r>
    </w:p>
    <w:p w:rsidR="00323CAC" w:rsidRPr="00F8538E" w:rsidRDefault="00323CAC" w:rsidP="00323CAC">
      <w:pPr>
        <w:ind w:left="142" w:hanging="142"/>
        <w:rPr>
          <w:lang w:val="nl-BE"/>
        </w:rPr>
      </w:pPr>
      <w:r>
        <w:rPr>
          <w:lang w:val="nl-BE"/>
        </w:rPr>
        <w:t xml:space="preserve">  de vertrouwenspersoon (</w:t>
      </w:r>
      <w:r w:rsidRPr="00F8538E">
        <w:rPr>
          <w:b/>
          <w:lang w:val="nl-BE"/>
        </w:rPr>
        <w:t>verplicht</w:t>
      </w:r>
      <w:r>
        <w:rPr>
          <w:lang w:val="nl-BE"/>
        </w:rPr>
        <w:t xml:space="preserve"> indien een vertrouwenspersoon werd aangewezen);</w:t>
      </w:r>
    </w:p>
    <w:p w:rsidR="00323CAC" w:rsidRDefault="00323CAC" w:rsidP="00323CAC">
      <w:pPr>
        <w:ind w:left="142" w:hanging="142"/>
        <w:rPr>
          <w:lang w:val="nl-BE"/>
        </w:rPr>
      </w:pPr>
      <w:r>
        <w:rPr>
          <w:lang w:val="nl-BE"/>
        </w:rPr>
        <w:t>- de bewindvoerder over de persoon (</w:t>
      </w:r>
      <w:r w:rsidRPr="00F8538E">
        <w:rPr>
          <w:b/>
          <w:lang w:val="nl-BE"/>
        </w:rPr>
        <w:t>verplicht</w:t>
      </w:r>
      <w:r>
        <w:rPr>
          <w:b/>
          <w:lang w:val="nl-BE"/>
        </w:rPr>
        <w:t xml:space="preserve"> </w:t>
      </w:r>
      <w:r>
        <w:rPr>
          <w:lang w:val="nl-BE"/>
        </w:rPr>
        <w:t>indien een bewindvoerder over de persoon werd aangewezen).</w:t>
      </w:r>
    </w:p>
    <w:p w:rsidR="00323CAC" w:rsidRDefault="00323CAC" w:rsidP="00323CAC">
      <w:pPr>
        <w:ind w:left="142"/>
        <w:rPr>
          <w:lang w:val="nl-BE"/>
        </w:rPr>
      </w:pPr>
      <w:r>
        <w:rPr>
          <w:lang w:val="nl-BE"/>
        </w:rPr>
        <w:t>(Doorhalen wat niet past)</w:t>
      </w:r>
    </w:p>
    <w:p w:rsidR="00323CAC" w:rsidRDefault="00323CAC" w:rsidP="00323CAC">
      <w:pPr>
        <w:rPr>
          <w:lang w:val="nl-BE"/>
        </w:rPr>
      </w:pPr>
    </w:p>
    <w:p w:rsidR="001269B2" w:rsidRDefault="001269B2" w:rsidP="00323CAC">
      <w:pPr>
        <w:rPr>
          <w:lang w:val="nl-BE"/>
        </w:rPr>
      </w:pPr>
    </w:p>
    <w:p w:rsidR="00323CAC" w:rsidRPr="00F8538E" w:rsidRDefault="00323CAC" w:rsidP="00323CAC">
      <w:pPr>
        <w:pBdr>
          <w:top w:val="single" w:sz="4" w:space="1" w:color="auto"/>
          <w:left w:val="single" w:sz="4" w:space="4" w:color="auto"/>
          <w:bottom w:val="single" w:sz="4" w:space="1" w:color="auto"/>
          <w:right w:val="single" w:sz="4" w:space="4" w:color="auto"/>
        </w:pBdr>
        <w:rPr>
          <w:b/>
          <w:lang w:val="nl-BE"/>
        </w:rPr>
      </w:pPr>
      <w:r w:rsidRPr="00F8538E">
        <w:rPr>
          <w:b/>
          <w:lang w:val="nl-BE"/>
        </w:rPr>
        <w:t>F. ONDERTEKENING EN SLOTVERKLARING</w:t>
      </w:r>
    </w:p>
    <w:p w:rsidR="00323CAC" w:rsidRDefault="00323CAC" w:rsidP="00323CAC">
      <w:pPr>
        <w:pStyle w:val="Lijstalinea"/>
        <w:ind w:left="0"/>
        <w:rPr>
          <w:lang w:val="nl-BE"/>
        </w:rPr>
      </w:pPr>
      <w:r>
        <w:rPr>
          <w:lang w:val="nl-BE"/>
        </w:rPr>
        <w:t xml:space="preserve">        </w:t>
      </w:r>
    </w:p>
    <w:p w:rsidR="00323CAC" w:rsidRDefault="00323CAC" w:rsidP="00323CAC">
      <w:pPr>
        <w:pStyle w:val="Lijstalinea"/>
        <w:ind w:left="0"/>
        <w:jc w:val="both"/>
        <w:rPr>
          <w:lang w:val="nl-BE"/>
        </w:rPr>
      </w:pPr>
      <w:r>
        <w:rPr>
          <w:lang w:val="nl-BE"/>
        </w:rPr>
        <w:t>De bewindvoerder over de goederen verklaart het beheersverslag betreffende de uitoefening van het bewind over de goederen oprecht en volledig te hebben opgemaakt en de vrederechter, de beschermde persoon en, in voorkomend geval, de vertrouwenspersoon en de bewindvoerder over de persoon op de hoogte te hebben gebracht van alle feitelijke elementen of elementen betreffende het beheer die hen ter kennis moeten worden gebracht.</w:t>
      </w:r>
    </w:p>
    <w:p w:rsidR="00323CAC" w:rsidRDefault="00323CAC" w:rsidP="00323CAC">
      <w:pPr>
        <w:pStyle w:val="Lijstalinea"/>
        <w:ind w:left="0"/>
        <w:rPr>
          <w:lang w:val="nl-BE"/>
        </w:rPr>
      </w:pPr>
    </w:p>
    <w:p w:rsidR="00323CAC" w:rsidRDefault="00323CAC" w:rsidP="00323CAC">
      <w:pPr>
        <w:pStyle w:val="Lijstalinea"/>
        <w:ind w:left="0"/>
        <w:rPr>
          <w:lang w:val="nl-BE"/>
        </w:rPr>
      </w:pPr>
      <w:r>
        <w:rPr>
          <w:lang w:val="nl-BE"/>
        </w:rPr>
        <w:t>De bewindvoerder(s) over de goederen</w:t>
      </w:r>
    </w:p>
    <w:p w:rsidR="00323CAC" w:rsidRDefault="00323CAC" w:rsidP="00323CAC">
      <w:pPr>
        <w:pStyle w:val="Lijstalinea"/>
        <w:ind w:left="0"/>
        <w:rPr>
          <w:lang w:val="nl-BE"/>
        </w:rPr>
      </w:pPr>
      <w:r>
        <w:rPr>
          <w:lang w:val="nl-BE"/>
        </w:rPr>
        <w:t>…………………………………………………………………………….</w:t>
      </w:r>
    </w:p>
    <w:p w:rsidR="00323CAC" w:rsidRDefault="00323CAC" w:rsidP="00323CAC">
      <w:pPr>
        <w:pStyle w:val="Lijstalinea"/>
        <w:ind w:left="0"/>
        <w:rPr>
          <w:lang w:val="nl-BE"/>
        </w:rPr>
      </w:pPr>
      <w:r>
        <w:rPr>
          <w:lang w:val="nl-BE"/>
        </w:rPr>
        <w:t>…………………………………………………………………………….</w:t>
      </w:r>
    </w:p>
    <w:p w:rsidR="00323CAC" w:rsidRDefault="00323CAC" w:rsidP="00323CAC">
      <w:pPr>
        <w:pStyle w:val="Lijstalinea"/>
        <w:ind w:left="0"/>
        <w:rPr>
          <w:lang w:val="nl-BE"/>
        </w:rPr>
      </w:pPr>
    </w:p>
    <w:p w:rsidR="00323CAC" w:rsidRDefault="00323CAC" w:rsidP="00323CAC">
      <w:pPr>
        <w:pStyle w:val="Lijstalinea"/>
        <w:ind w:left="0"/>
        <w:rPr>
          <w:lang w:val="nl-BE"/>
        </w:rPr>
      </w:pPr>
      <w:r>
        <w:rPr>
          <w:lang w:val="nl-BE"/>
        </w:rPr>
        <w:t>………………………………(plaats), op ………………………………(datum)  …….……………………………..(handtekening)</w:t>
      </w:r>
    </w:p>
    <w:p w:rsidR="00323CAC" w:rsidRDefault="00323CAC" w:rsidP="00323CAC">
      <w:pPr>
        <w:pStyle w:val="Lijstalinea"/>
        <w:ind w:left="0"/>
        <w:rPr>
          <w:lang w:val="nl-BE"/>
        </w:rPr>
      </w:pPr>
    </w:p>
    <w:p w:rsidR="00323CAC" w:rsidRDefault="00323CAC" w:rsidP="00323CAC">
      <w:pPr>
        <w:pStyle w:val="Lijstalinea"/>
        <w:ind w:left="0"/>
        <w:rPr>
          <w:lang w:val="nl-BE"/>
        </w:rPr>
      </w:pPr>
    </w:p>
    <w:p w:rsidR="00323CAC" w:rsidRDefault="00323CAC" w:rsidP="00323CAC">
      <w:pPr>
        <w:pStyle w:val="Lijstalinea"/>
        <w:pBdr>
          <w:top w:val="single" w:sz="4" w:space="1" w:color="auto"/>
          <w:left w:val="single" w:sz="4" w:space="4" w:color="auto"/>
          <w:bottom w:val="single" w:sz="4" w:space="1" w:color="auto"/>
          <w:right w:val="single" w:sz="4" w:space="4" w:color="auto"/>
        </w:pBdr>
        <w:ind w:left="0"/>
        <w:rPr>
          <w:b/>
          <w:lang w:val="nl-BE"/>
        </w:rPr>
      </w:pPr>
      <w:r w:rsidRPr="00D77E7F">
        <w:rPr>
          <w:b/>
          <w:lang w:val="nl-BE"/>
        </w:rPr>
        <w:t>G. GOEDKEURING VAN DE VREDERECHTER</w:t>
      </w:r>
    </w:p>
    <w:p w:rsidR="00323CAC" w:rsidRPr="00D77E7F" w:rsidRDefault="00323CAC" w:rsidP="00323CAC">
      <w:pPr>
        <w:rPr>
          <w:lang w:val="nl-BE"/>
        </w:rPr>
      </w:pPr>
    </w:p>
    <w:p w:rsidR="00323CAC" w:rsidRDefault="00323CAC" w:rsidP="00323CAC">
      <w:pPr>
        <w:rPr>
          <w:lang w:val="nl-BE"/>
        </w:rPr>
      </w:pPr>
    </w:p>
    <w:p w:rsidR="00323CAC" w:rsidRDefault="00323CAC" w:rsidP="00323CAC">
      <w:pPr>
        <w:rPr>
          <w:lang w:val="nl-BE"/>
        </w:rPr>
      </w:pPr>
    </w:p>
    <w:p w:rsidR="00323CAC" w:rsidRDefault="00323CAC" w:rsidP="00323CAC">
      <w:pPr>
        <w:rPr>
          <w:lang w:val="nl-BE"/>
        </w:rPr>
      </w:pPr>
      <w:r>
        <w:rPr>
          <w:lang w:val="nl-BE"/>
        </w:rPr>
        <w:t>Op ……………………………………..(datum)                                              …………………………………(handtekening)</w:t>
      </w:r>
    </w:p>
    <w:p w:rsidR="00323CAC" w:rsidRDefault="00323CAC" w:rsidP="00323CAC">
      <w:pPr>
        <w:rPr>
          <w:lang w:val="nl-BE"/>
        </w:rPr>
      </w:pPr>
    </w:p>
    <w:p w:rsidR="00323CAC" w:rsidRDefault="00323CAC" w:rsidP="00323CAC">
      <w:pPr>
        <w:rPr>
          <w:lang w:val="nl-BE"/>
        </w:rPr>
      </w:pPr>
    </w:p>
    <w:p w:rsidR="001269B2" w:rsidRDefault="001269B2" w:rsidP="00323CAC">
      <w:pPr>
        <w:rPr>
          <w:lang w:val="nl-BE"/>
        </w:rPr>
      </w:pPr>
    </w:p>
    <w:p w:rsidR="00323CAC" w:rsidRPr="00D77E7F" w:rsidRDefault="00323CAC" w:rsidP="00323CAC">
      <w:pPr>
        <w:pBdr>
          <w:top w:val="single" w:sz="4" w:space="1" w:color="auto"/>
          <w:left w:val="single" w:sz="4" w:space="4" w:color="auto"/>
          <w:bottom w:val="single" w:sz="4" w:space="1" w:color="auto"/>
          <w:right w:val="single" w:sz="4" w:space="4" w:color="auto"/>
        </w:pBdr>
        <w:rPr>
          <w:b/>
          <w:lang w:val="nl-BE"/>
        </w:rPr>
      </w:pPr>
      <w:r w:rsidRPr="00D77E7F">
        <w:rPr>
          <w:b/>
          <w:lang w:val="nl-BE"/>
        </w:rPr>
        <w:t>H. HET VOORBEHOUD EN DE OPMERKINGEN WAARMEE DE BEWINDVOERDER REKENING MOET HOUDEN</w:t>
      </w:r>
    </w:p>
    <w:p w:rsidR="00323CAC" w:rsidRDefault="00323CAC" w:rsidP="00323CAC">
      <w:pPr>
        <w:rPr>
          <w:lang w:val="nl-BE"/>
        </w:rPr>
      </w:pPr>
    </w:p>
    <w:p w:rsidR="00323CAC" w:rsidRDefault="00323CAC" w:rsidP="00323CAC">
      <w:pPr>
        <w:rPr>
          <w:lang w:val="nl-BE"/>
        </w:rPr>
      </w:pPr>
    </w:p>
    <w:p w:rsidR="00323CAC" w:rsidRDefault="00323CAC" w:rsidP="00323CAC">
      <w:pPr>
        <w:rPr>
          <w:lang w:val="nl-BE"/>
        </w:rPr>
      </w:pPr>
      <w:r>
        <w:rPr>
          <w:lang w:val="nl-BE"/>
        </w:rPr>
        <w:t>…………………………………………………………………………………………………………………………………………………………………………………………………………………………………………………………………………………………………………………………………………………………………………………………………………………………………………………………………………………………………………………………………………………………………………………………………………………………………………………………………………………………………………………………………………………………………………………………………………………………………………………………………………………………………………………………………………………………………………………………………………………………………………………………………………………………………………………………………………………………………………………………………………………………………………………………………………………………………………………………………………………………………………………………………………………………………………………………………………………………………………………………………………………………………………………………………………………………………………………………………………………………………………………………………………………………………………………………………………………………………………………………………………………………………………………………………………………………………………………………………………………………………………………………………………………………………………………………………………………………………………………………………………………………………………………………………………………………………………………………………………………………………………………………………………………………………………………………………………………………………………………………………………………………………………………………………………………………………………………………………………………………………………………………………………………………………………………………………………………………………………………………………………………….</w:t>
      </w:r>
    </w:p>
    <w:p w:rsidR="00323CAC" w:rsidRDefault="00323CAC" w:rsidP="00323CAC">
      <w:pPr>
        <w:rPr>
          <w:lang w:val="nl-BE"/>
        </w:rPr>
      </w:pPr>
    </w:p>
    <w:p w:rsidR="001269B2" w:rsidRDefault="001269B2" w:rsidP="00323CAC">
      <w:pPr>
        <w:rPr>
          <w:lang w:val="nl-BE"/>
        </w:rPr>
      </w:pPr>
    </w:p>
    <w:p w:rsidR="00323CAC" w:rsidRDefault="00323CAC" w:rsidP="00323CAC">
      <w:pPr>
        <w:pBdr>
          <w:top w:val="single" w:sz="4" w:space="1" w:color="auto"/>
          <w:left w:val="single" w:sz="4" w:space="4" w:color="auto"/>
          <w:bottom w:val="single" w:sz="4" w:space="1" w:color="auto"/>
          <w:right w:val="single" w:sz="4" w:space="4" w:color="auto"/>
        </w:pBdr>
        <w:rPr>
          <w:b/>
          <w:lang w:val="nl-BE"/>
        </w:rPr>
      </w:pPr>
      <w:r w:rsidRPr="00D77E7F">
        <w:rPr>
          <w:b/>
          <w:lang w:val="nl-BE"/>
        </w:rPr>
        <w:t>I. AANWIJZING VAN EEN TECHNISCH DESKUNDIGE</w:t>
      </w:r>
    </w:p>
    <w:p w:rsidR="00323CAC" w:rsidRPr="00D77E7F" w:rsidRDefault="00323CAC" w:rsidP="00323CAC">
      <w:pPr>
        <w:rPr>
          <w:lang w:val="nl-BE"/>
        </w:rPr>
      </w:pPr>
    </w:p>
    <w:p w:rsidR="00323CAC" w:rsidRDefault="00323CAC" w:rsidP="00323CAC">
      <w:pPr>
        <w:rPr>
          <w:lang w:val="nl-BE"/>
        </w:rPr>
      </w:pPr>
      <w:r>
        <w:rPr>
          <w:lang w:val="nl-BE"/>
        </w:rPr>
        <w:t>……………………………………………………………………………………………………………………………………………………………………………………………………………………………………………………………………………………………………………………………………………………………………………………………………………………………………………………………………………………………………………………………………………………………………………………………………………………………………………………………………………………………………………………………………………………………………………………………………………………………………………………………………………………………………………………………………………………………………………………………………………………………………………………………………………………………………………………………………………………………………………………………………………………………………………………………………………………………………………………………………………………………………………………………………………………………………………………………………………………………………………………………………………………………………………………………………………………………………………………………………………………………………………………………………………………………………………………………………………………………………………………………………………………………………………………………………………………………………………………………………………………………………………………………………………………………………………………</w:t>
      </w:r>
      <w:r w:rsidR="001269B2">
        <w:rPr>
          <w:lang w:val="nl-BE"/>
        </w:rPr>
        <w:t>…………………………………</w:t>
      </w:r>
      <w:r>
        <w:rPr>
          <w:lang w:val="nl-BE"/>
        </w:rPr>
        <w:t>………</w:t>
      </w:r>
    </w:p>
    <w:p w:rsidR="001269B2" w:rsidRDefault="001269B2" w:rsidP="001269B2">
      <w:pPr>
        <w:rPr>
          <w:lang w:val="nl-BE"/>
        </w:rPr>
      </w:pPr>
      <w:r>
        <w:rPr>
          <w:lang w:val="nl-BE"/>
        </w:rPr>
        <w:t>…………………………………………………………………………………………………………………………………………………………………………………………………………………………………………………………………………………………………………………………………………………………………………………………………………………………………………………………………………………………………………………………………………………………………………………………………………………………………………………………………………………………………………………………………………………………………………………………………………………………………………………………………………………………………</w:t>
      </w:r>
    </w:p>
    <w:p w:rsidR="00323CAC" w:rsidRDefault="00323CAC" w:rsidP="00323CAC">
      <w:pPr>
        <w:pBdr>
          <w:top w:val="single" w:sz="4" w:space="1" w:color="auto"/>
          <w:left w:val="single" w:sz="4" w:space="4" w:color="auto"/>
          <w:bottom w:val="single" w:sz="4" w:space="1" w:color="auto"/>
          <w:right w:val="single" w:sz="4" w:space="4" w:color="auto"/>
        </w:pBdr>
        <w:rPr>
          <w:b/>
          <w:lang w:val="nl-BE"/>
        </w:rPr>
      </w:pPr>
      <w:r>
        <w:rPr>
          <w:b/>
          <w:lang w:val="nl-BE"/>
        </w:rPr>
        <w:lastRenderedPageBreak/>
        <w:t xml:space="preserve">                                </w:t>
      </w:r>
      <w:r w:rsidRPr="006E6845">
        <w:rPr>
          <w:b/>
          <w:lang w:val="nl-BE"/>
        </w:rPr>
        <w:t xml:space="preserve">BIJLAGE : OVERZICHT VAN DE ONTVANGSTEN EN UITGAVEN                  </w:t>
      </w:r>
    </w:p>
    <w:p w:rsidR="00323CAC" w:rsidRDefault="00323CAC" w:rsidP="00323CAC">
      <w:pPr>
        <w:tabs>
          <w:tab w:val="left" w:pos="8310"/>
        </w:tabs>
        <w:rPr>
          <w:lang w:val="nl-BE"/>
        </w:rPr>
      </w:pPr>
    </w:p>
    <w:p w:rsidR="00323CAC" w:rsidRDefault="00323CAC" w:rsidP="00323CAC">
      <w:pPr>
        <w:tabs>
          <w:tab w:val="left" w:pos="8310"/>
        </w:tabs>
        <w:rPr>
          <w:b/>
          <w:lang w:val="nl-BE"/>
        </w:rPr>
      </w:pPr>
      <w:r w:rsidRPr="006E6845">
        <w:rPr>
          <w:b/>
          <w:lang w:val="nl-BE"/>
        </w:rPr>
        <w:t>SOM ALLE ONTVANGSTEN EN UITGAVEN VERRICHT IN CONTANT GELD</w:t>
      </w:r>
      <w:r w:rsidR="001269B2">
        <w:rPr>
          <w:b/>
          <w:lang w:val="nl-BE"/>
        </w:rPr>
        <w:t xml:space="preserve"> OP, IN CHRONOLOGISCHE VOLGORDE</w:t>
      </w:r>
      <w:r w:rsidRPr="006E6845">
        <w:rPr>
          <w:b/>
          <w:lang w:val="nl-BE"/>
        </w:rPr>
        <w:t>:</w:t>
      </w:r>
    </w:p>
    <w:p w:rsidR="00323CAC" w:rsidRDefault="00323CAC" w:rsidP="00323CAC">
      <w:pPr>
        <w:tabs>
          <w:tab w:val="left" w:pos="8310"/>
        </w:tabs>
        <w:rPr>
          <w:b/>
          <w:lang w:val="nl-BE"/>
        </w:rPr>
      </w:pPr>
    </w:p>
    <w:p w:rsidR="00323CAC" w:rsidRDefault="00323CAC" w:rsidP="00323CAC">
      <w:pPr>
        <w:tabs>
          <w:tab w:val="left" w:pos="8310"/>
        </w:tabs>
        <w:rPr>
          <w:b/>
          <w:lang w:val="nl-BE"/>
        </w:rPr>
      </w:pPr>
      <w:r>
        <w:rPr>
          <w:b/>
          <w:lang w:val="nl-BE"/>
        </w:rPr>
        <w:t>Contante gelden :………………………………………………………………………………………………………………………..</w:t>
      </w:r>
    </w:p>
    <w:p w:rsidR="00323CAC" w:rsidRDefault="00323CAC" w:rsidP="00323CAC">
      <w:pPr>
        <w:tabs>
          <w:tab w:val="left" w:pos="8310"/>
        </w:tabs>
        <w:rPr>
          <w:b/>
          <w:lang w:val="nl-BE"/>
        </w:rPr>
      </w:pPr>
    </w:p>
    <w:p w:rsidR="00323CAC" w:rsidRDefault="00323CAC" w:rsidP="00323CAC">
      <w:pPr>
        <w:tabs>
          <w:tab w:val="left" w:pos="8310"/>
        </w:tabs>
        <w:rPr>
          <w:b/>
          <w:lang w:val="nl-BE"/>
        </w:rPr>
      </w:pPr>
      <w:r>
        <w:rPr>
          <w:b/>
          <w:lang w:val="nl-BE"/>
        </w:rPr>
        <w:t>DATUM UITTEKSEL           UITGAVE                      ONTVANGST                        TOELICHTING</w:t>
      </w:r>
    </w:p>
    <w:p w:rsidR="00323CAC" w:rsidRDefault="00323CAC" w:rsidP="00323CAC">
      <w:pPr>
        <w:tabs>
          <w:tab w:val="left" w:pos="8310"/>
        </w:tabs>
        <w:rPr>
          <w:b/>
          <w:lang w:val="nl-BE"/>
        </w:rPr>
      </w:pP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Pr="006E6845" w:rsidRDefault="00323CAC" w:rsidP="00323CAC">
      <w:pPr>
        <w:pStyle w:val="Lijstalinea"/>
        <w:tabs>
          <w:tab w:val="left" w:pos="8310"/>
        </w:tabs>
        <w:ind w:left="360"/>
        <w:rPr>
          <w:b/>
          <w:lang w:val="nl-BE"/>
        </w:rPr>
      </w:pPr>
    </w:p>
    <w:p w:rsidR="00323CAC" w:rsidRPr="006E6845" w:rsidRDefault="00323CAC" w:rsidP="00323CAC">
      <w:pPr>
        <w:pStyle w:val="Lijstalinea"/>
        <w:tabs>
          <w:tab w:val="left" w:pos="8310"/>
        </w:tabs>
        <w:ind w:left="360"/>
        <w:rPr>
          <w:b/>
          <w:lang w:val="nl-BE"/>
        </w:rPr>
      </w:pPr>
    </w:p>
    <w:p w:rsidR="00323CAC" w:rsidRDefault="00323CAC" w:rsidP="00323CAC">
      <w:pPr>
        <w:tabs>
          <w:tab w:val="left" w:pos="8310"/>
        </w:tabs>
        <w:rPr>
          <w:b/>
          <w:lang w:val="nl-BE"/>
        </w:rPr>
      </w:pPr>
      <w:r>
        <w:rPr>
          <w:b/>
          <w:lang w:val="nl-BE"/>
        </w:rPr>
        <w:t xml:space="preserve">TOTAAL                                                          ……………………………….               …………………………………  </w:t>
      </w:r>
    </w:p>
    <w:p w:rsidR="00323CAC" w:rsidRDefault="00323CAC" w:rsidP="00323CAC">
      <w:pPr>
        <w:tabs>
          <w:tab w:val="left" w:pos="8310"/>
        </w:tabs>
        <w:rPr>
          <w:b/>
          <w:lang w:val="nl-BE"/>
        </w:rPr>
      </w:pPr>
      <w:r>
        <w:rPr>
          <w:b/>
          <w:lang w:val="nl-BE"/>
        </w:rPr>
        <w:lastRenderedPageBreak/>
        <w:t xml:space="preserve">DATUM UITTEKSEL           UITGAVE                      ONTVANGST                        TOELICHTING </w:t>
      </w:r>
    </w:p>
    <w:p w:rsidR="00323CAC" w:rsidRDefault="00323CAC" w:rsidP="00323CAC">
      <w:pPr>
        <w:tabs>
          <w:tab w:val="left" w:pos="8310"/>
        </w:tabs>
        <w:rPr>
          <w:b/>
          <w:lang w:val="nl-BE"/>
        </w:rPr>
      </w:pPr>
    </w:p>
    <w:p w:rsidR="00323CAC" w:rsidRDefault="00323CAC" w:rsidP="00323CAC">
      <w:pPr>
        <w:tabs>
          <w:tab w:val="left" w:pos="8310"/>
        </w:tabs>
        <w:rPr>
          <w:b/>
          <w:lang w:val="nl-BE"/>
        </w:rPr>
      </w:pPr>
      <w:r>
        <w:rPr>
          <w:b/>
          <w:lang w:val="nl-BE"/>
        </w:rPr>
        <w:t xml:space="preserve">Overdracht                          …………………….            …………………………  </w:t>
      </w:r>
    </w:p>
    <w:p w:rsidR="00323CAC" w:rsidRDefault="00323CAC" w:rsidP="00323CAC">
      <w:pPr>
        <w:tabs>
          <w:tab w:val="left" w:pos="8310"/>
        </w:tabs>
        <w:rPr>
          <w:b/>
          <w:lang w:val="nl-BE"/>
        </w:rPr>
      </w:pPr>
    </w:p>
    <w:p w:rsidR="00323CAC" w:rsidRDefault="00323CAC" w:rsidP="00323CAC">
      <w:pPr>
        <w:pStyle w:val="Lijstalinea"/>
        <w:numPr>
          <w:ilvl w:val="0"/>
          <w:numId w:val="5"/>
        </w:numPr>
        <w:tabs>
          <w:tab w:val="left" w:pos="8310"/>
        </w:tabs>
        <w:rPr>
          <w:b/>
          <w:lang w:val="nl-BE"/>
        </w:rPr>
      </w:pPr>
      <w:r>
        <w:rPr>
          <w:b/>
          <w:lang w:val="nl-BE"/>
        </w:rPr>
        <w:t>……………………..          ……………………..          …………………………                ………………………………….</w:t>
      </w:r>
    </w:p>
    <w:p w:rsidR="00323CAC" w:rsidRPr="00B77001" w:rsidRDefault="00323CAC" w:rsidP="00323CAC">
      <w:pPr>
        <w:pStyle w:val="Lijstalinea"/>
        <w:numPr>
          <w:ilvl w:val="0"/>
          <w:numId w:val="5"/>
        </w:numPr>
        <w:tabs>
          <w:tab w:val="left" w:pos="8310"/>
        </w:tabs>
        <w:rPr>
          <w:lang w:val="nl-BE"/>
        </w:rPr>
      </w:pPr>
      <w:r w:rsidRPr="00B77001">
        <w:rPr>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Pr="006E6845" w:rsidRDefault="00323CAC" w:rsidP="00323CAC">
      <w:pPr>
        <w:pStyle w:val="Lijstalinea"/>
        <w:tabs>
          <w:tab w:val="left" w:pos="8310"/>
        </w:tabs>
        <w:ind w:left="360"/>
        <w:rPr>
          <w:b/>
          <w:lang w:val="nl-BE"/>
        </w:rPr>
      </w:pPr>
    </w:p>
    <w:p w:rsidR="00323CAC" w:rsidRPr="006E6845" w:rsidRDefault="00323CAC" w:rsidP="00323CAC">
      <w:pPr>
        <w:pStyle w:val="Lijstalinea"/>
        <w:tabs>
          <w:tab w:val="left" w:pos="8310"/>
        </w:tabs>
        <w:ind w:left="360"/>
        <w:rPr>
          <w:b/>
          <w:lang w:val="nl-BE"/>
        </w:rPr>
      </w:pPr>
    </w:p>
    <w:p w:rsidR="00323CAC" w:rsidRPr="006E6845" w:rsidRDefault="00323CAC" w:rsidP="00323CAC">
      <w:pPr>
        <w:pStyle w:val="Lijstalinea"/>
        <w:tabs>
          <w:tab w:val="left" w:pos="8310"/>
        </w:tabs>
        <w:ind w:left="360"/>
        <w:rPr>
          <w:b/>
          <w:lang w:val="nl-BE"/>
        </w:rPr>
      </w:pPr>
    </w:p>
    <w:p w:rsidR="00323CAC" w:rsidRDefault="00323CAC" w:rsidP="00323CAC">
      <w:pPr>
        <w:tabs>
          <w:tab w:val="left" w:pos="8310"/>
        </w:tabs>
        <w:rPr>
          <w:b/>
          <w:lang w:val="nl-BE"/>
        </w:rPr>
      </w:pPr>
      <w:r>
        <w:rPr>
          <w:b/>
          <w:lang w:val="nl-BE"/>
        </w:rPr>
        <w:t xml:space="preserve">TOTAAL                                                          ……………………………….               …………………………………  </w:t>
      </w: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r>
        <w:rPr>
          <w:b/>
          <w:lang w:val="nl-BE"/>
        </w:rPr>
        <w:t xml:space="preserve">DATUM UITTEKSEL           UITGAVE                      ONTVANGST                        TOELICHTING </w:t>
      </w:r>
    </w:p>
    <w:p w:rsidR="00323CAC" w:rsidRDefault="00323CAC" w:rsidP="00323CAC">
      <w:pPr>
        <w:tabs>
          <w:tab w:val="left" w:pos="8310"/>
        </w:tabs>
        <w:rPr>
          <w:b/>
          <w:lang w:val="nl-BE"/>
        </w:rPr>
      </w:pPr>
    </w:p>
    <w:p w:rsidR="00323CAC" w:rsidRDefault="00323CAC" w:rsidP="00323CAC">
      <w:pPr>
        <w:tabs>
          <w:tab w:val="left" w:pos="8310"/>
        </w:tabs>
        <w:rPr>
          <w:b/>
          <w:lang w:val="nl-BE"/>
        </w:rPr>
      </w:pPr>
      <w:r>
        <w:rPr>
          <w:b/>
          <w:lang w:val="nl-BE"/>
        </w:rPr>
        <w:t xml:space="preserve">Overdracht                          …………………….            …………………………  </w:t>
      </w:r>
    </w:p>
    <w:p w:rsidR="00323CAC" w:rsidRDefault="00323CAC" w:rsidP="00323CAC">
      <w:pPr>
        <w:tabs>
          <w:tab w:val="left" w:pos="8310"/>
        </w:tabs>
        <w:rPr>
          <w:b/>
          <w:lang w:val="nl-BE"/>
        </w:rPr>
      </w:pPr>
    </w:p>
    <w:p w:rsidR="00323CAC" w:rsidRDefault="00323CAC" w:rsidP="00323CAC">
      <w:pPr>
        <w:pStyle w:val="Lijstalinea"/>
        <w:numPr>
          <w:ilvl w:val="0"/>
          <w:numId w:val="5"/>
        </w:numPr>
        <w:tabs>
          <w:tab w:val="left" w:pos="8310"/>
        </w:tabs>
        <w:rPr>
          <w:b/>
          <w:lang w:val="nl-BE"/>
        </w:rPr>
      </w:pPr>
      <w:r>
        <w:rPr>
          <w:b/>
          <w:lang w:val="nl-BE"/>
        </w:rPr>
        <w:t>……………………..          ……………………..          …………………………                ………………………………….</w:t>
      </w:r>
    </w:p>
    <w:p w:rsidR="00323CAC" w:rsidRPr="00B77001" w:rsidRDefault="00323CAC" w:rsidP="00323CAC">
      <w:pPr>
        <w:pStyle w:val="Lijstalinea"/>
        <w:numPr>
          <w:ilvl w:val="0"/>
          <w:numId w:val="5"/>
        </w:numPr>
        <w:tabs>
          <w:tab w:val="left" w:pos="8310"/>
        </w:tabs>
        <w:rPr>
          <w:lang w:val="nl-BE"/>
        </w:rPr>
      </w:pPr>
      <w:r w:rsidRPr="00B77001">
        <w:rPr>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pStyle w:val="Lijstalinea"/>
        <w:numPr>
          <w:ilvl w:val="0"/>
          <w:numId w:val="5"/>
        </w:numPr>
        <w:tabs>
          <w:tab w:val="left" w:pos="8310"/>
        </w:tabs>
        <w:rPr>
          <w:b/>
          <w:lang w:val="nl-BE"/>
        </w:rPr>
      </w:pPr>
      <w:r>
        <w:rPr>
          <w:b/>
          <w:lang w:val="nl-BE"/>
        </w:rPr>
        <w:t>……………………..          ……………………..          …………………………                ………………………………….</w:t>
      </w: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r>
        <w:rPr>
          <w:b/>
          <w:lang w:val="nl-BE"/>
        </w:rPr>
        <w:t xml:space="preserve">TOTAAL OVER TE DRAGEN OP DE OVERZICHTSSTAAT                     ………………..       …………………………      </w:t>
      </w: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p>
    <w:p w:rsidR="006A7121" w:rsidRDefault="006A7121" w:rsidP="00323CAC">
      <w:pPr>
        <w:tabs>
          <w:tab w:val="left" w:pos="8310"/>
        </w:tabs>
        <w:rPr>
          <w:b/>
          <w:lang w:val="nl-BE"/>
        </w:rPr>
      </w:pPr>
    </w:p>
    <w:p w:rsidR="006A7121" w:rsidRDefault="006A7121" w:rsidP="00323CAC">
      <w:pPr>
        <w:tabs>
          <w:tab w:val="left" w:pos="8310"/>
        </w:tabs>
        <w:rPr>
          <w:b/>
          <w:lang w:val="nl-BE"/>
        </w:rPr>
      </w:pPr>
    </w:p>
    <w:p w:rsidR="006A7121" w:rsidRDefault="006A7121" w:rsidP="00323CAC">
      <w:pPr>
        <w:tabs>
          <w:tab w:val="left" w:pos="8310"/>
        </w:tabs>
        <w:rPr>
          <w:b/>
          <w:lang w:val="nl-BE"/>
        </w:rPr>
      </w:pPr>
    </w:p>
    <w:p w:rsidR="006A7121" w:rsidRDefault="006A7121" w:rsidP="00323CAC">
      <w:pPr>
        <w:tabs>
          <w:tab w:val="left" w:pos="8310"/>
        </w:tabs>
        <w:rPr>
          <w:b/>
          <w:lang w:val="nl-BE"/>
        </w:rPr>
      </w:pPr>
    </w:p>
    <w:p w:rsidR="006A7121" w:rsidRDefault="006A7121" w:rsidP="00323CAC">
      <w:pPr>
        <w:tabs>
          <w:tab w:val="left" w:pos="8310"/>
        </w:tabs>
        <w:rPr>
          <w:b/>
          <w:lang w:val="nl-BE"/>
        </w:rPr>
      </w:pPr>
    </w:p>
    <w:p w:rsidR="006A7121" w:rsidRDefault="006A7121" w:rsidP="00323CAC">
      <w:pPr>
        <w:tabs>
          <w:tab w:val="left" w:pos="8310"/>
        </w:tabs>
        <w:rPr>
          <w:b/>
          <w:lang w:val="nl-BE"/>
        </w:rPr>
      </w:pPr>
    </w:p>
    <w:p w:rsidR="006A7121" w:rsidRDefault="006A7121" w:rsidP="00323CAC">
      <w:pPr>
        <w:tabs>
          <w:tab w:val="left" w:pos="8310"/>
        </w:tabs>
        <w:rPr>
          <w:b/>
          <w:lang w:val="nl-BE"/>
        </w:rPr>
      </w:pPr>
    </w:p>
    <w:p w:rsidR="006A7121" w:rsidRDefault="006A7121" w:rsidP="00323CAC">
      <w:pPr>
        <w:tabs>
          <w:tab w:val="left" w:pos="8310"/>
        </w:tabs>
        <w:rPr>
          <w:b/>
          <w:lang w:val="nl-BE"/>
        </w:rPr>
      </w:pPr>
    </w:p>
    <w:p w:rsidR="006A7121" w:rsidRDefault="006A7121"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pBdr>
          <w:top w:val="single" w:sz="4" w:space="1" w:color="auto"/>
          <w:left w:val="single" w:sz="4" w:space="4" w:color="auto"/>
          <w:bottom w:val="single" w:sz="4" w:space="1" w:color="auto"/>
          <w:right w:val="single" w:sz="4" w:space="4" w:color="auto"/>
        </w:pBdr>
        <w:tabs>
          <w:tab w:val="left" w:pos="8310"/>
        </w:tabs>
        <w:rPr>
          <w:b/>
          <w:lang w:val="nl-BE"/>
        </w:rPr>
      </w:pPr>
      <w:r>
        <w:rPr>
          <w:b/>
          <w:lang w:val="nl-BE"/>
        </w:rPr>
        <w:lastRenderedPageBreak/>
        <w:t xml:space="preserve">                                BIJLAGE : OVERZICHT VAN DE ONTVANGSTEN EN UITGAVEN                                               </w:t>
      </w:r>
    </w:p>
    <w:p w:rsidR="00323CAC" w:rsidRPr="00634F46" w:rsidRDefault="00323CAC" w:rsidP="00323CAC">
      <w:pPr>
        <w:rPr>
          <w:lang w:val="nl-BE"/>
        </w:rPr>
      </w:pPr>
    </w:p>
    <w:p w:rsidR="00323CAC" w:rsidRDefault="00323CAC" w:rsidP="00323CAC">
      <w:pPr>
        <w:rPr>
          <w:b/>
          <w:lang w:val="nl-BE"/>
        </w:rPr>
      </w:pPr>
      <w:r w:rsidRPr="002E0A54">
        <w:rPr>
          <w:b/>
          <w:lang w:val="nl-BE"/>
        </w:rPr>
        <w:t>SOM ALLE ONTVANGSTEN EN UITGAVEN IN CHRONOLOGISCHE VOLGORDE OP, OF VERWIJS NAAR EEN DOOR U OPGESTELDE AFREKENING OF EEN BANKLISTING.</w:t>
      </w:r>
    </w:p>
    <w:p w:rsidR="00323CAC" w:rsidRDefault="00323CAC" w:rsidP="00323CAC">
      <w:pPr>
        <w:rPr>
          <w:b/>
          <w:lang w:val="nl-BE"/>
        </w:rPr>
      </w:pPr>
    </w:p>
    <w:p w:rsidR="00323CAC" w:rsidRDefault="00323CAC" w:rsidP="00323CAC">
      <w:pPr>
        <w:rPr>
          <w:b/>
          <w:lang w:val="nl-BE"/>
        </w:rPr>
      </w:pPr>
      <w:r>
        <w:rPr>
          <w:b/>
          <w:lang w:val="nl-BE"/>
        </w:rPr>
        <w:t>Bankrekeningnr. …………………………………………………………………………………………………………………………….</w:t>
      </w:r>
    </w:p>
    <w:p w:rsidR="00323CAC" w:rsidRDefault="00323CAC" w:rsidP="00323CAC">
      <w:pPr>
        <w:rPr>
          <w:b/>
          <w:lang w:val="nl-BE"/>
        </w:rPr>
      </w:pPr>
    </w:p>
    <w:p w:rsidR="00323CAC" w:rsidRDefault="00323CAC" w:rsidP="00323CAC">
      <w:pPr>
        <w:rPr>
          <w:b/>
          <w:lang w:val="nl-BE"/>
        </w:rPr>
      </w:pPr>
    </w:p>
    <w:p w:rsidR="00323CAC" w:rsidRDefault="00323CAC" w:rsidP="00323CAC">
      <w:pPr>
        <w:tabs>
          <w:tab w:val="left" w:pos="8310"/>
        </w:tabs>
        <w:rPr>
          <w:b/>
          <w:lang w:val="nl-BE"/>
        </w:rPr>
      </w:pPr>
      <w:r>
        <w:rPr>
          <w:b/>
          <w:lang w:val="nl-BE"/>
        </w:rPr>
        <w:t>DATUM UITTEKSEL           UITGAVE                      ONTVANGST                        TOELICHTING</w:t>
      </w:r>
    </w:p>
    <w:p w:rsidR="00323CAC" w:rsidRDefault="00323CAC" w:rsidP="00323CAC">
      <w:pPr>
        <w:tabs>
          <w:tab w:val="left" w:pos="8310"/>
        </w:tabs>
        <w:rPr>
          <w:b/>
          <w:lang w:val="nl-BE"/>
        </w:rPr>
      </w:pP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tabs>
          <w:tab w:val="left" w:pos="8310"/>
        </w:tabs>
        <w:ind w:left="360"/>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r>
        <w:rPr>
          <w:b/>
          <w:lang w:val="nl-BE"/>
        </w:rPr>
        <w:t>TOTAAL                                                      ………………………………          ……………………………….</w:t>
      </w: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r>
        <w:rPr>
          <w:b/>
          <w:lang w:val="nl-BE"/>
        </w:rPr>
        <w:t>DATUM UITTEKSEL           UITGAVE                      ONTVANGST                        TOELICHTING</w:t>
      </w:r>
    </w:p>
    <w:p w:rsidR="00323CAC" w:rsidRDefault="00323CAC" w:rsidP="00323CAC">
      <w:pPr>
        <w:tabs>
          <w:tab w:val="left" w:pos="8310"/>
        </w:tabs>
        <w:rPr>
          <w:b/>
          <w:lang w:val="nl-BE"/>
        </w:rPr>
      </w:pPr>
      <w:r>
        <w:rPr>
          <w:b/>
          <w:lang w:val="nl-BE"/>
        </w:rPr>
        <w:t>Overdracht</w:t>
      </w:r>
    </w:p>
    <w:p w:rsidR="00323CAC" w:rsidRDefault="00323CAC" w:rsidP="00323CAC">
      <w:pPr>
        <w:tabs>
          <w:tab w:val="left" w:pos="8310"/>
        </w:tabs>
        <w:rPr>
          <w:b/>
          <w:lang w:val="nl-BE"/>
        </w:rPr>
      </w:pP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tabs>
          <w:tab w:val="left" w:pos="8310"/>
        </w:tabs>
        <w:ind w:left="360"/>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r>
        <w:rPr>
          <w:b/>
          <w:lang w:val="nl-BE"/>
        </w:rPr>
        <w:t>TOTAAL                                                      ………………………………          ……………………………….</w:t>
      </w: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r>
        <w:rPr>
          <w:b/>
          <w:lang w:val="nl-BE"/>
        </w:rPr>
        <w:t>DATUM UITTEKSEL           UITGAVE                      ONTVANGST                        TOELICHTING</w:t>
      </w:r>
    </w:p>
    <w:p w:rsidR="00323CAC" w:rsidRDefault="00323CAC" w:rsidP="00323CAC">
      <w:pPr>
        <w:tabs>
          <w:tab w:val="left" w:pos="8310"/>
        </w:tabs>
        <w:rPr>
          <w:b/>
          <w:lang w:val="nl-BE"/>
        </w:rPr>
      </w:pPr>
      <w:r>
        <w:rPr>
          <w:b/>
          <w:lang w:val="nl-BE"/>
        </w:rPr>
        <w:t>Overdracht</w:t>
      </w:r>
    </w:p>
    <w:p w:rsidR="00323CAC" w:rsidRDefault="00323CAC" w:rsidP="00323CAC">
      <w:pPr>
        <w:tabs>
          <w:tab w:val="left" w:pos="8310"/>
        </w:tabs>
        <w:rPr>
          <w:b/>
          <w:lang w:val="nl-BE"/>
        </w:rPr>
      </w:pP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pStyle w:val="Lijstalinea"/>
        <w:numPr>
          <w:ilvl w:val="0"/>
          <w:numId w:val="6"/>
        </w:numPr>
        <w:tabs>
          <w:tab w:val="left" w:pos="8310"/>
        </w:tabs>
        <w:rPr>
          <w:b/>
          <w:lang w:val="nl-BE"/>
        </w:rPr>
      </w:pPr>
      <w:r>
        <w:rPr>
          <w:b/>
          <w:lang w:val="nl-BE"/>
        </w:rPr>
        <w:t>………………               ………………….            ………………………               ……………………………</w:t>
      </w: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r>
        <w:rPr>
          <w:b/>
          <w:lang w:val="nl-BE"/>
        </w:rPr>
        <w:t>TOTAAL OVER TE DRAGEN OP DE OVERZICHTSSTAAT   …………………….      ………………………</w:t>
      </w: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p>
    <w:p w:rsidR="00323CAC" w:rsidRDefault="00323CAC" w:rsidP="00323CAC">
      <w:pPr>
        <w:tabs>
          <w:tab w:val="left" w:pos="8310"/>
        </w:tabs>
        <w:rPr>
          <w:b/>
          <w:lang w:val="nl-BE"/>
        </w:rPr>
      </w:pPr>
    </w:p>
    <w:p w:rsidR="00476A09" w:rsidRDefault="00476A09" w:rsidP="00107C87">
      <w:pPr>
        <w:spacing w:line="240" w:lineRule="auto"/>
        <w:rPr>
          <w:sz w:val="22"/>
          <w:szCs w:val="22"/>
          <w:lang w:val="nl-BE"/>
        </w:rPr>
      </w:pPr>
    </w:p>
    <w:sectPr w:rsidR="00476A09" w:rsidSect="000614F3">
      <w:headerReference w:type="default" r:id="rId9"/>
      <w:footerReference w:type="default" r:id="rId10"/>
      <w:headerReference w:type="first" r:id="rId11"/>
      <w:footerReference w:type="first" r:id="rId12"/>
      <w:type w:val="continuous"/>
      <w:pgSz w:w="11906" w:h="16838" w:code="9"/>
      <w:pgMar w:top="1843" w:right="1134" w:bottom="1304" w:left="1701" w:header="454" w:footer="561"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87C" w:rsidRDefault="00F2387C">
      <w:pPr>
        <w:spacing w:line="240" w:lineRule="auto"/>
      </w:pPr>
      <w:r>
        <w:separator/>
      </w:r>
    </w:p>
  </w:endnote>
  <w:endnote w:type="continuationSeparator" w:id="0">
    <w:p w:rsidR="00F2387C" w:rsidRDefault="00F238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7C" w:rsidRPr="00511175" w:rsidRDefault="00F2387C" w:rsidP="00511175">
    <w:pPr>
      <w:pStyle w:val="Voettekst"/>
      <w:spacing w:line="220" w:lineRule="exact"/>
      <w:rPr>
        <w:sz w:val="16"/>
        <w:szCs w:val="16"/>
      </w:rPr>
    </w:pPr>
  </w:p>
  <w:p w:rsidR="00F2387C" w:rsidRPr="00511175" w:rsidRDefault="00F2387C" w:rsidP="00511175">
    <w:pPr>
      <w:pStyle w:val="Voettekst"/>
      <w:spacing w:line="220" w:lineRule="exact"/>
      <w:rPr>
        <w:sz w:val="16"/>
        <w:szCs w:val="16"/>
      </w:rPr>
    </w:pPr>
    <w:r>
      <w:rPr>
        <w:noProof/>
        <w:lang w:val="en-GB" w:eastAsia="en-GB"/>
      </w:rPr>
      <w:drawing>
        <wp:anchor distT="0" distB="0" distL="114300" distR="114300" simplePos="0" relativeHeight="251656704" behindDoc="1" locked="0" layoutInCell="1" allowOverlap="1" wp14:anchorId="7049C5D8" wp14:editId="5937DB70">
          <wp:simplePos x="0" y="0"/>
          <wp:positionH relativeFrom="page">
            <wp:posOffset>720090</wp:posOffset>
          </wp:positionH>
          <wp:positionV relativeFrom="page">
            <wp:posOffset>9868535</wp:posOffset>
          </wp:positionV>
          <wp:extent cx="3420110" cy="14605"/>
          <wp:effectExtent l="0" t="0" r="8890" b="4445"/>
          <wp:wrapNone/>
          <wp:docPr id="9" name="Picture 5" descr="Lijn_K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ijn_Kor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110" cy="14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87C" w:rsidRDefault="00F2387C" w:rsidP="00511175">
    <w:pPr>
      <w:pStyle w:val="Voettekst"/>
      <w:spacing w:line="220" w:lineRule="exact"/>
      <w:rPr>
        <w:sz w:val="16"/>
        <w:szCs w:val="16"/>
      </w:rPr>
    </w:pPr>
  </w:p>
  <w:p w:rsidR="00F2387C" w:rsidRDefault="00F2387C" w:rsidP="00511175">
    <w:pPr>
      <w:pStyle w:val="Voettekst"/>
      <w:spacing w:line="220" w:lineRule="exact"/>
      <w:ind w:left="68" w:hanging="720"/>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523CF1">
      <w:rPr>
        <w:noProof/>
        <w:sz w:val="16"/>
        <w:szCs w:val="16"/>
      </w:rPr>
      <w:t>13</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523CF1">
      <w:rPr>
        <w:noProof/>
        <w:sz w:val="16"/>
        <w:szCs w:val="16"/>
      </w:rPr>
      <w:t>13</w:t>
    </w:r>
    <w:r>
      <w:rPr>
        <w:sz w:val="16"/>
        <w:szCs w:val="16"/>
      </w:rPr>
      <w:fldChar w:fldCharType="end"/>
    </w:r>
  </w:p>
  <w:p w:rsidR="00F2387C" w:rsidRPr="00511175" w:rsidRDefault="00F2387C" w:rsidP="00511175">
    <w:pPr>
      <w:pStyle w:val="Voettekst"/>
      <w:spacing w:line="220" w:lineRule="exac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7C" w:rsidRPr="00511175" w:rsidRDefault="00F2387C" w:rsidP="00511175">
    <w:pPr>
      <w:pStyle w:val="Voettekst"/>
      <w:spacing w:line="220" w:lineRule="atLeast"/>
      <w:rPr>
        <w:sz w:val="16"/>
        <w:szCs w:val="16"/>
      </w:rPr>
    </w:pPr>
    <w:r>
      <w:rPr>
        <w:noProof/>
        <w:lang w:val="en-GB" w:eastAsia="en-GB"/>
      </w:rPr>
      <w:drawing>
        <wp:anchor distT="0" distB="0" distL="114300" distR="114300" simplePos="0" relativeHeight="251659776" behindDoc="1" locked="0" layoutInCell="1" allowOverlap="1" wp14:anchorId="1488933D" wp14:editId="568540E2">
          <wp:simplePos x="0" y="0"/>
          <wp:positionH relativeFrom="column">
            <wp:posOffset>-335915</wp:posOffset>
          </wp:positionH>
          <wp:positionV relativeFrom="line">
            <wp:posOffset>118745</wp:posOffset>
          </wp:positionV>
          <wp:extent cx="3455035" cy="19050"/>
          <wp:effectExtent l="0" t="0" r="0" b="0"/>
          <wp:wrapNone/>
          <wp:docPr id="1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19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387C" w:rsidRPr="00511175" w:rsidRDefault="00F2387C" w:rsidP="00511175">
    <w:pPr>
      <w:pStyle w:val="Voettekst"/>
      <w:spacing w:line="220" w:lineRule="atLeast"/>
      <w:rPr>
        <w:sz w:val="16"/>
        <w:szCs w:val="16"/>
      </w:rPr>
    </w:pPr>
  </w:p>
  <w:p w:rsidR="00F2387C" w:rsidRDefault="00F2387C" w:rsidP="00062594">
    <w:pPr>
      <w:pStyle w:val="Voettekst"/>
      <w:tabs>
        <w:tab w:val="left" w:pos="993"/>
      </w:tabs>
      <w:spacing w:line="220" w:lineRule="atLeast"/>
      <w:ind w:left="-567" w:firstLine="2"/>
      <w:rPr>
        <w:sz w:val="18"/>
        <w:szCs w:val="18"/>
        <w:lang w:val="nl-BE"/>
      </w:rPr>
    </w:pPr>
    <w:r w:rsidRPr="00062594">
      <w:rPr>
        <w:sz w:val="18"/>
        <w:szCs w:val="18"/>
        <w:lang w:val="nl-BE"/>
      </w:rPr>
      <w:t>ADRES:</w:t>
    </w:r>
    <w:r w:rsidRPr="00062594">
      <w:rPr>
        <w:sz w:val="18"/>
        <w:szCs w:val="18"/>
        <w:lang w:val="nl-BE"/>
      </w:rPr>
      <w:tab/>
    </w:r>
    <w:r w:rsidR="00685F0D">
      <w:rPr>
        <w:sz w:val="18"/>
        <w:szCs w:val="18"/>
        <w:lang w:val="nl-BE"/>
      </w:rPr>
      <w:t xml:space="preserve">Vredegerecht kanton HALLE, Zuster </w:t>
    </w:r>
    <w:proofErr w:type="spellStart"/>
    <w:r w:rsidR="00685F0D">
      <w:rPr>
        <w:sz w:val="18"/>
        <w:szCs w:val="18"/>
        <w:lang w:val="nl-BE"/>
      </w:rPr>
      <w:t>Bernardastraat</w:t>
    </w:r>
    <w:proofErr w:type="spellEnd"/>
    <w:r w:rsidR="00685F0D">
      <w:rPr>
        <w:sz w:val="18"/>
        <w:szCs w:val="18"/>
        <w:lang w:val="nl-BE"/>
      </w:rPr>
      <w:t xml:space="preserve"> 32, 1500 Halle</w:t>
    </w:r>
  </w:p>
  <w:p w:rsidR="00685F0D" w:rsidRDefault="00685F0D" w:rsidP="00062594">
    <w:pPr>
      <w:pStyle w:val="Voettekst"/>
      <w:tabs>
        <w:tab w:val="left" w:pos="993"/>
      </w:tabs>
      <w:spacing w:line="220" w:lineRule="atLeast"/>
      <w:ind w:left="-567" w:firstLine="2"/>
      <w:rPr>
        <w:sz w:val="18"/>
        <w:szCs w:val="18"/>
        <w:lang w:val="nl-BE"/>
      </w:rPr>
    </w:pPr>
    <w:r>
      <w:rPr>
        <w:sz w:val="18"/>
        <w:szCs w:val="18"/>
        <w:lang w:val="nl-BE"/>
      </w:rPr>
      <w:t xml:space="preserve">Telefoon: </w:t>
    </w:r>
    <w:r>
      <w:rPr>
        <w:sz w:val="18"/>
        <w:szCs w:val="18"/>
        <w:lang w:val="nl-BE"/>
      </w:rPr>
      <w:tab/>
      <w:t>02/356.56.32</w:t>
    </w:r>
    <w:r>
      <w:rPr>
        <w:sz w:val="18"/>
        <w:szCs w:val="18"/>
        <w:lang w:val="nl-BE"/>
      </w:rPr>
      <w:tab/>
      <w:t>Fax:         02/356.56.12</w:t>
    </w:r>
  </w:p>
  <w:p w:rsidR="00F2387C" w:rsidRPr="00062594" w:rsidRDefault="00F2387C" w:rsidP="00062594">
    <w:pPr>
      <w:pStyle w:val="Voettekst"/>
      <w:tabs>
        <w:tab w:val="left" w:pos="993"/>
      </w:tabs>
      <w:spacing w:line="220" w:lineRule="atLeast"/>
      <w:ind w:left="-567" w:firstLine="2"/>
      <w:rPr>
        <w:sz w:val="18"/>
        <w:szCs w:val="18"/>
        <w:lang w:val="nl-BE"/>
      </w:rPr>
    </w:pPr>
    <w:r w:rsidRPr="00062594">
      <w:rPr>
        <w:sz w:val="18"/>
        <w:szCs w:val="18"/>
        <w:lang w:val="nl-BE"/>
      </w:rPr>
      <w:t>WEBSITE:</w:t>
    </w:r>
    <w:r>
      <w:rPr>
        <w:sz w:val="18"/>
        <w:szCs w:val="18"/>
        <w:lang w:val="nl-BE"/>
      </w:rPr>
      <w:tab/>
      <w:t>www.just.fgov.be</w:t>
    </w:r>
  </w:p>
  <w:p w:rsidR="00F2387C" w:rsidRPr="00062594" w:rsidRDefault="00F2387C" w:rsidP="00062594">
    <w:pPr>
      <w:pStyle w:val="Voettekst"/>
      <w:tabs>
        <w:tab w:val="left" w:pos="993"/>
      </w:tabs>
      <w:spacing w:line="220" w:lineRule="atLeast"/>
      <w:ind w:left="-567" w:firstLine="2"/>
      <w:rPr>
        <w:sz w:val="16"/>
        <w:szCs w:val="16"/>
        <w:lang w:val="nl-BE"/>
      </w:rPr>
    </w:pPr>
    <w:r w:rsidRPr="00062594">
      <w:rPr>
        <w:sz w:val="18"/>
        <w:szCs w:val="18"/>
        <w:lang w:val="nl-BE"/>
      </w:rPr>
      <w:t>OPENINGSUREN</w:t>
    </w:r>
    <w:r w:rsidRPr="00062594">
      <w:rPr>
        <w:sz w:val="16"/>
        <w:szCs w:val="16"/>
        <w:lang w:val="nl-BE"/>
      </w:rPr>
      <w:t xml:space="preserve">: </w:t>
    </w:r>
    <w:r>
      <w:rPr>
        <w:sz w:val="16"/>
        <w:szCs w:val="16"/>
        <w:lang w:val="nl-BE"/>
      </w:rPr>
      <w:tab/>
      <w:t>van 8h30 tot 12h30 en van 13h30 tot 16h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87C" w:rsidRDefault="00F2387C"/>
  </w:footnote>
  <w:footnote w:type="continuationSeparator" w:id="0">
    <w:p w:rsidR="00F2387C" w:rsidRDefault="00F238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7C" w:rsidRDefault="00F2387C">
    <w:pPr>
      <w:pStyle w:val="Koptekst"/>
    </w:pPr>
    <w:r>
      <w:rPr>
        <w:noProof/>
        <w:lang w:val="en-GB" w:eastAsia="en-GB"/>
      </w:rPr>
      <w:drawing>
        <wp:anchor distT="0" distB="0" distL="114300" distR="114300" simplePos="0" relativeHeight="251655680" behindDoc="1" locked="0" layoutInCell="1" allowOverlap="1" wp14:anchorId="17F7AF51" wp14:editId="140D66FB">
          <wp:simplePos x="0" y="0"/>
          <wp:positionH relativeFrom="page">
            <wp:posOffset>756285</wp:posOffset>
          </wp:positionH>
          <wp:positionV relativeFrom="page">
            <wp:posOffset>252095</wp:posOffset>
          </wp:positionV>
          <wp:extent cx="1529715" cy="66929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69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7C" w:rsidRDefault="00F2387C">
    <w:pPr>
      <w:pStyle w:val="Koptekst"/>
    </w:pPr>
    <w:r>
      <w:rPr>
        <w:noProof/>
        <w:lang w:val="en-GB" w:eastAsia="en-GB"/>
      </w:rPr>
      <w:drawing>
        <wp:anchor distT="0" distB="0" distL="114300" distR="114300" simplePos="0" relativeHeight="251660800" behindDoc="0" locked="0" layoutInCell="1" allowOverlap="1" wp14:anchorId="51F18D34" wp14:editId="3AC2E5E6">
          <wp:simplePos x="0" y="0"/>
          <wp:positionH relativeFrom="page">
            <wp:posOffset>648335</wp:posOffset>
          </wp:positionH>
          <wp:positionV relativeFrom="paragraph">
            <wp:posOffset>-14162</wp:posOffset>
          </wp:positionV>
          <wp:extent cx="1876425" cy="828675"/>
          <wp:effectExtent l="0" t="0" r="9525" b="9525"/>
          <wp:wrapNone/>
          <wp:docPr id="10" name="Picture 8" descr="logo_rechtbank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rechtbank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87C" w:rsidRDefault="00F2387C">
    <w:pPr>
      <w:pStyle w:val="Koptekst"/>
    </w:pPr>
  </w:p>
  <w:p w:rsidR="00F2387C" w:rsidRDefault="00F2387C" w:rsidP="00FB103E">
    <w:pPr>
      <w:pStyle w:val="Koptekst"/>
      <w:tabs>
        <w:tab w:val="clear" w:pos="4536"/>
        <w:tab w:val="clear" w:pos="9072"/>
        <w:tab w:val="left" w:pos="1172"/>
      </w:tabs>
    </w:pPr>
    <w:r>
      <w:tab/>
    </w:r>
  </w:p>
  <w:p w:rsidR="00F2387C" w:rsidRDefault="00F2387C">
    <w:pPr>
      <w:pStyle w:val="Koptekst"/>
    </w:pPr>
    <w:r>
      <w:rPr>
        <w:noProof/>
        <w:lang w:val="en-GB" w:eastAsia="en-GB"/>
      </w:rPr>
      <w:drawing>
        <wp:anchor distT="0" distB="0" distL="114300" distR="114300" simplePos="0" relativeHeight="251658752" behindDoc="1" locked="0" layoutInCell="1" allowOverlap="1" wp14:anchorId="61FA7282" wp14:editId="6007C9C7">
          <wp:simplePos x="0" y="0"/>
          <wp:positionH relativeFrom="column">
            <wp:posOffset>-125886</wp:posOffset>
          </wp:positionH>
          <wp:positionV relativeFrom="line">
            <wp:posOffset>1723330</wp:posOffset>
          </wp:positionV>
          <wp:extent cx="5939790" cy="19050"/>
          <wp:effectExtent l="0" t="0" r="3810" b="0"/>
          <wp:wrapNone/>
          <wp:docPr id="1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19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728" behindDoc="0" locked="0" layoutInCell="1" allowOverlap="1" wp14:anchorId="25D4CE5B" wp14:editId="6FFD4495">
          <wp:simplePos x="0" y="0"/>
          <wp:positionH relativeFrom="column">
            <wp:posOffset>2317115</wp:posOffset>
          </wp:positionH>
          <wp:positionV relativeFrom="line">
            <wp:posOffset>169545</wp:posOffset>
          </wp:positionV>
          <wp:extent cx="3455670" cy="19050"/>
          <wp:effectExtent l="0" t="0" r="0" b="0"/>
          <wp:wrapTopAndBottom/>
          <wp:docPr id="1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55670" cy="19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4294967295" distB="4294967295" distL="114300" distR="114300" simplePos="0" relativeHeight="251654656" behindDoc="1" locked="1" layoutInCell="1" allowOverlap="1" wp14:anchorId="623D0BED" wp14:editId="5AFF706B">
              <wp:simplePos x="0" y="0"/>
              <wp:positionH relativeFrom="page">
                <wp:posOffset>180340</wp:posOffset>
              </wp:positionH>
              <wp:positionV relativeFrom="page">
                <wp:posOffset>3514725</wp:posOffset>
              </wp:positionV>
              <wp:extent cx="252095" cy="0"/>
              <wp:effectExtent l="0" t="0" r="1460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276.75pt" to="34.05pt,2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72lEgIAACg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" strokeweight=".2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9DC"/>
    <w:multiLevelType w:val="multilevel"/>
    <w:tmpl w:val="4206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80858"/>
    <w:multiLevelType w:val="hybridMultilevel"/>
    <w:tmpl w:val="0728062E"/>
    <w:lvl w:ilvl="0" w:tplc="49A21D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390980"/>
    <w:multiLevelType w:val="hybridMultilevel"/>
    <w:tmpl w:val="44E45A7E"/>
    <w:lvl w:ilvl="0" w:tplc="CA7EE20A">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F22E21"/>
    <w:multiLevelType w:val="hybridMultilevel"/>
    <w:tmpl w:val="AF0268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457595C"/>
    <w:multiLevelType w:val="multilevel"/>
    <w:tmpl w:val="ED8A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D7169"/>
    <w:multiLevelType w:val="multilevel"/>
    <w:tmpl w:val="34E8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AD52C3"/>
    <w:multiLevelType w:val="hybridMultilevel"/>
    <w:tmpl w:val="07DE4642"/>
    <w:lvl w:ilvl="0" w:tplc="A570225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lvlOverride w:ilvl="0">
      <w:startOverride w:val="1"/>
    </w:lvlOverride>
  </w:num>
  <w:num w:numId="3">
    <w:abstractNumId w:val="0"/>
    <w:lvlOverride w:ilvl="0">
      <w:startOverride w:val="1"/>
    </w:lvlOverride>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0F"/>
    <w:rsid w:val="00022EA4"/>
    <w:rsid w:val="000504CD"/>
    <w:rsid w:val="00055D14"/>
    <w:rsid w:val="000571C8"/>
    <w:rsid w:val="00057FA2"/>
    <w:rsid w:val="000614F3"/>
    <w:rsid w:val="00062594"/>
    <w:rsid w:val="000854AD"/>
    <w:rsid w:val="00085569"/>
    <w:rsid w:val="000A4F2D"/>
    <w:rsid w:val="000B395C"/>
    <w:rsid w:val="000C608C"/>
    <w:rsid w:val="000E701E"/>
    <w:rsid w:val="000F098E"/>
    <w:rsid w:val="001063A8"/>
    <w:rsid w:val="00107C87"/>
    <w:rsid w:val="001269B2"/>
    <w:rsid w:val="00127292"/>
    <w:rsid w:val="001368CF"/>
    <w:rsid w:val="00145ED5"/>
    <w:rsid w:val="00162AEA"/>
    <w:rsid w:val="001717A8"/>
    <w:rsid w:val="00175549"/>
    <w:rsid w:val="001906DB"/>
    <w:rsid w:val="001A31A6"/>
    <w:rsid w:val="001B0029"/>
    <w:rsid w:val="001B5902"/>
    <w:rsid w:val="001E0D41"/>
    <w:rsid w:val="001E2E53"/>
    <w:rsid w:val="001E323C"/>
    <w:rsid w:val="001E567C"/>
    <w:rsid w:val="001F0D21"/>
    <w:rsid w:val="001F592B"/>
    <w:rsid w:val="00205C4F"/>
    <w:rsid w:val="002303B5"/>
    <w:rsid w:val="00246739"/>
    <w:rsid w:val="00252C48"/>
    <w:rsid w:val="00264351"/>
    <w:rsid w:val="0026503E"/>
    <w:rsid w:val="00281C9B"/>
    <w:rsid w:val="002A606E"/>
    <w:rsid w:val="002B0842"/>
    <w:rsid w:val="002D7CEE"/>
    <w:rsid w:val="002E3C47"/>
    <w:rsid w:val="002E3DB0"/>
    <w:rsid w:val="002E51EB"/>
    <w:rsid w:val="002F4786"/>
    <w:rsid w:val="00312320"/>
    <w:rsid w:val="00323CAC"/>
    <w:rsid w:val="00326700"/>
    <w:rsid w:val="0034190F"/>
    <w:rsid w:val="00362580"/>
    <w:rsid w:val="003644AC"/>
    <w:rsid w:val="00376050"/>
    <w:rsid w:val="003764CE"/>
    <w:rsid w:val="00381567"/>
    <w:rsid w:val="00381957"/>
    <w:rsid w:val="00390EC5"/>
    <w:rsid w:val="00393682"/>
    <w:rsid w:val="003B002B"/>
    <w:rsid w:val="003C0A12"/>
    <w:rsid w:val="003C5CE0"/>
    <w:rsid w:val="003D7B51"/>
    <w:rsid w:val="003F17EB"/>
    <w:rsid w:val="004315D5"/>
    <w:rsid w:val="00441E85"/>
    <w:rsid w:val="00442CDB"/>
    <w:rsid w:val="00475EDF"/>
    <w:rsid w:val="00476A09"/>
    <w:rsid w:val="004F04B8"/>
    <w:rsid w:val="005000A4"/>
    <w:rsid w:val="00511175"/>
    <w:rsid w:val="00523CF1"/>
    <w:rsid w:val="00531B49"/>
    <w:rsid w:val="00541F96"/>
    <w:rsid w:val="005611DF"/>
    <w:rsid w:val="00591A96"/>
    <w:rsid w:val="005B0815"/>
    <w:rsid w:val="005C081D"/>
    <w:rsid w:val="005D114C"/>
    <w:rsid w:val="005D4247"/>
    <w:rsid w:val="005E1017"/>
    <w:rsid w:val="005E6E0F"/>
    <w:rsid w:val="00606992"/>
    <w:rsid w:val="006240D1"/>
    <w:rsid w:val="00641C9A"/>
    <w:rsid w:val="006472DD"/>
    <w:rsid w:val="00666CF9"/>
    <w:rsid w:val="00671765"/>
    <w:rsid w:val="0067279F"/>
    <w:rsid w:val="006750FE"/>
    <w:rsid w:val="00685F0D"/>
    <w:rsid w:val="006902BF"/>
    <w:rsid w:val="006A7121"/>
    <w:rsid w:val="006A73D9"/>
    <w:rsid w:val="006A7C89"/>
    <w:rsid w:val="006B7858"/>
    <w:rsid w:val="006D1620"/>
    <w:rsid w:val="0070432D"/>
    <w:rsid w:val="007211C1"/>
    <w:rsid w:val="0072718B"/>
    <w:rsid w:val="007369F4"/>
    <w:rsid w:val="00736E0C"/>
    <w:rsid w:val="00743033"/>
    <w:rsid w:val="00776593"/>
    <w:rsid w:val="007841A7"/>
    <w:rsid w:val="00792F56"/>
    <w:rsid w:val="00794714"/>
    <w:rsid w:val="00795E5B"/>
    <w:rsid w:val="007B7134"/>
    <w:rsid w:val="007C4B87"/>
    <w:rsid w:val="007C6695"/>
    <w:rsid w:val="007D6114"/>
    <w:rsid w:val="007D6868"/>
    <w:rsid w:val="008015DA"/>
    <w:rsid w:val="008055AC"/>
    <w:rsid w:val="00811654"/>
    <w:rsid w:val="00825DB1"/>
    <w:rsid w:val="00833064"/>
    <w:rsid w:val="0084584E"/>
    <w:rsid w:val="0085281F"/>
    <w:rsid w:val="008556F5"/>
    <w:rsid w:val="008753EB"/>
    <w:rsid w:val="00881D60"/>
    <w:rsid w:val="00884134"/>
    <w:rsid w:val="008A0404"/>
    <w:rsid w:val="008A2231"/>
    <w:rsid w:val="008B067B"/>
    <w:rsid w:val="008B20E3"/>
    <w:rsid w:val="008C668F"/>
    <w:rsid w:val="008D0110"/>
    <w:rsid w:val="008D1AB5"/>
    <w:rsid w:val="008D640C"/>
    <w:rsid w:val="008F6228"/>
    <w:rsid w:val="00933CB8"/>
    <w:rsid w:val="009550A0"/>
    <w:rsid w:val="00960F37"/>
    <w:rsid w:val="0096278E"/>
    <w:rsid w:val="00990B58"/>
    <w:rsid w:val="009B6E88"/>
    <w:rsid w:val="009B70D2"/>
    <w:rsid w:val="009B718C"/>
    <w:rsid w:val="009D44AA"/>
    <w:rsid w:val="009E7942"/>
    <w:rsid w:val="00A0204F"/>
    <w:rsid w:val="00A23BCF"/>
    <w:rsid w:val="00A5010E"/>
    <w:rsid w:val="00A51649"/>
    <w:rsid w:val="00A563DE"/>
    <w:rsid w:val="00A85550"/>
    <w:rsid w:val="00A85891"/>
    <w:rsid w:val="00A9045F"/>
    <w:rsid w:val="00AB3CDC"/>
    <w:rsid w:val="00AC378F"/>
    <w:rsid w:val="00AE2257"/>
    <w:rsid w:val="00AE77BB"/>
    <w:rsid w:val="00AF4AD0"/>
    <w:rsid w:val="00B12E0F"/>
    <w:rsid w:val="00B2720E"/>
    <w:rsid w:val="00B3110A"/>
    <w:rsid w:val="00B315BE"/>
    <w:rsid w:val="00B34CC4"/>
    <w:rsid w:val="00B422B7"/>
    <w:rsid w:val="00B5025E"/>
    <w:rsid w:val="00B5206E"/>
    <w:rsid w:val="00B522CA"/>
    <w:rsid w:val="00B9126A"/>
    <w:rsid w:val="00B97BED"/>
    <w:rsid w:val="00BA185C"/>
    <w:rsid w:val="00BB1789"/>
    <w:rsid w:val="00BC44EE"/>
    <w:rsid w:val="00C12356"/>
    <w:rsid w:val="00C17AC1"/>
    <w:rsid w:val="00C21B1D"/>
    <w:rsid w:val="00C25712"/>
    <w:rsid w:val="00C34640"/>
    <w:rsid w:val="00C63C17"/>
    <w:rsid w:val="00C932A4"/>
    <w:rsid w:val="00CA4FE6"/>
    <w:rsid w:val="00CC0050"/>
    <w:rsid w:val="00CC4F1A"/>
    <w:rsid w:val="00CD48BF"/>
    <w:rsid w:val="00D039AE"/>
    <w:rsid w:val="00D213A4"/>
    <w:rsid w:val="00D22940"/>
    <w:rsid w:val="00D23DF1"/>
    <w:rsid w:val="00D25E06"/>
    <w:rsid w:val="00D37DC6"/>
    <w:rsid w:val="00D43663"/>
    <w:rsid w:val="00D547CC"/>
    <w:rsid w:val="00D54B55"/>
    <w:rsid w:val="00D90D87"/>
    <w:rsid w:val="00D9562E"/>
    <w:rsid w:val="00DC5900"/>
    <w:rsid w:val="00DC5BEE"/>
    <w:rsid w:val="00DD0CA4"/>
    <w:rsid w:val="00DE4853"/>
    <w:rsid w:val="00E51688"/>
    <w:rsid w:val="00E54AA7"/>
    <w:rsid w:val="00E66290"/>
    <w:rsid w:val="00E67A74"/>
    <w:rsid w:val="00E71FEE"/>
    <w:rsid w:val="00E73CF8"/>
    <w:rsid w:val="00E86F33"/>
    <w:rsid w:val="00E91FF4"/>
    <w:rsid w:val="00ED2DB4"/>
    <w:rsid w:val="00EF4113"/>
    <w:rsid w:val="00EF4AD5"/>
    <w:rsid w:val="00F03045"/>
    <w:rsid w:val="00F15145"/>
    <w:rsid w:val="00F2387C"/>
    <w:rsid w:val="00F24590"/>
    <w:rsid w:val="00F26C8C"/>
    <w:rsid w:val="00F74CAC"/>
    <w:rsid w:val="00F84D38"/>
    <w:rsid w:val="00F85BF2"/>
    <w:rsid w:val="00F916D0"/>
    <w:rsid w:val="00FB103E"/>
    <w:rsid w:val="00FC4722"/>
    <w:rsid w:val="00FD2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20B0"/>
    <w:pPr>
      <w:spacing w:line="260" w:lineRule="exact"/>
    </w:pPr>
    <w:rPr>
      <w:rFonts w:ascii="Calibri" w:hAnsi="Calibri"/>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C4F1A"/>
    <w:pPr>
      <w:tabs>
        <w:tab w:val="center" w:pos="4536"/>
        <w:tab w:val="right" w:pos="9072"/>
      </w:tabs>
    </w:pPr>
  </w:style>
  <w:style w:type="paragraph" w:styleId="Voettekst">
    <w:name w:val="footer"/>
    <w:basedOn w:val="Standaard"/>
    <w:rsid w:val="00CC4F1A"/>
    <w:pPr>
      <w:tabs>
        <w:tab w:val="center" w:pos="4536"/>
        <w:tab w:val="right" w:pos="9072"/>
      </w:tabs>
    </w:pPr>
  </w:style>
  <w:style w:type="paragraph" w:customStyle="1" w:styleId="concern">
    <w:name w:val="concern"/>
    <w:basedOn w:val="Standaard"/>
    <w:link w:val="concernChar"/>
    <w:rsid w:val="0026503E"/>
    <w:pPr>
      <w:tabs>
        <w:tab w:val="left" w:pos="900"/>
        <w:tab w:val="left" w:pos="5330"/>
        <w:tab w:val="left" w:pos="6294"/>
      </w:tabs>
      <w:ind w:left="794"/>
    </w:pPr>
    <w:rPr>
      <w:szCs w:val="20"/>
    </w:rPr>
  </w:style>
  <w:style w:type="character" w:customStyle="1" w:styleId="concernChar">
    <w:name w:val="concern Char"/>
    <w:link w:val="concern"/>
    <w:rsid w:val="0026503E"/>
    <w:rPr>
      <w:rFonts w:ascii="Arial" w:hAnsi="Arial"/>
      <w:lang w:val="nl-NL" w:eastAsia="nl-NL" w:bidi="ar-SA"/>
    </w:rPr>
  </w:style>
  <w:style w:type="paragraph" w:styleId="Voetnoottekst">
    <w:name w:val="footnote text"/>
    <w:basedOn w:val="Standaard"/>
    <w:semiHidden/>
    <w:rsid w:val="00511175"/>
    <w:rPr>
      <w:sz w:val="16"/>
      <w:szCs w:val="20"/>
    </w:rPr>
  </w:style>
  <w:style w:type="character" w:styleId="Voetnootmarkering">
    <w:name w:val="footnote reference"/>
    <w:semiHidden/>
    <w:rsid w:val="00511175"/>
    <w:rPr>
      <w:rFonts w:ascii="Arial" w:hAnsi="Arial"/>
      <w:sz w:val="16"/>
      <w:vertAlign w:val="superscript"/>
    </w:rPr>
  </w:style>
  <w:style w:type="table" w:styleId="Tabelraster">
    <w:name w:val="Table Grid"/>
    <w:basedOn w:val="Standaardtabel"/>
    <w:uiPriority w:val="59"/>
    <w:rsid w:val="005D4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51688"/>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E51688"/>
    <w:rPr>
      <w:rFonts w:ascii="Tahoma" w:hAnsi="Tahoma" w:cs="Tahoma"/>
      <w:sz w:val="16"/>
      <w:szCs w:val="16"/>
      <w:lang w:val="nl-NL" w:eastAsia="nl-NL"/>
    </w:rPr>
  </w:style>
  <w:style w:type="character" w:styleId="Regelnummer">
    <w:name w:val="line number"/>
    <w:basedOn w:val="Standaardalinea-lettertype"/>
    <w:uiPriority w:val="99"/>
    <w:semiHidden/>
    <w:unhideWhenUsed/>
    <w:rsid w:val="001E323C"/>
  </w:style>
  <w:style w:type="paragraph" w:customStyle="1" w:styleId="contenu-du-cadre">
    <w:name w:val="contenu-du-cadre"/>
    <w:basedOn w:val="Standaard"/>
    <w:rsid w:val="001E323C"/>
    <w:pPr>
      <w:spacing w:before="100" w:beforeAutospacing="1" w:after="119" w:line="240" w:lineRule="auto"/>
    </w:pPr>
    <w:rPr>
      <w:rFonts w:ascii="Times New Roman" w:hAnsi="Times New Roman"/>
      <w:sz w:val="24"/>
      <w:lang w:val="en-GB" w:eastAsia="en-GB"/>
    </w:rPr>
  </w:style>
  <w:style w:type="character" w:styleId="Hyperlink">
    <w:name w:val="Hyperlink"/>
    <w:basedOn w:val="Standaardalinea-lettertype"/>
    <w:uiPriority w:val="99"/>
    <w:semiHidden/>
    <w:unhideWhenUsed/>
    <w:rsid w:val="00F916D0"/>
    <w:rPr>
      <w:color w:val="0000FF"/>
      <w:u w:val="single"/>
    </w:rPr>
  </w:style>
  <w:style w:type="paragraph" w:styleId="Normaalweb">
    <w:name w:val="Normal (Web)"/>
    <w:basedOn w:val="Standaard"/>
    <w:uiPriority w:val="99"/>
    <w:semiHidden/>
    <w:unhideWhenUsed/>
    <w:rsid w:val="00F916D0"/>
    <w:pPr>
      <w:spacing w:before="100" w:beforeAutospacing="1" w:after="115" w:line="240" w:lineRule="auto"/>
    </w:pPr>
    <w:rPr>
      <w:rFonts w:ascii="Times New Roman" w:hAnsi="Times New Roman"/>
      <w:sz w:val="24"/>
      <w:lang w:val="en-GB" w:eastAsia="en-GB"/>
    </w:rPr>
  </w:style>
  <w:style w:type="paragraph" w:customStyle="1" w:styleId="sdendnote">
    <w:name w:val="sdendnote"/>
    <w:basedOn w:val="Standaard"/>
    <w:rsid w:val="00F916D0"/>
    <w:pPr>
      <w:spacing w:before="100" w:beforeAutospacing="1" w:line="240" w:lineRule="auto"/>
      <w:ind w:left="288" w:hanging="288"/>
    </w:pPr>
    <w:rPr>
      <w:rFonts w:ascii="Times New Roman" w:hAnsi="Times New Roman"/>
      <w:szCs w:val="20"/>
      <w:lang w:val="en-GB" w:eastAsia="en-GB"/>
    </w:rPr>
  </w:style>
  <w:style w:type="paragraph" w:styleId="Lijstalinea">
    <w:name w:val="List Paragraph"/>
    <w:basedOn w:val="Standaard"/>
    <w:uiPriority w:val="34"/>
    <w:qFormat/>
    <w:rsid w:val="00323CAC"/>
    <w:pPr>
      <w:spacing w:line="240" w:lineRule="auto"/>
      <w:ind w:left="720"/>
      <w:contextualSpacing/>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20B0"/>
    <w:pPr>
      <w:spacing w:line="260" w:lineRule="exact"/>
    </w:pPr>
    <w:rPr>
      <w:rFonts w:ascii="Calibri" w:hAnsi="Calibri"/>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C4F1A"/>
    <w:pPr>
      <w:tabs>
        <w:tab w:val="center" w:pos="4536"/>
        <w:tab w:val="right" w:pos="9072"/>
      </w:tabs>
    </w:pPr>
  </w:style>
  <w:style w:type="paragraph" w:styleId="Voettekst">
    <w:name w:val="footer"/>
    <w:basedOn w:val="Standaard"/>
    <w:rsid w:val="00CC4F1A"/>
    <w:pPr>
      <w:tabs>
        <w:tab w:val="center" w:pos="4536"/>
        <w:tab w:val="right" w:pos="9072"/>
      </w:tabs>
    </w:pPr>
  </w:style>
  <w:style w:type="paragraph" w:customStyle="1" w:styleId="concern">
    <w:name w:val="concern"/>
    <w:basedOn w:val="Standaard"/>
    <w:link w:val="concernChar"/>
    <w:rsid w:val="0026503E"/>
    <w:pPr>
      <w:tabs>
        <w:tab w:val="left" w:pos="900"/>
        <w:tab w:val="left" w:pos="5330"/>
        <w:tab w:val="left" w:pos="6294"/>
      </w:tabs>
      <w:ind w:left="794"/>
    </w:pPr>
    <w:rPr>
      <w:szCs w:val="20"/>
    </w:rPr>
  </w:style>
  <w:style w:type="character" w:customStyle="1" w:styleId="concernChar">
    <w:name w:val="concern Char"/>
    <w:link w:val="concern"/>
    <w:rsid w:val="0026503E"/>
    <w:rPr>
      <w:rFonts w:ascii="Arial" w:hAnsi="Arial"/>
      <w:lang w:val="nl-NL" w:eastAsia="nl-NL" w:bidi="ar-SA"/>
    </w:rPr>
  </w:style>
  <w:style w:type="paragraph" w:styleId="Voetnoottekst">
    <w:name w:val="footnote text"/>
    <w:basedOn w:val="Standaard"/>
    <w:semiHidden/>
    <w:rsid w:val="00511175"/>
    <w:rPr>
      <w:sz w:val="16"/>
      <w:szCs w:val="20"/>
    </w:rPr>
  </w:style>
  <w:style w:type="character" w:styleId="Voetnootmarkering">
    <w:name w:val="footnote reference"/>
    <w:semiHidden/>
    <w:rsid w:val="00511175"/>
    <w:rPr>
      <w:rFonts w:ascii="Arial" w:hAnsi="Arial"/>
      <w:sz w:val="16"/>
      <w:vertAlign w:val="superscript"/>
    </w:rPr>
  </w:style>
  <w:style w:type="table" w:styleId="Tabelraster">
    <w:name w:val="Table Grid"/>
    <w:basedOn w:val="Standaardtabel"/>
    <w:uiPriority w:val="59"/>
    <w:rsid w:val="005D4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51688"/>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E51688"/>
    <w:rPr>
      <w:rFonts w:ascii="Tahoma" w:hAnsi="Tahoma" w:cs="Tahoma"/>
      <w:sz w:val="16"/>
      <w:szCs w:val="16"/>
      <w:lang w:val="nl-NL" w:eastAsia="nl-NL"/>
    </w:rPr>
  </w:style>
  <w:style w:type="character" w:styleId="Regelnummer">
    <w:name w:val="line number"/>
    <w:basedOn w:val="Standaardalinea-lettertype"/>
    <w:uiPriority w:val="99"/>
    <w:semiHidden/>
    <w:unhideWhenUsed/>
    <w:rsid w:val="001E323C"/>
  </w:style>
  <w:style w:type="paragraph" w:customStyle="1" w:styleId="contenu-du-cadre">
    <w:name w:val="contenu-du-cadre"/>
    <w:basedOn w:val="Standaard"/>
    <w:rsid w:val="001E323C"/>
    <w:pPr>
      <w:spacing w:before="100" w:beforeAutospacing="1" w:after="119" w:line="240" w:lineRule="auto"/>
    </w:pPr>
    <w:rPr>
      <w:rFonts w:ascii="Times New Roman" w:hAnsi="Times New Roman"/>
      <w:sz w:val="24"/>
      <w:lang w:val="en-GB" w:eastAsia="en-GB"/>
    </w:rPr>
  </w:style>
  <w:style w:type="character" w:styleId="Hyperlink">
    <w:name w:val="Hyperlink"/>
    <w:basedOn w:val="Standaardalinea-lettertype"/>
    <w:uiPriority w:val="99"/>
    <w:semiHidden/>
    <w:unhideWhenUsed/>
    <w:rsid w:val="00F916D0"/>
    <w:rPr>
      <w:color w:val="0000FF"/>
      <w:u w:val="single"/>
    </w:rPr>
  </w:style>
  <w:style w:type="paragraph" w:styleId="Normaalweb">
    <w:name w:val="Normal (Web)"/>
    <w:basedOn w:val="Standaard"/>
    <w:uiPriority w:val="99"/>
    <w:semiHidden/>
    <w:unhideWhenUsed/>
    <w:rsid w:val="00F916D0"/>
    <w:pPr>
      <w:spacing w:before="100" w:beforeAutospacing="1" w:after="115" w:line="240" w:lineRule="auto"/>
    </w:pPr>
    <w:rPr>
      <w:rFonts w:ascii="Times New Roman" w:hAnsi="Times New Roman"/>
      <w:sz w:val="24"/>
      <w:lang w:val="en-GB" w:eastAsia="en-GB"/>
    </w:rPr>
  </w:style>
  <w:style w:type="paragraph" w:customStyle="1" w:styleId="sdendnote">
    <w:name w:val="sdendnote"/>
    <w:basedOn w:val="Standaard"/>
    <w:rsid w:val="00F916D0"/>
    <w:pPr>
      <w:spacing w:before="100" w:beforeAutospacing="1" w:line="240" w:lineRule="auto"/>
      <w:ind w:left="288" w:hanging="288"/>
    </w:pPr>
    <w:rPr>
      <w:rFonts w:ascii="Times New Roman" w:hAnsi="Times New Roman"/>
      <w:szCs w:val="20"/>
      <w:lang w:val="en-GB" w:eastAsia="en-GB"/>
    </w:rPr>
  </w:style>
  <w:style w:type="paragraph" w:styleId="Lijstalinea">
    <w:name w:val="List Paragraph"/>
    <w:basedOn w:val="Standaard"/>
    <w:uiPriority w:val="34"/>
    <w:qFormat/>
    <w:rsid w:val="00323CAC"/>
    <w:pPr>
      <w:spacing w:line="240"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7390">
      <w:bodyDiv w:val="1"/>
      <w:marLeft w:val="0"/>
      <w:marRight w:val="0"/>
      <w:marTop w:val="0"/>
      <w:marBottom w:val="0"/>
      <w:divBdr>
        <w:top w:val="none" w:sz="0" w:space="0" w:color="auto"/>
        <w:left w:val="none" w:sz="0" w:space="0" w:color="auto"/>
        <w:bottom w:val="none" w:sz="0" w:space="0" w:color="auto"/>
        <w:right w:val="none" w:sz="0" w:space="0" w:color="auto"/>
      </w:divBdr>
    </w:div>
    <w:div w:id="1589532786">
      <w:bodyDiv w:val="1"/>
      <w:marLeft w:val="0"/>
      <w:marRight w:val="0"/>
      <w:marTop w:val="0"/>
      <w:marBottom w:val="0"/>
      <w:divBdr>
        <w:top w:val="none" w:sz="0" w:space="0" w:color="auto"/>
        <w:left w:val="none" w:sz="0" w:space="0" w:color="auto"/>
        <w:bottom w:val="none" w:sz="0" w:space="0" w:color="auto"/>
        <w:right w:val="none" w:sz="0" w:space="0" w:color="auto"/>
      </w:divBdr>
      <w:divsChild>
        <w:div w:id="140851207">
          <w:marLeft w:val="0"/>
          <w:marRight w:val="0"/>
          <w:marTop w:val="0"/>
          <w:marBottom w:val="0"/>
          <w:divBdr>
            <w:top w:val="none" w:sz="0" w:space="0" w:color="auto"/>
            <w:left w:val="none" w:sz="0" w:space="0" w:color="auto"/>
            <w:bottom w:val="none" w:sz="0" w:space="0" w:color="auto"/>
            <w:right w:val="none" w:sz="0" w:space="0" w:color="auto"/>
          </w:divBdr>
        </w:div>
        <w:div w:id="2084989472">
          <w:marLeft w:val="0"/>
          <w:marRight w:val="0"/>
          <w:marTop w:val="0"/>
          <w:marBottom w:val="0"/>
          <w:divBdr>
            <w:top w:val="none" w:sz="0" w:space="0" w:color="auto"/>
            <w:left w:val="none" w:sz="0" w:space="0" w:color="auto"/>
            <w:bottom w:val="none" w:sz="0" w:space="0" w:color="auto"/>
            <w:right w:val="none" w:sz="0" w:space="0" w:color="auto"/>
          </w:divBdr>
        </w:div>
        <w:div w:id="1684163376">
          <w:marLeft w:val="0"/>
          <w:marRight w:val="0"/>
          <w:marTop w:val="0"/>
          <w:marBottom w:val="0"/>
          <w:divBdr>
            <w:top w:val="none" w:sz="0" w:space="0" w:color="auto"/>
            <w:left w:val="none" w:sz="0" w:space="0" w:color="auto"/>
            <w:bottom w:val="none" w:sz="0" w:space="0" w:color="auto"/>
            <w:right w:val="none" w:sz="0" w:space="0" w:color="auto"/>
          </w:divBdr>
        </w:div>
        <w:div w:id="500387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Account_Management\Privat\02_Projecten-domeinen\03_RO\TPG\TPG%20website\huisstijl\brieftemplate\0000141153-brieftemplate_test_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3A891-5AED-470A-B028-705BF44C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0000141153-brieftemplate_test_SB.dot</Template>
  <TotalTime>0</TotalTime>
  <Pages>13</Pages>
  <Words>2187</Words>
  <Characters>32397</Characters>
  <Application>Microsoft Office Word</Application>
  <DocSecurity>0</DocSecurity>
  <Lines>269</Lines>
  <Paragraphs>69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LUDO-MOBIL</Company>
  <LinksUpToDate>false</LinksUpToDate>
  <CharactersWithSpaces>34515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Vanlerberghe Ingrid</dc:creator>
  <cp:lastModifiedBy>Monteyne Dominique</cp:lastModifiedBy>
  <cp:revision>12</cp:revision>
  <cp:lastPrinted>2015-11-19T10:39:00Z</cp:lastPrinted>
  <dcterms:created xsi:type="dcterms:W3CDTF">2015-11-19T09:35:00Z</dcterms:created>
  <dcterms:modified xsi:type="dcterms:W3CDTF">2015-11-19T11:36:00Z</dcterms:modified>
</cp:coreProperties>
</file>