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F198F">
      <w:pPr>
        <w:framePr w:w="4230" w:h="1083" w:hRule="exact" w:hSpace="142" w:wrap="around" w:vAnchor="page" w:hAnchor="page" w:x="5822" w:y="532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B29B1" w:rsidRPr="000C3A17" w:rsidRDefault="000C3A17" w:rsidP="000B29B1">
      <w:pPr>
        <w:spacing w:line="360" w:lineRule="auto"/>
        <w:jc w:val="center"/>
        <w:rPr>
          <w:rFonts w:cs="Calibri"/>
          <w:b/>
          <w:bCs/>
          <w:sz w:val="24"/>
        </w:rPr>
      </w:pPr>
      <w:bookmarkStart w:id="0" w:name="_GoBack"/>
      <w:bookmarkEnd w:id="0"/>
      <w:r w:rsidRPr="000C3A17">
        <w:rPr>
          <w:rFonts w:cs="Calibri"/>
          <w:b/>
          <w:bCs/>
          <w:sz w:val="24"/>
        </w:rPr>
        <w:t xml:space="preserve">VERZOEKSCHRIFT </w:t>
      </w:r>
      <w:r w:rsidR="00AD289F" w:rsidRPr="00AD289F">
        <w:rPr>
          <w:rFonts w:cs="Calibri"/>
          <w:b/>
          <w:bCs/>
          <w:sz w:val="24"/>
        </w:rPr>
        <w:t>TOT HET BEKOMEN VAN EEN BIJZONDERE MACHTIGING</w:t>
      </w:r>
    </w:p>
    <w:p w:rsidR="00C46EB0" w:rsidRDefault="00C46EB0" w:rsidP="008F198F">
      <w:pPr>
        <w:spacing w:line="360" w:lineRule="auto"/>
        <w:jc w:val="center"/>
        <w:rPr>
          <w:rFonts w:cs="Calibri"/>
          <w:sz w:val="24"/>
          <w:lang w:val="nl-BE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cs="Calibri"/>
          <w:sz w:val="24"/>
          <w:lang w:val="nl-BE"/>
        </w:rPr>
        <w:t>conform art. 410 § 1, 5°</w:t>
      </w:r>
      <w:r w:rsidR="008F198F">
        <w:rPr>
          <w:rFonts w:cs="Calibri"/>
          <w:sz w:val="24"/>
          <w:lang w:val="nl-BE"/>
        </w:rPr>
        <w:t xml:space="preserve"> </w:t>
      </w:r>
      <w:r>
        <w:rPr>
          <w:rFonts w:cs="Calibri"/>
          <w:sz w:val="24"/>
          <w:lang w:val="nl-BE"/>
        </w:rPr>
        <w:t xml:space="preserve"> B.W. </w:t>
      </w:r>
      <w:r w:rsidR="008F198F">
        <w:rPr>
          <w:rFonts w:cs="Calibri"/>
          <w:sz w:val="24"/>
          <w:lang w:val="nl-BE"/>
        </w:rPr>
        <w:t xml:space="preserve">  -   </w:t>
      </w: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cs="Calibri"/>
          <w:sz w:val="24"/>
          <w:lang w:val="nl-BE"/>
        </w:rPr>
        <w:t xml:space="preserve">conform art. 410 § 1, </w:t>
      </w:r>
      <w:r>
        <w:rPr>
          <w:rFonts w:cs="Calibri"/>
          <w:sz w:val="24"/>
          <w:lang w:val="nl-BE"/>
        </w:rPr>
        <w:t>6</w:t>
      </w:r>
      <w:r>
        <w:rPr>
          <w:rFonts w:cs="Calibri"/>
          <w:sz w:val="24"/>
          <w:lang w:val="nl-BE"/>
        </w:rPr>
        <w:t>°</w:t>
      </w:r>
      <w:r>
        <w:rPr>
          <w:rFonts w:cs="Calibri"/>
          <w:sz w:val="24"/>
          <w:lang w:val="nl-BE"/>
        </w:rPr>
        <w:t xml:space="preserve"> B.W.</w:t>
      </w:r>
    </w:p>
    <w:p w:rsidR="008F198F" w:rsidRDefault="008F198F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73283" w:rsidRPr="00673283" w:rsidRDefault="00673283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Vrederechter van het kanton Halle</w:t>
      </w:r>
    </w:p>
    <w:p w:rsidR="006C4BCE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Mevrouw de Vrederechter,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Default="00022BF2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Ondergetekende</w:t>
      </w:r>
      <w:r w:rsidR="0035703E">
        <w:rPr>
          <w:rFonts w:asciiTheme="minorHAnsi" w:hAnsiTheme="minorHAnsi" w:cstheme="minorHAnsi"/>
          <w:sz w:val="24"/>
        </w:rPr>
        <w:t>(n)</w:t>
      </w:r>
      <w:r w:rsidR="006C4BCE">
        <w:rPr>
          <w:rFonts w:asciiTheme="minorHAnsi" w:hAnsiTheme="minorHAnsi" w:cstheme="minorHAnsi"/>
          <w:sz w:val="24"/>
        </w:rPr>
        <w:t>:</w:t>
      </w:r>
    </w:p>
    <w:p w:rsidR="006C4BCE" w:rsidRPr="00714147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35703E" w:rsidRPr="00714147" w:rsidRDefault="0035703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714147">
        <w:rPr>
          <w:rFonts w:asciiTheme="minorHAnsi" w:hAnsiTheme="minorHAnsi" w:cstheme="minorHAnsi"/>
          <w:sz w:val="24"/>
        </w:rPr>
        <w:t>hiernagenoemd</w:t>
      </w:r>
      <w:proofErr w:type="spellEnd"/>
      <w:r w:rsidRPr="00714147">
        <w:rPr>
          <w:rFonts w:asciiTheme="minorHAnsi" w:hAnsiTheme="minorHAnsi" w:cstheme="minorHAnsi"/>
          <w:sz w:val="24"/>
        </w:rPr>
        <w:t xml:space="preserve"> </w:t>
      </w:r>
      <w:r w:rsidR="006C4BCE">
        <w:rPr>
          <w:rFonts w:asciiTheme="minorHAnsi" w:hAnsiTheme="minorHAnsi" w:cstheme="minorHAnsi"/>
          <w:sz w:val="24"/>
        </w:rPr>
        <w:t>verzoekende</w:t>
      </w:r>
      <w:r w:rsidR="00022BF2">
        <w:rPr>
          <w:rFonts w:asciiTheme="minorHAnsi" w:hAnsiTheme="minorHAnsi" w:cstheme="minorHAnsi"/>
          <w:sz w:val="24"/>
        </w:rPr>
        <w:t xml:space="preserve"> partij</w:t>
      </w:r>
      <w:r w:rsidR="0035703E">
        <w:rPr>
          <w:rFonts w:asciiTheme="minorHAnsi" w:hAnsiTheme="minorHAnsi" w:cstheme="minorHAnsi"/>
          <w:sz w:val="24"/>
        </w:rPr>
        <w:t>(en)</w:t>
      </w: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Pr="006C4BCE" w:rsidRDefault="00AD289F" w:rsidP="00AD289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handelend </w:t>
      </w:r>
      <w:r w:rsidR="00022BF2">
        <w:rPr>
          <w:rFonts w:asciiTheme="minorHAnsi" w:hAnsiTheme="minorHAnsi" w:cstheme="minorHAnsi"/>
          <w:sz w:val="24"/>
        </w:rPr>
        <w:t xml:space="preserve">in hoedanigheid van </w:t>
      </w:r>
      <w:r w:rsidR="0035703E">
        <w:rPr>
          <w:rFonts w:asciiTheme="minorHAnsi" w:hAnsiTheme="minorHAnsi" w:cstheme="minorHAnsi"/>
          <w:sz w:val="24"/>
        </w:rPr>
        <w:t>ouder(s)</w:t>
      </w:r>
      <w:r>
        <w:rPr>
          <w:rFonts w:asciiTheme="minorHAnsi" w:hAnsiTheme="minorHAnsi" w:cstheme="minorHAnsi"/>
          <w:sz w:val="24"/>
        </w:rPr>
        <w:t xml:space="preserve"> </w:t>
      </w:r>
      <w:r w:rsidRPr="006C4BCE">
        <w:rPr>
          <w:rFonts w:asciiTheme="minorHAnsi" w:hAnsiTheme="minorHAnsi" w:cstheme="minorHAnsi"/>
          <w:sz w:val="24"/>
        </w:rPr>
        <w:t xml:space="preserve">van de hierna genoemde </w:t>
      </w:r>
      <w:r w:rsidR="00022BF2">
        <w:rPr>
          <w:rFonts w:asciiTheme="minorHAnsi" w:hAnsiTheme="minorHAnsi" w:cstheme="minorHAnsi"/>
          <w:sz w:val="24"/>
        </w:rPr>
        <w:t>minderjarige</w:t>
      </w:r>
      <w:r w:rsidR="0035703E">
        <w:rPr>
          <w:rFonts w:asciiTheme="minorHAnsi" w:hAnsiTheme="minorHAnsi" w:cstheme="minorHAnsi"/>
          <w:sz w:val="24"/>
        </w:rPr>
        <w:t>(n)</w:t>
      </w:r>
    </w:p>
    <w:p w:rsidR="00AD289F" w:rsidRPr="00AD289F" w:rsidRDefault="00AD289F" w:rsidP="00AD289F">
      <w:pPr>
        <w:rPr>
          <w:rFonts w:asciiTheme="minorHAnsi" w:hAnsiTheme="minorHAnsi" w:cstheme="minorHAnsi"/>
          <w:sz w:val="24"/>
        </w:rPr>
      </w:pP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verblijvende te: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verblijvende te:</w:t>
      </w:r>
    </w:p>
    <w:p w:rsidR="0035703E" w:rsidRPr="00714147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35703E" w:rsidRDefault="0035703E" w:rsidP="0035703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575A" w:rsidRDefault="00AD289F" w:rsidP="001A575A">
      <w:pPr>
        <w:spacing w:line="360" w:lineRule="auto"/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24"/>
        </w:rPr>
        <w:t>Die gerechtigd is in de nalatenschap van wijlen</w:t>
      </w:r>
      <w:r w:rsidR="001A575A">
        <w:rPr>
          <w:rFonts w:asciiTheme="minorHAnsi" w:hAnsiTheme="minorHAnsi" w:cstheme="minorHAnsi"/>
          <w:sz w:val="24"/>
        </w:rPr>
        <w:t xml:space="preserve"> * / </w:t>
      </w:r>
      <w:r w:rsidR="00C46EB0">
        <w:rPr>
          <w:rFonts w:asciiTheme="minorHAnsi" w:hAnsiTheme="minorHAnsi" w:cstheme="minorHAnsi"/>
          <w:sz w:val="24"/>
        </w:rPr>
        <w:t>een schenking</w:t>
      </w:r>
      <w:r w:rsidR="001A575A">
        <w:rPr>
          <w:rFonts w:asciiTheme="minorHAnsi" w:hAnsiTheme="minorHAnsi" w:cstheme="minorHAnsi"/>
          <w:sz w:val="24"/>
        </w:rPr>
        <w:t xml:space="preserve"> werd toegekend door wijlen</w:t>
      </w:r>
      <w:r w:rsidR="00C00868">
        <w:rPr>
          <w:rFonts w:asciiTheme="minorHAnsi" w:hAnsiTheme="minorHAnsi" w:cstheme="minorHAnsi"/>
          <w:sz w:val="24"/>
        </w:rPr>
        <w:t xml:space="preserve"> *</w:t>
      </w:r>
      <w:r w:rsidR="00C46EB0">
        <w:rPr>
          <w:rFonts w:asciiTheme="minorHAnsi" w:hAnsiTheme="minorHAnsi" w:cstheme="minorHAnsi"/>
          <w:sz w:val="24"/>
        </w:rPr>
        <w:t xml:space="preserve"> / </w:t>
      </w:r>
      <w:r w:rsidR="00C46EB0">
        <w:rPr>
          <w:rFonts w:asciiTheme="minorHAnsi" w:hAnsiTheme="minorHAnsi" w:cstheme="minorHAnsi"/>
          <w:sz w:val="24"/>
        </w:rPr>
        <w:t>aan wie een legaat</w:t>
      </w:r>
      <w:r w:rsidR="00C46EB0">
        <w:rPr>
          <w:rFonts w:asciiTheme="minorHAnsi" w:hAnsiTheme="minorHAnsi" w:cstheme="minorHAnsi"/>
          <w:sz w:val="24"/>
        </w:rPr>
        <w:t xml:space="preserve"> </w:t>
      </w:r>
      <w:r w:rsidR="00C46EB0">
        <w:rPr>
          <w:rFonts w:asciiTheme="minorHAnsi" w:hAnsiTheme="minorHAnsi" w:cstheme="minorHAnsi"/>
          <w:sz w:val="24"/>
        </w:rPr>
        <w:t>werd toegekend door wijlen</w:t>
      </w:r>
      <w:r w:rsidR="00C46EB0">
        <w:rPr>
          <w:rFonts w:asciiTheme="minorHAnsi" w:hAnsiTheme="minorHAnsi" w:cstheme="minorHAnsi"/>
          <w:sz w:val="24"/>
        </w:rPr>
        <w:t xml:space="preserve"> *</w:t>
      </w:r>
      <w:r w:rsidR="001A575A">
        <w:rPr>
          <w:rFonts w:asciiTheme="minorHAnsi" w:hAnsiTheme="minorHAnsi" w:cstheme="minorHAnsi"/>
          <w:sz w:val="24"/>
        </w:rPr>
        <w:t xml:space="preserve">: </w:t>
      </w:r>
      <w:r w:rsidR="001A575A" w:rsidRPr="001A575A">
        <w:rPr>
          <w:sz w:val="16"/>
          <w:szCs w:val="16"/>
        </w:rPr>
        <w:t>(</w:t>
      </w:r>
      <w:r w:rsidR="001A575A">
        <w:rPr>
          <w:sz w:val="16"/>
          <w:szCs w:val="16"/>
        </w:rPr>
        <w:t>*Schrappen wat niet past)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Geboren te: …………………………………………………………….. op ……………………………………………………….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Laatst </w:t>
      </w: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Graad verwantschap: (bv. vader, broer,…):…………………………………………………………………………..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C4BCE" w:rsidRDefault="00986A9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Verzoek</w:t>
      </w:r>
      <w:r w:rsidR="0035703E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t</w:t>
      </w:r>
      <w:r w:rsidR="0035703E">
        <w:rPr>
          <w:rFonts w:asciiTheme="minorHAnsi" w:hAnsiTheme="minorHAnsi" w:cstheme="minorHAnsi"/>
          <w:sz w:val="24"/>
        </w:rPr>
        <w:t>)(en)</w:t>
      </w:r>
      <w:r w:rsidR="00C36B3E">
        <w:rPr>
          <w:rFonts w:asciiTheme="minorHAnsi" w:hAnsiTheme="minorHAnsi" w:cstheme="minorHAnsi"/>
          <w:sz w:val="24"/>
        </w:rPr>
        <w:t>:</w:t>
      </w:r>
      <w:r w:rsidR="006C4BCE">
        <w:rPr>
          <w:rFonts w:asciiTheme="minorHAnsi" w:hAnsiTheme="minorHAnsi" w:cstheme="minorHAnsi"/>
          <w:sz w:val="24"/>
        </w:rPr>
        <w:t xml:space="preserve"> </w:t>
      </w:r>
    </w:p>
    <w:p w:rsidR="006C4BCE" w:rsidRDefault="006C4BCE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C4BCE" w:rsidRPr="006C4BCE" w:rsidRDefault="00D73A56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="00C36B3E">
        <w:rPr>
          <w:rFonts w:asciiTheme="minorHAnsi" w:hAnsiTheme="minorHAnsi" w:cstheme="minorHAnsi"/>
          <w:sz w:val="24"/>
        </w:rPr>
        <w:t xml:space="preserve">voormelde nalatenschap </w:t>
      </w:r>
      <w:r w:rsidR="00B66161">
        <w:rPr>
          <w:rFonts w:asciiTheme="minorHAnsi" w:hAnsiTheme="minorHAnsi" w:cstheme="minorHAnsi"/>
          <w:sz w:val="24"/>
        </w:rPr>
        <w:t>t</w:t>
      </w:r>
      <w:r w:rsidR="006C4BCE" w:rsidRPr="006C4BCE">
        <w:rPr>
          <w:rFonts w:asciiTheme="minorHAnsi" w:hAnsiTheme="minorHAnsi" w:cstheme="minorHAnsi"/>
          <w:sz w:val="24"/>
        </w:rPr>
        <w:t xml:space="preserve">e mogen </w:t>
      </w:r>
      <w:r w:rsidR="006C4BCE" w:rsidRPr="008F7B74">
        <w:rPr>
          <w:rFonts w:asciiTheme="minorHAnsi" w:hAnsiTheme="minorHAnsi" w:cstheme="minorHAnsi"/>
          <w:sz w:val="24"/>
          <w:u w:val="single"/>
        </w:rPr>
        <w:t>aanvaarden</w:t>
      </w:r>
      <w:r w:rsidR="006C4BCE"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 w:rsidR="00022BF2">
        <w:rPr>
          <w:rFonts w:asciiTheme="minorHAnsi" w:hAnsiTheme="minorHAnsi" w:cstheme="minorHAnsi"/>
          <w:sz w:val="24"/>
        </w:rPr>
        <w:t xml:space="preserve"> – overeenkomstig artikel 410</w:t>
      </w:r>
      <w:r w:rsidR="00446B57">
        <w:rPr>
          <w:rFonts w:asciiTheme="minorHAnsi" w:hAnsiTheme="minorHAnsi" w:cstheme="minorHAnsi"/>
          <w:sz w:val="24"/>
        </w:rPr>
        <w:t xml:space="preserve"> §1,5° B.W.</w:t>
      </w:r>
      <w:r w:rsidR="006C4BCE" w:rsidRPr="006C4BCE">
        <w:rPr>
          <w:rFonts w:asciiTheme="minorHAnsi" w:hAnsiTheme="minorHAnsi" w:cstheme="minorHAnsi"/>
          <w:sz w:val="24"/>
        </w:rPr>
        <w:t xml:space="preserve">. </w:t>
      </w:r>
    </w:p>
    <w:p w:rsidR="006C4BCE" w:rsidRPr="006C4BCE" w:rsidRDefault="006C4BCE" w:rsidP="00F01F35">
      <w:pPr>
        <w:jc w:val="both"/>
        <w:rPr>
          <w:rFonts w:asciiTheme="minorHAnsi" w:hAnsiTheme="minorHAnsi" w:cstheme="minorHAnsi"/>
          <w:sz w:val="24"/>
        </w:rPr>
      </w:pPr>
    </w:p>
    <w:p w:rsidR="006C4BCE" w:rsidRDefault="00DF2C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</w:t>
      </w:r>
      <w:r w:rsidR="006C4BCE">
        <w:rPr>
          <w:rFonts w:asciiTheme="minorHAnsi" w:hAnsiTheme="minorHAnsi" w:cstheme="minorHAnsi"/>
          <w:sz w:val="24"/>
        </w:rPr>
        <w:t>ttest over</w:t>
      </w:r>
      <w:r>
        <w:rPr>
          <w:rFonts w:asciiTheme="minorHAnsi" w:hAnsiTheme="minorHAnsi" w:cstheme="minorHAnsi"/>
          <w:sz w:val="24"/>
        </w:rPr>
        <w:t xml:space="preserve">lijden + </w:t>
      </w:r>
      <w:r w:rsidR="00EC335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opgave</w:t>
      </w:r>
      <w:r w:rsidR="00EC3359">
        <w:rPr>
          <w:rFonts w:asciiTheme="minorHAnsi" w:hAnsiTheme="minorHAnsi" w:cstheme="minorHAnsi"/>
          <w:sz w:val="24"/>
        </w:rPr>
        <w:t xml:space="preserve"> van de goederen en de schulden</w:t>
      </w:r>
      <w:r>
        <w:rPr>
          <w:rFonts w:asciiTheme="minorHAnsi" w:hAnsiTheme="minorHAnsi" w:cstheme="minorHAnsi"/>
          <w:sz w:val="24"/>
        </w:rPr>
        <w:t xml:space="preserve"> waaruit </w:t>
      </w:r>
      <w:r w:rsidR="00446B57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>nalatenschap</w:t>
      </w:r>
      <w:r w:rsidR="00EC3359">
        <w:rPr>
          <w:rFonts w:asciiTheme="minorHAnsi" w:hAnsiTheme="minorHAnsi" w:cstheme="minorHAnsi"/>
          <w:sz w:val="24"/>
        </w:rPr>
        <w:t xml:space="preserve"> in essentie</w:t>
      </w:r>
      <w:r>
        <w:rPr>
          <w:rFonts w:asciiTheme="minorHAnsi" w:hAnsiTheme="minorHAnsi" w:cstheme="minorHAnsi"/>
          <w:sz w:val="24"/>
        </w:rPr>
        <w:t xml:space="preserve"> bestaat </w:t>
      </w:r>
    </w:p>
    <w:p w:rsidR="00C00868" w:rsidRDefault="00C00868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35703E" w:rsidRDefault="0035703E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C00868" w:rsidRDefault="00C00868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35703E" w:rsidRDefault="0035703E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446B57" w:rsidRPr="006C4BCE" w:rsidRDefault="00C36B3E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algemeen legaat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§1,5° </w:t>
      </w:r>
      <w:r w:rsidR="00446B57">
        <w:rPr>
          <w:rFonts w:asciiTheme="minorHAnsi" w:hAnsiTheme="minorHAnsi" w:cstheme="minorHAnsi"/>
          <w:sz w:val="24"/>
        </w:rPr>
        <w:t>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C36B3E" w:rsidRPr="006C4BCE" w:rsidRDefault="00C36B3E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C36B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</w:t>
      </w:r>
      <w:r w:rsidR="00C34B03">
        <w:rPr>
          <w:rFonts w:asciiTheme="minorHAnsi" w:hAnsiTheme="minorHAnsi" w:cstheme="minorHAnsi"/>
          <w:sz w:val="24"/>
        </w:rPr>
        <w:t xml:space="preserve"> het</w:t>
      </w:r>
      <w:r>
        <w:rPr>
          <w:rFonts w:asciiTheme="minorHAnsi" w:hAnsiTheme="minorHAnsi" w:cstheme="minorHAnsi"/>
          <w:sz w:val="24"/>
        </w:rPr>
        <w:t xml:space="preserve"> legaat bestaat </w:t>
      </w:r>
      <w:r w:rsidR="002514CD">
        <w:rPr>
          <w:rFonts w:asciiTheme="minorHAnsi" w:hAnsiTheme="minorHAnsi" w:cstheme="minorHAnsi"/>
          <w:sz w:val="24"/>
        </w:rPr>
        <w:t>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legaat onder algemene titel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§1,5° </w:t>
      </w:r>
      <w:r>
        <w:rPr>
          <w:rFonts w:asciiTheme="minorHAnsi" w:hAnsiTheme="minorHAnsi" w:cstheme="minorHAnsi"/>
          <w:sz w:val="24"/>
        </w:rPr>
        <w:t>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schenking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>410 §1,</w:t>
      </w:r>
      <w:r>
        <w:rPr>
          <w:rFonts w:asciiTheme="minorHAnsi" w:hAnsiTheme="minorHAnsi" w:cstheme="minorHAnsi"/>
          <w:sz w:val="24"/>
        </w:rPr>
        <w:t>6° 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worden in bijlage gevoegd: attest overlijden +  opgave van de goederen waaruit de schenking in essentie bestaat 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1C7BC1" w:rsidRPr="006C4BCE" w:rsidRDefault="001C7B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legaat onder bijzondere titel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§1,6° </w:t>
      </w:r>
      <w:r>
        <w:rPr>
          <w:rFonts w:asciiTheme="minorHAnsi" w:hAnsiTheme="minorHAnsi" w:cstheme="minorHAnsi"/>
          <w:sz w:val="24"/>
        </w:rPr>
        <w:t>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1C7BC1" w:rsidRPr="006C4BCE" w:rsidRDefault="001C7BC1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1C7B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D73A56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="00226281">
        <w:rPr>
          <w:rFonts w:asciiTheme="minorHAnsi" w:hAnsiTheme="minorHAnsi" w:cstheme="minorHAnsi"/>
          <w:sz w:val="24"/>
        </w:rPr>
        <w:t xml:space="preserve">voormelde nalatenschap </w:t>
      </w:r>
      <w:r w:rsidR="00B66161">
        <w:rPr>
          <w:rFonts w:asciiTheme="minorHAnsi" w:hAnsiTheme="minorHAnsi" w:cstheme="minorHAnsi"/>
          <w:sz w:val="24"/>
        </w:rPr>
        <w:t>t</w:t>
      </w:r>
      <w:r w:rsidR="006C4BCE">
        <w:rPr>
          <w:rFonts w:asciiTheme="minorHAnsi" w:hAnsiTheme="minorHAnsi" w:cstheme="minorHAnsi"/>
          <w:sz w:val="24"/>
        </w:rPr>
        <w:t xml:space="preserve">e mogen </w:t>
      </w:r>
      <w:r w:rsidR="006C4BCE" w:rsidRPr="001C7BC1">
        <w:rPr>
          <w:rFonts w:asciiTheme="minorHAnsi" w:hAnsiTheme="minorHAnsi" w:cstheme="minorHAnsi"/>
          <w:sz w:val="24"/>
          <w:u w:val="single"/>
        </w:rPr>
        <w:t>verwerpen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 xml:space="preserve">410 §1,5° </w:t>
      </w:r>
      <w:r w:rsidR="00446B57">
        <w:rPr>
          <w:rFonts w:asciiTheme="minorHAnsi" w:hAnsiTheme="minorHAnsi" w:cstheme="minorHAnsi"/>
          <w:sz w:val="24"/>
        </w:rPr>
        <w:t>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6C4BCE" w:rsidRDefault="00D73A56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8F7B74" w:rsidRDefault="00DF2C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</w:t>
      </w:r>
      <w:r w:rsidR="006C4BCE">
        <w:rPr>
          <w:rFonts w:asciiTheme="minorHAnsi" w:hAnsiTheme="minorHAnsi" w:cstheme="minorHAnsi"/>
          <w:sz w:val="24"/>
        </w:rPr>
        <w:t xml:space="preserve">ttest overlijden + </w:t>
      </w:r>
      <w:r w:rsidR="0060072C">
        <w:rPr>
          <w:rFonts w:asciiTheme="minorHAnsi" w:hAnsiTheme="minorHAnsi" w:cstheme="minorHAnsi"/>
          <w:sz w:val="24"/>
        </w:rPr>
        <w:t xml:space="preserve">opgave van de goederen en de schulden waaruit nalatenschap in essentie bestaat + </w:t>
      </w:r>
      <w:r w:rsidR="006C4BCE">
        <w:rPr>
          <w:rFonts w:asciiTheme="minorHAnsi" w:hAnsiTheme="minorHAnsi" w:cstheme="minorHAnsi"/>
          <w:sz w:val="24"/>
        </w:rPr>
        <w:t>stukken waaruit blijkt dat de nalatenschap deficita</w:t>
      </w:r>
      <w:r>
        <w:rPr>
          <w:rFonts w:asciiTheme="minorHAnsi" w:hAnsiTheme="minorHAnsi" w:cstheme="minorHAnsi"/>
          <w:sz w:val="24"/>
        </w:rPr>
        <w:t xml:space="preserve">ir is + eventuele stukken waaruit blijkt dat </w:t>
      </w:r>
      <w:r w:rsidR="0026445F">
        <w:rPr>
          <w:rFonts w:asciiTheme="minorHAnsi" w:hAnsiTheme="minorHAnsi" w:cstheme="minorHAnsi"/>
          <w:sz w:val="24"/>
        </w:rPr>
        <w:t xml:space="preserve">verzoeker(s) </w:t>
      </w:r>
      <w:r w:rsidR="001511D9">
        <w:rPr>
          <w:rFonts w:asciiTheme="minorHAnsi" w:hAnsiTheme="minorHAnsi" w:cstheme="minorHAnsi"/>
          <w:sz w:val="24"/>
        </w:rPr>
        <w:t xml:space="preserve">en/of andere mede-gerechtigden </w:t>
      </w:r>
      <w:r w:rsidR="0026445F">
        <w:rPr>
          <w:rFonts w:asciiTheme="minorHAnsi" w:hAnsiTheme="minorHAnsi" w:cstheme="minorHAnsi"/>
          <w:sz w:val="24"/>
        </w:rPr>
        <w:t>de nalatenschap reeds verworpen hebben.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5B4F3E" w:rsidRPr="006C4BCE" w:rsidRDefault="005B4F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algemeen legaat te mogen </w:t>
      </w:r>
      <w:r w:rsidRPr="001C7BC1">
        <w:rPr>
          <w:rFonts w:asciiTheme="minorHAnsi" w:hAnsiTheme="minorHAnsi" w:cstheme="minorHAnsi"/>
          <w:sz w:val="24"/>
          <w:u w:val="single"/>
        </w:rPr>
        <w:t>verwerpen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>410 §1,</w:t>
      </w:r>
      <w:r w:rsidR="00446B57">
        <w:rPr>
          <w:rFonts w:asciiTheme="minorHAnsi" w:hAnsiTheme="minorHAnsi" w:cstheme="minorHAnsi"/>
          <w:sz w:val="24"/>
        </w:rPr>
        <w:t>5° 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5B4F3E" w:rsidRPr="006C4BCE" w:rsidRDefault="005B4F3E" w:rsidP="00F01F35">
      <w:pPr>
        <w:jc w:val="both"/>
        <w:rPr>
          <w:rFonts w:asciiTheme="minorHAnsi" w:hAnsiTheme="minorHAnsi" w:cstheme="minorHAnsi"/>
          <w:sz w:val="24"/>
        </w:rPr>
      </w:pPr>
    </w:p>
    <w:p w:rsidR="005B4F3E" w:rsidRDefault="005B4F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worden in bijlage gevoegd: attest overlijden + opgave waaruit het legaat bestaat </w:t>
      </w:r>
      <w:r w:rsidR="00F02919">
        <w:rPr>
          <w:rFonts w:asciiTheme="minorHAnsi" w:hAnsiTheme="minorHAnsi" w:cstheme="minorHAnsi"/>
          <w:sz w:val="24"/>
        </w:rPr>
        <w:t>+ reden waarom het legaat wordt verworpen gestaafd door stukken</w:t>
      </w:r>
      <w:r w:rsidR="008353B0">
        <w:rPr>
          <w:rFonts w:asciiTheme="minorHAnsi" w:hAnsiTheme="minorHAnsi" w:cstheme="minorHAnsi"/>
          <w:sz w:val="24"/>
        </w:rPr>
        <w:t>+ kopie testament</w:t>
      </w:r>
    </w:p>
    <w:p w:rsidR="008F7B74" w:rsidRDefault="008F7B74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8F7B74" w:rsidRDefault="008F7B74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35703E" w:rsidRDefault="0035703E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lastRenderedPageBreak/>
        <w:t>□</w:t>
      </w:r>
      <w:r>
        <w:rPr>
          <w:rFonts w:asciiTheme="minorHAnsi" w:hAnsiTheme="minorHAnsi" w:cstheme="minorHAnsi"/>
          <w:sz w:val="24"/>
        </w:rPr>
        <w:t xml:space="preserve"> een legaat onder algemene titel te mogen </w:t>
      </w:r>
      <w:r w:rsidRPr="001C7BC1">
        <w:rPr>
          <w:rFonts w:asciiTheme="minorHAnsi" w:hAnsiTheme="minorHAnsi" w:cstheme="minorHAnsi"/>
          <w:sz w:val="24"/>
          <w:u w:val="single"/>
        </w:rPr>
        <w:t>verwerpen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>410 §1,</w:t>
      </w:r>
      <w:r>
        <w:rPr>
          <w:rFonts w:asciiTheme="minorHAnsi" w:hAnsiTheme="minorHAnsi" w:cstheme="minorHAnsi"/>
          <w:sz w:val="24"/>
        </w:rPr>
        <w:t>5° 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446B57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reden waarom het legaat wordt verworpen gestaafd door stukken+ kopie testament</w:t>
      </w:r>
    </w:p>
    <w:p w:rsidR="00446B57" w:rsidRDefault="00446B57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De verzoekende partij</w:t>
      </w:r>
      <w:r w:rsidR="0035703E">
        <w:rPr>
          <w:rFonts w:asciiTheme="minorHAnsi" w:hAnsiTheme="minorHAnsi" w:cstheme="minorHAnsi"/>
          <w:sz w:val="24"/>
        </w:rPr>
        <w:t>(en)</w:t>
      </w:r>
      <w:r w:rsidRPr="006C4BCE">
        <w:rPr>
          <w:rFonts w:asciiTheme="minorHAnsi" w:hAnsiTheme="minorHAnsi" w:cstheme="minorHAnsi"/>
          <w:sz w:val="24"/>
        </w:rPr>
        <w:t xml:space="preserve"> vorder</w:t>
      </w:r>
      <w:r w:rsidR="0035703E">
        <w:rPr>
          <w:rFonts w:asciiTheme="minorHAnsi" w:hAnsiTheme="minorHAnsi" w:cstheme="minorHAnsi"/>
          <w:sz w:val="24"/>
        </w:rPr>
        <w:t>(</w:t>
      </w:r>
      <w:r w:rsidRPr="006C4BCE">
        <w:rPr>
          <w:rFonts w:asciiTheme="minorHAnsi" w:hAnsiTheme="minorHAnsi" w:cstheme="minorHAnsi"/>
          <w:sz w:val="24"/>
        </w:rPr>
        <w:t>t</w:t>
      </w:r>
      <w:r w:rsidR="0035703E">
        <w:rPr>
          <w:rFonts w:asciiTheme="minorHAnsi" w:hAnsiTheme="minorHAnsi" w:cstheme="minorHAnsi"/>
          <w:sz w:val="24"/>
        </w:rPr>
        <w:t>)</w:t>
      </w:r>
      <w:r w:rsidR="001A7E45">
        <w:rPr>
          <w:rFonts w:asciiTheme="minorHAnsi" w:hAnsiTheme="minorHAnsi" w:cstheme="minorHAnsi"/>
          <w:sz w:val="24"/>
        </w:rPr>
        <w:t xml:space="preserve"> </w:t>
      </w:r>
      <w:r w:rsidRPr="006C4BCE">
        <w:rPr>
          <w:rFonts w:asciiTheme="minorHAnsi" w:hAnsiTheme="minorHAnsi" w:cstheme="minorHAnsi"/>
          <w:sz w:val="24"/>
        </w:rPr>
        <w:t>de uitvoerbaarheid van de te nemen maatregel.</w:t>
      </w:r>
    </w:p>
    <w:p w:rsidR="00226281" w:rsidRDefault="00226281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226281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 xml:space="preserve">Kosten als </w:t>
      </w:r>
      <w:r w:rsidR="0026445F">
        <w:rPr>
          <w:rFonts w:asciiTheme="minorHAnsi" w:hAnsiTheme="minorHAnsi" w:cstheme="minorHAnsi"/>
          <w:sz w:val="24"/>
        </w:rPr>
        <w:t>naar recht</w:t>
      </w:r>
      <w:r w:rsidR="00226281">
        <w:rPr>
          <w:rFonts w:asciiTheme="minorHAnsi" w:hAnsiTheme="minorHAnsi" w:cstheme="minorHAnsi"/>
          <w:sz w:val="24"/>
        </w:rPr>
        <w:t>.</w:t>
      </w:r>
    </w:p>
    <w:p w:rsidR="006C4BCE" w:rsidRDefault="00226281" w:rsidP="006C4BCE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51728C">
        <w:rPr>
          <w:rFonts w:asciiTheme="minorHAnsi" w:hAnsiTheme="minorHAnsi" w:cstheme="minorHAnsi"/>
          <w:sz w:val="24"/>
        </w:rPr>
        <w:t xml:space="preserve">ro </w:t>
      </w:r>
      <w:proofErr w:type="spellStart"/>
      <w:r w:rsidR="0051728C">
        <w:rPr>
          <w:rFonts w:asciiTheme="minorHAnsi" w:hAnsiTheme="minorHAnsi" w:cstheme="minorHAnsi"/>
          <w:sz w:val="24"/>
        </w:rPr>
        <w:t>fisco</w:t>
      </w:r>
      <w:proofErr w:type="spellEnd"/>
      <w:r w:rsidR="0026445F">
        <w:rPr>
          <w:rFonts w:asciiTheme="minorHAnsi" w:hAnsiTheme="minorHAnsi" w:cstheme="minorHAnsi"/>
          <w:sz w:val="24"/>
        </w:rPr>
        <w:t xml:space="preserve"> verklaring</w:t>
      </w:r>
      <w:r>
        <w:rPr>
          <w:rFonts w:asciiTheme="minorHAnsi" w:hAnsiTheme="minorHAnsi" w:cstheme="minorHAnsi"/>
          <w:sz w:val="24"/>
        </w:rPr>
        <w:t xml:space="preserve"> wordt bijgevoegd.</w:t>
      </w: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Opgemaakt te ............................</w:t>
      </w:r>
      <w:r w:rsidR="0051728C">
        <w:rPr>
          <w:rFonts w:asciiTheme="minorHAnsi" w:hAnsiTheme="minorHAnsi" w:cstheme="minorHAnsi"/>
          <w:sz w:val="24"/>
        </w:rPr>
        <w:t>.............................</w:t>
      </w:r>
      <w:r w:rsidRPr="006C4BCE">
        <w:rPr>
          <w:rFonts w:asciiTheme="minorHAnsi" w:hAnsiTheme="minorHAnsi" w:cstheme="minorHAnsi"/>
          <w:sz w:val="24"/>
        </w:rPr>
        <w:t xml:space="preserve">........... op </w:t>
      </w:r>
      <w:r w:rsidRPr="006C4BCE">
        <w:rPr>
          <w:rFonts w:asciiTheme="minorHAnsi" w:hAnsiTheme="minorHAnsi" w:cstheme="minorHAnsi"/>
          <w:sz w:val="24"/>
        </w:rPr>
        <w:tab/>
      </w:r>
    </w:p>
    <w:p w:rsid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35703E" w:rsidRPr="006C4BCE" w:rsidRDefault="0035703E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Handtekening</w:t>
      </w:r>
      <w:r w:rsidR="0035703E">
        <w:rPr>
          <w:rFonts w:asciiTheme="minorHAnsi" w:hAnsiTheme="minorHAnsi" w:cstheme="minorHAnsi"/>
          <w:sz w:val="24"/>
        </w:rPr>
        <w:t>(en)</w:t>
      </w:r>
    </w:p>
    <w:p w:rsidR="00677F50" w:rsidRDefault="00677F50" w:rsidP="00677F50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6C4BCE" w:rsidRPr="00714147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6C4BCE" w:rsidRPr="00714147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C" w:rsidRDefault="00F2387C">
      <w:pPr>
        <w:spacing w:line="240" w:lineRule="auto"/>
      </w:pPr>
      <w:r>
        <w:separator/>
      </w:r>
    </w:p>
  </w:endnote>
  <w:endnote w:type="continuationSeparator" w:id="0">
    <w:p w:rsidR="00F2387C" w:rsidRDefault="00F2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5B" w:rsidRDefault="00D1722C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D1722C" w:rsidRDefault="00D1722C" w:rsidP="00511175">
    <w:pPr>
      <w:pStyle w:val="Voettekst"/>
      <w:spacing w:line="220" w:lineRule="exact"/>
      <w:rPr>
        <w:sz w:val="16"/>
        <w:szCs w:val="16"/>
      </w:rPr>
    </w:pPr>
    <w:r w:rsidRPr="00B66161">
      <w:rPr>
        <w:rFonts w:asciiTheme="minorHAnsi" w:hAnsiTheme="minorHAnsi" w:cstheme="minorHAnsi"/>
        <w:b/>
        <w:sz w:val="40"/>
        <w:szCs w:val="40"/>
      </w:rPr>
      <w:t>□</w:t>
    </w:r>
    <w:r>
      <w:rPr>
        <w:rFonts w:asciiTheme="minorHAnsi" w:hAnsiTheme="minorHAnsi" w:cstheme="minorHAnsi"/>
        <w:b/>
        <w:sz w:val="40"/>
        <w:szCs w:val="40"/>
      </w:rPr>
      <w:t xml:space="preserve"> </w:t>
    </w:r>
    <w:r w:rsidRPr="00D1722C">
      <w:rPr>
        <w:rFonts w:asciiTheme="minorHAnsi" w:hAnsiTheme="minorHAnsi" w:cstheme="minorHAnsi"/>
        <w:sz w:val="22"/>
        <w:szCs w:val="22"/>
      </w:rPr>
      <w:t>aankruisen wat van toepassing is</w:t>
    </w:r>
  </w:p>
  <w:p w:rsidR="00D1722C" w:rsidRDefault="00D1722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B3275B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8F198F">
      <w:rPr>
        <w:b/>
        <w:noProof/>
        <w:sz w:val="16"/>
        <w:szCs w:val="16"/>
      </w:rPr>
      <w:t>4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8F198F">
      <w:rPr>
        <w:b/>
        <w:noProof/>
        <w:sz w:val="16"/>
        <w:szCs w:val="16"/>
      </w:rPr>
      <w:t>4</w:t>
    </w:r>
    <w:r w:rsidRPr="00B3275B">
      <w:rPr>
        <w:b/>
        <w:sz w:val="16"/>
        <w:szCs w:val="16"/>
      </w:rPr>
      <w:fldChar w:fldCharType="end"/>
    </w: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7692323" wp14:editId="3775A12D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BC6AD3" w:rsidRPr="00511175" w:rsidRDefault="00BC6AD3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9492766" wp14:editId="367959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AD3" w:rsidRDefault="00BC6A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C" w:rsidRDefault="00F2387C"/>
  </w:footnote>
  <w:footnote w:type="continuationSeparator" w:id="0">
    <w:p w:rsidR="00F2387C" w:rsidRDefault="00F2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40232E84" wp14:editId="20BC65F5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6E19C0E3" wp14:editId="6D09A93E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>
    <w:pPr>
      <w:pStyle w:val="Koptekst"/>
    </w:pPr>
  </w:p>
  <w:p w:rsidR="00F2387C" w:rsidRDefault="00F2387C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6AE9534" wp14:editId="129EB21A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D234A7D" wp14:editId="7DED7C57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AC81B35" wp14:editId="09C86EA3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7B5"/>
    <w:multiLevelType w:val="hybridMultilevel"/>
    <w:tmpl w:val="F3E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BF2"/>
    <w:rsid w:val="00022EA4"/>
    <w:rsid w:val="000504CD"/>
    <w:rsid w:val="00055D14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C3A17"/>
    <w:rsid w:val="000C608C"/>
    <w:rsid w:val="000E701E"/>
    <w:rsid w:val="000F098E"/>
    <w:rsid w:val="001063A8"/>
    <w:rsid w:val="00107C87"/>
    <w:rsid w:val="00127292"/>
    <w:rsid w:val="001368CF"/>
    <w:rsid w:val="00145ED5"/>
    <w:rsid w:val="001511D9"/>
    <w:rsid w:val="00162AEA"/>
    <w:rsid w:val="001717A8"/>
    <w:rsid w:val="00175549"/>
    <w:rsid w:val="001906DB"/>
    <w:rsid w:val="001A575A"/>
    <w:rsid w:val="001A7E45"/>
    <w:rsid w:val="001B5902"/>
    <w:rsid w:val="001C4891"/>
    <w:rsid w:val="001C7BC1"/>
    <w:rsid w:val="001E0D41"/>
    <w:rsid w:val="001E2E53"/>
    <w:rsid w:val="001E2F9C"/>
    <w:rsid w:val="001E323C"/>
    <w:rsid w:val="001E567C"/>
    <w:rsid w:val="001F0D21"/>
    <w:rsid w:val="001F592B"/>
    <w:rsid w:val="00205C4F"/>
    <w:rsid w:val="00220F34"/>
    <w:rsid w:val="00226281"/>
    <w:rsid w:val="002303B5"/>
    <w:rsid w:val="002357A4"/>
    <w:rsid w:val="00246739"/>
    <w:rsid w:val="002514CD"/>
    <w:rsid w:val="00252C48"/>
    <w:rsid w:val="00264351"/>
    <w:rsid w:val="0026445F"/>
    <w:rsid w:val="0026503E"/>
    <w:rsid w:val="00281C9B"/>
    <w:rsid w:val="002A606E"/>
    <w:rsid w:val="002B0842"/>
    <w:rsid w:val="002E3C47"/>
    <w:rsid w:val="002E3DB0"/>
    <w:rsid w:val="002E51EB"/>
    <w:rsid w:val="002F4786"/>
    <w:rsid w:val="00301BF8"/>
    <w:rsid w:val="0034190F"/>
    <w:rsid w:val="0035703E"/>
    <w:rsid w:val="00362580"/>
    <w:rsid w:val="003644AC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315D5"/>
    <w:rsid w:val="00441E85"/>
    <w:rsid w:val="00446B57"/>
    <w:rsid w:val="00475EDF"/>
    <w:rsid w:val="00476A09"/>
    <w:rsid w:val="004D1380"/>
    <w:rsid w:val="004F04B8"/>
    <w:rsid w:val="005000A4"/>
    <w:rsid w:val="005052A0"/>
    <w:rsid w:val="00511175"/>
    <w:rsid w:val="0051292C"/>
    <w:rsid w:val="0051728C"/>
    <w:rsid w:val="00531B49"/>
    <w:rsid w:val="00541F96"/>
    <w:rsid w:val="005611DF"/>
    <w:rsid w:val="00591A96"/>
    <w:rsid w:val="005A5848"/>
    <w:rsid w:val="005B4F3E"/>
    <w:rsid w:val="005B7716"/>
    <w:rsid w:val="005C081D"/>
    <w:rsid w:val="005D114C"/>
    <w:rsid w:val="005D4247"/>
    <w:rsid w:val="005E1017"/>
    <w:rsid w:val="005E6E0F"/>
    <w:rsid w:val="0060072C"/>
    <w:rsid w:val="00606992"/>
    <w:rsid w:val="006240D1"/>
    <w:rsid w:val="00641C9A"/>
    <w:rsid w:val="006472DD"/>
    <w:rsid w:val="00666CF9"/>
    <w:rsid w:val="00671765"/>
    <w:rsid w:val="0067279F"/>
    <w:rsid w:val="00673283"/>
    <w:rsid w:val="00677F50"/>
    <w:rsid w:val="00685F0D"/>
    <w:rsid w:val="006A73D9"/>
    <w:rsid w:val="006B7858"/>
    <w:rsid w:val="006C4BCE"/>
    <w:rsid w:val="006D1620"/>
    <w:rsid w:val="0070432D"/>
    <w:rsid w:val="00714147"/>
    <w:rsid w:val="007211C1"/>
    <w:rsid w:val="0072718B"/>
    <w:rsid w:val="007369F4"/>
    <w:rsid w:val="00736E0C"/>
    <w:rsid w:val="00743033"/>
    <w:rsid w:val="00757E25"/>
    <w:rsid w:val="00760B91"/>
    <w:rsid w:val="00776593"/>
    <w:rsid w:val="00794714"/>
    <w:rsid w:val="00795E5B"/>
    <w:rsid w:val="007B1B77"/>
    <w:rsid w:val="007B2F65"/>
    <w:rsid w:val="007B7134"/>
    <w:rsid w:val="007C4B87"/>
    <w:rsid w:val="007D6114"/>
    <w:rsid w:val="007D6868"/>
    <w:rsid w:val="008015DA"/>
    <w:rsid w:val="00811654"/>
    <w:rsid w:val="00825DB1"/>
    <w:rsid w:val="00833064"/>
    <w:rsid w:val="008353B0"/>
    <w:rsid w:val="0084584E"/>
    <w:rsid w:val="0085281F"/>
    <w:rsid w:val="008529DA"/>
    <w:rsid w:val="00865674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0AB9"/>
    <w:rsid w:val="008D1AB5"/>
    <w:rsid w:val="008D640C"/>
    <w:rsid w:val="008F12C2"/>
    <w:rsid w:val="008F198F"/>
    <w:rsid w:val="008F6228"/>
    <w:rsid w:val="008F7B74"/>
    <w:rsid w:val="00933CB8"/>
    <w:rsid w:val="009550A0"/>
    <w:rsid w:val="00960F37"/>
    <w:rsid w:val="0096278E"/>
    <w:rsid w:val="00975FAC"/>
    <w:rsid w:val="00976253"/>
    <w:rsid w:val="00986A99"/>
    <w:rsid w:val="00990B58"/>
    <w:rsid w:val="009B6E88"/>
    <w:rsid w:val="009B70D2"/>
    <w:rsid w:val="009B718C"/>
    <w:rsid w:val="009E7942"/>
    <w:rsid w:val="00A0204F"/>
    <w:rsid w:val="00A23503"/>
    <w:rsid w:val="00A23BCF"/>
    <w:rsid w:val="00A5010E"/>
    <w:rsid w:val="00A51649"/>
    <w:rsid w:val="00A563DE"/>
    <w:rsid w:val="00A85550"/>
    <w:rsid w:val="00A85891"/>
    <w:rsid w:val="00A9045F"/>
    <w:rsid w:val="00AB3CDC"/>
    <w:rsid w:val="00AC378F"/>
    <w:rsid w:val="00AD289F"/>
    <w:rsid w:val="00AD473B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66161"/>
    <w:rsid w:val="00B87D8B"/>
    <w:rsid w:val="00B9126A"/>
    <w:rsid w:val="00BA185C"/>
    <w:rsid w:val="00BB1789"/>
    <w:rsid w:val="00BC44EE"/>
    <w:rsid w:val="00BC6AD3"/>
    <w:rsid w:val="00BF2800"/>
    <w:rsid w:val="00C00868"/>
    <w:rsid w:val="00C12356"/>
    <w:rsid w:val="00C17AC1"/>
    <w:rsid w:val="00C21B1D"/>
    <w:rsid w:val="00C25712"/>
    <w:rsid w:val="00C34B03"/>
    <w:rsid w:val="00C36B3E"/>
    <w:rsid w:val="00C46EB0"/>
    <w:rsid w:val="00C63C17"/>
    <w:rsid w:val="00C932A4"/>
    <w:rsid w:val="00CA4FE6"/>
    <w:rsid w:val="00CC0050"/>
    <w:rsid w:val="00CC4F1A"/>
    <w:rsid w:val="00D039AE"/>
    <w:rsid w:val="00D1722C"/>
    <w:rsid w:val="00D213A4"/>
    <w:rsid w:val="00D22940"/>
    <w:rsid w:val="00D23DF1"/>
    <w:rsid w:val="00D25E06"/>
    <w:rsid w:val="00D3502A"/>
    <w:rsid w:val="00D37DC6"/>
    <w:rsid w:val="00D43663"/>
    <w:rsid w:val="00D547CC"/>
    <w:rsid w:val="00D73A56"/>
    <w:rsid w:val="00D9562E"/>
    <w:rsid w:val="00DC5900"/>
    <w:rsid w:val="00DC5BEE"/>
    <w:rsid w:val="00DD0CA4"/>
    <w:rsid w:val="00DE4853"/>
    <w:rsid w:val="00DF2CC1"/>
    <w:rsid w:val="00E5102A"/>
    <w:rsid w:val="00E51688"/>
    <w:rsid w:val="00E52C9D"/>
    <w:rsid w:val="00E54AA7"/>
    <w:rsid w:val="00E66290"/>
    <w:rsid w:val="00E67A74"/>
    <w:rsid w:val="00E71FEE"/>
    <w:rsid w:val="00E73CF8"/>
    <w:rsid w:val="00E86F33"/>
    <w:rsid w:val="00E91FF4"/>
    <w:rsid w:val="00E97ABD"/>
    <w:rsid w:val="00EC3359"/>
    <w:rsid w:val="00ED2DB4"/>
    <w:rsid w:val="00EF4113"/>
    <w:rsid w:val="00EF4AD5"/>
    <w:rsid w:val="00F01F35"/>
    <w:rsid w:val="00F02919"/>
    <w:rsid w:val="00F03045"/>
    <w:rsid w:val="00F20A45"/>
    <w:rsid w:val="00F2387C"/>
    <w:rsid w:val="00F24590"/>
    <w:rsid w:val="00F26C8C"/>
    <w:rsid w:val="00F31B4A"/>
    <w:rsid w:val="00F74CAC"/>
    <w:rsid w:val="00F84D38"/>
    <w:rsid w:val="00F85BF2"/>
    <w:rsid w:val="00F916D0"/>
    <w:rsid w:val="00FB103E"/>
    <w:rsid w:val="00FC47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8756-DB39-476D-A356-FB28BE6A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4</Pages>
  <Words>475</Words>
  <Characters>5481</Characters>
  <Application>Microsoft Office Word</Application>
  <DocSecurity>0</DocSecurity>
  <Lines>45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5</cp:revision>
  <cp:lastPrinted>2015-12-01T13:09:00Z</cp:lastPrinted>
  <dcterms:created xsi:type="dcterms:W3CDTF">2016-04-06T18:18:00Z</dcterms:created>
  <dcterms:modified xsi:type="dcterms:W3CDTF">2016-04-11T17:23:00Z</dcterms:modified>
</cp:coreProperties>
</file>