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10" w:rsidRPr="00107C87" w:rsidRDefault="00685F0D" w:rsidP="008D640C">
      <w:pPr>
        <w:framePr w:w="4230" w:h="1083" w:hRule="exact" w:hSpace="142" w:wrap="around" w:vAnchor="page" w:hAnchor="margin" w:x="4083" w:y="897" w:anchorLock="1"/>
        <w:rPr>
          <w:b/>
          <w:color w:val="0065A4"/>
          <w:sz w:val="24"/>
        </w:rPr>
      </w:pPr>
      <w:r>
        <w:rPr>
          <w:b/>
          <w:color w:val="7483AE"/>
          <w:sz w:val="28"/>
          <w:szCs w:val="28"/>
          <w:lang w:val="nl-BE"/>
        </w:rPr>
        <w:t>VREDEGERECHT KANTON HALLE</w:t>
      </w:r>
    </w:p>
    <w:p w:rsidR="000C3A17" w:rsidRDefault="000C3A17" w:rsidP="000B29B1">
      <w:pPr>
        <w:spacing w:line="360" w:lineRule="auto"/>
        <w:jc w:val="center"/>
        <w:rPr>
          <w:rFonts w:ascii="Bitstream Charter" w:hAnsi="Bitstream Charter" w:cs="Albany AMT"/>
          <w:b/>
          <w:bCs/>
          <w:sz w:val="26"/>
          <w:szCs w:val="26"/>
        </w:rPr>
      </w:pPr>
    </w:p>
    <w:p w:rsidR="000B29B1" w:rsidRPr="000C3A17" w:rsidRDefault="000C3A17" w:rsidP="000B29B1">
      <w:pPr>
        <w:spacing w:line="360" w:lineRule="auto"/>
        <w:jc w:val="center"/>
        <w:rPr>
          <w:rFonts w:cs="Calibri"/>
          <w:b/>
          <w:bCs/>
          <w:sz w:val="24"/>
        </w:rPr>
      </w:pPr>
      <w:r w:rsidRPr="000C3A17">
        <w:rPr>
          <w:rFonts w:cs="Calibri"/>
          <w:b/>
          <w:bCs/>
          <w:sz w:val="24"/>
        </w:rPr>
        <w:t xml:space="preserve">VERZOEKSCHRIFT </w:t>
      </w:r>
      <w:r w:rsidR="00AD289F" w:rsidRPr="00AD289F">
        <w:rPr>
          <w:rFonts w:cs="Calibri"/>
          <w:b/>
          <w:bCs/>
          <w:sz w:val="24"/>
        </w:rPr>
        <w:t>TOT HET BEKOMEN VAN EEN BIJZONDERE MACHTIGING</w:t>
      </w:r>
    </w:p>
    <w:p w:rsidR="00A23503" w:rsidRPr="00DA09AA" w:rsidRDefault="00A41B89" w:rsidP="00F4279F">
      <w:pPr>
        <w:spacing w:line="360" w:lineRule="auto"/>
        <w:ind w:left="1134"/>
        <w:jc w:val="center"/>
        <w:rPr>
          <w:rFonts w:cs="Calibri"/>
          <w:sz w:val="26"/>
          <w:szCs w:val="26"/>
          <w:lang w:val="nl-BE"/>
        </w:rPr>
      </w:pPr>
      <w:r>
        <w:rPr>
          <w:rFonts w:cs="Calibri"/>
          <w:sz w:val="26"/>
          <w:szCs w:val="26"/>
          <w:lang w:val="nl-BE"/>
        </w:rPr>
        <w:t xml:space="preserve">conform art. </w:t>
      </w:r>
      <w:bookmarkStart w:id="0" w:name="_GoBack"/>
      <w:bookmarkEnd w:id="0"/>
      <w:r>
        <w:rPr>
          <w:rFonts w:cs="Calibri"/>
          <w:sz w:val="26"/>
          <w:szCs w:val="26"/>
          <w:lang w:val="nl-BE"/>
        </w:rPr>
        <w:t xml:space="preserve">410 § 1 </w:t>
      </w:r>
      <w:r w:rsidR="00CC7A3E">
        <w:rPr>
          <w:rFonts w:cs="Calibri"/>
          <w:sz w:val="26"/>
          <w:szCs w:val="26"/>
          <w:lang w:val="nl-BE"/>
        </w:rPr>
        <w:t>B.W.</w:t>
      </w:r>
      <w:r w:rsidR="00A23503" w:rsidRPr="00F4279F">
        <w:rPr>
          <w:rFonts w:cs="Calibri"/>
          <w:sz w:val="26"/>
          <w:szCs w:val="26"/>
          <w:lang w:val="nl-BE"/>
        </w:rPr>
        <w:t xml:space="preserve"> </w:t>
      </w:r>
    </w:p>
    <w:p w:rsidR="00C413DA" w:rsidRPr="00757E25" w:rsidRDefault="00C413DA" w:rsidP="00913A94">
      <w:pPr>
        <w:spacing w:line="360" w:lineRule="auto"/>
        <w:rPr>
          <w:rFonts w:cs="Calibri"/>
          <w:sz w:val="24"/>
          <w:lang w:val="nl-BE"/>
        </w:rPr>
      </w:pPr>
    </w:p>
    <w:p w:rsidR="00913A94" w:rsidRDefault="00913A94" w:rsidP="00C413DA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C413DA" w:rsidRPr="00673283" w:rsidRDefault="00C413DA" w:rsidP="00C413DA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673283">
        <w:rPr>
          <w:rFonts w:asciiTheme="minorHAnsi" w:hAnsiTheme="minorHAnsi" w:cstheme="minorHAnsi"/>
          <w:sz w:val="24"/>
        </w:rPr>
        <w:t>Aan mevrouw de Vrederechter van het kanton Halle</w:t>
      </w:r>
    </w:p>
    <w:p w:rsidR="00C413DA" w:rsidRDefault="00C413DA" w:rsidP="00C413DA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C413DA" w:rsidRPr="00714147" w:rsidRDefault="00C413DA" w:rsidP="00C413DA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Mevrouw de Vrederechter,</w:t>
      </w:r>
    </w:p>
    <w:p w:rsidR="00C413DA" w:rsidRPr="00714147" w:rsidRDefault="00C413DA" w:rsidP="00C413DA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C413DA" w:rsidRDefault="00C413DA" w:rsidP="00C413DA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Ondergetekende:</w:t>
      </w:r>
    </w:p>
    <w:p w:rsidR="00C413DA" w:rsidRPr="00714147" w:rsidRDefault="00C413DA" w:rsidP="00C413DA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C413DA" w:rsidRPr="00714147" w:rsidRDefault="00C413DA" w:rsidP="00C413DA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Naam: ..................................................................................................................................</w:t>
      </w:r>
    </w:p>
    <w:p w:rsidR="00C413DA" w:rsidRPr="00714147" w:rsidRDefault="00C413DA" w:rsidP="00C413DA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 xml:space="preserve">wonende te: </w:t>
      </w:r>
    </w:p>
    <w:p w:rsidR="00C413DA" w:rsidRPr="00714147" w:rsidRDefault="00C413DA" w:rsidP="00C413DA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</w:t>
      </w:r>
    </w:p>
    <w:p w:rsidR="00C413DA" w:rsidRPr="00714147" w:rsidRDefault="00C413DA" w:rsidP="00C413DA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</w:t>
      </w:r>
    </w:p>
    <w:p w:rsidR="00C413DA" w:rsidRPr="00714147" w:rsidRDefault="00C413DA" w:rsidP="00C413DA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Telefoonnummer: ......................................</w:t>
      </w:r>
    </w:p>
    <w:p w:rsidR="00C413DA" w:rsidRPr="00714147" w:rsidRDefault="00C413DA" w:rsidP="00C413DA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C413DA" w:rsidRPr="00714147" w:rsidRDefault="00C413DA" w:rsidP="00C413DA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proofErr w:type="spellStart"/>
      <w:r w:rsidRPr="00714147">
        <w:rPr>
          <w:rFonts w:asciiTheme="minorHAnsi" w:hAnsiTheme="minorHAnsi" w:cstheme="minorHAnsi"/>
          <w:sz w:val="24"/>
        </w:rPr>
        <w:t>hiernagenoemd</w:t>
      </w:r>
      <w:proofErr w:type="spellEnd"/>
      <w:r w:rsidRPr="00714147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verzoekende partij</w:t>
      </w:r>
    </w:p>
    <w:p w:rsidR="00C413DA" w:rsidRDefault="00C413DA" w:rsidP="00C413DA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C413DA" w:rsidRPr="006C4BCE" w:rsidRDefault="00C413DA" w:rsidP="00C413DA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handelend in hoedanigheid van voogd </w:t>
      </w:r>
      <w:r w:rsidRPr="006C4BCE">
        <w:rPr>
          <w:rFonts w:asciiTheme="minorHAnsi" w:hAnsiTheme="minorHAnsi" w:cstheme="minorHAnsi"/>
          <w:sz w:val="24"/>
        </w:rPr>
        <w:t xml:space="preserve">van de hierna genoemde </w:t>
      </w:r>
      <w:r>
        <w:rPr>
          <w:rFonts w:asciiTheme="minorHAnsi" w:hAnsiTheme="minorHAnsi" w:cstheme="minorHAnsi"/>
          <w:sz w:val="24"/>
        </w:rPr>
        <w:t>minderjarige</w:t>
      </w:r>
    </w:p>
    <w:p w:rsidR="00C413DA" w:rsidRPr="00AD289F" w:rsidRDefault="00C413DA" w:rsidP="00C413DA">
      <w:pPr>
        <w:rPr>
          <w:rFonts w:asciiTheme="minorHAnsi" w:hAnsiTheme="minorHAnsi" w:cstheme="minorHAnsi"/>
          <w:sz w:val="24"/>
        </w:rPr>
      </w:pPr>
    </w:p>
    <w:p w:rsidR="00C413DA" w:rsidRPr="00714147" w:rsidRDefault="00C413DA" w:rsidP="00C413DA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Naam: ..................................................................................................................................</w:t>
      </w:r>
    </w:p>
    <w:p w:rsidR="00C413DA" w:rsidRPr="00714147" w:rsidRDefault="00C413DA" w:rsidP="00C413DA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 xml:space="preserve">wonende te: </w:t>
      </w:r>
    </w:p>
    <w:p w:rsidR="00C413DA" w:rsidRPr="00714147" w:rsidRDefault="00C413DA" w:rsidP="00C413DA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</w:t>
      </w:r>
    </w:p>
    <w:p w:rsidR="00C413DA" w:rsidRDefault="00C413DA" w:rsidP="00C413DA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</w:t>
      </w:r>
    </w:p>
    <w:p w:rsidR="00C413DA" w:rsidRPr="00714147" w:rsidRDefault="00C413DA" w:rsidP="00C413DA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verblijvende te:</w:t>
      </w:r>
    </w:p>
    <w:p w:rsidR="00C413DA" w:rsidRPr="00714147" w:rsidRDefault="00C413DA" w:rsidP="00C413DA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</w:t>
      </w:r>
    </w:p>
    <w:p w:rsidR="00C413DA" w:rsidRDefault="00C413DA" w:rsidP="00C413DA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</w:t>
      </w:r>
    </w:p>
    <w:p w:rsidR="00C413DA" w:rsidRDefault="00C413DA" w:rsidP="00C413DA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C413DA" w:rsidRDefault="00C413DA" w:rsidP="00C413DA">
      <w:pPr>
        <w:spacing w:line="360" w:lineRule="auto"/>
        <w:jc w:val="both"/>
        <w:rPr>
          <w:rFonts w:cstheme="minorHAnsi"/>
          <w:sz w:val="24"/>
        </w:rPr>
      </w:pPr>
    </w:p>
    <w:p w:rsidR="00EA06CF" w:rsidRPr="002F481F" w:rsidRDefault="00913A94" w:rsidP="00F7449E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>Verzoekt</w:t>
      </w:r>
      <w:r w:rsidR="00EA06CF">
        <w:rPr>
          <w:rFonts w:cstheme="minorHAnsi"/>
          <w:sz w:val="24"/>
        </w:rPr>
        <w:t xml:space="preserve"> machtiging te bekomen om te mogen beschikken over het bedrag van </w:t>
      </w:r>
      <w:r w:rsidR="00603D3F">
        <w:rPr>
          <w:rFonts w:cstheme="minorHAnsi"/>
          <w:sz w:val="24"/>
        </w:rPr>
        <w:t xml:space="preserve">             </w:t>
      </w:r>
      <w:r>
        <w:rPr>
          <w:rFonts w:cstheme="minorHAnsi"/>
          <w:sz w:val="24"/>
        </w:rPr>
        <w:t xml:space="preserve">         </w:t>
      </w:r>
      <w:r w:rsidR="00EA06CF">
        <w:rPr>
          <w:rFonts w:cstheme="minorHAnsi"/>
          <w:sz w:val="24"/>
        </w:rPr>
        <w:t>€ …………</w:t>
      </w:r>
      <w:r w:rsidR="00603D3F">
        <w:rPr>
          <w:rFonts w:cstheme="minorHAnsi"/>
          <w:sz w:val="24"/>
        </w:rPr>
        <w:t>…….</w:t>
      </w:r>
      <w:r w:rsidR="00EA06CF">
        <w:rPr>
          <w:rFonts w:cstheme="minorHAnsi"/>
          <w:sz w:val="24"/>
        </w:rPr>
        <w:t xml:space="preserve">……., af te nemen van de spaarrekening bij ………………………………………………… (naam bank) met rekeningnummer………………………………………………………………………………………… geopend op naam </w:t>
      </w:r>
      <w:r w:rsidR="00603D3F">
        <w:rPr>
          <w:rFonts w:cstheme="minorHAnsi"/>
          <w:sz w:val="24"/>
        </w:rPr>
        <w:t>van…………………………………………………………………………………………………………….</w:t>
      </w:r>
    </w:p>
    <w:p w:rsidR="006C4BCE" w:rsidRPr="002F481F" w:rsidRDefault="006C4BCE" w:rsidP="00592340">
      <w:pPr>
        <w:spacing w:line="240" w:lineRule="auto"/>
        <w:jc w:val="both"/>
        <w:rPr>
          <w:rFonts w:cstheme="minorHAnsi"/>
          <w:sz w:val="24"/>
        </w:rPr>
      </w:pPr>
    </w:p>
    <w:p w:rsidR="0005634B" w:rsidRDefault="00E4736C" w:rsidP="001D0E0E">
      <w:pPr>
        <w:spacing w:line="240" w:lineRule="auto"/>
        <w:jc w:val="both"/>
        <w:rPr>
          <w:rFonts w:cstheme="minorHAnsi"/>
          <w:sz w:val="24"/>
        </w:rPr>
      </w:pPr>
      <w:r w:rsidRPr="0005634B">
        <w:rPr>
          <w:rFonts w:cstheme="minorHAnsi"/>
          <w:sz w:val="24"/>
          <w:u w:val="single"/>
        </w:rPr>
        <w:t>W</w:t>
      </w:r>
      <w:r w:rsidR="00106E8D" w:rsidRPr="0005634B">
        <w:rPr>
          <w:rFonts w:cstheme="minorHAnsi"/>
          <w:sz w:val="24"/>
          <w:u w:val="single"/>
        </w:rPr>
        <w:t>orden in bijlage gevoegd</w:t>
      </w:r>
      <w:r w:rsidR="00106E8D" w:rsidRPr="002F481F">
        <w:rPr>
          <w:rFonts w:cstheme="minorHAnsi"/>
          <w:sz w:val="24"/>
        </w:rPr>
        <w:t xml:space="preserve">: </w:t>
      </w:r>
      <w:r w:rsidR="002E0623" w:rsidRPr="00E4736C">
        <w:rPr>
          <w:rFonts w:cstheme="minorHAnsi"/>
          <w:sz w:val="24"/>
        </w:rPr>
        <w:t>Alle nodig</w:t>
      </w:r>
      <w:r w:rsidR="001D0E0E">
        <w:rPr>
          <w:rFonts w:cstheme="minorHAnsi"/>
          <w:sz w:val="24"/>
        </w:rPr>
        <w:t>e</w:t>
      </w:r>
      <w:r w:rsidR="001536DB">
        <w:rPr>
          <w:rFonts w:cstheme="minorHAnsi"/>
          <w:sz w:val="24"/>
        </w:rPr>
        <w:t xml:space="preserve"> stukken die het verzoek staven (</w:t>
      </w:r>
      <w:proofErr w:type="spellStart"/>
      <w:r w:rsidR="0022459D">
        <w:rPr>
          <w:rFonts w:cstheme="minorHAnsi"/>
          <w:sz w:val="24"/>
        </w:rPr>
        <w:t>bvb</w:t>
      </w:r>
      <w:proofErr w:type="spellEnd"/>
      <w:r w:rsidR="0022459D">
        <w:rPr>
          <w:rFonts w:cstheme="minorHAnsi"/>
          <w:sz w:val="24"/>
        </w:rPr>
        <w:t xml:space="preserve">. </w:t>
      </w:r>
      <w:r w:rsidR="001536DB">
        <w:rPr>
          <w:rFonts w:cstheme="minorHAnsi"/>
          <w:sz w:val="24"/>
        </w:rPr>
        <w:t>factuur of offerte waarvoor overboeking noodzakelijk is,</w:t>
      </w:r>
      <w:r w:rsidR="0022459D">
        <w:rPr>
          <w:rFonts w:cstheme="minorHAnsi"/>
          <w:sz w:val="24"/>
        </w:rPr>
        <w:t>..)</w:t>
      </w:r>
    </w:p>
    <w:p w:rsidR="001C4891" w:rsidRDefault="001C4891" w:rsidP="00592340">
      <w:pPr>
        <w:spacing w:line="240" w:lineRule="auto"/>
        <w:jc w:val="both"/>
        <w:rPr>
          <w:rFonts w:cstheme="minorHAnsi"/>
          <w:sz w:val="24"/>
        </w:rPr>
      </w:pPr>
    </w:p>
    <w:p w:rsidR="001E7974" w:rsidRDefault="001E7974" w:rsidP="00592340">
      <w:pPr>
        <w:spacing w:line="240" w:lineRule="auto"/>
        <w:jc w:val="both"/>
        <w:rPr>
          <w:rFonts w:cstheme="minorHAnsi"/>
          <w:sz w:val="24"/>
        </w:rPr>
      </w:pPr>
    </w:p>
    <w:p w:rsidR="00B6323E" w:rsidRPr="00DA09AA" w:rsidRDefault="004B577D" w:rsidP="00B6323E">
      <w:pPr>
        <w:rPr>
          <w:rFonts w:ascii="Verdana" w:hAnsi="Verdana"/>
          <w:szCs w:val="20"/>
          <w:u w:val="single"/>
        </w:rPr>
      </w:pPr>
      <w:r>
        <w:rPr>
          <w:rFonts w:ascii="Verdana" w:hAnsi="Verdana"/>
          <w:szCs w:val="20"/>
          <w:u w:val="single"/>
        </w:rPr>
        <w:t xml:space="preserve">De verzoekende partij motiveert </w:t>
      </w:r>
      <w:r w:rsidR="00B6323E" w:rsidRPr="00DA09AA">
        <w:rPr>
          <w:rFonts w:ascii="Verdana" w:hAnsi="Verdana"/>
          <w:szCs w:val="20"/>
          <w:u w:val="single"/>
        </w:rPr>
        <w:t>als volgt</w:t>
      </w:r>
      <w:r w:rsidR="00B6323E" w:rsidRPr="00DA09AA">
        <w:rPr>
          <w:rFonts w:ascii="Verdana" w:hAnsi="Verdana"/>
          <w:szCs w:val="20"/>
        </w:rPr>
        <w:t>:</w:t>
      </w:r>
    </w:p>
    <w:p w:rsidR="00B6323E" w:rsidRDefault="00B6323E" w:rsidP="00B6323E">
      <w:pPr>
        <w:rPr>
          <w:rFonts w:ascii="Verdana" w:hAnsi="Verdana"/>
          <w:szCs w:val="20"/>
        </w:rPr>
      </w:pPr>
    </w:p>
    <w:p w:rsidR="00B6323E" w:rsidRDefault="00B6323E" w:rsidP="00B6323E">
      <w:pPr>
        <w:tabs>
          <w:tab w:val="right" w:leader="dot" w:pos="9639"/>
        </w:tabs>
        <w:jc w:val="both"/>
        <w:rPr>
          <w:rFonts w:ascii="Verdana" w:hAnsi="Verdana" w:cs="Albany AMT"/>
          <w:szCs w:val="20"/>
        </w:rPr>
      </w:pPr>
      <w:r>
        <w:rPr>
          <w:rFonts w:ascii="Verdana" w:hAnsi="Verdana" w:cs="Albany AMT"/>
          <w:szCs w:val="20"/>
        </w:rPr>
        <w:tab/>
      </w:r>
    </w:p>
    <w:p w:rsidR="00B6323E" w:rsidRDefault="00B6323E" w:rsidP="00B6323E">
      <w:pPr>
        <w:tabs>
          <w:tab w:val="right" w:leader="dot" w:pos="9639"/>
        </w:tabs>
        <w:jc w:val="both"/>
        <w:rPr>
          <w:rFonts w:ascii="Verdana" w:hAnsi="Verdana" w:cs="Albany AMT"/>
          <w:szCs w:val="20"/>
        </w:rPr>
      </w:pPr>
    </w:p>
    <w:p w:rsidR="00B6323E" w:rsidRDefault="00B6323E" w:rsidP="00B6323E">
      <w:pPr>
        <w:tabs>
          <w:tab w:val="right" w:leader="dot" w:pos="9639"/>
        </w:tabs>
        <w:jc w:val="both"/>
        <w:rPr>
          <w:rFonts w:ascii="Verdana" w:hAnsi="Verdana" w:cs="Albany AMT"/>
          <w:szCs w:val="20"/>
        </w:rPr>
      </w:pPr>
      <w:r>
        <w:rPr>
          <w:rFonts w:ascii="Verdana" w:hAnsi="Verdana" w:cs="Albany AMT"/>
          <w:szCs w:val="20"/>
        </w:rPr>
        <w:tab/>
      </w:r>
    </w:p>
    <w:p w:rsidR="00B6323E" w:rsidRDefault="00B6323E" w:rsidP="00B6323E">
      <w:pPr>
        <w:tabs>
          <w:tab w:val="right" w:leader="dot" w:pos="9639"/>
        </w:tabs>
        <w:jc w:val="both"/>
        <w:rPr>
          <w:rFonts w:ascii="Verdana" w:hAnsi="Verdana" w:cs="Albany AMT"/>
          <w:szCs w:val="20"/>
        </w:rPr>
      </w:pPr>
    </w:p>
    <w:p w:rsidR="00B6323E" w:rsidRDefault="00B6323E" w:rsidP="00B6323E">
      <w:pPr>
        <w:tabs>
          <w:tab w:val="right" w:leader="dot" w:pos="9639"/>
        </w:tabs>
        <w:jc w:val="both"/>
        <w:rPr>
          <w:rFonts w:ascii="Verdana" w:hAnsi="Verdana" w:cs="Albany AMT"/>
          <w:szCs w:val="20"/>
        </w:rPr>
      </w:pPr>
      <w:r>
        <w:rPr>
          <w:rFonts w:ascii="Verdana" w:hAnsi="Verdana" w:cs="Albany AMT"/>
          <w:szCs w:val="20"/>
        </w:rPr>
        <w:tab/>
      </w:r>
    </w:p>
    <w:p w:rsidR="00B6323E" w:rsidRDefault="00B6323E" w:rsidP="00B6323E">
      <w:pPr>
        <w:tabs>
          <w:tab w:val="right" w:leader="dot" w:pos="9639"/>
        </w:tabs>
        <w:jc w:val="both"/>
        <w:rPr>
          <w:rFonts w:ascii="Verdana" w:hAnsi="Verdana" w:cs="Albany AMT"/>
          <w:szCs w:val="20"/>
        </w:rPr>
      </w:pPr>
    </w:p>
    <w:p w:rsidR="00B6323E" w:rsidRDefault="00B6323E" w:rsidP="00B6323E">
      <w:pPr>
        <w:tabs>
          <w:tab w:val="right" w:leader="dot" w:pos="9639"/>
        </w:tabs>
        <w:jc w:val="both"/>
        <w:rPr>
          <w:rFonts w:ascii="Verdana" w:hAnsi="Verdana" w:cs="Albany AMT"/>
          <w:szCs w:val="20"/>
        </w:rPr>
      </w:pPr>
      <w:r>
        <w:rPr>
          <w:rFonts w:ascii="Verdana" w:hAnsi="Verdana" w:cs="Albany AMT"/>
          <w:szCs w:val="20"/>
        </w:rPr>
        <w:tab/>
      </w:r>
    </w:p>
    <w:p w:rsidR="00B6323E" w:rsidRDefault="00B6323E" w:rsidP="00B6323E">
      <w:pPr>
        <w:tabs>
          <w:tab w:val="right" w:leader="dot" w:pos="9639"/>
        </w:tabs>
        <w:jc w:val="both"/>
        <w:rPr>
          <w:rFonts w:ascii="Verdana" w:hAnsi="Verdana" w:cs="Albany AMT"/>
          <w:szCs w:val="20"/>
        </w:rPr>
      </w:pPr>
    </w:p>
    <w:p w:rsidR="00B6323E" w:rsidRDefault="00B6323E" w:rsidP="00B6323E">
      <w:pPr>
        <w:tabs>
          <w:tab w:val="right" w:leader="dot" w:pos="9639"/>
        </w:tabs>
        <w:jc w:val="both"/>
        <w:rPr>
          <w:rFonts w:ascii="Verdana" w:hAnsi="Verdana" w:cs="Albany AMT"/>
          <w:szCs w:val="20"/>
        </w:rPr>
      </w:pPr>
      <w:r>
        <w:rPr>
          <w:rFonts w:ascii="Verdana" w:hAnsi="Verdana" w:cs="Albany AMT"/>
          <w:szCs w:val="20"/>
        </w:rPr>
        <w:tab/>
      </w:r>
    </w:p>
    <w:p w:rsidR="00B6323E" w:rsidRDefault="00B6323E" w:rsidP="00B6323E">
      <w:pPr>
        <w:tabs>
          <w:tab w:val="right" w:leader="dot" w:pos="9639"/>
        </w:tabs>
        <w:jc w:val="both"/>
        <w:rPr>
          <w:rFonts w:ascii="Verdana" w:hAnsi="Verdana" w:cs="Albany AMT"/>
          <w:szCs w:val="20"/>
        </w:rPr>
      </w:pPr>
    </w:p>
    <w:p w:rsidR="009C7806" w:rsidRDefault="009C7806" w:rsidP="009C7806">
      <w:pPr>
        <w:tabs>
          <w:tab w:val="right" w:leader="dot" w:pos="9639"/>
        </w:tabs>
        <w:jc w:val="both"/>
        <w:rPr>
          <w:rFonts w:ascii="Verdana" w:hAnsi="Verdana" w:cs="Albany AMT"/>
          <w:szCs w:val="20"/>
        </w:rPr>
      </w:pPr>
      <w:r>
        <w:rPr>
          <w:rFonts w:ascii="Verdana" w:hAnsi="Verdana" w:cs="Albany AMT"/>
          <w:szCs w:val="20"/>
        </w:rPr>
        <w:tab/>
      </w:r>
    </w:p>
    <w:p w:rsidR="009C7806" w:rsidRDefault="009C7806" w:rsidP="009C7806">
      <w:pPr>
        <w:tabs>
          <w:tab w:val="right" w:leader="dot" w:pos="9639"/>
        </w:tabs>
        <w:jc w:val="both"/>
        <w:rPr>
          <w:rFonts w:ascii="Verdana" w:hAnsi="Verdana" w:cs="Albany AMT"/>
          <w:szCs w:val="20"/>
        </w:rPr>
      </w:pPr>
    </w:p>
    <w:p w:rsidR="009C7806" w:rsidRDefault="009C7806" w:rsidP="009C7806">
      <w:pPr>
        <w:tabs>
          <w:tab w:val="right" w:leader="dot" w:pos="9639"/>
        </w:tabs>
        <w:jc w:val="both"/>
        <w:rPr>
          <w:rFonts w:ascii="Verdana" w:hAnsi="Verdana" w:cs="Albany AMT"/>
          <w:szCs w:val="20"/>
        </w:rPr>
      </w:pPr>
      <w:r>
        <w:rPr>
          <w:rFonts w:ascii="Verdana" w:hAnsi="Verdana" w:cs="Albany AMT"/>
          <w:szCs w:val="20"/>
        </w:rPr>
        <w:tab/>
      </w:r>
    </w:p>
    <w:p w:rsidR="001E7974" w:rsidRDefault="001E7974" w:rsidP="00592340">
      <w:pPr>
        <w:spacing w:line="240" w:lineRule="auto"/>
        <w:jc w:val="both"/>
        <w:rPr>
          <w:rFonts w:cstheme="minorHAnsi"/>
          <w:sz w:val="24"/>
        </w:rPr>
      </w:pPr>
    </w:p>
    <w:p w:rsidR="00332923" w:rsidRDefault="00332923" w:rsidP="00332923">
      <w:pPr>
        <w:tabs>
          <w:tab w:val="right" w:leader="dot" w:pos="9639"/>
        </w:tabs>
        <w:jc w:val="both"/>
        <w:rPr>
          <w:rFonts w:ascii="Verdana" w:hAnsi="Verdana" w:cs="Albany AMT"/>
          <w:szCs w:val="20"/>
        </w:rPr>
      </w:pPr>
      <w:r>
        <w:rPr>
          <w:rFonts w:ascii="Verdana" w:hAnsi="Verdana" w:cs="Albany AMT"/>
          <w:szCs w:val="20"/>
        </w:rPr>
        <w:tab/>
      </w:r>
    </w:p>
    <w:p w:rsidR="00332923" w:rsidRDefault="00332923" w:rsidP="00332923">
      <w:pPr>
        <w:tabs>
          <w:tab w:val="right" w:leader="dot" w:pos="9639"/>
        </w:tabs>
        <w:jc w:val="both"/>
        <w:rPr>
          <w:rFonts w:ascii="Verdana" w:hAnsi="Verdana" w:cs="Albany AMT"/>
          <w:szCs w:val="20"/>
        </w:rPr>
      </w:pPr>
    </w:p>
    <w:p w:rsidR="00332923" w:rsidRDefault="00332923" w:rsidP="00332923">
      <w:pPr>
        <w:tabs>
          <w:tab w:val="right" w:leader="dot" w:pos="9639"/>
        </w:tabs>
        <w:jc w:val="both"/>
        <w:rPr>
          <w:rFonts w:ascii="Verdana" w:hAnsi="Verdana" w:cs="Albany AMT"/>
          <w:szCs w:val="20"/>
        </w:rPr>
      </w:pPr>
      <w:r>
        <w:rPr>
          <w:rFonts w:ascii="Verdana" w:hAnsi="Verdana" w:cs="Albany AMT"/>
          <w:szCs w:val="20"/>
        </w:rPr>
        <w:tab/>
      </w:r>
    </w:p>
    <w:p w:rsidR="00332923" w:rsidRDefault="00332923" w:rsidP="00332923">
      <w:pPr>
        <w:tabs>
          <w:tab w:val="right" w:leader="dot" w:pos="9639"/>
        </w:tabs>
        <w:jc w:val="both"/>
        <w:rPr>
          <w:rFonts w:ascii="Verdana" w:hAnsi="Verdana" w:cs="Albany AMT"/>
          <w:szCs w:val="20"/>
        </w:rPr>
      </w:pPr>
    </w:p>
    <w:p w:rsidR="00332923" w:rsidRDefault="00332923" w:rsidP="00332923">
      <w:pPr>
        <w:tabs>
          <w:tab w:val="right" w:leader="dot" w:pos="9639"/>
        </w:tabs>
        <w:jc w:val="both"/>
        <w:rPr>
          <w:rFonts w:ascii="Verdana" w:hAnsi="Verdana" w:cs="Albany AMT"/>
          <w:szCs w:val="20"/>
        </w:rPr>
      </w:pPr>
      <w:r>
        <w:rPr>
          <w:rFonts w:ascii="Verdana" w:hAnsi="Verdana" w:cs="Albany AMT"/>
          <w:szCs w:val="20"/>
        </w:rPr>
        <w:tab/>
      </w:r>
    </w:p>
    <w:p w:rsidR="00332923" w:rsidRDefault="00332923" w:rsidP="00332923">
      <w:pPr>
        <w:tabs>
          <w:tab w:val="right" w:leader="dot" w:pos="9639"/>
        </w:tabs>
        <w:jc w:val="both"/>
        <w:rPr>
          <w:rFonts w:ascii="Verdana" w:hAnsi="Verdana" w:cs="Albany AMT"/>
          <w:szCs w:val="20"/>
        </w:rPr>
      </w:pPr>
    </w:p>
    <w:p w:rsidR="00332923" w:rsidRDefault="00332923" w:rsidP="00332923">
      <w:pPr>
        <w:tabs>
          <w:tab w:val="right" w:leader="dot" w:pos="9639"/>
        </w:tabs>
        <w:jc w:val="both"/>
        <w:rPr>
          <w:rFonts w:ascii="Verdana" w:hAnsi="Verdana" w:cs="Albany AMT"/>
          <w:szCs w:val="20"/>
        </w:rPr>
      </w:pPr>
      <w:r>
        <w:rPr>
          <w:rFonts w:ascii="Verdana" w:hAnsi="Verdana" w:cs="Albany AMT"/>
          <w:szCs w:val="20"/>
        </w:rPr>
        <w:tab/>
      </w:r>
    </w:p>
    <w:p w:rsidR="00332923" w:rsidRDefault="00332923" w:rsidP="00332923">
      <w:pPr>
        <w:tabs>
          <w:tab w:val="right" w:leader="dot" w:pos="9639"/>
        </w:tabs>
        <w:jc w:val="both"/>
        <w:rPr>
          <w:rFonts w:ascii="Verdana" w:hAnsi="Verdana" w:cs="Albany AMT"/>
          <w:szCs w:val="20"/>
        </w:rPr>
      </w:pPr>
    </w:p>
    <w:p w:rsidR="001C4891" w:rsidRPr="002F481F" w:rsidRDefault="001C4891" w:rsidP="00592340">
      <w:pPr>
        <w:spacing w:line="240" w:lineRule="auto"/>
        <w:jc w:val="both"/>
        <w:rPr>
          <w:rFonts w:cstheme="minorHAnsi"/>
          <w:sz w:val="24"/>
        </w:rPr>
      </w:pPr>
    </w:p>
    <w:p w:rsidR="006C4BCE" w:rsidRPr="002F481F" w:rsidRDefault="006C4BCE" w:rsidP="00592340">
      <w:pPr>
        <w:spacing w:line="240" w:lineRule="auto"/>
        <w:jc w:val="both"/>
        <w:rPr>
          <w:rFonts w:cstheme="minorHAnsi"/>
          <w:sz w:val="24"/>
        </w:rPr>
      </w:pPr>
      <w:r w:rsidRPr="002F481F">
        <w:rPr>
          <w:rFonts w:cstheme="minorHAnsi"/>
          <w:sz w:val="24"/>
        </w:rPr>
        <w:t>De verzoekende partij vordert de uitvoerbaarheid van de te nemen maatregel.</w:t>
      </w:r>
    </w:p>
    <w:p w:rsidR="00226281" w:rsidRPr="002F481F" w:rsidRDefault="00226281" w:rsidP="00592340">
      <w:pPr>
        <w:spacing w:line="240" w:lineRule="auto"/>
        <w:jc w:val="both"/>
        <w:rPr>
          <w:rFonts w:cstheme="minorHAnsi"/>
          <w:sz w:val="24"/>
        </w:rPr>
      </w:pPr>
    </w:p>
    <w:p w:rsidR="006C4BCE" w:rsidRPr="002F481F" w:rsidRDefault="00226281" w:rsidP="00592340">
      <w:pPr>
        <w:spacing w:line="240" w:lineRule="auto"/>
        <w:jc w:val="both"/>
        <w:rPr>
          <w:rFonts w:cstheme="minorHAnsi"/>
          <w:sz w:val="24"/>
        </w:rPr>
      </w:pPr>
      <w:r w:rsidRPr="002F481F">
        <w:rPr>
          <w:rFonts w:cstheme="minorHAnsi"/>
          <w:sz w:val="24"/>
        </w:rPr>
        <w:t>P</w:t>
      </w:r>
      <w:r w:rsidR="0051728C" w:rsidRPr="002F481F">
        <w:rPr>
          <w:rFonts w:cstheme="minorHAnsi"/>
          <w:sz w:val="24"/>
        </w:rPr>
        <w:t>ro</w:t>
      </w:r>
      <w:r w:rsidR="007B75EC">
        <w:rPr>
          <w:rFonts w:cstheme="minorHAnsi"/>
          <w:sz w:val="24"/>
        </w:rPr>
        <w:t>-</w:t>
      </w:r>
      <w:proofErr w:type="spellStart"/>
      <w:r w:rsidR="0051728C" w:rsidRPr="002F481F">
        <w:rPr>
          <w:rFonts w:cstheme="minorHAnsi"/>
          <w:sz w:val="24"/>
        </w:rPr>
        <w:t>fisco</w:t>
      </w:r>
      <w:r w:rsidR="0026445F" w:rsidRPr="002F481F">
        <w:rPr>
          <w:rFonts w:cstheme="minorHAnsi"/>
          <w:sz w:val="24"/>
        </w:rPr>
        <w:t>verklaring</w:t>
      </w:r>
      <w:proofErr w:type="spellEnd"/>
      <w:r w:rsidRPr="002F481F">
        <w:rPr>
          <w:rFonts w:cstheme="minorHAnsi"/>
          <w:sz w:val="24"/>
        </w:rPr>
        <w:t xml:space="preserve"> wordt bijgevoegd.</w:t>
      </w:r>
    </w:p>
    <w:p w:rsidR="006C4BCE" w:rsidRPr="002F481F" w:rsidRDefault="006C4BCE" w:rsidP="00F7449E">
      <w:pPr>
        <w:spacing w:line="360" w:lineRule="auto"/>
        <w:jc w:val="both"/>
        <w:rPr>
          <w:rFonts w:cstheme="minorHAnsi"/>
          <w:sz w:val="24"/>
        </w:rPr>
      </w:pPr>
    </w:p>
    <w:p w:rsidR="006C4BCE" w:rsidRPr="002F481F" w:rsidRDefault="006C4BCE" w:rsidP="00F7449E">
      <w:pPr>
        <w:tabs>
          <w:tab w:val="right" w:leader="dot" w:pos="9639"/>
        </w:tabs>
        <w:spacing w:line="360" w:lineRule="auto"/>
        <w:jc w:val="both"/>
        <w:rPr>
          <w:rFonts w:cstheme="minorHAnsi"/>
          <w:sz w:val="24"/>
        </w:rPr>
      </w:pPr>
      <w:r w:rsidRPr="002F481F">
        <w:rPr>
          <w:rFonts w:cstheme="minorHAnsi"/>
          <w:sz w:val="24"/>
        </w:rPr>
        <w:t>Opgemaakt te ............................</w:t>
      </w:r>
      <w:r w:rsidR="0051728C" w:rsidRPr="002F481F">
        <w:rPr>
          <w:rFonts w:cstheme="minorHAnsi"/>
          <w:sz w:val="24"/>
        </w:rPr>
        <w:t>.............................</w:t>
      </w:r>
      <w:r w:rsidRPr="002F481F">
        <w:rPr>
          <w:rFonts w:cstheme="minorHAnsi"/>
          <w:sz w:val="24"/>
        </w:rPr>
        <w:t xml:space="preserve">........... op </w:t>
      </w:r>
      <w:r w:rsidRPr="002F481F">
        <w:rPr>
          <w:rFonts w:cstheme="minorHAnsi"/>
          <w:sz w:val="24"/>
        </w:rPr>
        <w:tab/>
      </w:r>
    </w:p>
    <w:p w:rsidR="006C4BCE" w:rsidRPr="002F481F" w:rsidRDefault="006C4BCE" w:rsidP="00F7449E">
      <w:pPr>
        <w:spacing w:line="360" w:lineRule="auto"/>
        <w:jc w:val="both"/>
        <w:rPr>
          <w:rFonts w:cstheme="minorHAnsi"/>
          <w:sz w:val="24"/>
        </w:rPr>
      </w:pPr>
    </w:p>
    <w:p w:rsidR="006C4BCE" w:rsidRDefault="006C4BCE" w:rsidP="00F7449E">
      <w:pPr>
        <w:spacing w:line="360" w:lineRule="auto"/>
        <w:jc w:val="both"/>
        <w:rPr>
          <w:rFonts w:cstheme="minorHAnsi"/>
          <w:sz w:val="24"/>
        </w:rPr>
      </w:pPr>
      <w:r w:rsidRPr="002F481F">
        <w:rPr>
          <w:rFonts w:cstheme="minorHAnsi"/>
          <w:sz w:val="24"/>
        </w:rPr>
        <w:t>Handtekening</w:t>
      </w:r>
    </w:p>
    <w:p w:rsidR="000B5BA4" w:rsidRDefault="000B5BA4" w:rsidP="000B5BA4">
      <w:pPr>
        <w:rPr>
          <w:rFonts w:cs="Calibri"/>
          <w:sz w:val="24"/>
        </w:rPr>
      </w:pPr>
      <w:r>
        <w:rPr>
          <w:rFonts w:asciiTheme="minorHAnsi" w:hAnsiTheme="minorHAnsi" w:cstheme="minorHAnsi"/>
          <w:sz w:val="18"/>
          <w:szCs w:val="18"/>
        </w:rPr>
        <w:t>(Dit formulier wordt op uw uitsluitende verantwoordelijkheid gebruikt.)</w:t>
      </w:r>
    </w:p>
    <w:p w:rsidR="005F1CD0" w:rsidRDefault="005F1CD0" w:rsidP="00F7449E">
      <w:pPr>
        <w:spacing w:line="360" w:lineRule="auto"/>
        <w:jc w:val="both"/>
        <w:rPr>
          <w:rFonts w:cstheme="minorHAnsi"/>
          <w:sz w:val="24"/>
        </w:rPr>
      </w:pPr>
    </w:p>
    <w:sectPr w:rsidR="005F1CD0" w:rsidSect="00B3275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843" w:right="1134" w:bottom="1304" w:left="1701" w:header="454" w:footer="56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79F" w:rsidRDefault="00F4279F">
      <w:pPr>
        <w:spacing w:line="240" w:lineRule="auto"/>
      </w:pPr>
      <w:r>
        <w:separator/>
      </w:r>
    </w:p>
  </w:endnote>
  <w:endnote w:type="continuationSeparator" w:id="0">
    <w:p w:rsidR="00F4279F" w:rsidRDefault="00F427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lbany AMT">
    <w:altName w:val="Arial"/>
    <w:charset w:val="00"/>
    <w:family w:val="swiss"/>
    <w:pitch w:val="variable"/>
  </w:font>
  <w:font w:name="Bitstream Charter">
    <w:altName w:val="MS PMincho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79F" w:rsidRDefault="00947F6E" w:rsidP="00511175">
    <w:pPr>
      <w:pStyle w:val="Voettekst"/>
      <w:spacing w:line="220" w:lineRule="exact"/>
      <w:rPr>
        <w:sz w:val="16"/>
        <w:szCs w:val="16"/>
      </w:rPr>
    </w:pPr>
    <w:r>
      <w:rPr>
        <w:sz w:val="16"/>
        <w:szCs w:val="16"/>
      </w:rPr>
      <w:t>Vredegerecht van het kanton Halle</w:t>
    </w:r>
  </w:p>
  <w:p w:rsidR="00F4279F" w:rsidRPr="00511175" w:rsidRDefault="00F4279F" w:rsidP="00511175">
    <w:pPr>
      <w:pStyle w:val="Voettekst"/>
      <w:spacing w:line="220" w:lineRule="exact"/>
      <w:rPr>
        <w:sz w:val="16"/>
        <w:szCs w:val="16"/>
      </w:rPr>
    </w:pPr>
    <w:r w:rsidRPr="00B3275B">
      <w:rPr>
        <w:sz w:val="16"/>
        <w:szCs w:val="16"/>
      </w:rPr>
      <w:t xml:space="preserve">Pagina </w:t>
    </w:r>
    <w:r w:rsidRPr="00B3275B">
      <w:rPr>
        <w:b/>
        <w:sz w:val="16"/>
        <w:szCs w:val="16"/>
      </w:rPr>
      <w:fldChar w:fldCharType="begin"/>
    </w:r>
    <w:r w:rsidRPr="00B3275B">
      <w:rPr>
        <w:b/>
        <w:sz w:val="16"/>
        <w:szCs w:val="16"/>
      </w:rPr>
      <w:instrText>PAGE  \* Arabic  \* MERGEFORMAT</w:instrText>
    </w:r>
    <w:r w:rsidRPr="00B3275B">
      <w:rPr>
        <w:b/>
        <w:sz w:val="16"/>
        <w:szCs w:val="16"/>
      </w:rPr>
      <w:fldChar w:fldCharType="separate"/>
    </w:r>
    <w:r w:rsidR="006C0E54">
      <w:rPr>
        <w:b/>
        <w:noProof/>
        <w:sz w:val="16"/>
        <w:szCs w:val="16"/>
      </w:rPr>
      <w:t>1</w:t>
    </w:r>
    <w:r w:rsidRPr="00B3275B">
      <w:rPr>
        <w:b/>
        <w:sz w:val="16"/>
        <w:szCs w:val="16"/>
      </w:rPr>
      <w:fldChar w:fldCharType="end"/>
    </w:r>
    <w:r w:rsidRPr="00B3275B">
      <w:rPr>
        <w:sz w:val="16"/>
        <w:szCs w:val="16"/>
      </w:rPr>
      <w:t xml:space="preserve"> van </w:t>
    </w:r>
    <w:r w:rsidRPr="00B3275B">
      <w:rPr>
        <w:b/>
        <w:sz w:val="16"/>
        <w:szCs w:val="16"/>
      </w:rPr>
      <w:fldChar w:fldCharType="begin"/>
    </w:r>
    <w:r w:rsidRPr="00B3275B">
      <w:rPr>
        <w:b/>
        <w:sz w:val="16"/>
        <w:szCs w:val="16"/>
      </w:rPr>
      <w:instrText>NUMPAGES  \* Arabic  \* MERGEFORMAT</w:instrText>
    </w:r>
    <w:r w:rsidRPr="00B3275B">
      <w:rPr>
        <w:b/>
        <w:sz w:val="16"/>
        <w:szCs w:val="16"/>
      </w:rPr>
      <w:fldChar w:fldCharType="separate"/>
    </w:r>
    <w:r w:rsidR="006C0E54">
      <w:rPr>
        <w:b/>
        <w:noProof/>
        <w:sz w:val="16"/>
        <w:szCs w:val="16"/>
      </w:rPr>
      <w:t>2</w:t>
    </w:r>
    <w:r w:rsidRPr="00B3275B">
      <w:rPr>
        <w:b/>
        <w:sz w:val="16"/>
        <w:szCs w:val="16"/>
      </w:rPr>
      <w:fldChar w:fldCharType="end"/>
    </w:r>
  </w:p>
  <w:p w:rsidR="00F4279F" w:rsidRPr="00511175" w:rsidRDefault="00F4279F" w:rsidP="00511175">
    <w:pPr>
      <w:pStyle w:val="Voettekst"/>
      <w:spacing w:line="220" w:lineRule="exact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37EAD996" wp14:editId="47AA2DC0">
          <wp:simplePos x="0" y="0"/>
          <wp:positionH relativeFrom="page">
            <wp:posOffset>720090</wp:posOffset>
          </wp:positionH>
          <wp:positionV relativeFrom="page">
            <wp:posOffset>9868535</wp:posOffset>
          </wp:positionV>
          <wp:extent cx="3420110" cy="14605"/>
          <wp:effectExtent l="0" t="0" r="8890" b="4445"/>
          <wp:wrapNone/>
          <wp:docPr id="9" name="Picture 5" descr="Lijn_Kor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jn_Kort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110" cy="1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279F" w:rsidRDefault="00F4279F" w:rsidP="00511175">
    <w:pPr>
      <w:pStyle w:val="Voettekst"/>
      <w:spacing w:line="220" w:lineRule="exact"/>
      <w:rPr>
        <w:sz w:val="16"/>
        <w:szCs w:val="16"/>
      </w:rPr>
    </w:pPr>
  </w:p>
  <w:p w:rsidR="00F4279F" w:rsidRPr="00511175" w:rsidRDefault="00F4279F" w:rsidP="00511175">
    <w:pPr>
      <w:pStyle w:val="Voettekst"/>
      <w:spacing w:line="220" w:lineRule="exac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917972570"/>
      <w:docPartObj>
        <w:docPartGallery w:val="Page Numbers (Bottom of Page)"/>
        <w:docPartUnique/>
      </w:docPartObj>
    </w:sdtPr>
    <w:sdtEndPr/>
    <w:sdtContent>
      <w:p w:rsidR="00F4279F" w:rsidRPr="00511175" w:rsidRDefault="00F4279F" w:rsidP="00BC6AD3">
        <w:pPr>
          <w:pStyle w:val="Voettekst"/>
          <w:spacing w:line="220" w:lineRule="atLeast"/>
          <w:ind w:left="720"/>
          <w:rPr>
            <w:sz w:val="16"/>
            <w:szCs w:val="16"/>
          </w:rPr>
        </w:pPr>
        <w:r w:rsidRPr="00BC6AD3">
          <w:rPr>
            <w:noProof/>
            <w:sz w:val="16"/>
            <w:szCs w:val="16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6890249F" wp14:editId="7CD9D9B9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49" name="Rechthoek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279F" w:rsidRDefault="00F4279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BC6AD3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649" o:spid="_x0000_s1026" style="position:absolute;left:0;text-align:left;margin-left:0;margin-top:0;width:44.55pt;height:15.1pt;rotation:180;flip:x;z-index:25166284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x2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sFCs&#10;dr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:rsidR="00F4279F" w:rsidRDefault="00F4279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BC6AD3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79F" w:rsidRDefault="00F4279F"/>
  </w:footnote>
  <w:footnote w:type="continuationSeparator" w:id="0">
    <w:p w:rsidR="00F4279F" w:rsidRDefault="00F427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79F" w:rsidRDefault="00F4279F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195532B9" wp14:editId="74879854">
          <wp:simplePos x="0" y="0"/>
          <wp:positionH relativeFrom="page">
            <wp:posOffset>756285</wp:posOffset>
          </wp:positionH>
          <wp:positionV relativeFrom="page">
            <wp:posOffset>252095</wp:posOffset>
          </wp:positionV>
          <wp:extent cx="1529715" cy="669290"/>
          <wp:effectExtent l="0" t="0" r="0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79F" w:rsidRDefault="00F4279F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60800" behindDoc="0" locked="0" layoutInCell="1" allowOverlap="1" wp14:anchorId="3957C97B" wp14:editId="77D93EAF">
          <wp:simplePos x="0" y="0"/>
          <wp:positionH relativeFrom="page">
            <wp:posOffset>648335</wp:posOffset>
          </wp:positionH>
          <wp:positionV relativeFrom="paragraph">
            <wp:posOffset>-14162</wp:posOffset>
          </wp:positionV>
          <wp:extent cx="1876425" cy="828675"/>
          <wp:effectExtent l="0" t="0" r="9525" b="9525"/>
          <wp:wrapNone/>
          <wp:docPr id="10" name="Picture 8" descr="logo_rechtbank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rechtbank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279F" w:rsidRDefault="00F4279F">
    <w:pPr>
      <w:pStyle w:val="Koptekst"/>
    </w:pPr>
  </w:p>
  <w:p w:rsidR="00F4279F" w:rsidRDefault="00F4279F" w:rsidP="00FB103E">
    <w:pPr>
      <w:pStyle w:val="Koptekst"/>
      <w:tabs>
        <w:tab w:val="clear" w:pos="4536"/>
        <w:tab w:val="clear" w:pos="9072"/>
        <w:tab w:val="left" w:pos="1172"/>
      </w:tabs>
    </w:pPr>
    <w:r>
      <w:tab/>
    </w:r>
  </w:p>
  <w:p w:rsidR="00F4279F" w:rsidRDefault="00F4279F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6446B8F5" wp14:editId="083272BD">
          <wp:simplePos x="0" y="0"/>
          <wp:positionH relativeFrom="column">
            <wp:posOffset>-125886</wp:posOffset>
          </wp:positionH>
          <wp:positionV relativeFrom="line">
            <wp:posOffset>1723330</wp:posOffset>
          </wp:positionV>
          <wp:extent cx="5939790" cy="19050"/>
          <wp:effectExtent l="0" t="0" r="3810" b="0"/>
          <wp:wrapNone/>
          <wp:docPr id="11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12686713" wp14:editId="4A46F009">
          <wp:simplePos x="0" y="0"/>
          <wp:positionH relativeFrom="column">
            <wp:posOffset>2317115</wp:posOffset>
          </wp:positionH>
          <wp:positionV relativeFrom="line">
            <wp:posOffset>169545</wp:posOffset>
          </wp:positionV>
          <wp:extent cx="3455670" cy="19050"/>
          <wp:effectExtent l="0" t="0" r="0" b="0"/>
          <wp:wrapTopAndBottom/>
          <wp:docPr id="12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67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4656" behindDoc="1" locked="1" layoutInCell="1" allowOverlap="1" wp14:anchorId="1E736296" wp14:editId="4B99DBC0">
              <wp:simplePos x="0" y="0"/>
              <wp:positionH relativeFrom="page">
                <wp:posOffset>180340</wp:posOffset>
              </wp:positionH>
              <wp:positionV relativeFrom="page">
                <wp:posOffset>3514725</wp:posOffset>
              </wp:positionV>
              <wp:extent cx="252095" cy="0"/>
              <wp:effectExtent l="0" t="0" r="14605" b="1905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FEC3693" id="Line 11" o:spid="_x0000_s1026" style="position:absolute;z-index:-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276.75pt" to="34.05pt,2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2lEgIAACgEAAAOAAAAZHJzL2Uyb0RvYy54bWysU8uu2yAQ3VfqPyD2iR/XSR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"/>
      <w:lvlJc w:val="left"/>
      <w:pPr>
        <w:tabs>
          <w:tab w:val="num" w:pos="502"/>
        </w:tabs>
        <w:ind w:left="502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15429DC"/>
    <w:multiLevelType w:val="multilevel"/>
    <w:tmpl w:val="4206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C27B5"/>
    <w:multiLevelType w:val="hybridMultilevel"/>
    <w:tmpl w:val="F3E66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B7ED4"/>
    <w:multiLevelType w:val="hybridMultilevel"/>
    <w:tmpl w:val="CB3C51F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860EF"/>
    <w:multiLevelType w:val="hybridMultilevel"/>
    <w:tmpl w:val="B720E96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26129"/>
    <w:multiLevelType w:val="hybridMultilevel"/>
    <w:tmpl w:val="076623F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7595C"/>
    <w:multiLevelType w:val="multilevel"/>
    <w:tmpl w:val="ED8A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6D7169"/>
    <w:multiLevelType w:val="multilevel"/>
    <w:tmpl w:val="34E8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813E3A"/>
    <w:multiLevelType w:val="hybridMultilevel"/>
    <w:tmpl w:val="8F2C22D4"/>
    <w:lvl w:ilvl="0" w:tplc="72246FA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0F"/>
    <w:rsid w:val="00022EA4"/>
    <w:rsid w:val="000504CD"/>
    <w:rsid w:val="00055D14"/>
    <w:rsid w:val="0005634B"/>
    <w:rsid w:val="000571C8"/>
    <w:rsid w:val="00057FA2"/>
    <w:rsid w:val="000614F3"/>
    <w:rsid w:val="00062594"/>
    <w:rsid w:val="000854AD"/>
    <w:rsid w:val="00085569"/>
    <w:rsid w:val="000A4F2D"/>
    <w:rsid w:val="000B29B1"/>
    <w:rsid w:val="000B395C"/>
    <w:rsid w:val="000B5BA4"/>
    <w:rsid w:val="000C3A17"/>
    <w:rsid w:val="000C608C"/>
    <w:rsid w:val="000C73E9"/>
    <w:rsid w:val="000E701E"/>
    <w:rsid w:val="000E7F88"/>
    <w:rsid w:val="000F098E"/>
    <w:rsid w:val="000F3A90"/>
    <w:rsid w:val="001063A8"/>
    <w:rsid w:val="00106953"/>
    <w:rsid w:val="00106E8D"/>
    <w:rsid w:val="00107C87"/>
    <w:rsid w:val="0011355E"/>
    <w:rsid w:val="00127292"/>
    <w:rsid w:val="001368CF"/>
    <w:rsid w:val="00145ED5"/>
    <w:rsid w:val="001511D9"/>
    <w:rsid w:val="001536DB"/>
    <w:rsid w:val="00162AEA"/>
    <w:rsid w:val="001717A8"/>
    <w:rsid w:val="00175549"/>
    <w:rsid w:val="001858A4"/>
    <w:rsid w:val="001906DB"/>
    <w:rsid w:val="001A575A"/>
    <w:rsid w:val="001B5902"/>
    <w:rsid w:val="001C4891"/>
    <w:rsid w:val="001D0E0E"/>
    <w:rsid w:val="001E0D41"/>
    <w:rsid w:val="001E2E53"/>
    <w:rsid w:val="001E2F9C"/>
    <w:rsid w:val="001E323C"/>
    <w:rsid w:val="001E567C"/>
    <w:rsid w:val="001E7974"/>
    <w:rsid w:val="001F0D21"/>
    <w:rsid w:val="001F592B"/>
    <w:rsid w:val="00205C4F"/>
    <w:rsid w:val="00220F34"/>
    <w:rsid w:val="0022459D"/>
    <w:rsid w:val="00226281"/>
    <w:rsid w:val="002303B5"/>
    <w:rsid w:val="0023116C"/>
    <w:rsid w:val="002357A4"/>
    <w:rsid w:val="00246739"/>
    <w:rsid w:val="002514CD"/>
    <w:rsid w:val="00252C48"/>
    <w:rsid w:val="002566DC"/>
    <w:rsid w:val="00264351"/>
    <w:rsid w:val="0026445F"/>
    <w:rsid w:val="0026503E"/>
    <w:rsid w:val="00281C9B"/>
    <w:rsid w:val="00296358"/>
    <w:rsid w:val="002A606E"/>
    <w:rsid w:val="002B0842"/>
    <w:rsid w:val="002B41F9"/>
    <w:rsid w:val="002B5F7A"/>
    <w:rsid w:val="002E0623"/>
    <w:rsid w:val="002E3C47"/>
    <w:rsid w:val="002E3DB0"/>
    <w:rsid w:val="002E51EB"/>
    <w:rsid w:val="002F4786"/>
    <w:rsid w:val="002F481F"/>
    <w:rsid w:val="00301BF8"/>
    <w:rsid w:val="00332923"/>
    <w:rsid w:val="0034190F"/>
    <w:rsid w:val="00351544"/>
    <w:rsid w:val="00362580"/>
    <w:rsid w:val="003644AC"/>
    <w:rsid w:val="00376050"/>
    <w:rsid w:val="003764CE"/>
    <w:rsid w:val="00381567"/>
    <w:rsid w:val="00381957"/>
    <w:rsid w:val="00390EC5"/>
    <w:rsid w:val="00393682"/>
    <w:rsid w:val="003B002B"/>
    <w:rsid w:val="003C0A12"/>
    <w:rsid w:val="003D7B51"/>
    <w:rsid w:val="003F17EB"/>
    <w:rsid w:val="0040440B"/>
    <w:rsid w:val="004247B9"/>
    <w:rsid w:val="004315D5"/>
    <w:rsid w:val="00441E85"/>
    <w:rsid w:val="0046236F"/>
    <w:rsid w:val="00475EDF"/>
    <w:rsid w:val="00476A09"/>
    <w:rsid w:val="00495340"/>
    <w:rsid w:val="004B577D"/>
    <w:rsid w:val="004F04B8"/>
    <w:rsid w:val="004F3A98"/>
    <w:rsid w:val="005000A4"/>
    <w:rsid w:val="005052A0"/>
    <w:rsid w:val="00511175"/>
    <w:rsid w:val="0051728C"/>
    <w:rsid w:val="00531B49"/>
    <w:rsid w:val="00541F96"/>
    <w:rsid w:val="005569A3"/>
    <w:rsid w:val="005611DF"/>
    <w:rsid w:val="00573F64"/>
    <w:rsid w:val="00591A96"/>
    <w:rsid w:val="00592340"/>
    <w:rsid w:val="005A5848"/>
    <w:rsid w:val="005B4F3E"/>
    <w:rsid w:val="005B7716"/>
    <w:rsid w:val="005C081D"/>
    <w:rsid w:val="005D114C"/>
    <w:rsid w:val="005D3726"/>
    <w:rsid w:val="005D4247"/>
    <w:rsid w:val="005E1017"/>
    <w:rsid w:val="005E6E0F"/>
    <w:rsid w:val="005F1CD0"/>
    <w:rsid w:val="0060072C"/>
    <w:rsid w:val="00603D3F"/>
    <w:rsid w:val="00606992"/>
    <w:rsid w:val="006240D1"/>
    <w:rsid w:val="00641C9A"/>
    <w:rsid w:val="006472DD"/>
    <w:rsid w:val="00666CF9"/>
    <w:rsid w:val="0066782C"/>
    <w:rsid w:val="00671765"/>
    <w:rsid w:val="0067279F"/>
    <w:rsid w:val="00673283"/>
    <w:rsid w:val="006802A9"/>
    <w:rsid w:val="00685F0D"/>
    <w:rsid w:val="006A73D9"/>
    <w:rsid w:val="006B7858"/>
    <w:rsid w:val="006C0E54"/>
    <w:rsid w:val="006C4BCE"/>
    <w:rsid w:val="006D1620"/>
    <w:rsid w:val="006D786D"/>
    <w:rsid w:val="0070432D"/>
    <w:rsid w:val="00714147"/>
    <w:rsid w:val="007211C1"/>
    <w:rsid w:val="0072718B"/>
    <w:rsid w:val="007369F4"/>
    <w:rsid w:val="00736E0C"/>
    <w:rsid w:val="00743033"/>
    <w:rsid w:val="00755C73"/>
    <w:rsid w:val="00757E25"/>
    <w:rsid w:val="00760B91"/>
    <w:rsid w:val="00776593"/>
    <w:rsid w:val="007827E0"/>
    <w:rsid w:val="00794714"/>
    <w:rsid w:val="00795E5B"/>
    <w:rsid w:val="007B7134"/>
    <w:rsid w:val="007B75EC"/>
    <w:rsid w:val="007C4B87"/>
    <w:rsid w:val="007D6114"/>
    <w:rsid w:val="007D6868"/>
    <w:rsid w:val="008015DA"/>
    <w:rsid w:val="00811654"/>
    <w:rsid w:val="0081357E"/>
    <w:rsid w:val="00825DB1"/>
    <w:rsid w:val="00833064"/>
    <w:rsid w:val="008353B0"/>
    <w:rsid w:val="0084364C"/>
    <w:rsid w:val="0084584E"/>
    <w:rsid w:val="0085281F"/>
    <w:rsid w:val="008529DA"/>
    <w:rsid w:val="008753EB"/>
    <w:rsid w:val="00881D60"/>
    <w:rsid w:val="00884134"/>
    <w:rsid w:val="00885F6D"/>
    <w:rsid w:val="008A0404"/>
    <w:rsid w:val="008A2231"/>
    <w:rsid w:val="008A272F"/>
    <w:rsid w:val="008B067B"/>
    <w:rsid w:val="008B07DB"/>
    <w:rsid w:val="008B20E3"/>
    <w:rsid w:val="008C668F"/>
    <w:rsid w:val="008D0110"/>
    <w:rsid w:val="008D0AB9"/>
    <w:rsid w:val="008D1AB5"/>
    <w:rsid w:val="008D640C"/>
    <w:rsid w:val="008E6733"/>
    <w:rsid w:val="008F12C2"/>
    <w:rsid w:val="008F6228"/>
    <w:rsid w:val="00913A94"/>
    <w:rsid w:val="00933CB8"/>
    <w:rsid w:val="00947F6E"/>
    <w:rsid w:val="009550A0"/>
    <w:rsid w:val="00960F37"/>
    <w:rsid w:val="0096278E"/>
    <w:rsid w:val="00975FAC"/>
    <w:rsid w:val="00976253"/>
    <w:rsid w:val="00990B58"/>
    <w:rsid w:val="009B6E88"/>
    <w:rsid w:val="009B70D2"/>
    <w:rsid w:val="009B718C"/>
    <w:rsid w:val="009C7806"/>
    <w:rsid w:val="009E7942"/>
    <w:rsid w:val="00A0204F"/>
    <w:rsid w:val="00A146CB"/>
    <w:rsid w:val="00A23503"/>
    <w:rsid w:val="00A23BCF"/>
    <w:rsid w:val="00A41B89"/>
    <w:rsid w:val="00A5010E"/>
    <w:rsid w:val="00A51649"/>
    <w:rsid w:val="00A563DE"/>
    <w:rsid w:val="00A85550"/>
    <w:rsid w:val="00A85891"/>
    <w:rsid w:val="00A9045F"/>
    <w:rsid w:val="00AB3CDC"/>
    <w:rsid w:val="00AB46E5"/>
    <w:rsid w:val="00AC378F"/>
    <w:rsid w:val="00AC5619"/>
    <w:rsid w:val="00AD289F"/>
    <w:rsid w:val="00AE2257"/>
    <w:rsid w:val="00AE77BB"/>
    <w:rsid w:val="00AF4AD0"/>
    <w:rsid w:val="00B12E0F"/>
    <w:rsid w:val="00B2720E"/>
    <w:rsid w:val="00B3110A"/>
    <w:rsid w:val="00B315BE"/>
    <w:rsid w:val="00B3275B"/>
    <w:rsid w:val="00B34CC4"/>
    <w:rsid w:val="00B422B7"/>
    <w:rsid w:val="00B5206E"/>
    <w:rsid w:val="00B522CA"/>
    <w:rsid w:val="00B6323E"/>
    <w:rsid w:val="00B66161"/>
    <w:rsid w:val="00B9126A"/>
    <w:rsid w:val="00BA185C"/>
    <w:rsid w:val="00BB1789"/>
    <w:rsid w:val="00BC44EE"/>
    <w:rsid w:val="00BC6AD3"/>
    <w:rsid w:val="00C00868"/>
    <w:rsid w:val="00C10126"/>
    <w:rsid w:val="00C12356"/>
    <w:rsid w:val="00C136AF"/>
    <w:rsid w:val="00C154E8"/>
    <w:rsid w:val="00C17AC1"/>
    <w:rsid w:val="00C21B1D"/>
    <w:rsid w:val="00C25712"/>
    <w:rsid w:val="00C33790"/>
    <w:rsid w:val="00C34B03"/>
    <w:rsid w:val="00C36B3E"/>
    <w:rsid w:val="00C413DA"/>
    <w:rsid w:val="00C63C17"/>
    <w:rsid w:val="00C932A4"/>
    <w:rsid w:val="00CA4FE6"/>
    <w:rsid w:val="00CC0050"/>
    <w:rsid w:val="00CC4F1A"/>
    <w:rsid w:val="00CC7A3E"/>
    <w:rsid w:val="00D039AE"/>
    <w:rsid w:val="00D2089E"/>
    <w:rsid w:val="00D213A4"/>
    <w:rsid w:val="00D22940"/>
    <w:rsid w:val="00D23DF1"/>
    <w:rsid w:val="00D25E06"/>
    <w:rsid w:val="00D3502A"/>
    <w:rsid w:val="00D37392"/>
    <w:rsid w:val="00D37DC6"/>
    <w:rsid w:val="00D43663"/>
    <w:rsid w:val="00D4574C"/>
    <w:rsid w:val="00D510E7"/>
    <w:rsid w:val="00D51A90"/>
    <w:rsid w:val="00D547CC"/>
    <w:rsid w:val="00D73A56"/>
    <w:rsid w:val="00D8604D"/>
    <w:rsid w:val="00D93639"/>
    <w:rsid w:val="00D9562E"/>
    <w:rsid w:val="00DA09AA"/>
    <w:rsid w:val="00DC5900"/>
    <w:rsid w:val="00DC5BEE"/>
    <w:rsid w:val="00DD0CA4"/>
    <w:rsid w:val="00DE4853"/>
    <w:rsid w:val="00DF2CC1"/>
    <w:rsid w:val="00E13DE7"/>
    <w:rsid w:val="00E4736C"/>
    <w:rsid w:val="00E51688"/>
    <w:rsid w:val="00E52C9D"/>
    <w:rsid w:val="00E54AA7"/>
    <w:rsid w:val="00E66290"/>
    <w:rsid w:val="00E67A74"/>
    <w:rsid w:val="00E71FEE"/>
    <w:rsid w:val="00E73CF8"/>
    <w:rsid w:val="00E86F33"/>
    <w:rsid w:val="00E91FF4"/>
    <w:rsid w:val="00E97ABD"/>
    <w:rsid w:val="00EA06CF"/>
    <w:rsid w:val="00EC3359"/>
    <w:rsid w:val="00ED2DB4"/>
    <w:rsid w:val="00EF4113"/>
    <w:rsid w:val="00EF4AD5"/>
    <w:rsid w:val="00F02919"/>
    <w:rsid w:val="00F03045"/>
    <w:rsid w:val="00F20A45"/>
    <w:rsid w:val="00F2387C"/>
    <w:rsid w:val="00F24590"/>
    <w:rsid w:val="00F26C8C"/>
    <w:rsid w:val="00F31B4A"/>
    <w:rsid w:val="00F4279F"/>
    <w:rsid w:val="00F7449E"/>
    <w:rsid w:val="00F74CAC"/>
    <w:rsid w:val="00F8135A"/>
    <w:rsid w:val="00F84D38"/>
    <w:rsid w:val="00F85BF2"/>
    <w:rsid w:val="00F916D0"/>
    <w:rsid w:val="00F921B1"/>
    <w:rsid w:val="00FB103E"/>
    <w:rsid w:val="00FB15EC"/>
    <w:rsid w:val="00FC4722"/>
    <w:rsid w:val="00FD20B0"/>
    <w:rsid w:val="00FE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20B0"/>
    <w:pPr>
      <w:spacing w:line="260" w:lineRule="exact"/>
    </w:pPr>
    <w:rPr>
      <w:rFonts w:ascii="Calibri" w:hAnsi="Calibri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C4F1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C4F1A"/>
    <w:pPr>
      <w:tabs>
        <w:tab w:val="center" w:pos="4536"/>
        <w:tab w:val="right" w:pos="9072"/>
      </w:tabs>
    </w:pPr>
  </w:style>
  <w:style w:type="paragraph" w:customStyle="1" w:styleId="concern">
    <w:name w:val="concern"/>
    <w:basedOn w:val="Standaard"/>
    <w:link w:val="concernChar"/>
    <w:rsid w:val="0026503E"/>
    <w:pPr>
      <w:tabs>
        <w:tab w:val="left" w:pos="900"/>
        <w:tab w:val="left" w:pos="5330"/>
        <w:tab w:val="left" w:pos="6294"/>
      </w:tabs>
      <w:ind w:left="794"/>
    </w:pPr>
    <w:rPr>
      <w:szCs w:val="20"/>
    </w:rPr>
  </w:style>
  <w:style w:type="character" w:customStyle="1" w:styleId="concernChar">
    <w:name w:val="concern Char"/>
    <w:link w:val="concern"/>
    <w:rsid w:val="0026503E"/>
    <w:rPr>
      <w:rFonts w:ascii="Arial" w:hAnsi="Arial"/>
      <w:lang w:val="nl-NL" w:eastAsia="nl-NL" w:bidi="ar-SA"/>
    </w:rPr>
  </w:style>
  <w:style w:type="paragraph" w:styleId="Voetnoottekst">
    <w:name w:val="footnote text"/>
    <w:basedOn w:val="Standaard"/>
    <w:semiHidden/>
    <w:rsid w:val="00511175"/>
    <w:rPr>
      <w:sz w:val="16"/>
      <w:szCs w:val="20"/>
    </w:rPr>
  </w:style>
  <w:style w:type="character" w:styleId="Voetnootmarkering">
    <w:name w:val="footnote reference"/>
    <w:semiHidden/>
    <w:rsid w:val="00511175"/>
    <w:rPr>
      <w:rFonts w:ascii="Arial" w:hAnsi="Arial"/>
      <w:sz w:val="16"/>
      <w:vertAlign w:val="superscript"/>
    </w:rPr>
  </w:style>
  <w:style w:type="table" w:styleId="Tabelraster">
    <w:name w:val="Table Grid"/>
    <w:basedOn w:val="Standaardtabel"/>
    <w:uiPriority w:val="59"/>
    <w:rsid w:val="005D4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51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51688"/>
    <w:rPr>
      <w:rFonts w:ascii="Tahoma" w:hAnsi="Tahoma" w:cs="Tahoma"/>
      <w:sz w:val="16"/>
      <w:szCs w:val="16"/>
      <w:lang w:val="nl-NL" w:eastAsia="nl-NL"/>
    </w:rPr>
  </w:style>
  <w:style w:type="character" w:styleId="Regelnummer">
    <w:name w:val="line number"/>
    <w:basedOn w:val="Standaardalinea-lettertype"/>
    <w:uiPriority w:val="99"/>
    <w:semiHidden/>
    <w:unhideWhenUsed/>
    <w:rsid w:val="001E323C"/>
  </w:style>
  <w:style w:type="paragraph" w:customStyle="1" w:styleId="contenu-du-cadre">
    <w:name w:val="contenu-du-cadre"/>
    <w:basedOn w:val="Standaard"/>
    <w:rsid w:val="001E323C"/>
    <w:pPr>
      <w:spacing w:before="100" w:beforeAutospacing="1" w:after="119" w:line="240" w:lineRule="auto"/>
    </w:pPr>
    <w:rPr>
      <w:rFonts w:ascii="Times New Roman" w:hAnsi="Times New Roman"/>
      <w:sz w:val="24"/>
      <w:lang w:val="en-GB" w:eastAsia="en-GB"/>
    </w:rPr>
  </w:style>
  <w:style w:type="character" w:styleId="Hyperlink">
    <w:name w:val="Hyperlink"/>
    <w:basedOn w:val="Standaardalinea-lettertype"/>
    <w:uiPriority w:val="99"/>
    <w:semiHidden/>
    <w:unhideWhenUsed/>
    <w:rsid w:val="00F916D0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F916D0"/>
    <w:pPr>
      <w:spacing w:before="100" w:beforeAutospacing="1" w:after="115" w:line="240" w:lineRule="auto"/>
    </w:pPr>
    <w:rPr>
      <w:rFonts w:ascii="Times New Roman" w:hAnsi="Times New Roman"/>
      <w:sz w:val="24"/>
      <w:lang w:val="en-GB" w:eastAsia="en-GB"/>
    </w:rPr>
  </w:style>
  <w:style w:type="paragraph" w:customStyle="1" w:styleId="sdendnote">
    <w:name w:val="sdendnote"/>
    <w:basedOn w:val="Standaard"/>
    <w:rsid w:val="00F916D0"/>
    <w:pPr>
      <w:spacing w:before="100" w:beforeAutospacing="1" w:line="240" w:lineRule="auto"/>
      <w:ind w:left="288" w:hanging="288"/>
    </w:pPr>
    <w:rPr>
      <w:rFonts w:ascii="Times New Roman" w:hAnsi="Times New Roman"/>
      <w:szCs w:val="20"/>
      <w:lang w:val="en-GB" w:eastAsia="en-GB"/>
    </w:rPr>
  </w:style>
  <w:style w:type="paragraph" w:styleId="Lijstalinea">
    <w:name w:val="List Paragraph"/>
    <w:basedOn w:val="Standaard"/>
    <w:uiPriority w:val="34"/>
    <w:qFormat/>
    <w:rsid w:val="00673283"/>
    <w:pPr>
      <w:widowControl w:val="0"/>
      <w:suppressAutoHyphens/>
      <w:spacing w:line="240" w:lineRule="auto"/>
      <w:ind w:left="720"/>
    </w:pPr>
    <w:rPr>
      <w:rFonts w:ascii="Thorndale AMT" w:eastAsia="Albany AMT" w:hAnsi="Thorndale AMT"/>
      <w:sz w:val="24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20B0"/>
    <w:pPr>
      <w:spacing w:line="260" w:lineRule="exact"/>
    </w:pPr>
    <w:rPr>
      <w:rFonts w:ascii="Calibri" w:hAnsi="Calibri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C4F1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C4F1A"/>
    <w:pPr>
      <w:tabs>
        <w:tab w:val="center" w:pos="4536"/>
        <w:tab w:val="right" w:pos="9072"/>
      </w:tabs>
    </w:pPr>
  </w:style>
  <w:style w:type="paragraph" w:customStyle="1" w:styleId="concern">
    <w:name w:val="concern"/>
    <w:basedOn w:val="Standaard"/>
    <w:link w:val="concernChar"/>
    <w:rsid w:val="0026503E"/>
    <w:pPr>
      <w:tabs>
        <w:tab w:val="left" w:pos="900"/>
        <w:tab w:val="left" w:pos="5330"/>
        <w:tab w:val="left" w:pos="6294"/>
      </w:tabs>
      <w:ind w:left="794"/>
    </w:pPr>
    <w:rPr>
      <w:szCs w:val="20"/>
    </w:rPr>
  </w:style>
  <w:style w:type="character" w:customStyle="1" w:styleId="concernChar">
    <w:name w:val="concern Char"/>
    <w:link w:val="concern"/>
    <w:rsid w:val="0026503E"/>
    <w:rPr>
      <w:rFonts w:ascii="Arial" w:hAnsi="Arial"/>
      <w:lang w:val="nl-NL" w:eastAsia="nl-NL" w:bidi="ar-SA"/>
    </w:rPr>
  </w:style>
  <w:style w:type="paragraph" w:styleId="Voetnoottekst">
    <w:name w:val="footnote text"/>
    <w:basedOn w:val="Standaard"/>
    <w:semiHidden/>
    <w:rsid w:val="00511175"/>
    <w:rPr>
      <w:sz w:val="16"/>
      <w:szCs w:val="20"/>
    </w:rPr>
  </w:style>
  <w:style w:type="character" w:styleId="Voetnootmarkering">
    <w:name w:val="footnote reference"/>
    <w:semiHidden/>
    <w:rsid w:val="00511175"/>
    <w:rPr>
      <w:rFonts w:ascii="Arial" w:hAnsi="Arial"/>
      <w:sz w:val="16"/>
      <w:vertAlign w:val="superscript"/>
    </w:rPr>
  </w:style>
  <w:style w:type="table" w:styleId="Tabelraster">
    <w:name w:val="Table Grid"/>
    <w:basedOn w:val="Standaardtabel"/>
    <w:uiPriority w:val="59"/>
    <w:rsid w:val="005D4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51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51688"/>
    <w:rPr>
      <w:rFonts w:ascii="Tahoma" w:hAnsi="Tahoma" w:cs="Tahoma"/>
      <w:sz w:val="16"/>
      <w:szCs w:val="16"/>
      <w:lang w:val="nl-NL" w:eastAsia="nl-NL"/>
    </w:rPr>
  </w:style>
  <w:style w:type="character" w:styleId="Regelnummer">
    <w:name w:val="line number"/>
    <w:basedOn w:val="Standaardalinea-lettertype"/>
    <w:uiPriority w:val="99"/>
    <w:semiHidden/>
    <w:unhideWhenUsed/>
    <w:rsid w:val="001E323C"/>
  </w:style>
  <w:style w:type="paragraph" w:customStyle="1" w:styleId="contenu-du-cadre">
    <w:name w:val="contenu-du-cadre"/>
    <w:basedOn w:val="Standaard"/>
    <w:rsid w:val="001E323C"/>
    <w:pPr>
      <w:spacing w:before="100" w:beforeAutospacing="1" w:after="119" w:line="240" w:lineRule="auto"/>
    </w:pPr>
    <w:rPr>
      <w:rFonts w:ascii="Times New Roman" w:hAnsi="Times New Roman"/>
      <w:sz w:val="24"/>
      <w:lang w:val="en-GB" w:eastAsia="en-GB"/>
    </w:rPr>
  </w:style>
  <w:style w:type="character" w:styleId="Hyperlink">
    <w:name w:val="Hyperlink"/>
    <w:basedOn w:val="Standaardalinea-lettertype"/>
    <w:uiPriority w:val="99"/>
    <w:semiHidden/>
    <w:unhideWhenUsed/>
    <w:rsid w:val="00F916D0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F916D0"/>
    <w:pPr>
      <w:spacing w:before="100" w:beforeAutospacing="1" w:after="115" w:line="240" w:lineRule="auto"/>
    </w:pPr>
    <w:rPr>
      <w:rFonts w:ascii="Times New Roman" w:hAnsi="Times New Roman"/>
      <w:sz w:val="24"/>
      <w:lang w:val="en-GB" w:eastAsia="en-GB"/>
    </w:rPr>
  </w:style>
  <w:style w:type="paragraph" w:customStyle="1" w:styleId="sdendnote">
    <w:name w:val="sdendnote"/>
    <w:basedOn w:val="Standaard"/>
    <w:rsid w:val="00F916D0"/>
    <w:pPr>
      <w:spacing w:before="100" w:beforeAutospacing="1" w:line="240" w:lineRule="auto"/>
      <w:ind w:left="288" w:hanging="288"/>
    </w:pPr>
    <w:rPr>
      <w:rFonts w:ascii="Times New Roman" w:hAnsi="Times New Roman"/>
      <w:szCs w:val="20"/>
      <w:lang w:val="en-GB" w:eastAsia="en-GB"/>
    </w:rPr>
  </w:style>
  <w:style w:type="paragraph" w:styleId="Lijstalinea">
    <w:name w:val="List Paragraph"/>
    <w:basedOn w:val="Standaard"/>
    <w:uiPriority w:val="34"/>
    <w:qFormat/>
    <w:rsid w:val="00673283"/>
    <w:pPr>
      <w:widowControl w:val="0"/>
      <w:suppressAutoHyphens/>
      <w:spacing w:line="240" w:lineRule="auto"/>
      <w:ind w:left="720"/>
    </w:pPr>
    <w:rPr>
      <w:rFonts w:ascii="Thorndale AMT" w:eastAsia="Albany AMT" w:hAnsi="Thorndale AMT"/>
      <w:sz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ccount_Management\Privat\02_Projecten-domeinen\03_RO\TPG\TPG%20website\huisstijl\brieftemplate\0000141153-brieftemplate_test_S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ABA6C-498A-4303-AD9E-C39557DE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0000141153-brieftemplate_test_SB.dot</Template>
  <TotalTime>0</TotalTime>
  <Pages>2</Pages>
  <Words>142</Words>
  <Characters>2143</Characters>
  <Application>Microsoft Office Word</Application>
  <DocSecurity>0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LUDO-MOBIL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Vanlerberghe Ingrid</dc:creator>
  <cp:lastModifiedBy>Monteyne Dominique</cp:lastModifiedBy>
  <cp:revision>2</cp:revision>
  <cp:lastPrinted>2016-03-13T18:39:00Z</cp:lastPrinted>
  <dcterms:created xsi:type="dcterms:W3CDTF">2016-05-15T07:13:00Z</dcterms:created>
  <dcterms:modified xsi:type="dcterms:W3CDTF">2016-05-15T07:13:00Z</dcterms:modified>
</cp:coreProperties>
</file>