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BF7CE" w14:textId="77777777" w:rsidR="008717E4" w:rsidRPr="007C17E2" w:rsidRDefault="008717E4" w:rsidP="008717E4">
      <w:pPr>
        <w:pStyle w:val="Koptekst"/>
        <w:pBdr>
          <w:top w:val="dotted" w:sz="2" w:space="1" w:color="auto"/>
          <w:left w:val="dotted" w:sz="2" w:space="4" w:color="auto"/>
          <w:bottom w:val="dotted" w:sz="2" w:space="1" w:color="auto"/>
          <w:right w:val="dotted" w:sz="2" w:space="4" w:color="auto"/>
        </w:pBdr>
        <w:shd w:val="pct5" w:color="auto" w:fill="FFFFFF"/>
        <w:rPr>
          <w:rFonts w:asciiTheme="minorHAnsi" w:hAnsiTheme="minorHAnsi" w:cstheme="minorHAnsi"/>
          <w:b/>
        </w:rPr>
      </w:pPr>
      <w:bookmarkStart w:id="0" w:name="_GoBack"/>
      <w:bookmarkEnd w:id="0"/>
    </w:p>
    <w:p w14:paraId="2DFE70D4" w14:textId="135F6F9A" w:rsidR="008717E4" w:rsidRPr="007C17E2" w:rsidRDefault="008717E4" w:rsidP="008717E4">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32"/>
          <w:szCs w:val="32"/>
        </w:rPr>
      </w:pPr>
      <w:r w:rsidRPr="007C17E2">
        <w:rPr>
          <w:rFonts w:asciiTheme="minorHAnsi" w:hAnsiTheme="minorHAnsi" w:cstheme="minorHAnsi"/>
          <w:b/>
          <w:sz w:val="32"/>
          <w:szCs w:val="32"/>
        </w:rPr>
        <w:t xml:space="preserve">Vredegerecht </w:t>
      </w:r>
      <w:r w:rsidR="003F6032">
        <w:rPr>
          <w:rFonts w:asciiTheme="minorHAnsi" w:hAnsiTheme="minorHAnsi" w:cstheme="minorHAnsi"/>
          <w:b/>
          <w:sz w:val="32"/>
          <w:szCs w:val="32"/>
        </w:rPr>
        <w:t>kanton Lennik</w:t>
      </w:r>
    </w:p>
    <w:p w14:paraId="153B4A70" w14:textId="77777777" w:rsidR="008717E4" w:rsidRPr="007C17E2" w:rsidRDefault="008717E4" w:rsidP="008717E4">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16"/>
        </w:rPr>
      </w:pPr>
    </w:p>
    <w:p w14:paraId="1EA360DD" w14:textId="77777777" w:rsidR="008717E4" w:rsidRPr="007C17E2" w:rsidRDefault="008717E4" w:rsidP="008717E4">
      <w:pPr>
        <w:jc w:val="center"/>
        <w:rPr>
          <w:rFonts w:asciiTheme="minorHAnsi" w:hAnsiTheme="minorHAnsi" w:cstheme="minorHAnsi"/>
          <w:b/>
        </w:rPr>
      </w:pPr>
    </w:p>
    <w:p w14:paraId="7CC7BE45" w14:textId="77777777" w:rsidR="003711C2" w:rsidRPr="00F56468" w:rsidRDefault="003711C2" w:rsidP="003711C2">
      <w:pPr>
        <w:jc w:val="center"/>
        <w:rPr>
          <w:rFonts w:asciiTheme="minorHAnsi" w:hAnsiTheme="minorHAnsi" w:cstheme="minorHAnsi"/>
          <w:b/>
          <w:bCs/>
          <w:color w:val="4472C4" w:themeColor="accent5"/>
          <w:sz w:val="28"/>
          <w:szCs w:val="28"/>
        </w:rPr>
      </w:pPr>
      <w:r w:rsidRPr="00F56468">
        <w:rPr>
          <w:rFonts w:asciiTheme="minorHAnsi" w:hAnsiTheme="minorHAnsi" w:cstheme="minorHAnsi"/>
          <w:b/>
          <w:bCs/>
          <w:color w:val="4472C4" w:themeColor="accent5"/>
          <w:sz w:val="28"/>
          <w:szCs w:val="28"/>
        </w:rPr>
        <w:t>VERZOEKSCHRIFT INZAKE ZUIVERE AANVAARDING VAN NALATENSCHAP</w:t>
      </w:r>
    </w:p>
    <w:p w14:paraId="15DB61EB" w14:textId="77777777" w:rsidR="003711C2" w:rsidRPr="008717E4" w:rsidRDefault="003711C2" w:rsidP="003711C2">
      <w:pPr>
        <w:jc w:val="center"/>
        <w:rPr>
          <w:rFonts w:asciiTheme="minorHAnsi" w:hAnsiTheme="minorHAnsi" w:cstheme="minorHAnsi"/>
          <w:b/>
          <w:bCs/>
          <w:szCs w:val="28"/>
        </w:rPr>
      </w:pPr>
      <w:r w:rsidRPr="008717E4">
        <w:rPr>
          <w:rFonts w:asciiTheme="minorHAnsi" w:hAnsiTheme="minorHAnsi" w:cstheme="minorHAnsi"/>
          <w:b/>
          <w:bCs/>
          <w:szCs w:val="28"/>
        </w:rPr>
        <w:t>Rechtspleging betreffende bescherming van minderjarige personen.</w:t>
      </w:r>
    </w:p>
    <w:p w14:paraId="1C4829CC" w14:textId="204DB571" w:rsidR="003711C2" w:rsidRDefault="003711C2" w:rsidP="003711C2">
      <w:pPr>
        <w:rPr>
          <w:rFonts w:asciiTheme="minorHAnsi" w:hAnsiTheme="minorHAnsi" w:cstheme="minorHAnsi"/>
          <w:b/>
          <w:bCs/>
        </w:rPr>
      </w:pPr>
    </w:p>
    <w:p w14:paraId="60366300" w14:textId="77777777" w:rsidR="003F6032" w:rsidRPr="008717E4" w:rsidRDefault="003F6032" w:rsidP="003711C2">
      <w:pPr>
        <w:rPr>
          <w:rFonts w:asciiTheme="minorHAnsi" w:hAnsiTheme="minorHAnsi" w:cstheme="minorHAnsi"/>
          <w:b/>
          <w:bCs/>
        </w:rPr>
      </w:pPr>
    </w:p>
    <w:p w14:paraId="7AF4CC68" w14:textId="2EB84491" w:rsidR="003711C2" w:rsidRPr="008717E4" w:rsidRDefault="003711C2" w:rsidP="003711C2">
      <w:pPr>
        <w:rPr>
          <w:rFonts w:asciiTheme="minorHAnsi" w:hAnsiTheme="minorHAnsi" w:cstheme="minorHAnsi"/>
          <w:bCs/>
        </w:rPr>
      </w:pPr>
      <w:r w:rsidRPr="008717E4">
        <w:rPr>
          <w:rFonts w:asciiTheme="minorHAnsi" w:hAnsiTheme="minorHAnsi" w:cstheme="minorHAnsi"/>
          <w:bCs/>
        </w:rPr>
        <w:t xml:space="preserve">Aan de vrederechter van het kanton </w:t>
      </w:r>
      <w:r w:rsidR="003F6032">
        <w:rPr>
          <w:rFonts w:asciiTheme="minorHAnsi" w:hAnsiTheme="minorHAnsi" w:cstheme="minorHAnsi"/>
          <w:bCs/>
        </w:rPr>
        <w:t>Lennik,</w:t>
      </w:r>
    </w:p>
    <w:p w14:paraId="68CF77A2" w14:textId="77777777" w:rsidR="003F6032" w:rsidRPr="008717E4" w:rsidRDefault="003F6032" w:rsidP="003711C2">
      <w:pPr>
        <w:rPr>
          <w:rFonts w:asciiTheme="minorHAnsi" w:hAnsiTheme="minorHAnsi" w:cstheme="minorHAnsi"/>
          <w:b/>
          <w:bCs/>
        </w:rPr>
      </w:pPr>
    </w:p>
    <w:p w14:paraId="2B3B059A" w14:textId="77777777" w:rsidR="003711C2" w:rsidRPr="008717E4" w:rsidRDefault="003711C2" w:rsidP="003711C2">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8717E4">
        <w:rPr>
          <w:rFonts w:asciiTheme="minorHAnsi" w:hAnsiTheme="minorHAnsi" w:cstheme="minorHAnsi"/>
          <w:b/>
          <w:bCs/>
          <w:u w:val="single"/>
        </w:rPr>
        <w:t>Vader</w:t>
      </w:r>
    </w:p>
    <w:p w14:paraId="1252C036" w14:textId="77777777" w:rsidR="003711C2" w:rsidRPr="008717E4" w:rsidRDefault="003711C2" w:rsidP="004968AA">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rPr>
      </w:pPr>
    </w:p>
    <w:p w14:paraId="0BA4943D" w14:textId="77777777" w:rsidR="008717E4" w:rsidRPr="008717E4"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bookmarkStart w:id="1" w:name="_Hlk498510113"/>
      <w:r w:rsidRPr="008717E4">
        <w:rPr>
          <w:rFonts w:asciiTheme="minorHAnsi" w:hAnsiTheme="minorHAnsi" w:cstheme="minorHAnsi"/>
        </w:rPr>
        <w:t>Voornaam en naam</w:t>
      </w:r>
      <w:bookmarkEnd w:id="1"/>
      <w:r w:rsidRPr="008717E4">
        <w:rPr>
          <w:rFonts w:asciiTheme="minorHAnsi" w:hAnsiTheme="minorHAnsi" w:cstheme="minorHAnsi"/>
        </w:rPr>
        <w:t xml:space="preserve">: </w:t>
      </w:r>
      <w:r w:rsidRPr="008717E4">
        <w:rPr>
          <w:rFonts w:asciiTheme="minorHAnsi" w:hAnsiTheme="minorHAnsi" w:cstheme="minorHAnsi"/>
        </w:rPr>
        <w:tab/>
      </w:r>
    </w:p>
    <w:p w14:paraId="43D7999D" w14:textId="77777777" w:rsidR="008717E4" w:rsidRPr="008717E4"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14:paraId="412CF161" w14:textId="77777777" w:rsidR="008717E4" w:rsidRPr="008717E4"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14:paraId="2D47284F" w14:textId="77777777" w:rsidR="008717E4" w:rsidRPr="008717E4" w:rsidRDefault="00212E7F"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8717E4" w:rsidRPr="008717E4">
        <w:rPr>
          <w:rFonts w:asciiTheme="minorHAnsi" w:hAnsiTheme="minorHAnsi" w:cstheme="minorHAnsi"/>
        </w:rPr>
        <w:t xml:space="preserve">: </w:t>
      </w:r>
      <w:r w:rsidR="008717E4" w:rsidRPr="008717E4">
        <w:rPr>
          <w:rFonts w:asciiTheme="minorHAnsi" w:hAnsiTheme="minorHAnsi" w:cstheme="minorHAnsi"/>
        </w:rPr>
        <w:tab/>
      </w:r>
    </w:p>
    <w:p w14:paraId="1DE23CE3" w14:textId="77777777" w:rsidR="008717E4" w:rsidRPr="008717E4" w:rsidRDefault="008717E4" w:rsidP="004968A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u w:val="single"/>
        </w:rPr>
      </w:pPr>
    </w:p>
    <w:p w14:paraId="0B46904F" w14:textId="77777777" w:rsidR="003711C2" w:rsidRPr="008717E4" w:rsidRDefault="003711C2" w:rsidP="004968A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Cs/>
        </w:rPr>
      </w:pPr>
      <w:r w:rsidRPr="008717E4">
        <w:rPr>
          <w:rFonts w:asciiTheme="minorHAnsi" w:hAnsiTheme="minorHAnsi" w:cstheme="minorHAnsi"/>
          <w:b/>
          <w:bCs/>
          <w:u w:val="single"/>
        </w:rPr>
        <w:t>Moeder</w:t>
      </w:r>
    </w:p>
    <w:p w14:paraId="2D1AD0E3" w14:textId="77777777" w:rsidR="003711C2" w:rsidRPr="008717E4" w:rsidRDefault="003711C2" w:rsidP="004968AA">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rPr>
      </w:pPr>
    </w:p>
    <w:p w14:paraId="78CC520E" w14:textId="77777777" w:rsidR="008717E4" w:rsidRPr="008717E4"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Voornaam en naam: </w:t>
      </w:r>
      <w:r w:rsidRPr="008717E4">
        <w:rPr>
          <w:rFonts w:asciiTheme="minorHAnsi" w:hAnsiTheme="minorHAnsi" w:cstheme="minorHAnsi"/>
        </w:rPr>
        <w:tab/>
      </w:r>
    </w:p>
    <w:p w14:paraId="5174C8C3" w14:textId="77777777" w:rsidR="008717E4" w:rsidRPr="008717E4"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14:paraId="0846CD6A" w14:textId="77777777" w:rsidR="008717E4" w:rsidRPr="008717E4"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14:paraId="6BC4FE28" w14:textId="77777777" w:rsidR="008717E4" w:rsidRPr="008717E4" w:rsidRDefault="00212E7F"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8717E4" w:rsidRPr="008717E4">
        <w:rPr>
          <w:rFonts w:asciiTheme="minorHAnsi" w:hAnsiTheme="minorHAnsi" w:cstheme="minorHAnsi"/>
        </w:rPr>
        <w:t xml:space="preserve">: </w:t>
      </w:r>
      <w:r w:rsidR="008717E4" w:rsidRPr="008717E4">
        <w:rPr>
          <w:rFonts w:asciiTheme="minorHAnsi" w:hAnsiTheme="minorHAnsi" w:cstheme="minorHAnsi"/>
        </w:rPr>
        <w:tab/>
      </w:r>
    </w:p>
    <w:p w14:paraId="7F5723B0" w14:textId="77777777" w:rsidR="003711C2" w:rsidRPr="008717E4" w:rsidRDefault="003711C2" w:rsidP="004968A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p>
    <w:p w14:paraId="4D010B27" w14:textId="77777777" w:rsidR="003711C2" w:rsidRPr="008717E4" w:rsidRDefault="003711C2" w:rsidP="003711C2">
      <w:pPr>
        <w:rPr>
          <w:rFonts w:asciiTheme="minorHAnsi" w:hAnsiTheme="minorHAnsi" w:cstheme="minorHAnsi"/>
        </w:rPr>
      </w:pPr>
    </w:p>
    <w:p w14:paraId="3C15A685" w14:textId="77777777" w:rsidR="003711C2" w:rsidRPr="008717E4" w:rsidRDefault="003711C2" w:rsidP="003711C2">
      <w:pPr>
        <w:jc w:val="right"/>
        <w:rPr>
          <w:rFonts w:asciiTheme="minorHAnsi" w:hAnsiTheme="minorHAnsi" w:cstheme="minorHAnsi"/>
        </w:rPr>
      </w:pPr>
      <w:r w:rsidRPr="008717E4">
        <w:rPr>
          <w:rFonts w:asciiTheme="minorHAnsi" w:hAnsiTheme="minorHAnsi" w:cstheme="minorHAnsi"/>
        </w:rPr>
        <w:t xml:space="preserve">Hierna genoemd </w:t>
      </w:r>
      <w:r w:rsidRPr="008717E4">
        <w:rPr>
          <w:rFonts w:asciiTheme="minorHAnsi" w:hAnsiTheme="minorHAnsi" w:cstheme="minorHAnsi"/>
          <w:b/>
          <w:bCs/>
          <w:u w:val="single"/>
        </w:rPr>
        <w:t>verzoekende partij</w:t>
      </w:r>
    </w:p>
    <w:p w14:paraId="528718C0" w14:textId="77777777" w:rsidR="003711C2" w:rsidRPr="008717E4" w:rsidRDefault="003711C2" w:rsidP="003711C2">
      <w:pPr>
        <w:rPr>
          <w:rFonts w:asciiTheme="minorHAnsi" w:hAnsiTheme="minorHAnsi" w:cstheme="minorHAnsi"/>
        </w:rPr>
      </w:pPr>
    </w:p>
    <w:p w14:paraId="23CD6441" w14:textId="09E2AFC4" w:rsidR="003711C2" w:rsidRPr="008717E4" w:rsidRDefault="003711C2" w:rsidP="003711C2">
      <w:pPr>
        <w:rPr>
          <w:rFonts w:asciiTheme="minorHAnsi" w:hAnsiTheme="minorHAnsi" w:cstheme="minorHAnsi"/>
        </w:rPr>
      </w:pPr>
      <w:r w:rsidRPr="008717E4">
        <w:rPr>
          <w:rFonts w:asciiTheme="minorHAnsi" w:hAnsiTheme="minorHAnsi" w:cstheme="minorHAnsi"/>
        </w:rPr>
        <w:t xml:space="preserve">Beiden zijn ouders van </w:t>
      </w:r>
      <w:r w:rsidR="003F6032" w:rsidRPr="004968AA">
        <w:rPr>
          <w:rFonts w:asciiTheme="minorHAnsi" w:hAnsiTheme="minorHAnsi" w:cstheme="minorHAnsi"/>
          <w:b/>
          <w:bCs/>
          <w:u w:val="single"/>
        </w:rPr>
        <w:t>het minderjarige kind</w:t>
      </w:r>
      <w:r w:rsidR="003F6032">
        <w:rPr>
          <w:rFonts w:asciiTheme="minorHAnsi" w:hAnsiTheme="minorHAnsi" w:cstheme="minorHAnsi"/>
        </w:rPr>
        <w:t xml:space="preserve"> / </w:t>
      </w:r>
      <w:r w:rsidRPr="008717E4">
        <w:rPr>
          <w:rFonts w:asciiTheme="minorHAnsi" w:hAnsiTheme="minorHAnsi" w:cstheme="minorHAnsi"/>
          <w:b/>
          <w:u w:val="single"/>
        </w:rPr>
        <w:t>de minderjarige kinderen</w:t>
      </w:r>
    </w:p>
    <w:p w14:paraId="198BD7AD" w14:textId="77777777" w:rsidR="003711C2" w:rsidRPr="008717E4" w:rsidRDefault="003711C2" w:rsidP="003711C2">
      <w:pPr>
        <w:rPr>
          <w:rFonts w:asciiTheme="minorHAnsi" w:hAnsiTheme="minorHAnsi" w:cstheme="minorHAnsi"/>
        </w:rPr>
      </w:pPr>
    </w:p>
    <w:p w14:paraId="24DDB4F5" w14:textId="77777777" w:rsidR="003711C2" w:rsidRPr="008717E4" w:rsidRDefault="003711C2" w:rsidP="003711C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873DBD1" w14:textId="77777777" w:rsidR="008717E4" w:rsidRPr="008717E4" w:rsidRDefault="003711C2"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1. </w:t>
      </w:r>
      <w:r w:rsidR="008717E4" w:rsidRPr="008717E4">
        <w:rPr>
          <w:rFonts w:asciiTheme="minorHAnsi" w:hAnsiTheme="minorHAnsi" w:cstheme="minorHAnsi"/>
        </w:rPr>
        <w:t xml:space="preserve">Voornaam en naam: </w:t>
      </w:r>
      <w:r w:rsidR="008717E4" w:rsidRPr="008717E4">
        <w:rPr>
          <w:rFonts w:asciiTheme="minorHAnsi" w:hAnsiTheme="minorHAnsi" w:cstheme="minorHAnsi"/>
        </w:rPr>
        <w:tab/>
      </w:r>
    </w:p>
    <w:p w14:paraId="3FC4BF56" w14:textId="77777777" w:rsidR="008717E4" w:rsidRPr="008717E4"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14:paraId="79ED1AFC" w14:textId="77777777" w:rsidR="008717E4" w:rsidRPr="008717E4"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14:paraId="18312019" w14:textId="77777777" w:rsidR="008717E4" w:rsidRPr="008717E4" w:rsidRDefault="00212E7F"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8717E4" w:rsidRPr="008717E4">
        <w:rPr>
          <w:rFonts w:asciiTheme="minorHAnsi" w:hAnsiTheme="minorHAnsi" w:cstheme="minorHAnsi"/>
        </w:rPr>
        <w:t xml:space="preserve">: </w:t>
      </w:r>
      <w:r w:rsidR="008717E4" w:rsidRPr="008717E4">
        <w:rPr>
          <w:rFonts w:asciiTheme="minorHAnsi" w:hAnsiTheme="minorHAnsi" w:cstheme="minorHAnsi"/>
        </w:rPr>
        <w:tab/>
      </w:r>
    </w:p>
    <w:p w14:paraId="2FA91DF3" w14:textId="77777777" w:rsidR="003711C2" w:rsidRDefault="003711C2"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p>
    <w:p w14:paraId="05EEB5F8" w14:textId="77777777" w:rsidR="008717E4" w:rsidRPr="008717E4"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p>
    <w:p w14:paraId="31C79188" w14:textId="77777777" w:rsidR="008717E4" w:rsidRPr="008717E4" w:rsidRDefault="003711C2"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2. </w:t>
      </w:r>
      <w:r w:rsidR="008717E4" w:rsidRPr="008717E4">
        <w:rPr>
          <w:rFonts w:asciiTheme="minorHAnsi" w:hAnsiTheme="minorHAnsi" w:cstheme="minorHAnsi"/>
        </w:rPr>
        <w:t xml:space="preserve">Voornaam en naam: </w:t>
      </w:r>
      <w:r w:rsidR="008717E4" w:rsidRPr="008717E4">
        <w:rPr>
          <w:rFonts w:asciiTheme="minorHAnsi" w:hAnsiTheme="minorHAnsi" w:cstheme="minorHAnsi"/>
        </w:rPr>
        <w:tab/>
      </w:r>
    </w:p>
    <w:p w14:paraId="5026EF37" w14:textId="77777777" w:rsidR="008717E4" w:rsidRPr="008717E4"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Rijksregisternummer: </w:t>
      </w:r>
      <w:r w:rsidRPr="008717E4">
        <w:rPr>
          <w:rFonts w:asciiTheme="minorHAnsi" w:hAnsiTheme="minorHAnsi" w:cstheme="minorHAnsi"/>
        </w:rPr>
        <w:tab/>
      </w:r>
    </w:p>
    <w:p w14:paraId="00B3DE89" w14:textId="77777777" w:rsidR="008717E4" w:rsidRPr="008717E4"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14:paraId="0F6CE12C" w14:textId="77777777" w:rsidR="008717E4" w:rsidRPr="008717E4" w:rsidRDefault="00212E7F"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8717E4" w:rsidRPr="008717E4">
        <w:rPr>
          <w:rFonts w:asciiTheme="minorHAnsi" w:hAnsiTheme="minorHAnsi" w:cstheme="minorHAnsi"/>
        </w:rPr>
        <w:t xml:space="preserve">: </w:t>
      </w:r>
      <w:r w:rsidR="008717E4" w:rsidRPr="008717E4">
        <w:rPr>
          <w:rFonts w:asciiTheme="minorHAnsi" w:hAnsiTheme="minorHAnsi" w:cstheme="minorHAnsi"/>
        </w:rPr>
        <w:tab/>
      </w:r>
    </w:p>
    <w:p w14:paraId="5F071FB0" w14:textId="77777777" w:rsidR="003711C2" w:rsidRPr="008717E4" w:rsidRDefault="003711C2"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p>
    <w:p w14:paraId="4CA0C5BD" w14:textId="77777777" w:rsidR="008717E4" w:rsidRDefault="008717E4" w:rsidP="008717E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4ECEC30B" w14:textId="77777777" w:rsidR="008717E4" w:rsidRPr="008717E4" w:rsidRDefault="003711C2"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3. </w:t>
      </w:r>
      <w:r w:rsidR="008717E4" w:rsidRPr="008717E4">
        <w:rPr>
          <w:rFonts w:asciiTheme="minorHAnsi" w:hAnsiTheme="minorHAnsi" w:cstheme="minorHAnsi"/>
        </w:rPr>
        <w:t xml:space="preserve">Voornaam en naam: </w:t>
      </w:r>
      <w:r w:rsidR="008717E4" w:rsidRPr="008717E4">
        <w:rPr>
          <w:rFonts w:asciiTheme="minorHAnsi" w:hAnsiTheme="minorHAnsi" w:cstheme="minorHAnsi"/>
        </w:rPr>
        <w:tab/>
      </w:r>
    </w:p>
    <w:p w14:paraId="6D1D5F99" w14:textId="77777777" w:rsidR="008717E4" w:rsidRPr="008717E4"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lastRenderedPageBreak/>
        <w:t xml:space="preserve">Rijksregisternummer: </w:t>
      </w:r>
      <w:r w:rsidRPr="008717E4">
        <w:rPr>
          <w:rFonts w:asciiTheme="minorHAnsi" w:hAnsiTheme="minorHAnsi" w:cstheme="minorHAnsi"/>
        </w:rPr>
        <w:tab/>
      </w:r>
    </w:p>
    <w:p w14:paraId="1AE97249" w14:textId="77777777" w:rsidR="008717E4" w:rsidRPr="008717E4"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Geboorteplaats en datum: </w:t>
      </w:r>
      <w:r w:rsidRPr="008717E4">
        <w:rPr>
          <w:rFonts w:asciiTheme="minorHAnsi" w:hAnsiTheme="minorHAnsi" w:cstheme="minorHAnsi"/>
        </w:rPr>
        <w:tab/>
      </w:r>
    </w:p>
    <w:p w14:paraId="08D21E2F" w14:textId="77777777" w:rsidR="008717E4" w:rsidRPr="008717E4" w:rsidRDefault="00212E7F"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8717E4" w:rsidRPr="008717E4">
        <w:rPr>
          <w:rFonts w:asciiTheme="minorHAnsi" w:hAnsiTheme="minorHAnsi" w:cstheme="minorHAnsi"/>
        </w:rPr>
        <w:t xml:space="preserve">: </w:t>
      </w:r>
      <w:r w:rsidR="008717E4" w:rsidRPr="008717E4">
        <w:rPr>
          <w:rFonts w:asciiTheme="minorHAnsi" w:hAnsiTheme="minorHAnsi" w:cstheme="minorHAnsi"/>
        </w:rPr>
        <w:tab/>
      </w:r>
    </w:p>
    <w:p w14:paraId="7FDCA55F" w14:textId="77777777" w:rsidR="003711C2" w:rsidRPr="008717E4" w:rsidRDefault="003711C2"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p>
    <w:p w14:paraId="62C76574" w14:textId="7A2D73D0" w:rsidR="003711C2" w:rsidRDefault="003711C2" w:rsidP="004968AA">
      <w:pPr>
        <w:spacing w:line="276" w:lineRule="auto"/>
        <w:jc w:val="both"/>
        <w:rPr>
          <w:rFonts w:asciiTheme="minorHAnsi" w:hAnsiTheme="minorHAnsi" w:cstheme="minorHAnsi"/>
        </w:rPr>
      </w:pPr>
    </w:p>
    <w:p w14:paraId="3CC0FD55" w14:textId="77777777" w:rsidR="003F6032" w:rsidRPr="008717E4" w:rsidRDefault="003F6032" w:rsidP="004968AA">
      <w:pPr>
        <w:spacing w:line="276" w:lineRule="auto"/>
        <w:jc w:val="both"/>
        <w:rPr>
          <w:rFonts w:asciiTheme="minorHAnsi" w:hAnsiTheme="minorHAnsi" w:cstheme="minorHAnsi"/>
        </w:rPr>
      </w:pPr>
    </w:p>
    <w:p w14:paraId="168BEC75" w14:textId="77777777" w:rsidR="003711C2" w:rsidRPr="008717E4" w:rsidRDefault="003711C2" w:rsidP="004968AA">
      <w:pPr>
        <w:spacing w:line="276" w:lineRule="auto"/>
        <w:jc w:val="both"/>
        <w:rPr>
          <w:rFonts w:asciiTheme="minorHAnsi" w:hAnsiTheme="minorHAnsi" w:cstheme="minorHAnsi"/>
        </w:rPr>
      </w:pPr>
      <w:r w:rsidRPr="008717E4">
        <w:rPr>
          <w:rFonts w:asciiTheme="minorHAnsi" w:hAnsiTheme="minorHAnsi" w:cstheme="minorHAnsi"/>
        </w:rPr>
        <w:t xml:space="preserve">De verzoekende partij laat kennen dat hierna genoemde persoon </w:t>
      </w:r>
      <w:r w:rsidRPr="008717E4">
        <w:rPr>
          <w:rFonts w:asciiTheme="minorHAnsi" w:hAnsiTheme="minorHAnsi" w:cstheme="minorHAnsi"/>
          <w:b/>
        </w:rPr>
        <w:t>overleden</w:t>
      </w:r>
      <w:r w:rsidRPr="008717E4">
        <w:rPr>
          <w:rFonts w:asciiTheme="minorHAnsi" w:hAnsiTheme="minorHAnsi" w:cstheme="minorHAnsi"/>
        </w:rPr>
        <w:t xml:space="preserve"> is</w:t>
      </w:r>
    </w:p>
    <w:p w14:paraId="10FB0BC4" w14:textId="52C368A4" w:rsidR="003711C2" w:rsidRDefault="003711C2" w:rsidP="004968AA">
      <w:pPr>
        <w:spacing w:line="276" w:lineRule="auto"/>
        <w:jc w:val="both"/>
        <w:rPr>
          <w:rFonts w:asciiTheme="minorHAnsi" w:hAnsiTheme="minorHAnsi" w:cstheme="minorHAnsi"/>
        </w:rPr>
      </w:pPr>
    </w:p>
    <w:p w14:paraId="2D922F59" w14:textId="77777777" w:rsidR="003F6032" w:rsidRPr="008717E4" w:rsidRDefault="003F6032" w:rsidP="004968AA">
      <w:pPr>
        <w:spacing w:line="276" w:lineRule="auto"/>
        <w:jc w:val="both"/>
        <w:rPr>
          <w:rFonts w:asciiTheme="minorHAnsi" w:hAnsiTheme="minorHAnsi" w:cstheme="minorHAnsi"/>
        </w:rPr>
      </w:pPr>
    </w:p>
    <w:p w14:paraId="09FF07B8" w14:textId="77777777" w:rsidR="008717E4" w:rsidRPr="008002D0"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p>
    <w:p w14:paraId="17D7C316" w14:textId="77777777" w:rsidR="008717E4" w:rsidRPr="008002D0"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14:paraId="4B63E108" w14:textId="77777777" w:rsidR="008717E4" w:rsidRPr="008002D0"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14:paraId="51BCD908" w14:textId="77777777" w:rsidR="008717E4" w:rsidRPr="008002D0"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Burgerlijke staat </w:t>
      </w:r>
      <w:r w:rsidRPr="008002D0">
        <w:rPr>
          <w:rFonts w:asciiTheme="minorHAnsi" w:hAnsiTheme="minorHAnsi" w:cstheme="minorHAnsi"/>
          <w:sz w:val="20"/>
          <w:szCs w:val="20"/>
        </w:rPr>
        <w:t>(gelieve aan te duiden: gehuwd, wettelijk of feitelijk samenwonend, gescheiden, alleenstaand)</w:t>
      </w:r>
    </w:p>
    <w:p w14:paraId="54DEDBAD" w14:textId="77777777" w:rsidR="008717E4" w:rsidRPr="008002D0"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met: </w:t>
      </w:r>
      <w:r w:rsidRPr="008002D0">
        <w:rPr>
          <w:rFonts w:asciiTheme="minorHAnsi" w:hAnsiTheme="minorHAnsi" w:cstheme="minorHAnsi"/>
        </w:rPr>
        <w:tab/>
      </w:r>
    </w:p>
    <w:p w14:paraId="049E588A" w14:textId="77777777" w:rsidR="008717E4" w:rsidRPr="008002D0" w:rsidRDefault="008717E4" w:rsidP="004968AA">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Theme="minorHAnsi" w:hAnsiTheme="minorHAnsi" w:cstheme="minorHAnsi"/>
        </w:rPr>
        <w:t>Laatst gekende w</w:t>
      </w:r>
      <w:r w:rsidRPr="008002D0">
        <w:rPr>
          <w:rFonts w:asciiTheme="minorHAnsi" w:hAnsiTheme="minorHAnsi" w:cstheme="minorHAnsi"/>
        </w:rPr>
        <w:t xml:space="preserve">oonplaats: </w:t>
      </w:r>
      <w:r w:rsidRPr="008002D0">
        <w:rPr>
          <w:rFonts w:asciiTheme="minorHAnsi" w:hAnsiTheme="minorHAnsi" w:cstheme="minorHAnsi"/>
        </w:rPr>
        <w:tab/>
      </w:r>
    </w:p>
    <w:p w14:paraId="49B74DB2" w14:textId="77777777" w:rsidR="008717E4" w:rsidRPr="008002D0" w:rsidRDefault="008717E4" w:rsidP="004968A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Pr>
          <w:rFonts w:asciiTheme="minorHAnsi" w:hAnsiTheme="minorHAnsi" w:cstheme="minorHAnsi"/>
        </w:rPr>
        <w:t>…………..……..</w:t>
      </w:r>
      <w:r w:rsidRPr="008002D0">
        <w:rPr>
          <w:rFonts w:asciiTheme="minorHAnsi" w:hAnsiTheme="minorHAnsi" w:cstheme="minorHAnsi"/>
        </w:rPr>
        <w:t>…..………………………………………………………………………………………………………………………</w:t>
      </w:r>
    </w:p>
    <w:p w14:paraId="182C7BE9" w14:textId="77777777" w:rsidR="008717E4" w:rsidRPr="008002D0" w:rsidRDefault="008717E4" w:rsidP="004968A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rPr>
      </w:pPr>
      <w:r w:rsidRPr="008002D0">
        <w:rPr>
          <w:rFonts w:asciiTheme="minorHAnsi" w:hAnsiTheme="minorHAnsi" w:cstheme="minorHAnsi"/>
        </w:rPr>
        <w:t>Plaats en datum van overlijden: ……………………</w:t>
      </w:r>
      <w:r>
        <w:rPr>
          <w:rFonts w:asciiTheme="minorHAnsi" w:hAnsiTheme="minorHAnsi" w:cstheme="minorHAnsi"/>
        </w:rPr>
        <w:t>………………….</w:t>
      </w:r>
      <w:r w:rsidRPr="008002D0">
        <w:rPr>
          <w:rFonts w:asciiTheme="minorHAnsi" w:hAnsiTheme="minorHAnsi" w:cstheme="minorHAnsi"/>
        </w:rPr>
        <w:t>……………………………………………........</w:t>
      </w:r>
    </w:p>
    <w:p w14:paraId="7D9A4FBD" w14:textId="77777777" w:rsidR="008717E4" w:rsidRPr="008002D0" w:rsidRDefault="008717E4" w:rsidP="004968A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8002D0">
        <w:rPr>
          <w:rFonts w:asciiTheme="minorHAnsi" w:hAnsiTheme="minorHAnsi" w:cstheme="minorHAnsi"/>
          <w:sz w:val="20"/>
          <w:szCs w:val="20"/>
        </w:rPr>
        <w:t>(attest overlijden bijvoegen)</w:t>
      </w:r>
    </w:p>
    <w:p w14:paraId="23F20B69" w14:textId="77777777" w:rsidR="008717E4" w:rsidRPr="008002D0" w:rsidRDefault="008717E4" w:rsidP="004968A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sidRPr="008002D0">
        <w:rPr>
          <w:rFonts w:asciiTheme="minorHAnsi" w:hAnsiTheme="minorHAnsi" w:cstheme="minorHAnsi"/>
        </w:rPr>
        <w:t>Verwantschap met de minderjarige kind(eren):……</w:t>
      </w:r>
      <w:r>
        <w:rPr>
          <w:rFonts w:asciiTheme="minorHAnsi" w:hAnsiTheme="minorHAnsi" w:cstheme="minorHAnsi"/>
        </w:rPr>
        <w:t>………………….</w:t>
      </w:r>
      <w:r w:rsidRPr="008002D0">
        <w:rPr>
          <w:rFonts w:asciiTheme="minorHAnsi" w:hAnsiTheme="minorHAnsi" w:cstheme="minorHAnsi"/>
        </w:rPr>
        <w:t>……………………………………………</w:t>
      </w:r>
    </w:p>
    <w:p w14:paraId="17AC7777" w14:textId="77777777" w:rsidR="003711C2" w:rsidRPr="008717E4" w:rsidRDefault="003711C2" w:rsidP="004968A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p>
    <w:p w14:paraId="4E6FCC2C" w14:textId="5C2F4604" w:rsidR="003711C2" w:rsidRDefault="003711C2" w:rsidP="004968AA">
      <w:pPr>
        <w:spacing w:line="276" w:lineRule="auto"/>
        <w:jc w:val="both"/>
        <w:rPr>
          <w:rFonts w:asciiTheme="minorHAnsi" w:hAnsiTheme="minorHAnsi" w:cstheme="minorHAnsi"/>
        </w:rPr>
      </w:pPr>
    </w:p>
    <w:p w14:paraId="24C62F1B" w14:textId="77777777" w:rsidR="003F6032" w:rsidRDefault="003F6032" w:rsidP="004968AA">
      <w:pPr>
        <w:spacing w:line="276" w:lineRule="auto"/>
        <w:jc w:val="both"/>
        <w:rPr>
          <w:rFonts w:asciiTheme="minorHAnsi" w:hAnsiTheme="minorHAnsi" w:cstheme="minorHAnsi"/>
        </w:rPr>
      </w:pPr>
      <w:r w:rsidRPr="003F6032">
        <w:rPr>
          <w:rFonts w:asciiTheme="minorHAnsi" w:hAnsiTheme="minorHAnsi" w:cstheme="minorHAnsi"/>
        </w:rPr>
        <w:t xml:space="preserve">De verzoekende partij stelt dat er in het belang van de minderjarige(n) en op basis van de gegevens waarvan zij kennis heeft, redenen zijn om de nalatenschap van de voornoemde overledene zuiver te aanvaarden. </w:t>
      </w:r>
    </w:p>
    <w:p w14:paraId="2F957805" w14:textId="77777777" w:rsidR="003F6032" w:rsidRDefault="003F6032" w:rsidP="004968AA">
      <w:pPr>
        <w:spacing w:line="276" w:lineRule="auto"/>
        <w:jc w:val="both"/>
        <w:rPr>
          <w:rFonts w:asciiTheme="minorHAnsi" w:hAnsiTheme="minorHAnsi" w:cstheme="minorHAnsi"/>
        </w:rPr>
      </w:pPr>
    </w:p>
    <w:p w14:paraId="201DD15C" w14:textId="77777777" w:rsidR="003F6032" w:rsidRDefault="003F6032" w:rsidP="004968AA">
      <w:pPr>
        <w:spacing w:line="276" w:lineRule="auto"/>
        <w:jc w:val="both"/>
        <w:rPr>
          <w:rFonts w:asciiTheme="minorHAnsi" w:hAnsiTheme="minorHAnsi" w:cstheme="minorHAnsi"/>
        </w:rPr>
      </w:pPr>
      <w:r w:rsidRPr="003F6032">
        <w:rPr>
          <w:rFonts w:asciiTheme="minorHAnsi" w:hAnsiTheme="minorHAnsi" w:cstheme="minorHAnsi"/>
        </w:rPr>
        <w:t xml:space="preserve">Op basis van de bijgevoegde documenten blijkt dat de nalatenschap duidelijk meer actief dan passief bevat. </w:t>
      </w:r>
      <w:r>
        <w:rPr>
          <w:rFonts w:asciiTheme="minorHAnsi" w:hAnsiTheme="minorHAnsi" w:cstheme="minorHAnsi"/>
        </w:rPr>
        <w:t xml:space="preserve"> </w:t>
      </w:r>
      <w:r w:rsidRPr="003F6032">
        <w:rPr>
          <w:rFonts w:asciiTheme="minorHAnsi" w:hAnsiTheme="minorHAnsi" w:cstheme="minorHAnsi"/>
        </w:rPr>
        <w:t xml:space="preserve">De baten zijn meer dan voldoende om de schulden te betalen. </w:t>
      </w:r>
      <w:r>
        <w:rPr>
          <w:rFonts w:asciiTheme="minorHAnsi" w:hAnsiTheme="minorHAnsi" w:cstheme="minorHAnsi"/>
        </w:rPr>
        <w:t xml:space="preserve"> </w:t>
      </w:r>
      <w:r w:rsidRPr="003F6032">
        <w:rPr>
          <w:rFonts w:asciiTheme="minorHAnsi" w:hAnsiTheme="minorHAnsi" w:cstheme="minorHAnsi"/>
        </w:rPr>
        <w:t xml:space="preserve">De verzoekende partij verklaart dat deze gegevens waarheidsgetrouw worden voorgelegd. </w:t>
      </w:r>
    </w:p>
    <w:p w14:paraId="106D1A5F" w14:textId="7A8C2959" w:rsidR="003F6032" w:rsidRDefault="003F6032" w:rsidP="004968AA">
      <w:pPr>
        <w:spacing w:line="276" w:lineRule="auto"/>
        <w:jc w:val="both"/>
        <w:rPr>
          <w:rFonts w:asciiTheme="minorHAnsi" w:hAnsiTheme="minorHAnsi" w:cstheme="minorHAnsi"/>
        </w:rPr>
      </w:pPr>
    </w:p>
    <w:p w14:paraId="3A2182F0" w14:textId="77777777" w:rsidR="00500C20" w:rsidRDefault="00500C20" w:rsidP="00500C20">
      <w:pPr>
        <w:spacing w:line="276" w:lineRule="auto"/>
        <w:jc w:val="both"/>
        <w:rPr>
          <w:rFonts w:asciiTheme="minorHAnsi" w:hAnsiTheme="minorHAnsi" w:cstheme="minorHAnsi"/>
        </w:rPr>
      </w:pPr>
    </w:p>
    <w:p w14:paraId="32A90662" w14:textId="77777777" w:rsidR="00500C20" w:rsidRPr="00B842C9" w:rsidRDefault="00500C20" w:rsidP="00500C20">
      <w:pPr>
        <w:pStyle w:val="Lijstalinea"/>
        <w:numPr>
          <w:ilvl w:val="0"/>
          <w:numId w:val="2"/>
        </w:numPr>
        <w:spacing w:line="276" w:lineRule="auto"/>
        <w:jc w:val="both"/>
        <w:rPr>
          <w:rFonts w:asciiTheme="minorHAnsi" w:hAnsiTheme="minorHAnsi" w:cstheme="minorHAnsi"/>
        </w:rPr>
      </w:pPr>
      <w:r w:rsidRPr="00B842C9">
        <w:rPr>
          <w:rFonts w:asciiTheme="minorHAnsi" w:hAnsiTheme="minorHAnsi" w:cstheme="minorHAnsi"/>
        </w:rPr>
        <w:t>Korte omschrijving van het actief:</w:t>
      </w:r>
    </w:p>
    <w:p w14:paraId="1966A53C" w14:textId="77777777" w:rsidR="00500C20" w:rsidRDefault="00500C20" w:rsidP="00500C20">
      <w:pPr>
        <w:spacing w:line="276" w:lineRule="auto"/>
        <w:jc w:val="both"/>
        <w:rPr>
          <w:rFonts w:asciiTheme="minorHAnsi" w:hAnsiTheme="minorHAnsi" w:cstheme="minorHAnsi"/>
        </w:rPr>
      </w:pPr>
    </w:p>
    <w:p w14:paraId="11DDBB27" w14:textId="77777777" w:rsidR="00500C20" w:rsidRDefault="00500C20" w:rsidP="00500C20">
      <w:pPr>
        <w:spacing w:line="276" w:lineRule="auto"/>
        <w:jc w:val="both"/>
        <w:rPr>
          <w:rFonts w:asciiTheme="minorHAnsi" w:hAnsiTheme="minorHAnsi" w:cstheme="minorHAnsi"/>
        </w:rPr>
      </w:pPr>
    </w:p>
    <w:p w14:paraId="02617E2B" w14:textId="77777777" w:rsidR="00500C20" w:rsidRDefault="00500C20" w:rsidP="00500C20">
      <w:pPr>
        <w:spacing w:line="276" w:lineRule="auto"/>
        <w:jc w:val="both"/>
        <w:rPr>
          <w:rFonts w:asciiTheme="minorHAnsi" w:hAnsiTheme="minorHAnsi" w:cstheme="minorHAnsi"/>
        </w:rPr>
      </w:pPr>
    </w:p>
    <w:p w14:paraId="7131F788" w14:textId="77777777" w:rsidR="00500C20" w:rsidRDefault="00500C20" w:rsidP="00500C20">
      <w:pPr>
        <w:pStyle w:val="Lijstalinea"/>
        <w:numPr>
          <w:ilvl w:val="0"/>
          <w:numId w:val="2"/>
        </w:numPr>
        <w:spacing w:line="276" w:lineRule="auto"/>
        <w:jc w:val="both"/>
        <w:rPr>
          <w:rFonts w:asciiTheme="minorHAnsi" w:hAnsiTheme="minorHAnsi" w:cstheme="minorHAnsi"/>
        </w:rPr>
      </w:pPr>
      <w:r>
        <w:rPr>
          <w:rFonts w:asciiTheme="minorHAnsi" w:hAnsiTheme="minorHAnsi" w:cstheme="minorHAnsi"/>
        </w:rPr>
        <w:t>Korte omschrijving van het passief:</w:t>
      </w:r>
    </w:p>
    <w:p w14:paraId="24F21A4A" w14:textId="77777777" w:rsidR="00500C20" w:rsidRDefault="00500C20" w:rsidP="00500C20">
      <w:pPr>
        <w:spacing w:line="276" w:lineRule="auto"/>
        <w:jc w:val="both"/>
        <w:rPr>
          <w:rFonts w:asciiTheme="minorHAnsi" w:hAnsiTheme="minorHAnsi" w:cstheme="minorHAnsi"/>
        </w:rPr>
      </w:pPr>
    </w:p>
    <w:p w14:paraId="76E7596D" w14:textId="77777777" w:rsidR="00500C20" w:rsidRDefault="00500C20" w:rsidP="00500C20">
      <w:pPr>
        <w:spacing w:line="276" w:lineRule="auto"/>
        <w:jc w:val="both"/>
        <w:rPr>
          <w:rFonts w:asciiTheme="minorHAnsi" w:hAnsiTheme="minorHAnsi" w:cstheme="minorHAnsi"/>
        </w:rPr>
      </w:pPr>
    </w:p>
    <w:p w14:paraId="245EB4EB" w14:textId="77777777" w:rsidR="00500C20" w:rsidRDefault="00500C20" w:rsidP="00500C20">
      <w:pPr>
        <w:spacing w:line="276" w:lineRule="auto"/>
        <w:jc w:val="both"/>
        <w:rPr>
          <w:rFonts w:asciiTheme="minorHAnsi" w:hAnsiTheme="minorHAnsi" w:cstheme="minorHAnsi"/>
        </w:rPr>
      </w:pPr>
      <w:r>
        <w:rPr>
          <w:rFonts w:asciiTheme="minorHAnsi" w:hAnsiTheme="minorHAnsi" w:cstheme="minorHAnsi"/>
        </w:rPr>
        <w:t>Hebben de andere erfgenamen minderjarige kinderen?  Zo ja, werd voor deze minderjarigen reeds hier of op een ander vredegerecht machtiging gevraagd en wat was hiervan het resultaat?  (kopie beschikking voegen.</w:t>
      </w:r>
    </w:p>
    <w:p w14:paraId="436CA5CD" w14:textId="77777777" w:rsidR="00500C20" w:rsidRDefault="00500C20" w:rsidP="004968AA">
      <w:pPr>
        <w:spacing w:line="276" w:lineRule="auto"/>
        <w:jc w:val="both"/>
        <w:rPr>
          <w:rFonts w:asciiTheme="minorHAnsi" w:hAnsiTheme="minorHAnsi" w:cstheme="minorHAnsi"/>
        </w:rPr>
      </w:pPr>
    </w:p>
    <w:p w14:paraId="31F899D0" w14:textId="23D43DA5" w:rsidR="003711C2" w:rsidRPr="003F6032" w:rsidRDefault="003F6032" w:rsidP="004968AA">
      <w:pPr>
        <w:spacing w:line="276" w:lineRule="auto"/>
        <w:jc w:val="both"/>
        <w:rPr>
          <w:rFonts w:asciiTheme="minorHAnsi" w:hAnsiTheme="minorHAnsi" w:cstheme="minorHAnsi"/>
        </w:rPr>
      </w:pPr>
      <w:r w:rsidRPr="003F6032">
        <w:rPr>
          <w:rFonts w:asciiTheme="minorHAnsi" w:hAnsiTheme="minorHAnsi" w:cstheme="minorHAnsi"/>
        </w:rPr>
        <w:t>Aldus wenst</w:t>
      </w:r>
      <w:r>
        <w:rPr>
          <w:rFonts w:asciiTheme="minorHAnsi" w:hAnsiTheme="minorHAnsi" w:cstheme="minorHAnsi"/>
        </w:rPr>
        <w:t xml:space="preserve"> de</w:t>
      </w:r>
      <w:r w:rsidRPr="003F6032">
        <w:rPr>
          <w:rFonts w:asciiTheme="minorHAnsi" w:hAnsiTheme="minorHAnsi" w:cstheme="minorHAnsi"/>
        </w:rPr>
        <w:t xml:space="preserve"> verzoekende partij machtiging te bekomen om in naam van de minderjarige(n) de verklaring te doen tot zuivere aanvaarding van de nalatenschap van de voornoemde overledene (art. 378 § 1 en 410 §1,5° Burgerlijk wetboek) en verbindt verzoekende partij zich ertoe, na ontvangst van de machtiging, deze verklaring daadwerkelijk te doen bij de bevoegde notaris</w:t>
      </w:r>
    </w:p>
    <w:p w14:paraId="7DB697FF" w14:textId="77777777" w:rsidR="003711C2" w:rsidRPr="008717E4" w:rsidRDefault="003711C2" w:rsidP="004968AA">
      <w:pPr>
        <w:spacing w:line="276" w:lineRule="auto"/>
        <w:rPr>
          <w:rFonts w:asciiTheme="minorHAnsi" w:hAnsiTheme="minorHAnsi" w:cstheme="minorHAnsi"/>
        </w:rPr>
      </w:pPr>
    </w:p>
    <w:p w14:paraId="60F20660" w14:textId="77777777" w:rsidR="003711C2" w:rsidRPr="008717E4" w:rsidRDefault="003711C2" w:rsidP="004968AA">
      <w:pPr>
        <w:spacing w:line="276" w:lineRule="auto"/>
        <w:rPr>
          <w:rFonts w:asciiTheme="minorHAnsi" w:hAnsiTheme="minorHAnsi" w:cstheme="minorHAnsi"/>
        </w:rPr>
      </w:pPr>
    </w:p>
    <w:p w14:paraId="3FEB6AB7" w14:textId="77777777" w:rsidR="003711C2" w:rsidRPr="008717E4" w:rsidRDefault="003711C2" w:rsidP="004968AA">
      <w:pPr>
        <w:tabs>
          <w:tab w:val="right" w:leader="dot" w:pos="9639"/>
        </w:tabs>
        <w:spacing w:line="276" w:lineRule="auto"/>
        <w:rPr>
          <w:rFonts w:asciiTheme="minorHAnsi" w:hAnsiTheme="minorHAnsi" w:cstheme="minorHAnsi"/>
        </w:rPr>
      </w:pPr>
      <w:r w:rsidRPr="008717E4">
        <w:rPr>
          <w:rFonts w:asciiTheme="minorHAnsi" w:hAnsiTheme="minorHAnsi" w:cstheme="minorHAnsi"/>
        </w:rPr>
        <w:t xml:space="preserve">Opgemaakt te ....................................... op </w:t>
      </w:r>
      <w:r w:rsidRPr="008717E4">
        <w:rPr>
          <w:rFonts w:asciiTheme="minorHAnsi" w:hAnsiTheme="minorHAnsi" w:cstheme="minorHAnsi"/>
        </w:rPr>
        <w:tab/>
      </w:r>
    </w:p>
    <w:p w14:paraId="4569C027" w14:textId="77777777" w:rsidR="003711C2" w:rsidRPr="008717E4" w:rsidRDefault="003711C2" w:rsidP="004968AA">
      <w:pPr>
        <w:spacing w:line="276" w:lineRule="auto"/>
        <w:rPr>
          <w:rFonts w:asciiTheme="minorHAnsi" w:hAnsiTheme="minorHAnsi" w:cstheme="minorHAnsi"/>
        </w:rPr>
      </w:pPr>
    </w:p>
    <w:p w14:paraId="04FD7190" w14:textId="77777777" w:rsidR="003711C2" w:rsidRPr="008717E4" w:rsidRDefault="003711C2" w:rsidP="004968AA">
      <w:pPr>
        <w:spacing w:line="276" w:lineRule="auto"/>
        <w:rPr>
          <w:rFonts w:asciiTheme="minorHAnsi" w:hAnsiTheme="minorHAnsi" w:cstheme="minorHAnsi"/>
        </w:rPr>
      </w:pPr>
      <w:r w:rsidRPr="008717E4">
        <w:rPr>
          <w:rFonts w:asciiTheme="minorHAnsi" w:hAnsiTheme="minorHAnsi" w:cstheme="minorHAnsi"/>
        </w:rPr>
        <w:t>Handtekening van de verzoekende partij</w:t>
      </w:r>
    </w:p>
    <w:p w14:paraId="09FA492E" w14:textId="73CF7E43" w:rsidR="003711C2" w:rsidRDefault="003711C2" w:rsidP="004968AA">
      <w:pPr>
        <w:spacing w:line="276" w:lineRule="auto"/>
        <w:rPr>
          <w:rFonts w:asciiTheme="minorHAnsi" w:hAnsiTheme="minorHAnsi" w:cstheme="minorHAnsi"/>
        </w:rPr>
      </w:pPr>
    </w:p>
    <w:p w14:paraId="7A2BD329" w14:textId="77777777" w:rsidR="003F6032" w:rsidRPr="008717E4" w:rsidRDefault="003F6032" w:rsidP="004968AA">
      <w:pPr>
        <w:spacing w:line="276" w:lineRule="auto"/>
        <w:rPr>
          <w:rFonts w:asciiTheme="minorHAnsi" w:hAnsiTheme="minorHAnsi" w:cstheme="minorHAnsi"/>
        </w:rPr>
      </w:pPr>
    </w:p>
    <w:p w14:paraId="05C52977" w14:textId="77777777" w:rsidR="003711C2" w:rsidRPr="008717E4" w:rsidRDefault="003711C2" w:rsidP="003711C2">
      <w:pPr>
        <w:rPr>
          <w:rFonts w:asciiTheme="minorHAnsi" w:hAnsiTheme="minorHAnsi" w:cstheme="minorHAnsi"/>
        </w:rPr>
      </w:pPr>
      <w:r w:rsidRPr="008717E4">
        <w:rPr>
          <w:rFonts w:asciiTheme="minorHAnsi" w:hAnsiTheme="minorHAnsi" w:cstheme="minorHAnsi"/>
          <w:b/>
          <w:u w:val="single"/>
        </w:rPr>
        <w:t>Bij te voegen documenten</w:t>
      </w:r>
    </w:p>
    <w:p w14:paraId="77D461CA" w14:textId="2EE402BE" w:rsidR="003711C2" w:rsidRPr="008717E4" w:rsidRDefault="00BD47CE" w:rsidP="003711C2">
      <w:pPr>
        <w:numPr>
          <w:ilvl w:val="0"/>
          <w:numId w:val="1"/>
        </w:numPr>
        <w:rPr>
          <w:rFonts w:asciiTheme="minorHAnsi" w:hAnsiTheme="minorHAnsi" w:cstheme="minorHAnsi"/>
        </w:rPr>
      </w:pPr>
      <w:r>
        <w:rPr>
          <w:rFonts w:asciiTheme="minorHAnsi" w:hAnsiTheme="minorHAnsi" w:cstheme="minorHAnsi"/>
        </w:rPr>
        <w:t>kopie van de identiteitskaarten</w:t>
      </w:r>
    </w:p>
    <w:p w14:paraId="29B87EFE" w14:textId="77777777" w:rsidR="003711C2" w:rsidRPr="008717E4" w:rsidRDefault="003711C2" w:rsidP="003711C2">
      <w:pPr>
        <w:numPr>
          <w:ilvl w:val="0"/>
          <w:numId w:val="1"/>
        </w:numPr>
        <w:rPr>
          <w:rFonts w:asciiTheme="minorHAnsi" w:hAnsiTheme="minorHAnsi" w:cstheme="minorHAnsi"/>
        </w:rPr>
      </w:pPr>
      <w:r w:rsidRPr="008717E4">
        <w:rPr>
          <w:rFonts w:asciiTheme="minorHAnsi" w:hAnsiTheme="minorHAnsi" w:cstheme="minorHAnsi"/>
        </w:rPr>
        <w:t>bewijs van het actief van de nalatenschap</w:t>
      </w:r>
    </w:p>
    <w:p w14:paraId="25EC8C73" w14:textId="77777777" w:rsidR="003711C2" w:rsidRPr="008717E4" w:rsidRDefault="003711C2" w:rsidP="003711C2">
      <w:pPr>
        <w:numPr>
          <w:ilvl w:val="0"/>
          <w:numId w:val="1"/>
        </w:numPr>
        <w:rPr>
          <w:rFonts w:asciiTheme="minorHAnsi" w:hAnsiTheme="minorHAnsi" w:cstheme="minorHAnsi"/>
        </w:rPr>
      </w:pPr>
      <w:r w:rsidRPr="008717E4">
        <w:rPr>
          <w:rFonts w:asciiTheme="minorHAnsi" w:hAnsiTheme="minorHAnsi" w:cstheme="minorHAnsi"/>
        </w:rPr>
        <w:t>attest van overlijden</w:t>
      </w:r>
    </w:p>
    <w:sectPr w:rsidR="003711C2" w:rsidRPr="008717E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C450" w14:textId="77777777" w:rsidR="00E541D3" w:rsidRDefault="00E541D3" w:rsidP="008717E4">
      <w:r>
        <w:separator/>
      </w:r>
    </w:p>
  </w:endnote>
  <w:endnote w:type="continuationSeparator" w:id="0">
    <w:p w14:paraId="61C08C1B" w14:textId="77777777" w:rsidR="00E541D3" w:rsidRDefault="00E541D3" w:rsidP="0087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w:altName w:val="Corbel"/>
    <w:charset w:val="00"/>
    <w:family w:val="swiss"/>
    <w:pitch w:val="variable"/>
    <w:sig w:usb0="00000001" w:usb1="00000000" w:usb2="00000000" w:usb3="00000000" w:csb0="0000009F" w:csb1="00000000"/>
  </w:font>
  <w:font w:name="Albany AM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horndale AMT">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014698"/>
      <w:docPartObj>
        <w:docPartGallery w:val="Page Numbers (Bottom of Page)"/>
        <w:docPartUnique/>
      </w:docPartObj>
    </w:sdtPr>
    <w:sdtEndPr/>
    <w:sdtContent>
      <w:p w14:paraId="7615F913" w14:textId="7EF08CA4" w:rsidR="00343968" w:rsidRDefault="00343968">
        <w:pPr>
          <w:pStyle w:val="Voettekst"/>
          <w:jc w:val="right"/>
        </w:pPr>
        <w:r>
          <w:fldChar w:fldCharType="begin"/>
        </w:r>
        <w:r>
          <w:instrText>PAGE   \* MERGEFORMAT</w:instrText>
        </w:r>
        <w:r>
          <w:fldChar w:fldCharType="separate"/>
        </w:r>
        <w:r w:rsidR="002D10A4" w:rsidRPr="002D10A4">
          <w:rPr>
            <w:noProof/>
            <w:lang w:val="nl-NL"/>
          </w:rPr>
          <w:t>1</w:t>
        </w:r>
        <w:r>
          <w:fldChar w:fldCharType="end"/>
        </w:r>
      </w:p>
    </w:sdtContent>
  </w:sdt>
  <w:p w14:paraId="37F7A59F" w14:textId="0E628F09" w:rsidR="008717E4" w:rsidRDefault="008717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E21E5" w14:textId="77777777" w:rsidR="00E541D3" w:rsidRDefault="00E541D3" w:rsidP="008717E4">
      <w:r>
        <w:separator/>
      </w:r>
    </w:p>
  </w:footnote>
  <w:footnote w:type="continuationSeparator" w:id="0">
    <w:p w14:paraId="77A3060E" w14:textId="77777777" w:rsidR="00E541D3" w:rsidRDefault="00E541D3" w:rsidP="00871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232A"/>
    <w:multiLevelType w:val="hybridMultilevel"/>
    <w:tmpl w:val="3782C69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F7228ED"/>
    <w:multiLevelType w:val="hybridMultilevel"/>
    <w:tmpl w:val="58BA4A0A"/>
    <w:lvl w:ilvl="0" w:tplc="710C3AD4">
      <w:numFmt w:val="bullet"/>
      <w:lvlText w:val="-"/>
      <w:lvlJc w:val="left"/>
      <w:pPr>
        <w:tabs>
          <w:tab w:val="num" w:pos="720"/>
        </w:tabs>
        <w:ind w:left="720" w:hanging="360"/>
      </w:pPr>
      <w:rPr>
        <w:rFonts w:ascii="Andale Sans" w:eastAsia="Albany AMT" w:hAnsi="Andale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C2"/>
    <w:rsid w:val="00212E7F"/>
    <w:rsid w:val="00283059"/>
    <w:rsid w:val="002D10A4"/>
    <w:rsid w:val="00343968"/>
    <w:rsid w:val="003711C2"/>
    <w:rsid w:val="003F6032"/>
    <w:rsid w:val="004968AA"/>
    <w:rsid w:val="004D44AA"/>
    <w:rsid w:val="00500C20"/>
    <w:rsid w:val="00675230"/>
    <w:rsid w:val="006919E8"/>
    <w:rsid w:val="008717E4"/>
    <w:rsid w:val="008A342F"/>
    <w:rsid w:val="00B301B8"/>
    <w:rsid w:val="00B93986"/>
    <w:rsid w:val="00BD47CE"/>
    <w:rsid w:val="00BF0AF8"/>
    <w:rsid w:val="00CB00DA"/>
    <w:rsid w:val="00E541D3"/>
    <w:rsid w:val="00F5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A7564"/>
  <w15:chartTrackingRefBased/>
  <w15:docId w15:val="{104CBDE7-438E-4278-AD7D-B3CF0CEF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11C2"/>
    <w:pPr>
      <w:widowControl w:val="0"/>
      <w:suppressAutoHyphens/>
      <w:spacing w:after="0" w:line="240" w:lineRule="auto"/>
    </w:pPr>
    <w:rPr>
      <w:rFonts w:ascii="Thorndale AMT" w:eastAsia="Albany AMT" w:hAnsi="Thorndale AMT"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3711C2"/>
  </w:style>
  <w:style w:type="paragraph" w:styleId="Plattetekst">
    <w:name w:val="Body Text"/>
    <w:basedOn w:val="Standaard"/>
    <w:link w:val="PlattetekstChar"/>
    <w:uiPriority w:val="99"/>
    <w:semiHidden/>
    <w:unhideWhenUsed/>
    <w:rsid w:val="003711C2"/>
    <w:pPr>
      <w:spacing w:after="120"/>
    </w:pPr>
  </w:style>
  <w:style w:type="character" w:customStyle="1" w:styleId="PlattetekstChar">
    <w:name w:val="Platte tekst Char"/>
    <w:basedOn w:val="Standaardalinea-lettertype"/>
    <w:link w:val="Plattetekst"/>
    <w:uiPriority w:val="99"/>
    <w:semiHidden/>
    <w:rsid w:val="003711C2"/>
    <w:rPr>
      <w:rFonts w:ascii="Thorndale AMT" w:eastAsia="Albany AMT" w:hAnsi="Thorndale AMT" w:cs="Times New Roman"/>
      <w:sz w:val="24"/>
      <w:szCs w:val="24"/>
      <w:lang w:val="nl-BE"/>
    </w:rPr>
  </w:style>
  <w:style w:type="paragraph" w:styleId="Koptekst">
    <w:name w:val="header"/>
    <w:basedOn w:val="Standaard"/>
    <w:link w:val="KoptekstChar"/>
    <w:rsid w:val="008717E4"/>
    <w:pPr>
      <w:widowControl/>
      <w:tabs>
        <w:tab w:val="center" w:pos="4536"/>
        <w:tab w:val="right" w:pos="9072"/>
      </w:tabs>
      <w:suppressAutoHyphens w:val="0"/>
    </w:pPr>
    <w:rPr>
      <w:rFonts w:ascii="Calibri" w:eastAsia="Times New Roman" w:hAnsi="Calibri"/>
      <w:lang w:eastAsia="nl-NL"/>
    </w:rPr>
  </w:style>
  <w:style w:type="character" w:customStyle="1" w:styleId="KoptekstChar">
    <w:name w:val="Koptekst Char"/>
    <w:basedOn w:val="Standaardalinea-lettertype"/>
    <w:link w:val="Koptekst"/>
    <w:rsid w:val="008717E4"/>
    <w:rPr>
      <w:rFonts w:ascii="Calibri" w:eastAsia="Times New Roman" w:hAnsi="Calibri" w:cs="Times New Roman"/>
      <w:sz w:val="24"/>
      <w:szCs w:val="24"/>
      <w:lang w:val="nl-BE" w:eastAsia="nl-NL"/>
    </w:rPr>
  </w:style>
  <w:style w:type="paragraph" w:styleId="Voettekst">
    <w:name w:val="footer"/>
    <w:basedOn w:val="Standaard"/>
    <w:link w:val="VoettekstChar"/>
    <w:uiPriority w:val="99"/>
    <w:unhideWhenUsed/>
    <w:rsid w:val="008717E4"/>
    <w:pPr>
      <w:tabs>
        <w:tab w:val="center" w:pos="4513"/>
        <w:tab w:val="right" w:pos="9026"/>
      </w:tabs>
    </w:pPr>
  </w:style>
  <w:style w:type="character" w:customStyle="1" w:styleId="VoettekstChar">
    <w:name w:val="Voettekst Char"/>
    <w:basedOn w:val="Standaardalinea-lettertype"/>
    <w:link w:val="Voettekst"/>
    <w:uiPriority w:val="99"/>
    <w:rsid w:val="008717E4"/>
    <w:rPr>
      <w:rFonts w:ascii="Thorndale AMT" w:eastAsia="Albany AMT" w:hAnsi="Thorndale AMT" w:cs="Times New Roman"/>
      <w:sz w:val="24"/>
      <w:szCs w:val="24"/>
      <w:lang w:val="nl-BE"/>
    </w:rPr>
  </w:style>
  <w:style w:type="paragraph" w:styleId="Lijstalinea">
    <w:name w:val="List Paragraph"/>
    <w:basedOn w:val="Standaard"/>
    <w:uiPriority w:val="34"/>
    <w:qFormat/>
    <w:rsid w:val="00500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1E802769.dotm</Template>
  <TotalTime>0</TotalTime>
  <Pages>5</Pages>
  <Words>387</Words>
  <Characters>2209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De Vriese (FOD Justitie - SPF Justice)</dc:creator>
  <cp:keywords/>
  <dc:description/>
  <cp:lastModifiedBy>Van Bever Lena</cp:lastModifiedBy>
  <cp:revision>2</cp:revision>
  <dcterms:created xsi:type="dcterms:W3CDTF">2021-03-19T13:45:00Z</dcterms:created>
  <dcterms:modified xsi:type="dcterms:W3CDTF">2021-03-19T13:45:00Z</dcterms:modified>
</cp:coreProperties>
</file>