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pPr w:leftFromText="141" w:rightFromText="141" w:horzAnchor="margin" w:tblpXSpec="center" w:tblpY="-720"/>
        <w:tblW w:w="9924" w:type="dxa"/>
        <w:tblLook w:val="04A0" w:firstRow="1" w:lastRow="0" w:firstColumn="1" w:lastColumn="0" w:noHBand="0" w:noVBand="1"/>
      </w:tblPr>
      <w:tblGrid>
        <w:gridCol w:w="7514"/>
        <w:gridCol w:w="2410"/>
      </w:tblGrid>
      <w:tr w:rsidR="00716F42" w:rsidTr="00BC5B80">
        <w:tc>
          <w:tcPr>
            <w:tcW w:w="9924" w:type="dxa"/>
            <w:gridSpan w:val="2"/>
          </w:tcPr>
          <w:p w:rsidR="00716F42" w:rsidRPr="00A12F78" w:rsidRDefault="00716F42" w:rsidP="00BC5B80">
            <w:pPr>
              <w:pStyle w:val="Titre2"/>
              <w:jc w:val="center"/>
              <w:rPr>
                <w:b/>
              </w:rPr>
            </w:pPr>
            <w:r w:rsidRPr="00A12F78">
              <w:rPr>
                <w:b/>
              </w:rPr>
              <w:t>Compte de tutelle  - Compte annuel de gestion ( Article 413 du Code Civil).</w:t>
            </w:r>
          </w:p>
        </w:tc>
      </w:tr>
      <w:tr w:rsidR="00A12F78" w:rsidTr="00BC5B80">
        <w:tc>
          <w:tcPr>
            <w:tcW w:w="9924" w:type="dxa"/>
            <w:gridSpan w:val="2"/>
          </w:tcPr>
          <w:p w:rsidR="00A12F78" w:rsidRDefault="00A12F78" w:rsidP="00BC5B80">
            <w:r>
              <w:t xml:space="preserve">Période du                                                                        au </w:t>
            </w:r>
          </w:p>
          <w:p w:rsidR="00A12F78" w:rsidRDefault="00A12F78" w:rsidP="00BC5B80"/>
        </w:tc>
      </w:tr>
      <w:tr w:rsidR="00A12F78" w:rsidTr="00BC5B80">
        <w:trPr>
          <w:trHeight w:val="1084"/>
        </w:trPr>
        <w:tc>
          <w:tcPr>
            <w:tcW w:w="9924" w:type="dxa"/>
            <w:gridSpan w:val="2"/>
          </w:tcPr>
          <w:p w:rsidR="00A12F78" w:rsidRDefault="00A12F78" w:rsidP="00BC5B80">
            <w:r w:rsidRPr="00A12F78">
              <w:t xml:space="preserve">Identité du tuteur : </w:t>
            </w:r>
          </w:p>
          <w:p w:rsidR="00A12F78" w:rsidRPr="00A12F78" w:rsidRDefault="00A12F78" w:rsidP="00BC5B80"/>
          <w:p w:rsidR="00A12F78" w:rsidRDefault="00A12F78" w:rsidP="00BC5B80">
            <w:r w:rsidRPr="00A12F78">
              <w:t xml:space="preserve">Domicilié/Résidant à (adresse complète) : </w:t>
            </w:r>
          </w:p>
          <w:p w:rsidR="00A12F78" w:rsidRPr="00A12F78" w:rsidRDefault="00A12F78" w:rsidP="00BC5B80"/>
          <w:p w:rsidR="00A12F78" w:rsidRDefault="00A12F78" w:rsidP="00BC5B80">
            <w:r>
              <w:t xml:space="preserve">Tél :                                                                                         Courriel : </w:t>
            </w:r>
          </w:p>
        </w:tc>
      </w:tr>
      <w:tr w:rsidR="00A12F78" w:rsidTr="00BC5B80">
        <w:tc>
          <w:tcPr>
            <w:tcW w:w="9924" w:type="dxa"/>
            <w:gridSpan w:val="2"/>
          </w:tcPr>
          <w:p w:rsidR="00A12F78" w:rsidRDefault="00A12F78" w:rsidP="00BC5B80">
            <w:r w:rsidRPr="00A12F78">
              <w:t>Identité du mineur.</w:t>
            </w:r>
          </w:p>
          <w:p w:rsidR="00A12F78" w:rsidRDefault="00A12F78" w:rsidP="00BC5B80"/>
          <w:p w:rsidR="00A12F78" w:rsidRPr="00A12F78" w:rsidRDefault="00A12F78" w:rsidP="00BC5B80">
            <w:r w:rsidRPr="00A12F78">
              <w:t>Domicilié/Résidant à (adresse complète) :</w:t>
            </w:r>
          </w:p>
          <w:p w:rsidR="00A12F78" w:rsidRPr="00A12F78" w:rsidRDefault="00A12F78" w:rsidP="00BC5B80"/>
          <w:p w:rsidR="00A12F78" w:rsidRDefault="00A12F78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rPr>
                <w:b/>
                <w:bCs/>
              </w:rPr>
              <w:t>A. Montant final du compte précédent ou montant de départ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rPr>
                <w:b/>
                <w:bCs/>
              </w:rPr>
              <w:t>B. Biens immeubles : résultat d’une vente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rPr>
                <w:b/>
                <w:bCs/>
              </w:rPr>
              <w:t>C. Biens meubles : résultat d’une vente</w:t>
            </w:r>
            <w:r>
              <w:rPr>
                <w:b/>
                <w:bCs/>
              </w:rPr>
              <w:t> 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126BAC" w:rsidRPr="00126BAC" w:rsidRDefault="00126BAC" w:rsidP="00BC5B80">
            <w:pPr>
              <w:rPr>
                <w:b/>
                <w:bCs/>
              </w:rPr>
            </w:pPr>
            <w:r w:rsidRPr="00126BAC">
              <w:rPr>
                <w:b/>
                <w:bCs/>
              </w:rPr>
              <w:t>D. Revenus de :</w:t>
            </w:r>
          </w:p>
          <w:p w:rsidR="00716F42" w:rsidRDefault="00716F42" w:rsidP="00BC5B80"/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t>Pensions alimentaires</w:t>
            </w:r>
            <w:r>
              <w:t> 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t>Indemnités pour moins valide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t>Allocations familiales : allocations majorées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t>Revenus locatifs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126BAC" w:rsidP="00BC5B80">
            <w:r w:rsidRPr="00126BAC">
              <w:t>Autres revenus immobiliers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B95EDB" w:rsidP="00BC5B80">
            <w:r w:rsidRPr="00B95EDB">
              <w:t>Intérêts de capitaux placés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B95EDB" w:rsidP="00BC5B80">
            <w:r w:rsidRPr="00B95EDB">
              <w:t>Revenus de rentes viagères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B95EDB" w:rsidP="00BC5B80">
            <w:r w:rsidRPr="00B95EDB">
              <w:t>Autres revenus et/ou remboursements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BC5B80" w:rsidP="00BC5B80">
            <w:r w:rsidRPr="00BC5B80">
              <w:rPr>
                <w:b/>
                <w:bCs/>
              </w:rPr>
              <w:t>TOTAL (A + B + C + D)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BC5B80" w:rsidRPr="00BC5B80" w:rsidRDefault="00BC5B80" w:rsidP="00BC5B80">
            <w:pPr>
              <w:rPr>
                <w:b/>
                <w:bCs/>
              </w:rPr>
            </w:pPr>
            <w:r w:rsidRPr="00BC5B80">
              <w:rPr>
                <w:b/>
                <w:bCs/>
              </w:rPr>
              <w:t>E. Dépenses :</w:t>
            </w:r>
          </w:p>
          <w:p w:rsidR="00716F42" w:rsidRDefault="00716F42" w:rsidP="00BC5B80"/>
        </w:tc>
        <w:tc>
          <w:tcPr>
            <w:tcW w:w="2410" w:type="dxa"/>
          </w:tcPr>
          <w:p w:rsidR="00716F42" w:rsidRDefault="00716F42" w:rsidP="00BC5B80"/>
        </w:tc>
      </w:tr>
      <w:tr w:rsidR="00716F42" w:rsidTr="00BC5B80">
        <w:tc>
          <w:tcPr>
            <w:tcW w:w="7514" w:type="dxa"/>
          </w:tcPr>
          <w:p w:rsidR="00716F42" w:rsidRDefault="00BC5B80" w:rsidP="00BC5B80">
            <w:r w:rsidRPr="00BC5B80">
              <w:t>Education :</w:t>
            </w:r>
          </w:p>
        </w:tc>
        <w:tc>
          <w:tcPr>
            <w:tcW w:w="2410" w:type="dxa"/>
          </w:tcPr>
          <w:p w:rsidR="00716F42" w:rsidRDefault="00716F42" w:rsidP="00BC5B80"/>
        </w:tc>
      </w:tr>
      <w:tr w:rsidR="00BC5B80" w:rsidTr="00BC5B80">
        <w:tc>
          <w:tcPr>
            <w:tcW w:w="7514" w:type="dxa"/>
          </w:tcPr>
          <w:p w:rsidR="00BC5B80" w:rsidRPr="00BC5B80" w:rsidRDefault="00BC5B80" w:rsidP="00BC5B80">
            <w:r w:rsidRPr="00BC5B80">
              <w:t>Entretien :</w:t>
            </w:r>
          </w:p>
        </w:tc>
        <w:tc>
          <w:tcPr>
            <w:tcW w:w="2410" w:type="dxa"/>
          </w:tcPr>
          <w:p w:rsidR="00BC5B80" w:rsidRDefault="00BC5B80" w:rsidP="00BC5B80"/>
        </w:tc>
      </w:tr>
      <w:tr w:rsidR="00BC5B80" w:rsidTr="00BC5B80">
        <w:tc>
          <w:tcPr>
            <w:tcW w:w="7514" w:type="dxa"/>
          </w:tcPr>
          <w:p w:rsidR="00BC5B80" w:rsidRPr="00BC5B80" w:rsidRDefault="00BC5B80" w:rsidP="00BC5B80">
            <w:r w:rsidRPr="00BC5B80">
              <w:t>Logement :</w:t>
            </w:r>
          </w:p>
        </w:tc>
        <w:tc>
          <w:tcPr>
            <w:tcW w:w="2410" w:type="dxa"/>
          </w:tcPr>
          <w:p w:rsidR="00BC5B80" w:rsidRDefault="00BC5B80" w:rsidP="00BC5B80"/>
        </w:tc>
      </w:tr>
      <w:tr w:rsidR="00BC5B80" w:rsidTr="00BC5B80">
        <w:tc>
          <w:tcPr>
            <w:tcW w:w="7514" w:type="dxa"/>
          </w:tcPr>
          <w:p w:rsidR="00BC5B80" w:rsidRPr="00BC5B80" w:rsidRDefault="00BC5B80" w:rsidP="00BC5B80">
            <w:r w:rsidRPr="00BC5B80">
              <w:t>Dépenses pour les loisirs :</w:t>
            </w:r>
          </w:p>
        </w:tc>
        <w:tc>
          <w:tcPr>
            <w:tcW w:w="2410" w:type="dxa"/>
          </w:tcPr>
          <w:p w:rsidR="00BC5B80" w:rsidRDefault="00BC5B80" w:rsidP="00BC5B80"/>
        </w:tc>
      </w:tr>
      <w:tr w:rsidR="00BC5B80" w:rsidTr="00BC5B80">
        <w:tc>
          <w:tcPr>
            <w:tcW w:w="7514" w:type="dxa"/>
          </w:tcPr>
          <w:p w:rsidR="00BC5B80" w:rsidRPr="00BC5B80" w:rsidRDefault="00BC5B80" w:rsidP="00BC5B80">
            <w:r w:rsidRPr="00BC5B80">
              <w:t>Gestion des biens :</w:t>
            </w:r>
          </w:p>
        </w:tc>
        <w:tc>
          <w:tcPr>
            <w:tcW w:w="2410" w:type="dxa"/>
          </w:tcPr>
          <w:p w:rsidR="00BC5B80" w:rsidRDefault="00BC5B80" w:rsidP="00BC5B80"/>
        </w:tc>
      </w:tr>
      <w:tr w:rsidR="00BC5B80" w:rsidTr="00BC5B80">
        <w:tc>
          <w:tcPr>
            <w:tcW w:w="7514" w:type="dxa"/>
          </w:tcPr>
          <w:p w:rsidR="00BC5B80" w:rsidRPr="00BC5B80" w:rsidRDefault="00BC5B80" w:rsidP="00BC5B80">
            <w:r w:rsidRPr="00BC5B80">
              <w:t>Autres dépenses :</w:t>
            </w:r>
          </w:p>
        </w:tc>
        <w:tc>
          <w:tcPr>
            <w:tcW w:w="2410" w:type="dxa"/>
          </w:tcPr>
          <w:p w:rsidR="00BC5B80" w:rsidRDefault="00BC5B80" w:rsidP="00BC5B80"/>
        </w:tc>
      </w:tr>
      <w:tr w:rsidR="00BC5B80" w:rsidTr="00BC5B80">
        <w:tc>
          <w:tcPr>
            <w:tcW w:w="7514" w:type="dxa"/>
          </w:tcPr>
          <w:p w:rsidR="00BC5B80" w:rsidRDefault="00BC5B80" w:rsidP="00BC5B80">
            <w:r w:rsidRPr="005F60D5">
              <w:rPr>
                <w:b/>
                <w:bCs/>
              </w:rPr>
              <w:t xml:space="preserve">TOTAL E : </w:t>
            </w:r>
          </w:p>
        </w:tc>
        <w:tc>
          <w:tcPr>
            <w:tcW w:w="2410" w:type="dxa"/>
          </w:tcPr>
          <w:p w:rsidR="00BC5B80" w:rsidRDefault="00BC5B80" w:rsidP="00BC5B80"/>
        </w:tc>
      </w:tr>
      <w:tr w:rsidR="005F7C81" w:rsidTr="00BC5B80">
        <w:tc>
          <w:tcPr>
            <w:tcW w:w="7514" w:type="dxa"/>
          </w:tcPr>
          <w:p w:rsidR="005F7C81" w:rsidRPr="005F60D5" w:rsidRDefault="005F7C81" w:rsidP="00BC5B80">
            <w:pPr>
              <w:rPr>
                <w:b/>
                <w:bCs/>
              </w:rPr>
            </w:pPr>
            <w:r w:rsidRPr="005F7C81">
              <w:rPr>
                <w:b/>
                <w:bCs/>
              </w:rPr>
              <w:t>Solde TOTAL (A + B + C + D) moins TOTAL E, soit :</w:t>
            </w:r>
          </w:p>
        </w:tc>
        <w:tc>
          <w:tcPr>
            <w:tcW w:w="2410" w:type="dxa"/>
          </w:tcPr>
          <w:p w:rsidR="005F7C81" w:rsidRDefault="005F7C81" w:rsidP="00BC5B80"/>
        </w:tc>
      </w:tr>
      <w:tr w:rsidR="005F7C81" w:rsidTr="00BC5B80">
        <w:tc>
          <w:tcPr>
            <w:tcW w:w="7514" w:type="dxa"/>
          </w:tcPr>
          <w:p w:rsidR="005F7C81" w:rsidRPr="005F7C81" w:rsidRDefault="005F7C81" w:rsidP="005F7C81">
            <w:pPr>
              <w:rPr>
                <w:b/>
                <w:bCs/>
              </w:rPr>
            </w:pPr>
            <w:r w:rsidRPr="005F7C81">
              <w:rPr>
                <w:b/>
                <w:bCs/>
              </w:rPr>
              <w:t>F. Placement du solde :</w:t>
            </w:r>
            <w:r w:rsidR="00081AAC">
              <w:rPr>
                <w:rStyle w:val="Appelnotedebasdep"/>
                <w:b/>
                <w:bCs/>
              </w:rPr>
              <w:footnoteReference w:id="1"/>
            </w:r>
          </w:p>
          <w:p w:rsidR="005F7C81" w:rsidRPr="005F7C81" w:rsidRDefault="005F7C81" w:rsidP="00BC5B80">
            <w:pPr>
              <w:rPr>
                <w:b/>
                <w:bCs/>
              </w:rPr>
            </w:pPr>
          </w:p>
        </w:tc>
        <w:tc>
          <w:tcPr>
            <w:tcW w:w="2410" w:type="dxa"/>
          </w:tcPr>
          <w:p w:rsidR="005F7C81" w:rsidRDefault="005F7C81" w:rsidP="00BC5B80"/>
        </w:tc>
      </w:tr>
      <w:tr w:rsidR="005F7C81" w:rsidTr="00BC5B80">
        <w:tc>
          <w:tcPr>
            <w:tcW w:w="7514" w:type="dxa"/>
          </w:tcPr>
          <w:p w:rsidR="005F7C81" w:rsidRPr="005F7C81" w:rsidRDefault="005F7C81" w:rsidP="005F7C81">
            <w:pPr>
              <w:rPr>
                <w:bCs/>
              </w:rPr>
            </w:pPr>
            <w:r w:rsidRPr="005F7C81">
              <w:rPr>
                <w:bCs/>
              </w:rPr>
              <w:t>En espèces :</w:t>
            </w:r>
          </w:p>
        </w:tc>
        <w:tc>
          <w:tcPr>
            <w:tcW w:w="2410" w:type="dxa"/>
          </w:tcPr>
          <w:p w:rsidR="005F7C81" w:rsidRDefault="005F7C81" w:rsidP="00BC5B80"/>
        </w:tc>
      </w:tr>
      <w:tr w:rsidR="005F7C81" w:rsidTr="00BC5B80">
        <w:tc>
          <w:tcPr>
            <w:tcW w:w="7514" w:type="dxa"/>
          </w:tcPr>
          <w:p w:rsidR="005F7C81" w:rsidRPr="005F7C81" w:rsidRDefault="005F7C81" w:rsidP="005F7C81">
            <w:pPr>
              <w:rPr>
                <w:bCs/>
              </w:rPr>
            </w:pPr>
            <w:r w:rsidRPr="005F7C81">
              <w:rPr>
                <w:bCs/>
              </w:rPr>
              <w:t>Compte à vue :</w:t>
            </w:r>
          </w:p>
        </w:tc>
        <w:tc>
          <w:tcPr>
            <w:tcW w:w="2410" w:type="dxa"/>
          </w:tcPr>
          <w:p w:rsidR="005F7C81" w:rsidRDefault="005F7C81" w:rsidP="00BC5B80"/>
        </w:tc>
      </w:tr>
      <w:tr w:rsidR="005F7C81" w:rsidTr="00BC5B80">
        <w:tc>
          <w:tcPr>
            <w:tcW w:w="7514" w:type="dxa"/>
          </w:tcPr>
          <w:p w:rsidR="005F7C81" w:rsidRPr="005F7C81" w:rsidRDefault="005F7C81" w:rsidP="005F7C81">
            <w:pPr>
              <w:rPr>
                <w:bCs/>
              </w:rPr>
            </w:pPr>
            <w:r w:rsidRPr="005F7C81">
              <w:rPr>
                <w:bCs/>
              </w:rPr>
              <w:t>Compte d’épargne :</w:t>
            </w:r>
          </w:p>
        </w:tc>
        <w:tc>
          <w:tcPr>
            <w:tcW w:w="2410" w:type="dxa"/>
          </w:tcPr>
          <w:p w:rsidR="005F7C81" w:rsidRDefault="005F7C81" w:rsidP="00BC5B80"/>
        </w:tc>
      </w:tr>
      <w:tr w:rsidR="005F7C81" w:rsidTr="00BC5B80">
        <w:tc>
          <w:tcPr>
            <w:tcW w:w="7514" w:type="dxa"/>
          </w:tcPr>
          <w:p w:rsidR="005F7C81" w:rsidRPr="005F7C81" w:rsidRDefault="005F7C81" w:rsidP="005F7C81">
            <w:pPr>
              <w:rPr>
                <w:bCs/>
              </w:rPr>
            </w:pPr>
            <w:r w:rsidRPr="005F7C81">
              <w:rPr>
                <w:bCs/>
              </w:rPr>
              <w:t>Capitaux placés en dépôt réservé</w:t>
            </w:r>
            <w:r>
              <w:rPr>
                <w:bCs/>
              </w:rPr>
              <w:t> :</w:t>
            </w:r>
          </w:p>
        </w:tc>
        <w:tc>
          <w:tcPr>
            <w:tcW w:w="2410" w:type="dxa"/>
          </w:tcPr>
          <w:p w:rsidR="005F7C81" w:rsidRDefault="005F7C81" w:rsidP="00BC5B80"/>
        </w:tc>
      </w:tr>
      <w:tr w:rsidR="005F7C81" w:rsidTr="00BC5B80">
        <w:tc>
          <w:tcPr>
            <w:tcW w:w="7514" w:type="dxa"/>
          </w:tcPr>
          <w:p w:rsidR="005F7C81" w:rsidRPr="005F7C81" w:rsidRDefault="005F7C81" w:rsidP="005F7C81">
            <w:pPr>
              <w:rPr>
                <w:bCs/>
              </w:rPr>
            </w:pPr>
            <w:r w:rsidRPr="005F7C81">
              <w:rPr>
                <w:bCs/>
              </w:rPr>
              <w:t>Autres placements :</w:t>
            </w:r>
          </w:p>
        </w:tc>
        <w:tc>
          <w:tcPr>
            <w:tcW w:w="2410" w:type="dxa"/>
          </w:tcPr>
          <w:p w:rsidR="005F7C81" w:rsidRDefault="005F7C81" w:rsidP="00BC5B80"/>
        </w:tc>
      </w:tr>
      <w:tr w:rsidR="005F7C81" w:rsidTr="00BC5B80">
        <w:tc>
          <w:tcPr>
            <w:tcW w:w="7514" w:type="dxa"/>
          </w:tcPr>
          <w:p w:rsidR="005F7C81" w:rsidRPr="005F7C81" w:rsidRDefault="005F7C81" w:rsidP="005F7C81">
            <w:pPr>
              <w:rPr>
                <w:bCs/>
              </w:rPr>
            </w:pPr>
            <w:r w:rsidRPr="005F7C81">
              <w:rPr>
                <w:b/>
                <w:bCs/>
              </w:rPr>
              <w:t>TOTAL F :</w:t>
            </w:r>
          </w:p>
        </w:tc>
        <w:tc>
          <w:tcPr>
            <w:tcW w:w="2410" w:type="dxa"/>
          </w:tcPr>
          <w:p w:rsidR="005F7C81" w:rsidRDefault="005F7C81" w:rsidP="00BC5B80"/>
        </w:tc>
      </w:tr>
    </w:tbl>
    <w:p w:rsidR="00304B8C" w:rsidRDefault="008F7B25"/>
    <w:p w:rsidR="005F7C81" w:rsidRDefault="005F7C81">
      <w:r>
        <w:t>Date</w:t>
      </w:r>
    </w:p>
    <w:p w:rsidR="005F7C81" w:rsidRDefault="008F7B25">
      <w:r>
        <w:t>Nom</w:t>
      </w:r>
      <w:bookmarkStart w:id="0" w:name="_GoBack"/>
      <w:bookmarkEnd w:id="0"/>
      <w:r w:rsidR="005F7C81">
        <w:t xml:space="preserve"> et signature </w:t>
      </w:r>
    </w:p>
    <w:sectPr w:rsidR="005F7C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AAC" w:rsidRDefault="00081AAC" w:rsidP="00081AAC">
      <w:pPr>
        <w:spacing w:after="0" w:line="240" w:lineRule="auto"/>
      </w:pPr>
      <w:r>
        <w:separator/>
      </w:r>
    </w:p>
  </w:endnote>
  <w:endnote w:type="continuationSeparator" w:id="0">
    <w:p w:rsidR="00081AAC" w:rsidRDefault="00081AAC" w:rsidP="00081A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AAC" w:rsidRDefault="00081AAC" w:rsidP="00081AAC">
      <w:pPr>
        <w:spacing w:after="0" w:line="240" w:lineRule="auto"/>
      </w:pPr>
      <w:r>
        <w:separator/>
      </w:r>
    </w:p>
  </w:footnote>
  <w:footnote w:type="continuationSeparator" w:id="0">
    <w:p w:rsidR="00081AAC" w:rsidRDefault="00081AAC" w:rsidP="00081AAC">
      <w:pPr>
        <w:spacing w:after="0" w:line="240" w:lineRule="auto"/>
      </w:pPr>
      <w:r>
        <w:continuationSeparator/>
      </w:r>
    </w:p>
  </w:footnote>
  <w:footnote w:id="1">
    <w:p w:rsidR="00081AAC" w:rsidRDefault="00081AAC">
      <w:pPr>
        <w:pStyle w:val="Notedebasdepage"/>
      </w:pPr>
      <w:r>
        <w:rPr>
          <w:rStyle w:val="Appelnotedebasdep"/>
        </w:rPr>
        <w:footnoteRef/>
      </w:r>
      <w:r>
        <w:t xml:space="preserve"> Joindre les copies des extraits de comptes justifiant les montants.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42"/>
    <w:rsid w:val="00081AAC"/>
    <w:rsid w:val="000A6F2E"/>
    <w:rsid w:val="00126BAC"/>
    <w:rsid w:val="003F15E8"/>
    <w:rsid w:val="004505EE"/>
    <w:rsid w:val="005F7C81"/>
    <w:rsid w:val="00716F42"/>
    <w:rsid w:val="008F7B25"/>
    <w:rsid w:val="00A12F78"/>
    <w:rsid w:val="00B95EDB"/>
    <w:rsid w:val="00BC5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BA563A-C5F6-432C-B931-E75E6DAFC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2F7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2F7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716F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re1Car">
    <w:name w:val="Titre 1 Car"/>
    <w:basedOn w:val="Policepardfaut"/>
    <w:link w:val="Titre1"/>
    <w:uiPriority w:val="9"/>
    <w:rsid w:val="00A12F7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2F7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081AAC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081AAC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081AAC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F7B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7B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5A852-3C43-448F-870D-0A15538BC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BF3A2AA8.dotm</Template>
  <TotalTime>0</TotalTime>
  <Pages>1</Pages>
  <Words>190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Justitie / SPF Justice</Company>
  <LinksUpToDate>false</LinksUpToDate>
  <CharactersWithSpaces>1233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Rubens Daniel</dc:creator>
  <cp:keywords/>
  <dc:description/>
  <cp:lastModifiedBy>Rubens Daniel</cp:lastModifiedBy>
  <cp:revision>8</cp:revision>
  <cp:lastPrinted>2020-08-10T08:04:00Z</cp:lastPrinted>
  <dcterms:created xsi:type="dcterms:W3CDTF">2020-08-10T07:48:00Z</dcterms:created>
  <dcterms:modified xsi:type="dcterms:W3CDTF">2020-08-10T08:05:00Z</dcterms:modified>
</cp:coreProperties>
</file>