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10" w:type="dxa"/>
        <w:jc w:val="right"/>
        <w:tblLayout w:type="fixed"/>
        <w:tblCellMar>
          <w:left w:w="10" w:type="dxa"/>
          <w:right w:w="10" w:type="dxa"/>
        </w:tblCellMar>
        <w:tblLook w:val="0000" w:firstRow="0" w:lastRow="0" w:firstColumn="0" w:lastColumn="0" w:noHBand="0" w:noVBand="0"/>
      </w:tblPr>
      <w:tblGrid>
        <w:gridCol w:w="5910"/>
      </w:tblGrid>
      <w:tr w:rsidR="00270F29" w:rsidRPr="00802F26">
        <w:trPr>
          <w:jc w:val="right"/>
        </w:trPr>
        <w:tc>
          <w:tcPr>
            <w:tcW w:w="5910" w:type="dxa"/>
            <w:shd w:val="clear" w:color="auto" w:fill="FFCC99"/>
            <w:tcMar>
              <w:top w:w="55" w:type="dxa"/>
              <w:left w:w="55" w:type="dxa"/>
              <w:bottom w:w="55" w:type="dxa"/>
              <w:right w:w="55" w:type="dxa"/>
            </w:tcMar>
          </w:tcPr>
          <w:p w:rsidR="00270F29" w:rsidRPr="00802F26" w:rsidRDefault="00C858FA">
            <w:pPr>
              <w:pStyle w:val="Standard"/>
              <w:shd w:val="clear" w:color="auto" w:fill="FFCC99"/>
              <w:rPr>
                <w:rFonts w:ascii="Arial" w:eastAsia="CG Times (Scalable)" w:hAnsi="Arial" w:cs="Arial"/>
                <w:color w:val="000000"/>
                <w:sz w:val="20"/>
                <w:szCs w:val="20"/>
                <w:shd w:val="clear" w:color="auto" w:fill="FFCC99"/>
              </w:rPr>
            </w:pPr>
            <w:bookmarkStart w:id="0" w:name="_GoBack"/>
            <w:bookmarkEnd w:id="0"/>
            <w:r w:rsidRPr="00802F26">
              <w:rPr>
                <w:rFonts w:ascii="Arial" w:eastAsia="CG Times (Scalable)" w:hAnsi="Arial" w:cs="Arial"/>
                <w:color w:val="000000"/>
                <w:sz w:val="20"/>
                <w:szCs w:val="20"/>
                <w:shd w:val="clear" w:color="auto" w:fill="FFCC99"/>
              </w:rPr>
              <w:t>Requête déposée au greffe et visée le ..........................................</w:t>
            </w:r>
          </w:p>
          <w:p w:rsidR="00270F29" w:rsidRPr="00802F26" w:rsidRDefault="00270F29">
            <w:pPr>
              <w:pStyle w:val="Standard"/>
              <w:shd w:val="clear" w:color="auto" w:fill="FFCC99"/>
              <w:jc w:val="right"/>
              <w:rPr>
                <w:rFonts w:ascii="Arial" w:eastAsia="CG Times (Scalable)" w:hAnsi="Arial" w:cs="Arial"/>
                <w:color w:val="000000"/>
                <w:sz w:val="20"/>
                <w:szCs w:val="20"/>
                <w:shd w:val="clear" w:color="auto" w:fill="FFCC99"/>
              </w:rPr>
            </w:pPr>
          </w:p>
          <w:p w:rsidR="00270F29" w:rsidRPr="00802F26" w:rsidRDefault="00C858FA">
            <w:pPr>
              <w:pStyle w:val="Standard"/>
              <w:shd w:val="clear" w:color="auto" w:fill="FFCC99"/>
              <w:rPr>
                <w:rFonts w:ascii="Arial" w:eastAsia="CG Times (Scalable)" w:hAnsi="Arial" w:cs="Arial"/>
                <w:color w:val="000000"/>
                <w:sz w:val="20"/>
                <w:szCs w:val="20"/>
                <w:shd w:val="clear" w:color="auto" w:fill="FFCC99"/>
              </w:rPr>
            </w:pPr>
            <w:r w:rsidRPr="00802F26">
              <w:rPr>
                <w:rFonts w:ascii="Arial" w:eastAsia="CG Times (Scalable)" w:hAnsi="Arial" w:cs="Arial"/>
                <w:color w:val="000000"/>
                <w:sz w:val="20"/>
                <w:szCs w:val="20"/>
                <w:shd w:val="clear" w:color="auto" w:fill="FFCC99"/>
              </w:rPr>
              <w:t>R.G. N° ..............</w:t>
            </w:r>
            <w:r w:rsidR="00802F26">
              <w:rPr>
                <w:rFonts w:ascii="Arial" w:eastAsia="CG Times (Scalable)" w:hAnsi="Arial" w:cs="Arial"/>
                <w:color w:val="000000"/>
                <w:sz w:val="20"/>
                <w:szCs w:val="20"/>
                <w:shd w:val="clear" w:color="auto" w:fill="FFCC99"/>
              </w:rPr>
              <w:t xml:space="preserve">............ </w:t>
            </w:r>
          </w:p>
        </w:tc>
      </w:tr>
    </w:tbl>
    <w:p w:rsidR="00993103" w:rsidRDefault="00993103" w:rsidP="00993103">
      <w:pPr>
        <w:pStyle w:val="Textbody"/>
        <w:rPr>
          <w:rFonts w:ascii="Arial" w:hAnsi="Arial" w:cs="Arial"/>
          <w:i/>
        </w:rPr>
      </w:pPr>
      <w:r>
        <w:rPr>
          <w:rFonts w:ascii="Arial" w:hAnsi="Arial" w:cs="Arial"/>
          <w:i/>
        </w:rPr>
        <w:t>Art. 1344 bis du Code Judiciaire</w:t>
      </w:r>
    </w:p>
    <w:tbl>
      <w:tblPr>
        <w:tblW w:w="10206" w:type="dxa"/>
        <w:tblInd w:w="55" w:type="dxa"/>
        <w:tblLayout w:type="fixed"/>
        <w:tblCellMar>
          <w:left w:w="10" w:type="dxa"/>
          <w:right w:w="10" w:type="dxa"/>
        </w:tblCellMar>
        <w:tblLook w:val="0000" w:firstRow="0" w:lastRow="0" w:firstColumn="0" w:lastColumn="0" w:noHBand="0" w:noVBand="0"/>
      </w:tblPr>
      <w:tblGrid>
        <w:gridCol w:w="10206"/>
      </w:tblGrid>
      <w:tr w:rsidR="00270F29" w:rsidRPr="00802F26">
        <w:tc>
          <w:tcPr>
            <w:tcW w:w="10206"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rsidR="00270F29" w:rsidRPr="00802F26" w:rsidRDefault="00C858FA" w:rsidP="00A4630D">
            <w:pPr>
              <w:pStyle w:val="Standard"/>
              <w:shd w:val="clear" w:color="auto" w:fill="CCFFFF"/>
              <w:jc w:val="center"/>
              <w:rPr>
                <w:rFonts w:ascii="Arial" w:eastAsia="CG Times (Scalable)" w:hAnsi="Arial" w:cs="Arial"/>
                <w:b/>
                <w:bCs/>
                <w:color w:val="000000"/>
                <w:sz w:val="28"/>
                <w:szCs w:val="28"/>
              </w:rPr>
            </w:pPr>
            <w:r w:rsidRPr="00802F26">
              <w:rPr>
                <w:rFonts w:ascii="Arial" w:eastAsia="CG Times (Scalable)" w:hAnsi="Arial" w:cs="Arial"/>
                <w:b/>
                <w:bCs/>
                <w:color w:val="000000"/>
                <w:sz w:val="22"/>
                <w:szCs w:val="22"/>
              </w:rPr>
              <w:t>REQUETE DU LOCATAIRE DIRIGEE CONTRE LE PROPRIETAIRE</w:t>
            </w:r>
            <w:r w:rsidRPr="00802F26">
              <w:rPr>
                <w:rFonts w:ascii="Arial" w:eastAsia="CG Times (Scalable)" w:hAnsi="Arial" w:cs="Arial"/>
                <w:b/>
                <w:bCs/>
                <w:color w:val="000000"/>
                <w:sz w:val="28"/>
                <w:szCs w:val="28"/>
              </w:rPr>
              <w:t xml:space="preserve">       </w:t>
            </w:r>
            <w:r w:rsidRPr="00802F26">
              <w:rPr>
                <w:rFonts w:ascii="Arial" w:eastAsia="CG Times (Scalable)" w:hAnsi="Arial" w:cs="Arial"/>
                <w:color w:val="000000"/>
                <w:sz w:val="16"/>
                <w:szCs w:val="16"/>
              </w:rPr>
              <w:t xml:space="preserve"> en restitution de la </w:t>
            </w:r>
            <w:r w:rsidR="00A4630D">
              <w:rPr>
                <w:rFonts w:ascii="Arial" w:eastAsia="CG Times (Scalable)" w:hAnsi="Arial" w:cs="Arial"/>
                <w:color w:val="000000"/>
                <w:sz w:val="16"/>
                <w:szCs w:val="16"/>
              </w:rPr>
              <w:t>garantie</w:t>
            </w:r>
            <w:r w:rsidRPr="00802F26">
              <w:rPr>
                <w:rFonts w:ascii="Arial" w:eastAsia="CG Times (Scalable)" w:hAnsi="Arial" w:cs="Arial"/>
                <w:color w:val="000000"/>
                <w:sz w:val="16"/>
                <w:szCs w:val="16"/>
              </w:rPr>
              <w:t xml:space="preserve"> locative</w:t>
            </w:r>
          </w:p>
        </w:tc>
      </w:tr>
    </w:tbl>
    <w:p w:rsidR="00270F29" w:rsidRPr="00802F26" w:rsidRDefault="00270F29">
      <w:pPr>
        <w:pStyle w:val="Standard"/>
        <w:jc w:val="right"/>
        <w:rPr>
          <w:rFonts w:ascii="Arial" w:eastAsia="CG Times (Scalable)" w:hAnsi="Arial" w:cs="Arial"/>
          <w:color w:val="000000"/>
        </w:rPr>
      </w:pPr>
    </w:p>
    <w:p w:rsidR="00270F29" w:rsidRPr="00802F26" w:rsidRDefault="00C858FA" w:rsidP="00A4630D">
      <w:pPr>
        <w:pStyle w:val="Standard"/>
        <w:rPr>
          <w:rFonts w:ascii="Arial" w:eastAsia="CG Times (Scalable)" w:hAnsi="Arial" w:cs="Arial"/>
          <w:color w:val="000000"/>
        </w:rPr>
      </w:pPr>
      <w:r w:rsidRPr="00802F26">
        <w:rPr>
          <w:rFonts w:ascii="Arial" w:eastAsia="CG Times (Scalable)" w:hAnsi="Arial" w:cs="Arial"/>
          <w:color w:val="000000"/>
        </w:rPr>
        <w:t>Justice de Paix du Premier Canton de Mons</w:t>
      </w:r>
      <w:r w:rsidR="00A4630D">
        <w:rPr>
          <w:rFonts w:ascii="Arial" w:eastAsia="CG Times (Scalable)" w:hAnsi="Arial" w:cs="Arial"/>
          <w:color w:val="000000"/>
        </w:rPr>
        <w:t xml:space="preserve"> ou Second Canton de Mons (entourer le canton compétent)</w:t>
      </w: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Monsieur le Juge,</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Vous expose(nt) très respectueusement :</w:t>
      </w:r>
    </w:p>
    <w:p w:rsidR="00270F29" w:rsidRPr="00802F26" w:rsidRDefault="00270F29">
      <w:pPr>
        <w:pStyle w:val="Standard"/>
        <w:rPr>
          <w:rFonts w:ascii="Arial" w:eastAsia="CG Times (Scalable)" w:hAnsi="Arial" w:cs="Arial"/>
          <w:i/>
          <w:iCs/>
          <w:color w:val="000000"/>
        </w:rPr>
      </w:pPr>
    </w:p>
    <w:p w:rsidR="00270F29" w:rsidRPr="00802F26" w:rsidRDefault="00C858FA">
      <w:pPr>
        <w:pStyle w:val="Standard"/>
        <w:rPr>
          <w:rFonts w:ascii="Arial" w:hAnsi="Arial" w:cs="Arial"/>
          <w:b/>
          <w:bCs/>
        </w:rPr>
      </w:pPr>
      <w:r w:rsidRPr="00802F26">
        <w:rPr>
          <w:rFonts w:ascii="Arial" w:eastAsia="CG Times (Scalable)" w:hAnsi="Arial" w:cs="Arial"/>
          <w:b/>
          <w:bCs/>
          <w:i/>
          <w:iCs/>
          <w:color w:val="000000"/>
          <w:sz w:val="20"/>
          <w:szCs w:val="20"/>
        </w:rPr>
        <w:t xml:space="preserve">Partie requérante </w:t>
      </w:r>
      <w:r w:rsidRPr="00802F26">
        <w:rPr>
          <w:rFonts w:ascii="Arial" w:eastAsia="CG Times (Scalable)" w:hAnsi="Arial" w:cs="Arial"/>
          <w:b/>
          <w:bCs/>
          <w:color w:val="0000FF"/>
          <w:sz w:val="22"/>
          <w:szCs w:val="22"/>
        </w:rPr>
        <w:t>(veuillez compléter en CARACTERES D'IMPRIMERIE)</w:t>
      </w:r>
    </w:p>
    <w:p w:rsidR="00270F29" w:rsidRPr="00802F26" w:rsidRDefault="00270F29">
      <w:pPr>
        <w:pStyle w:val="Standard"/>
        <w:rPr>
          <w:rFonts w:ascii="Arial" w:eastAsia="CG Times (Scalable)" w:hAnsi="Arial" w:cs="Arial"/>
          <w:color w:val="000000"/>
          <w:sz w:val="22"/>
          <w:szCs w:val="22"/>
          <w:shd w:val="clear" w:color="auto" w:fill="00CCCC"/>
        </w:rPr>
      </w:pPr>
    </w:p>
    <w:tbl>
      <w:tblPr>
        <w:tblW w:w="10206" w:type="dxa"/>
        <w:tblInd w:w="55" w:type="dxa"/>
        <w:tblLayout w:type="fixed"/>
        <w:tblCellMar>
          <w:left w:w="10" w:type="dxa"/>
          <w:right w:w="10" w:type="dxa"/>
        </w:tblCellMar>
        <w:tblLook w:val="0000" w:firstRow="0" w:lastRow="0" w:firstColumn="0" w:lastColumn="0" w:noHBand="0" w:noVBand="0"/>
      </w:tblPr>
      <w:tblGrid>
        <w:gridCol w:w="5103"/>
        <w:gridCol w:w="5103"/>
      </w:tblGrid>
      <w:tr w:rsidR="00270F29" w:rsidRPr="00802F26">
        <w:tc>
          <w:tcPr>
            <w:tcW w:w="5103" w:type="dxa"/>
            <w:tcBorders>
              <w:top w:val="single" w:sz="2" w:space="0" w:color="000000"/>
              <w:left w:val="single" w:sz="2" w:space="0" w:color="000000"/>
              <w:bottom w:val="single" w:sz="2" w:space="0" w:color="000000"/>
            </w:tcBorders>
            <w:shd w:val="clear" w:color="auto" w:fill="FFFFCC"/>
            <w:tcMar>
              <w:top w:w="55" w:type="dxa"/>
              <w:left w:w="55" w:type="dxa"/>
              <w:bottom w:w="55" w:type="dxa"/>
              <w:right w:w="55" w:type="dxa"/>
            </w:tcMar>
          </w:tcPr>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Nom :__________________________Sexe:F / M</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Prénom</w:t>
            </w:r>
            <w:r w:rsidR="00A4630D">
              <w:rPr>
                <w:rFonts w:ascii="Arial" w:eastAsia="CG Times (Scalable)" w:hAnsi="Arial" w:cs="Arial"/>
                <w:color w:val="000000"/>
                <w:sz w:val="22"/>
                <w:szCs w:val="22"/>
                <w:shd w:val="clear" w:color="auto" w:fill="FFFFCC"/>
              </w:rPr>
              <w:t>(s)</w:t>
            </w:r>
            <w:r w:rsidRPr="00802F26">
              <w:rPr>
                <w:rFonts w:ascii="Arial" w:eastAsia="CG Times (Scalable)" w:hAnsi="Arial" w:cs="Arial"/>
                <w:color w:val="000000"/>
                <w:sz w:val="22"/>
                <w:szCs w:val="22"/>
                <w:shd w:val="clear" w:color="auto" w:fill="FFFFCC"/>
              </w:rPr>
              <w:t xml:space="preserve"> :</w:t>
            </w:r>
            <w:r w:rsidR="00A4630D">
              <w:rPr>
                <w:rFonts w:ascii="Arial" w:eastAsia="CG Times (Scalable)" w:hAnsi="Arial" w:cs="Arial"/>
                <w:color w:val="000000"/>
                <w:sz w:val="22"/>
                <w:szCs w:val="22"/>
                <w:shd w:val="clear" w:color="auto" w:fill="FFFFCC"/>
              </w:rPr>
              <w:t>______________________________</w:t>
            </w:r>
          </w:p>
          <w:p w:rsidR="00802F26" w:rsidRPr="00802F26" w:rsidRDefault="00802F26">
            <w:pPr>
              <w:pStyle w:val="TableContents"/>
              <w:shd w:val="clear" w:color="auto" w:fill="FFFFCC"/>
              <w:rPr>
                <w:rFonts w:ascii="Arial" w:eastAsia="CG Times (Scalable)" w:hAnsi="Arial" w:cs="Arial"/>
                <w:color w:val="000000"/>
                <w:sz w:val="22"/>
                <w:szCs w:val="22"/>
                <w:shd w:val="clear" w:color="auto" w:fill="FFFFCC"/>
              </w:rPr>
            </w:pPr>
          </w:p>
          <w:p w:rsidR="00802F26" w:rsidRPr="00802F26" w:rsidRDefault="00802F26" w:rsidP="00802F26">
            <w:pPr>
              <w:pStyle w:val="TableContents"/>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Registre National :________________________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Profession :______________________________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Domicile :_______________________________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Code postal : _______ à ___________________</w:t>
            </w:r>
          </w:p>
        </w:tc>
        <w:tc>
          <w:tcPr>
            <w:tcW w:w="5103"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Nom :__________________________Sexe:F / M</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A4630D">
            <w:pPr>
              <w:pStyle w:val="TableContents"/>
              <w:shd w:val="clear" w:color="auto" w:fill="FFFFCC"/>
              <w:rPr>
                <w:rFonts w:ascii="Arial" w:eastAsia="CG Times (Scalable)" w:hAnsi="Arial" w:cs="Arial"/>
                <w:color w:val="000000"/>
                <w:sz w:val="22"/>
                <w:szCs w:val="22"/>
                <w:shd w:val="clear" w:color="auto" w:fill="FFFFCC"/>
              </w:rPr>
            </w:pPr>
            <w:r>
              <w:rPr>
                <w:rFonts w:ascii="Arial" w:eastAsia="CG Times (Scalable)" w:hAnsi="Arial" w:cs="Arial"/>
                <w:color w:val="000000"/>
                <w:sz w:val="22"/>
                <w:szCs w:val="22"/>
                <w:shd w:val="clear" w:color="auto" w:fill="FFFFCC"/>
              </w:rPr>
              <w:t>Prénom(s)</w:t>
            </w:r>
            <w:r w:rsidR="00C858FA" w:rsidRPr="00802F26">
              <w:rPr>
                <w:rFonts w:ascii="Arial" w:eastAsia="CG Times (Scalable)" w:hAnsi="Arial" w:cs="Arial"/>
                <w:color w:val="000000"/>
                <w:sz w:val="22"/>
                <w:szCs w:val="22"/>
                <w:shd w:val="clear" w:color="auto" w:fill="FFFFCC"/>
              </w:rPr>
              <w:t>:</w:t>
            </w:r>
            <w:r>
              <w:rPr>
                <w:rFonts w:ascii="Arial" w:eastAsia="CG Times (Scalable)" w:hAnsi="Arial" w:cs="Arial"/>
                <w:color w:val="000000"/>
                <w:sz w:val="22"/>
                <w:szCs w:val="22"/>
                <w:shd w:val="clear" w:color="auto" w:fill="FFFFCC"/>
              </w:rPr>
              <w:t>______________________________</w:t>
            </w:r>
          </w:p>
          <w:p w:rsidR="00270F29" w:rsidRDefault="00270F29">
            <w:pPr>
              <w:pStyle w:val="TableContents"/>
              <w:shd w:val="clear" w:color="auto" w:fill="FFFFCC"/>
              <w:rPr>
                <w:rFonts w:ascii="Arial" w:eastAsia="CG Times (Scalable)" w:hAnsi="Arial" w:cs="Arial"/>
                <w:color w:val="000000"/>
                <w:sz w:val="22"/>
                <w:szCs w:val="22"/>
                <w:shd w:val="clear" w:color="auto" w:fill="FFFFCC"/>
              </w:rPr>
            </w:pPr>
          </w:p>
          <w:p w:rsidR="00802F26" w:rsidRPr="00802F26" w:rsidRDefault="00802F26" w:rsidP="00802F26">
            <w:pPr>
              <w:pStyle w:val="TableContents"/>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Registre National :________________________</w:t>
            </w:r>
          </w:p>
          <w:p w:rsidR="00802F26" w:rsidRPr="00802F26" w:rsidRDefault="00802F26">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Profession :______________________________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Domicile :_______________________________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Code postal :_________ à __________________</w:t>
            </w:r>
          </w:p>
        </w:tc>
      </w:tr>
    </w:tbl>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Que la partie requérante a été locataire de l' immeuble situé à ______________________</w:t>
      </w: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__________________ rue __________________________________________ n° ______</w:t>
      </w: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dont le bail a pris fin le _______________________;</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Que l'immeuble est la propriété de :</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hAnsi="Arial" w:cs="Arial"/>
          <w:b/>
        </w:rPr>
      </w:pPr>
      <w:r w:rsidRPr="00802F26">
        <w:rPr>
          <w:rFonts w:ascii="Arial" w:eastAsia="CG Times (Scalable)" w:hAnsi="Arial" w:cs="Arial"/>
          <w:b/>
          <w:i/>
          <w:iCs/>
          <w:color w:val="000000"/>
          <w:sz w:val="20"/>
          <w:szCs w:val="20"/>
        </w:rPr>
        <w:t xml:space="preserve">Partie défenderesse </w:t>
      </w:r>
      <w:r w:rsidRPr="00802F26">
        <w:rPr>
          <w:rFonts w:ascii="Arial" w:eastAsia="CG Times (Scalable)" w:hAnsi="Arial" w:cs="Arial"/>
          <w:b/>
          <w:bCs/>
          <w:color w:val="0000FF"/>
          <w:sz w:val="22"/>
          <w:szCs w:val="22"/>
        </w:rPr>
        <w:t>(veuillez compléter en CARACTERES D'IMPRIMERIE)</w:t>
      </w:r>
    </w:p>
    <w:p w:rsidR="00270F29" w:rsidRPr="00802F26" w:rsidRDefault="00270F29">
      <w:pPr>
        <w:pStyle w:val="Standard"/>
        <w:rPr>
          <w:rFonts w:ascii="Arial" w:eastAsia="CG Times (Scalable)" w:hAnsi="Arial" w:cs="Arial"/>
          <w:color w:val="000000"/>
          <w:sz w:val="22"/>
          <w:szCs w:val="22"/>
          <w:shd w:val="clear" w:color="auto" w:fill="00CCCC"/>
        </w:rPr>
      </w:pPr>
    </w:p>
    <w:tbl>
      <w:tblPr>
        <w:tblW w:w="10206" w:type="dxa"/>
        <w:tblInd w:w="55" w:type="dxa"/>
        <w:tblLayout w:type="fixed"/>
        <w:tblCellMar>
          <w:left w:w="10" w:type="dxa"/>
          <w:right w:w="10" w:type="dxa"/>
        </w:tblCellMar>
        <w:tblLook w:val="0000" w:firstRow="0" w:lastRow="0" w:firstColumn="0" w:lastColumn="0" w:noHBand="0" w:noVBand="0"/>
      </w:tblPr>
      <w:tblGrid>
        <w:gridCol w:w="5103"/>
        <w:gridCol w:w="5103"/>
      </w:tblGrid>
      <w:tr w:rsidR="00270F29" w:rsidRPr="00802F26">
        <w:tc>
          <w:tcPr>
            <w:tcW w:w="5103" w:type="dxa"/>
            <w:tcBorders>
              <w:top w:val="single" w:sz="2" w:space="0" w:color="000000"/>
              <w:left w:val="single" w:sz="2" w:space="0" w:color="000000"/>
              <w:bottom w:val="single" w:sz="2" w:space="0" w:color="000000"/>
            </w:tcBorders>
            <w:shd w:val="clear" w:color="auto" w:fill="FFFFCC"/>
            <w:tcMar>
              <w:top w:w="55" w:type="dxa"/>
              <w:left w:w="55" w:type="dxa"/>
              <w:bottom w:w="55" w:type="dxa"/>
              <w:right w:w="55" w:type="dxa"/>
            </w:tcMar>
          </w:tcPr>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Nom :__________________________Sexe:F / M</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Prénom</w:t>
            </w:r>
            <w:r w:rsidR="00A4630D">
              <w:rPr>
                <w:rFonts w:ascii="Arial" w:eastAsia="CG Times (Scalable)" w:hAnsi="Arial" w:cs="Arial"/>
                <w:color w:val="000000"/>
                <w:sz w:val="22"/>
                <w:szCs w:val="22"/>
                <w:shd w:val="clear" w:color="auto" w:fill="FFFFCC"/>
              </w:rPr>
              <w:t>(s)</w:t>
            </w:r>
            <w:r w:rsidRPr="00802F26">
              <w:rPr>
                <w:rFonts w:ascii="Arial" w:eastAsia="CG Times (Scalable)" w:hAnsi="Arial" w:cs="Arial"/>
                <w:color w:val="000000"/>
                <w:sz w:val="22"/>
                <w:szCs w:val="22"/>
                <w:shd w:val="clear" w:color="auto" w:fill="FFFFCC"/>
              </w:rPr>
              <w:t xml:space="preserve"> :</w:t>
            </w:r>
            <w:r w:rsidR="00A4630D">
              <w:rPr>
                <w:rFonts w:ascii="Arial" w:eastAsia="CG Times (Scalable)" w:hAnsi="Arial" w:cs="Arial"/>
                <w:color w:val="000000"/>
                <w:sz w:val="22"/>
                <w:szCs w:val="22"/>
                <w:shd w:val="clear" w:color="auto" w:fill="FFFFCC"/>
              </w:rPr>
              <w:t>______________________________</w:t>
            </w:r>
          </w:p>
          <w:p w:rsidR="00270F29" w:rsidRDefault="00270F29">
            <w:pPr>
              <w:pStyle w:val="TableContents"/>
              <w:shd w:val="clear" w:color="auto" w:fill="FFFFCC"/>
              <w:rPr>
                <w:rFonts w:ascii="Arial" w:eastAsia="CG Times (Scalable)" w:hAnsi="Arial" w:cs="Arial"/>
                <w:color w:val="000000"/>
                <w:sz w:val="22"/>
                <w:szCs w:val="22"/>
                <w:shd w:val="clear" w:color="auto" w:fill="FFFFCC"/>
              </w:rPr>
            </w:pPr>
          </w:p>
          <w:p w:rsidR="00802F26" w:rsidRPr="00802F26" w:rsidRDefault="00802F26" w:rsidP="00802F26">
            <w:pPr>
              <w:pStyle w:val="TableContents"/>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Registre National :________________________</w:t>
            </w:r>
          </w:p>
          <w:p w:rsidR="00802F26" w:rsidRPr="00802F26" w:rsidRDefault="00802F26">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Domicile :_______________________________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Code postal :________ à ___________________</w:t>
            </w:r>
          </w:p>
          <w:p w:rsidR="00270F29" w:rsidRPr="00802F26" w:rsidRDefault="00270F29">
            <w:pPr>
              <w:pStyle w:val="TableContents"/>
              <w:shd w:val="clear" w:color="auto" w:fill="FFFFCC"/>
              <w:rPr>
                <w:rFonts w:ascii="Arial" w:eastAsia="CG Times (Scalable)" w:hAnsi="Arial" w:cs="Arial"/>
                <w:b/>
                <w:bCs/>
                <w:color w:val="000000"/>
                <w:sz w:val="14"/>
                <w:szCs w:val="14"/>
                <w:shd w:val="clear" w:color="auto" w:fill="FFFFCC"/>
              </w:rPr>
            </w:pPr>
          </w:p>
          <w:p w:rsidR="00270F29" w:rsidRPr="00802F26" w:rsidRDefault="00C858FA" w:rsidP="00993103">
            <w:pPr>
              <w:pStyle w:val="TableContents"/>
              <w:shd w:val="clear" w:color="auto" w:fill="FFFFCC"/>
              <w:jc w:val="center"/>
              <w:rPr>
                <w:rFonts w:ascii="Arial" w:eastAsia="CG Times (Scalable)" w:hAnsi="Arial" w:cs="Arial"/>
                <w:b/>
                <w:bCs/>
                <w:color w:val="000000"/>
                <w:sz w:val="15"/>
                <w:szCs w:val="15"/>
                <w:shd w:val="clear" w:color="auto" w:fill="FFFFCC"/>
              </w:rPr>
            </w:pPr>
            <w:r w:rsidRPr="00802F26">
              <w:rPr>
                <w:rFonts w:ascii="Arial" w:eastAsia="CG Times (Scalable)" w:hAnsi="Arial" w:cs="Arial"/>
                <w:b/>
                <w:bCs/>
                <w:color w:val="000000"/>
                <w:sz w:val="15"/>
                <w:szCs w:val="15"/>
                <w:shd w:val="clear" w:color="auto" w:fill="FFFFCC"/>
              </w:rPr>
              <w:t xml:space="preserve">Joindre un certificat de </w:t>
            </w:r>
            <w:r w:rsidR="00993103">
              <w:rPr>
                <w:rFonts w:ascii="Arial" w:eastAsia="CG Times (Scalable)" w:hAnsi="Arial" w:cs="Arial"/>
                <w:b/>
                <w:bCs/>
                <w:color w:val="000000"/>
                <w:sz w:val="15"/>
                <w:szCs w:val="15"/>
                <w:shd w:val="clear" w:color="auto" w:fill="FFFFCC"/>
              </w:rPr>
              <w:t>domicile</w:t>
            </w:r>
            <w:r w:rsidRPr="00802F26">
              <w:rPr>
                <w:rFonts w:ascii="Arial" w:eastAsia="CG Times (Scalable)" w:hAnsi="Arial" w:cs="Arial"/>
                <w:b/>
                <w:bCs/>
                <w:color w:val="000000"/>
                <w:sz w:val="15"/>
                <w:szCs w:val="15"/>
                <w:shd w:val="clear" w:color="auto" w:fill="FFFFCC"/>
              </w:rPr>
              <w:t xml:space="preserve"> au nom de la personne ci-dessus</w:t>
            </w:r>
          </w:p>
        </w:tc>
        <w:tc>
          <w:tcPr>
            <w:tcW w:w="5103"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Nom :__________________________Sexe:F / M</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Prénom</w:t>
            </w:r>
            <w:r w:rsidR="00A4630D">
              <w:rPr>
                <w:rFonts w:ascii="Arial" w:eastAsia="CG Times (Scalable)" w:hAnsi="Arial" w:cs="Arial"/>
                <w:color w:val="000000"/>
                <w:sz w:val="22"/>
                <w:szCs w:val="22"/>
                <w:shd w:val="clear" w:color="auto" w:fill="FFFFCC"/>
              </w:rPr>
              <w:t>(s)</w:t>
            </w:r>
            <w:r w:rsidRPr="00802F26">
              <w:rPr>
                <w:rFonts w:ascii="Arial" w:eastAsia="CG Times (Scalable)" w:hAnsi="Arial" w:cs="Arial"/>
                <w:color w:val="000000"/>
                <w:sz w:val="22"/>
                <w:szCs w:val="22"/>
                <w:shd w:val="clear" w:color="auto" w:fill="FFFFCC"/>
              </w:rPr>
              <w:t xml:space="preserve"> :</w:t>
            </w:r>
            <w:r w:rsidR="00A4630D">
              <w:rPr>
                <w:rFonts w:ascii="Arial" w:eastAsia="CG Times (Scalable)" w:hAnsi="Arial" w:cs="Arial"/>
                <w:color w:val="000000"/>
                <w:sz w:val="22"/>
                <w:szCs w:val="22"/>
                <w:shd w:val="clear" w:color="auto" w:fill="FFFFCC"/>
              </w:rPr>
              <w:t>______________________________</w:t>
            </w:r>
          </w:p>
          <w:p w:rsidR="00270F29" w:rsidRDefault="00270F29">
            <w:pPr>
              <w:pStyle w:val="TableContents"/>
              <w:shd w:val="clear" w:color="auto" w:fill="FFFFCC"/>
              <w:rPr>
                <w:rFonts w:ascii="Arial" w:eastAsia="CG Times (Scalable)" w:hAnsi="Arial" w:cs="Arial"/>
                <w:color w:val="000000"/>
                <w:sz w:val="22"/>
                <w:szCs w:val="22"/>
                <w:shd w:val="clear" w:color="auto" w:fill="FFFFCC"/>
              </w:rPr>
            </w:pPr>
          </w:p>
          <w:p w:rsidR="00802F26" w:rsidRPr="00802F26" w:rsidRDefault="00802F26" w:rsidP="00802F26">
            <w:pPr>
              <w:pStyle w:val="TableContents"/>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Registre National :________________________</w:t>
            </w:r>
          </w:p>
          <w:p w:rsidR="00802F26" w:rsidRPr="00802F26" w:rsidRDefault="00802F26">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Domicile :_______________________________</w:t>
            </w:r>
          </w:p>
          <w:p w:rsidR="00270F29" w:rsidRPr="00802F26" w:rsidRDefault="00270F29">
            <w:pPr>
              <w:pStyle w:val="TableContents"/>
              <w:shd w:val="clear" w:color="auto" w:fill="FFFFCC"/>
              <w:rPr>
                <w:rFonts w:ascii="Arial" w:eastAsia="CG Times (Scalable)" w:hAnsi="Arial" w:cs="Arial"/>
                <w:color w:val="000000"/>
                <w:sz w:val="22"/>
                <w:szCs w:val="22"/>
                <w:shd w:val="clear" w:color="auto" w:fill="FFFFCC"/>
              </w:rPr>
            </w:pPr>
          </w:p>
          <w:p w:rsidR="00270F29" w:rsidRPr="00802F26" w:rsidRDefault="00C858FA">
            <w:pPr>
              <w:pStyle w:val="TableContents"/>
              <w:shd w:val="clear" w:color="auto" w:fill="FFFFCC"/>
              <w:rPr>
                <w:rFonts w:ascii="Arial" w:eastAsia="CG Times (Scalable)" w:hAnsi="Arial" w:cs="Arial"/>
                <w:color w:val="000000"/>
                <w:sz w:val="22"/>
                <w:szCs w:val="22"/>
                <w:shd w:val="clear" w:color="auto" w:fill="FFFFCC"/>
              </w:rPr>
            </w:pPr>
            <w:r w:rsidRPr="00802F26">
              <w:rPr>
                <w:rFonts w:ascii="Arial" w:eastAsia="CG Times (Scalable)" w:hAnsi="Arial" w:cs="Arial"/>
                <w:color w:val="000000"/>
                <w:sz w:val="22"/>
                <w:szCs w:val="22"/>
                <w:shd w:val="clear" w:color="auto" w:fill="FFFFCC"/>
              </w:rPr>
              <w:t>Code postal :_________ à __________________</w:t>
            </w:r>
          </w:p>
          <w:p w:rsidR="00270F29" w:rsidRPr="00802F26" w:rsidRDefault="00270F29">
            <w:pPr>
              <w:pStyle w:val="TableContents"/>
              <w:shd w:val="clear" w:color="auto" w:fill="FFFFCC"/>
              <w:rPr>
                <w:rFonts w:ascii="Arial" w:eastAsia="CG Times (Scalable)" w:hAnsi="Arial" w:cs="Arial"/>
                <w:b/>
                <w:bCs/>
                <w:color w:val="000000"/>
                <w:sz w:val="14"/>
                <w:szCs w:val="14"/>
                <w:shd w:val="clear" w:color="auto" w:fill="FFFFCC"/>
              </w:rPr>
            </w:pPr>
          </w:p>
          <w:p w:rsidR="00270F29" w:rsidRPr="00802F26" w:rsidRDefault="00C858FA" w:rsidP="00993103">
            <w:pPr>
              <w:pStyle w:val="TableContents"/>
              <w:shd w:val="clear" w:color="auto" w:fill="FFFFCC"/>
              <w:jc w:val="center"/>
              <w:rPr>
                <w:rFonts w:ascii="Arial" w:eastAsia="CG Times (Scalable)" w:hAnsi="Arial" w:cs="Arial"/>
                <w:b/>
                <w:bCs/>
                <w:color w:val="000000"/>
                <w:sz w:val="15"/>
                <w:szCs w:val="15"/>
                <w:shd w:val="clear" w:color="auto" w:fill="FFFFCC"/>
              </w:rPr>
            </w:pPr>
            <w:r w:rsidRPr="00802F26">
              <w:rPr>
                <w:rFonts w:ascii="Arial" w:eastAsia="CG Times (Scalable)" w:hAnsi="Arial" w:cs="Arial"/>
                <w:b/>
                <w:bCs/>
                <w:color w:val="000000"/>
                <w:sz w:val="15"/>
                <w:szCs w:val="15"/>
                <w:shd w:val="clear" w:color="auto" w:fill="FFFFCC"/>
              </w:rPr>
              <w:t xml:space="preserve">Joindre un certificat de </w:t>
            </w:r>
            <w:r w:rsidR="00993103">
              <w:rPr>
                <w:rFonts w:ascii="Arial" w:eastAsia="CG Times (Scalable)" w:hAnsi="Arial" w:cs="Arial"/>
                <w:b/>
                <w:bCs/>
                <w:color w:val="000000"/>
                <w:sz w:val="15"/>
                <w:szCs w:val="15"/>
                <w:shd w:val="clear" w:color="auto" w:fill="FFFFCC"/>
              </w:rPr>
              <w:t>domicile</w:t>
            </w:r>
            <w:r w:rsidRPr="00802F26">
              <w:rPr>
                <w:rFonts w:ascii="Arial" w:eastAsia="CG Times (Scalable)" w:hAnsi="Arial" w:cs="Arial"/>
                <w:b/>
                <w:bCs/>
                <w:color w:val="000000"/>
                <w:sz w:val="15"/>
                <w:szCs w:val="15"/>
                <w:shd w:val="clear" w:color="auto" w:fill="FFFFCC"/>
              </w:rPr>
              <w:t xml:space="preserve"> au nom de la personne ci-dessus</w:t>
            </w:r>
          </w:p>
        </w:tc>
      </w:tr>
    </w:tbl>
    <w:p w:rsidR="00270F29" w:rsidRPr="00802F26" w:rsidRDefault="00270F29">
      <w:pPr>
        <w:pStyle w:val="Standard"/>
        <w:rPr>
          <w:rFonts w:ascii="Arial" w:eastAsia="CG Times (Scalable)" w:hAnsi="Arial" w:cs="Arial"/>
          <w:color w:val="000000"/>
        </w:rPr>
      </w:pP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 xml:space="preserve">Que la partie défenderesse n'a pas restitué la garantie locative à la partie </w:t>
      </w:r>
      <w:r w:rsidR="00A4630D">
        <w:rPr>
          <w:rFonts w:ascii="Arial" w:eastAsia="CG Times (Scalable)" w:hAnsi="Arial" w:cs="Arial"/>
          <w:color w:val="000000"/>
        </w:rPr>
        <w:t>demanderesse</w:t>
      </w:r>
      <w:r w:rsidRPr="00802F26">
        <w:rPr>
          <w:rFonts w:ascii="Arial" w:eastAsia="CG Times (Scalable)" w:hAnsi="Arial" w:cs="Arial"/>
          <w:color w:val="000000"/>
        </w:rPr>
        <w:t>;</w:t>
      </w:r>
    </w:p>
    <w:p w:rsidR="00270F29" w:rsidRPr="00802F26" w:rsidRDefault="00270F29">
      <w:pPr>
        <w:pStyle w:val="Standard"/>
        <w:rPr>
          <w:rFonts w:ascii="Arial" w:eastAsia="CG Times (Scalable)" w:hAnsi="Arial" w:cs="Arial"/>
          <w:color w:val="000000"/>
        </w:rPr>
      </w:pPr>
    </w:p>
    <w:p w:rsidR="00270F29" w:rsidRDefault="00C858FA">
      <w:pPr>
        <w:pStyle w:val="Standard"/>
        <w:rPr>
          <w:rFonts w:ascii="Arial" w:eastAsia="CG Times (Scalable)" w:hAnsi="Arial" w:cs="Arial"/>
          <w:color w:val="000000"/>
        </w:rPr>
      </w:pPr>
      <w:r w:rsidRPr="00802F26">
        <w:rPr>
          <w:rFonts w:ascii="Arial" w:eastAsia="CG Times (Scalable)" w:hAnsi="Arial" w:cs="Arial"/>
          <w:color w:val="000000"/>
        </w:rPr>
        <w:t>Que toutes les démarches entreprises par la partie requérante n'ont donné aucun résultat;</w:t>
      </w:r>
    </w:p>
    <w:p w:rsidR="00A4630D" w:rsidRPr="00802F26" w:rsidRDefault="00A4630D">
      <w:pPr>
        <w:pStyle w:val="Standard"/>
        <w:rPr>
          <w:rFonts w:ascii="Arial" w:eastAsia="CG Times (Scalable)" w:hAnsi="Arial" w:cs="Arial"/>
          <w:color w:val="000000"/>
        </w:rPr>
      </w:pPr>
    </w:p>
    <w:p w:rsidR="00270F29" w:rsidRPr="00802F26" w:rsidRDefault="00A4630D">
      <w:pPr>
        <w:pStyle w:val="Standard"/>
        <w:rPr>
          <w:rFonts w:ascii="Arial" w:eastAsia="CG Times (Scalable)" w:hAnsi="Arial" w:cs="Arial"/>
          <w:color w:val="000000"/>
        </w:rPr>
      </w:pPr>
      <w:r>
        <w:rPr>
          <w:rFonts w:ascii="Arial" w:eastAsia="CG Times (Scalable)" w:hAnsi="Arial" w:cs="Arial"/>
          <w:color w:val="000000"/>
        </w:rPr>
        <w:t>Q</w:t>
      </w:r>
      <w:r w:rsidR="00C858FA" w:rsidRPr="00802F26">
        <w:rPr>
          <w:rFonts w:ascii="Arial" w:eastAsia="CG Times (Scalable)" w:hAnsi="Arial" w:cs="Arial"/>
          <w:color w:val="000000"/>
        </w:rPr>
        <w:t>u'il y a lieu d'ordonner la libération de cette garantie par voie judiciaire;</w:t>
      </w:r>
    </w:p>
    <w:p w:rsidR="00270F29" w:rsidRDefault="00270F29">
      <w:pPr>
        <w:pStyle w:val="Standard"/>
        <w:rPr>
          <w:rFonts w:ascii="Arial" w:eastAsia="CG Times (Scalable)" w:hAnsi="Arial" w:cs="Arial"/>
          <w:color w:val="000000"/>
        </w:rPr>
      </w:pPr>
    </w:p>
    <w:p w:rsidR="00802F26" w:rsidRPr="00802F26" w:rsidRDefault="00802F26">
      <w:pPr>
        <w:pStyle w:val="Standard"/>
        <w:rPr>
          <w:rFonts w:ascii="Arial" w:eastAsia="CG Times (Scalable)" w:hAnsi="Arial" w:cs="Arial"/>
          <w:color w:val="000000"/>
        </w:rPr>
      </w:pPr>
    </w:p>
    <w:p w:rsidR="00270F29" w:rsidRPr="00802F26" w:rsidRDefault="00C858FA">
      <w:pPr>
        <w:pStyle w:val="Standard"/>
        <w:rPr>
          <w:rFonts w:ascii="Arial" w:hAnsi="Arial" w:cs="Arial"/>
        </w:rPr>
      </w:pPr>
      <w:r w:rsidRPr="00802F26">
        <w:rPr>
          <w:rFonts w:ascii="Arial" w:eastAsia="CG Times (Scalable)" w:hAnsi="Arial" w:cs="Arial"/>
          <w:b/>
          <w:bCs/>
          <w:color w:val="000000"/>
        </w:rPr>
        <w:lastRenderedPageBreak/>
        <w:t>A CES CAUSES</w:t>
      </w:r>
      <w:r w:rsidRPr="00802F26">
        <w:rPr>
          <w:rFonts w:ascii="Arial" w:eastAsia="CG Times (Scalable)" w:hAnsi="Arial" w:cs="Arial"/>
          <w:color w:val="000000"/>
        </w:rPr>
        <w:t>, la partie requérante vous prie Monsieur le Juge,</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 xml:space="preserve">De bien vouloir fixer date pour la convocation </w:t>
      </w:r>
      <w:r w:rsidR="00A4630D">
        <w:rPr>
          <w:rFonts w:ascii="Arial" w:eastAsia="CG Times (Scalable)" w:hAnsi="Arial" w:cs="Arial"/>
          <w:color w:val="000000"/>
        </w:rPr>
        <w:t xml:space="preserve">de la partie défenderesse </w:t>
      </w:r>
      <w:r w:rsidRPr="00802F26">
        <w:rPr>
          <w:rFonts w:ascii="Arial" w:eastAsia="CG Times (Scalable)" w:hAnsi="Arial" w:cs="Arial"/>
          <w:color w:val="000000"/>
        </w:rPr>
        <w:t>à votre plus prochaine audience à l'effet de :</w:t>
      </w:r>
    </w:p>
    <w:p w:rsidR="00270F29" w:rsidRPr="00802F26" w:rsidRDefault="00270F29">
      <w:pPr>
        <w:pStyle w:val="Standard"/>
        <w:rPr>
          <w:rFonts w:ascii="Arial" w:eastAsia="CG Times (Scalable)" w:hAnsi="Arial" w:cs="Arial"/>
          <w:b/>
          <w:bCs/>
          <w:i/>
          <w:iCs/>
          <w:color w:val="000000"/>
          <w:shd w:val="clear" w:color="auto" w:fill="BDDD8D"/>
        </w:rPr>
      </w:pPr>
    </w:p>
    <w:p w:rsidR="00270F29" w:rsidRPr="00802F26" w:rsidRDefault="00270F29">
      <w:pPr>
        <w:pStyle w:val="Standard"/>
        <w:rPr>
          <w:rFonts w:ascii="Arial" w:eastAsia="CG Times (Scalable)" w:hAnsi="Arial" w:cs="Arial"/>
          <w:b/>
          <w:bCs/>
          <w:i/>
          <w:iCs/>
          <w:color w:val="000000"/>
          <w:shd w:val="clear" w:color="auto" w:fill="BDDD8D"/>
        </w:rPr>
      </w:pPr>
    </w:p>
    <w:p w:rsidR="00270F29" w:rsidRPr="00802F26" w:rsidRDefault="00C858FA">
      <w:pPr>
        <w:pStyle w:val="Standard"/>
        <w:rPr>
          <w:rFonts w:ascii="Arial" w:eastAsia="CG Times (Scalable)" w:hAnsi="Arial" w:cs="Arial"/>
          <w:b/>
          <w:bCs/>
          <w:i/>
          <w:iCs/>
          <w:color w:val="E00000"/>
        </w:rPr>
      </w:pPr>
      <w:r w:rsidRPr="00802F26">
        <w:rPr>
          <w:rFonts w:ascii="Arial" w:eastAsia="CG Times (Scalable)" w:hAnsi="Arial" w:cs="Arial"/>
          <w:b/>
          <w:bCs/>
          <w:i/>
          <w:iCs/>
          <w:color w:val="E00000"/>
        </w:rPr>
        <w:t>Veuillez entourer et compléter les points concernant votre litige :</w:t>
      </w:r>
    </w:p>
    <w:p w:rsidR="00270F29" w:rsidRPr="00802F26" w:rsidRDefault="00270F29">
      <w:pPr>
        <w:pStyle w:val="Standard"/>
        <w:rPr>
          <w:rFonts w:ascii="Arial" w:eastAsia="CG Times (Scalable)" w:hAnsi="Arial" w:cs="Arial"/>
          <w:color w:val="000000"/>
        </w:rPr>
      </w:pP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1)</w:t>
      </w:r>
      <w:r w:rsidRPr="00802F26">
        <w:rPr>
          <w:rFonts w:ascii="Arial" w:eastAsia="CG Times (Scalable)" w:hAnsi="Arial" w:cs="Arial"/>
          <w:color w:val="000000"/>
        </w:rPr>
        <w:tab/>
        <w:t>condamner la partie défend</w:t>
      </w:r>
      <w:r w:rsidR="00802F26">
        <w:rPr>
          <w:rFonts w:ascii="Arial" w:eastAsia="CG Times (Scalable)" w:hAnsi="Arial" w:cs="Arial"/>
          <w:color w:val="000000"/>
        </w:rPr>
        <w:t>e</w:t>
      </w:r>
      <w:r w:rsidRPr="00802F26">
        <w:rPr>
          <w:rFonts w:ascii="Arial" w:eastAsia="CG Times (Scalable)" w:hAnsi="Arial" w:cs="Arial"/>
          <w:color w:val="000000"/>
        </w:rPr>
        <w:t xml:space="preserve">resse </w:t>
      </w:r>
      <w:r w:rsidR="00993103">
        <w:rPr>
          <w:rFonts w:ascii="Arial" w:eastAsia="CG Times (Scalable)" w:hAnsi="Arial" w:cs="Arial"/>
          <w:color w:val="000000"/>
        </w:rPr>
        <w:t xml:space="preserve">à payer à la partie demanderesse </w:t>
      </w:r>
      <w:r w:rsidRPr="00802F26">
        <w:rPr>
          <w:rFonts w:ascii="Arial" w:eastAsia="CG Times (Scalable)" w:hAnsi="Arial" w:cs="Arial"/>
          <w:color w:val="000000"/>
        </w:rPr>
        <w:t>la somme de ________________ EUR représentant le montant de la garantie locative donnée e</w:t>
      </w:r>
      <w:r w:rsidR="00A4630D">
        <w:rPr>
          <w:rFonts w:ascii="Arial" w:eastAsia="CG Times (Scalable)" w:hAnsi="Arial" w:cs="Arial"/>
          <w:color w:val="000000"/>
        </w:rPr>
        <w:t>n mains propres au propriétaire ou versée sur un compte bancaire bloqué aux noms des</w:t>
      </w:r>
      <w:r w:rsidR="00993103">
        <w:rPr>
          <w:rFonts w:ascii="Arial" w:eastAsia="CG Times (Scalable)" w:hAnsi="Arial" w:cs="Arial"/>
          <w:color w:val="000000"/>
        </w:rPr>
        <w:t xml:space="preserve"> deux</w:t>
      </w:r>
      <w:r w:rsidR="00A4630D">
        <w:rPr>
          <w:rFonts w:ascii="Arial" w:eastAsia="CG Times (Scalable)" w:hAnsi="Arial" w:cs="Arial"/>
          <w:color w:val="000000"/>
        </w:rPr>
        <w:t xml:space="preserve"> parties.</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2)</w:t>
      </w:r>
      <w:r w:rsidRPr="00802F26">
        <w:rPr>
          <w:rFonts w:ascii="Arial" w:eastAsia="CG Times (Scalable)" w:hAnsi="Arial" w:cs="Arial"/>
          <w:color w:val="000000"/>
        </w:rPr>
        <w:tab/>
        <w:t>condamner la partie défenderesse aux intérêts judiciaires et aux frais de l'instance;</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3)</w:t>
      </w:r>
      <w:r w:rsidRPr="00802F26">
        <w:rPr>
          <w:rFonts w:ascii="Arial" w:eastAsia="CG Times (Scalable)" w:hAnsi="Arial" w:cs="Arial"/>
          <w:color w:val="000000"/>
        </w:rPr>
        <w:tab/>
        <w:t>ordonner la condamnation solidaire de la partie défenderesse;</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4)</w:t>
      </w:r>
      <w:r w:rsidRPr="00802F26">
        <w:rPr>
          <w:rFonts w:ascii="Arial" w:eastAsia="CG Times (Scalable)" w:hAnsi="Arial" w:cs="Arial"/>
          <w:color w:val="000000"/>
        </w:rPr>
        <w:tab/>
        <w:t>dire le jugement exécutoire par provision;</w:t>
      </w:r>
    </w:p>
    <w:p w:rsidR="00270F29" w:rsidRPr="00802F26" w:rsidRDefault="00270F29">
      <w:pPr>
        <w:pStyle w:val="Standard"/>
        <w:rPr>
          <w:rFonts w:ascii="Arial" w:eastAsia="CG Times (Scalable)" w:hAnsi="Arial" w:cs="Arial"/>
          <w:color w:val="000000"/>
        </w:rPr>
      </w:pPr>
    </w:p>
    <w:p w:rsidR="00270F29" w:rsidRPr="00802F26" w:rsidRDefault="00270F29">
      <w:pPr>
        <w:pStyle w:val="Standard"/>
        <w:rPr>
          <w:rFonts w:ascii="Arial" w:eastAsia="CG Times (Scalable)" w:hAnsi="Arial" w:cs="Arial"/>
          <w:i/>
          <w:iCs/>
          <w:color w:val="000000"/>
        </w:rPr>
      </w:pP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Faire application de l'article 735 du Code judiciaire vu la simplicité de la cause et la nécessité pour la partie requérante de rentrer en possession de ses fonds au plus tôt.</w:t>
      </w:r>
    </w:p>
    <w:p w:rsidR="00270F29" w:rsidRPr="00802F26" w:rsidRDefault="00270F29">
      <w:pPr>
        <w:pStyle w:val="Standard"/>
        <w:rPr>
          <w:rFonts w:ascii="Arial" w:eastAsia="CG Times (Scalable)" w:hAnsi="Arial" w:cs="Arial"/>
          <w:color w:val="000000"/>
        </w:rPr>
      </w:pP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Date : _________________________________________</w:t>
      </w:r>
    </w:p>
    <w:p w:rsidR="00270F29" w:rsidRPr="00802F26" w:rsidRDefault="00270F29">
      <w:pPr>
        <w:pStyle w:val="Standard"/>
        <w:rPr>
          <w:rFonts w:ascii="Arial" w:eastAsia="CG Times (Scalable)" w:hAnsi="Arial" w:cs="Arial"/>
          <w:color w:val="000000"/>
        </w:rPr>
      </w:pPr>
    </w:p>
    <w:p w:rsidR="00270F29" w:rsidRPr="00802F26" w:rsidRDefault="00C858FA">
      <w:pPr>
        <w:pStyle w:val="Standard"/>
        <w:rPr>
          <w:rFonts w:ascii="Arial" w:eastAsia="CG Times (Scalable)" w:hAnsi="Arial" w:cs="Arial"/>
          <w:color w:val="000000"/>
        </w:rPr>
      </w:pPr>
      <w:r w:rsidRPr="00802F26">
        <w:rPr>
          <w:rFonts w:ascii="Arial" w:eastAsia="CG Times (Scalable)" w:hAnsi="Arial" w:cs="Arial"/>
          <w:color w:val="000000"/>
        </w:rPr>
        <w:t>Signature(s) :</w:t>
      </w:r>
    </w:p>
    <w:p w:rsidR="00270F29" w:rsidRPr="00802F26" w:rsidRDefault="00270F29">
      <w:pPr>
        <w:pStyle w:val="Standard"/>
        <w:rPr>
          <w:rFonts w:ascii="Arial" w:eastAsia="CG Times (Scalable)" w:hAnsi="Arial" w:cs="Arial"/>
          <w:color w:val="000000"/>
        </w:rPr>
      </w:pPr>
    </w:p>
    <w:p w:rsidR="00270F29" w:rsidRPr="00802F26" w:rsidRDefault="00270F29">
      <w:pPr>
        <w:pStyle w:val="Standard"/>
        <w:rPr>
          <w:rFonts w:ascii="Arial" w:eastAsia="CG Times (Scalable)" w:hAnsi="Arial" w:cs="Arial"/>
          <w:color w:val="000000"/>
        </w:rPr>
      </w:pPr>
    </w:p>
    <w:p w:rsidR="00270F29" w:rsidRDefault="00270F29">
      <w:pPr>
        <w:pStyle w:val="Standard"/>
        <w:rPr>
          <w:rFonts w:ascii="Arial" w:eastAsia="CG Times (Scalable)" w:hAnsi="Arial" w:cs="Arial"/>
          <w:color w:val="000000"/>
        </w:rPr>
      </w:pPr>
    </w:p>
    <w:p w:rsidR="00A4630D" w:rsidRPr="00802F26" w:rsidRDefault="00A4630D">
      <w:pPr>
        <w:pStyle w:val="Standard"/>
        <w:rPr>
          <w:rFonts w:ascii="Arial" w:eastAsia="CG Times (Scalable)" w:hAnsi="Arial" w:cs="Arial"/>
          <w:color w:val="000000"/>
        </w:rPr>
      </w:pPr>
      <w:r>
        <w:rPr>
          <w:rFonts w:ascii="Arial" w:eastAsia="CG Times (Scalable)" w:hAnsi="Arial" w:cs="Arial"/>
          <w:color w:val="000000"/>
        </w:rPr>
        <w:t>Joindre à la présente requête un certificat de domicile de la partie défenderesse.</w:t>
      </w:r>
    </w:p>
    <w:p w:rsidR="00270F29" w:rsidRDefault="00270F29">
      <w:pPr>
        <w:pStyle w:val="Standard"/>
        <w:rPr>
          <w:rFonts w:ascii="CG Times (Scalable)" w:eastAsia="CG Times (Scalable)" w:hAnsi="CG Times (Scalable)" w:cs="CG Times (Scalable)"/>
          <w:color w:val="000000"/>
        </w:rPr>
      </w:pPr>
    </w:p>
    <w:sectPr w:rsidR="00270F29">
      <w:footerReference w:type="even" r:id="rId6"/>
      <w:footerReference w:type="default" r:id="rId7"/>
      <w:pgSz w:w="11906" w:h="16838"/>
      <w:pgMar w:top="283" w:right="850" w:bottom="1416" w:left="850"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0F" w:rsidRDefault="00C858FA">
      <w:r>
        <w:separator/>
      </w:r>
    </w:p>
  </w:endnote>
  <w:endnote w:type="continuationSeparator" w:id="0">
    <w:p w:rsidR="00E3310F" w:rsidRDefault="00C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AMT">
    <w:altName w:val="Times New Roman"/>
    <w:charset w:val="00"/>
    <w:family w:val="roman"/>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Scalable)">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79" w:rsidRDefault="00C858FA">
    <w:pPr>
      <w:pStyle w:val="Standard"/>
      <w:jc w:val="right"/>
      <w:rPr>
        <w:rFonts w:ascii="CG Times (Scalable)" w:eastAsia="CG Times (Scalable)" w:hAnsi="CG Times (Scalable)" w:cs="CG Times (Scalable)"/>
        <w:b/>
        <w:bCs/>
        <w:color w:val="000000"/>
      </w:rPr>
    </w:pPr>
    <w:r>
      <w:rPr>
        <w:rFonts w:ascii="CG Times (Scalable)" w:eastAsia="CG Times (Scalable)" w:hAnsi="CG Times (Scalable)" w:cs="CG Times (Scalable)"/>
        <w:b/>
        <w:bCs/>
        <w:color w:val="000000"/>
      </w:rPr>
      <w:t>G.03.2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79" w:rsidRDefault="00C858FA">
    <w:pPr>
      <w:pStyle w:val="Standard"/>
      <w:jc w:val="right"/>
      <w:rPr>
        <w:rFonts w:ascii="CG Times (Scalable)" w:eastAsia="CG Times (Scalable)" w:hAnsi="CG Times (Scalable)" w:cs="CG Times (Scalable)"/>
        <w:b/>
        <w:bCs/>
        <w:color w:val="000000"/>
      </w:rPr>
    </w:pPr>
    <w:r>
      <w:rPr>
        <w:rFonts w:ascii="CG Times (Scalable)" w:eastAsia="CG Times (Scalable)" w:hAnsi="CG Times (Scalable)" w:cs="CG Times (Scalable)"/>
        <w:b/>
        <w:bCs/>
        <w:color w:val="000000"/>
      </w:rPr>
      <w:t>G.03.1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0F" w:rsidRDefault="00C858FA">
      <w:r>
        <w:rPr>
          <w:color w:val="000000"/>
        </w:rPr>
        <w:separator/>
      </w:r>
    </w:p>
  </w:footnote>
  <w:footnote w:type="continuationSeparator" w:id="0">
    <w:p w:rsidR="00E3310F" w:rsidRDefault="00C8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29"/>
    <w:rsid w:val="00270F29"/>
    <w:rsid w:val="00802F26"/>
    <w:rsid w:val="00993103"/>
    <w:rsid w:val="009F4C4E"/>
    <w:rsid w:val="00A4630D"/>
    <w:rsid w:val="00AC330C"/>
    <w:rsid w:val="00C858FA"/>
    <w:rsid w:val="00E3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05EDD-1F45-48D2-A20B-8131F01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Albany AMT" w:hAnsi="Thorndale AMT" w:cs="Albany AMT"/>
        <w:kern w:val="3"/>
        <w:sz w:val="24"/>
        <w:szCs w:val="24"/>
        <w:lang w:val="fr-BE"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styleId="Liste">
    <w:name w:val="List"/>
    <w:basedOn w:val="Textbody"/>
  </w:style>
  <w:style w:type="paragraph" w:styleId="Pieddepage">
    <w:name w:val="footer"/>
    <w:basedOn w:val="Standard"/>
    <w:pPr>
      <w:suppressLineNumbers/>
      <w:tabs>
        <w:tab w:val="center" w:pos="5103"/>
        <w:tab w:val="right" w:pos="10206"/>
      </w:tabs>
    </w:pPr>
  </w:style>
  <w:style w:type="paragraph" w:customStyle="1" w:styleId="TableContents">
    <w:name w:val="Table Contents"/>
    <w:basedOn w:val="Standard"/>
    <w:pPr>
      <w:suppressLineNumbers/>
    </w:p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10313">
      <w:bodyDiv w:val="1"/>
      <w:marLeft w:val="0"/>
      <w:marRight w:val="0"/>
      <w:marTop w:val="0"/>
      <w:marBottom w:val="0"/>
      <w:divBdr>
        <w:top w:val="none" w:sz="0" w:space="0" w:color="auto"/>
        <w:left w:val="none" w:sz="0" w:space="0" w:color="auto"/>
        <w:bottom w:val="none" w:sz="0" w:space="0" w:color="auto"/>
        <w:right w:val="none" w:sz="0" w:space="0" w:color="auto"/>
      </w:divBdr>
    </w:div>
    <w:div w:id="1170829700">
      <w:bodyDiv w:val="1"/>
      <w:marLeft w:val="0"/>
      <w:marRight w:val="0"/>
      <w:marTop w:val="0"/>
      <w:marBottom w:val="0"/>
      <w:divBdr>
        <w:top w:val="none" w:sz="0" w:space="0" w:color="auto"/>
        <w:left w:val="none" w:sz="0" w:space="0" w:color="auto"/>
        <w:bottom w:val="none" w:sz="0" w:space="0" w:color="auto"/>
        <w:right w:val="none" w:sz="0" w:space="0" w:color="auto"/>
      </w:divBdr>
    </w:div>
    <w:div w:id="1353071924">
      <w:bodyDiv w:val="1"/>
      <w:marLeft w:val="0"/>
      <w:marRight w:val="0"/>
      <w:marTop w:val="0"/>
      <w:marBottom w:val="0"/>
      <w:divBdr>
        <w:top w:val="none" w:sz="0" w:space="0" w:color="auto"/>
        <w:left w:val="none" w:sz="0" w:space="0" w:color="auto"/>
        <w:bottom w:val="none" w:sz="0" w:space="0" w:color="auto"/>
        <w:right w:val="none" w:sz="0" w:space="0" w:color="auto"/>
      </w:divBdr>
    </w:div>
    <w:div w:id="1454128842">
      <w:bodyDiv w:val="1"/>
      <w:marLeft w:val="0"/>
      <w:marRight w:val="0"/>
      <w:marTop w:val="0"/>
      <w:marBottom w:val="0"/>
      <w:divBdr>
        <w:top w:val="none" w:sz="0" w:space="0" w:color="auto"/>
        <w:left w:val="none" w:sz="0" w:space="0" w:color="auto"/>
        <w:bottom w:val="none" w:sz="0" w:space="0" w:color="auto"/>
        <w:right w:val="none" w:sz="0" w:space="0" w:color="auto"/>
      </w:divBdr>
    </w:div>
    <w:div w:id="200955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8C0B2240.dotm</Template>
  <TotalTime>0</TotalTime>
  <Pages>2</Pages>
  <Words>479</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Piotr</dc:creator>
  <cp:lastModifiedBy>Ghyselinck Rudy</cp:lastModifiedBy>
  <cp:revision>2</cp:revision>
  <cp:lastPrinted>2019-02-05T08:47:00Z</cp:lastPrinted>
  <dcterms:created xsi:type="dcterms:W3CDTF">2020-04-01T13:20:00Z</dcterms:created>
  <dcterms:modified xsi:type="dcterms:W3CDTF">2020-04-01T13:20:00Z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