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13" w:rsidRPr="009F4B9F" w:rsidRDefault="00602913" w:rsidP="00602913">
      <w:pPr>
        <w:tabs>
          <w:tab w:val="left" w:pos="6379"/>
          <w:tab w:val="right" w:pos="9072"/>
        </w:tabs>
        <w:jc w:val="center"/>
        <w:rPr>
          <w:rFonts w:ascii="Calibri" w:hAnsi="Calibri" w:cs="Calibri"/>
          <w:b/>
          <w:smallCaps/>
          <w:sz w:val="22"/>
          <w:szCs w:val="22"/>
        </w:rPr>
      </w:pPr>
      <w:bookmarkStart w:id="0" w:name="_GoBack"/>
      <w:bookmarkEnd w:id="0"/>
      <w:r w:rsidRPr="009F4B9F">
        <w:rPr>
          <w:rFonts w:ascii="Calibri" w:hAnsi="Calibri" w:cs="Calibri"/>
          <w:b/>
          <w:sz w:val="22"/>
          <w:szCs w:val="22"/>
        </w:rPr>
        <w:t>ANNEXE 5</w:t>
      </w:r>
      <w:r w:rsidRPr="009F4B9F">
        <w:rPr>
          <w:rFonts w:ascii="Calibri" w:hAnsi="Calibri" w:cs="Calibri"/>
          <w:b/>
          <w:smallCaps/>
          <w:sz w:val="22"/>
          <w:szCs w:val="22"/>
        </w:rPr>
        <w:t xml:space="preserve"> </w:t>
      </w:r>
    </w:p>
    <w:p w:rsidR="00602913" w:rsidRPr="009F4B9F" w:rsidRDefault="00602913" w:rsidP="00602913">
      <w:pPr>
        <w:tabs>
          <w:tab w:val="left" w:pos="6379"/>
          <w:tab w:val="righ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9F4B9F">
        <w:rPr>
          <w:rFonts w:ascii="Calibri" w:hAnsi="Calibri" w:cs="Calibri"/>
          <w:b/>
          <w:sz w:val="22"/>
          <w:szCs w:val="22"/>
        </w:rPr>
        <w:t>à l’arrêté roy</w:t>
      </w:r>
      <w:r>
        <w:rPr>
          <w:rFonts w:ascii="Calibri" w:hAnsi="Calibri" w:cs="Calibri"/>
          <w:b/>
          <w:sz w:val="22"/>
          <w:szCs w:val="22"/>
        </w:rPr>
        <w:t xml:space="preserve">al du     29 JUILLET 2019  </w:t>
      </w:r>
      <w:r w:rsidRPr="009F4B9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F4B9F">
        <w:rPr>
          <w:rFonts w:ascii="Calibri" w:hAnsi="Calibri" w:cs="Calibri"/>
          <w:b/>
          <w:sz w:val="22"/>
          <w:szCs w:val="22"/>
        </w:rPr>
        <w:t xml:space="preserve"> déterminant la forme et le contenu des modèles de rapports et de comptabilité simplifiée pris en exécution des articles 498/3, §  4, 499/6, alinéa 5, et 499/14, § 4, du Code civil</w:t>
      </w:r>
    </w:p>
    <w:p w:rsidR="00602913" w:rsidRPr="0093420E" w:rsidRDefault="00602913" w:rsidP="00602913">
      <w:pPr>
        <w:tabs>
          <w:tab w:val="left" w:pos="6379"/>
          <w:tab w:val="right" w:pos="9072"/>
        </w:tabs>
        <w:jc w:val="center"/>
        <w:rPr>
          <w:b/>
          <w:szCs w:val="26"/>
        </w:rPr>
      </w:pPr>
    </w:p>
    <w:p w:rsidR="00602913" w:rsidRPr="0093420E" w:rsidRDefault="00602913" w:rsidP="00602913">
      <w:pPr>
        <w:tabs>
          <w:tab w:val="left" w:pos="6379"/>
          <w:tab w:val="right" w:pos="9072"/>
        </w:tabs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>REPRESENTATION - ADMINISTRATION DES BIENS</w:t>
      </w:r>
    </w:p>
    <w:p w:rsidR="00602913" w:rsidRPr="0093420E" w:rsidRDefault="00602913" w:rsidP="00602913">
      <w:pPr>
        <w:tabs>
          <w:tab w:val="left" w:pos="6379"/>
          <w:tab w:val="right" w:pos="9072"/>
        </w:tabs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 xml:space="preserve">PREMIER RAPPORT </w:t>
      </w:r>
    </w:p>
    <w:p w:rsidR="00602913" w:rsidRPr="0093420E" w:rsidRDefault="00602913" w:rsidP="00602913">
      <w:pPr>
        <w:tabs>
          <w:tab w:val="left" w:pos="6379"/>
          <w:tab w:val="right" w:pos="9072"/>
        </w:tabs>
        <w:jc w:val="center"/>
        <w:rPr>
          <w:b/>
          <w:smallCaps/>
          <w:sz w:val="16"/>
          <w:szCs w:val="16"/>
        </w:rPr>
      </w:pPr>
      <w:r w:rsidRPr="0093420E">
        <w:rPr>
          <w:b/>
          <w:smallCaps/>
          <w:sz w:val="16"/>
          <w:szCs w:val="16"/>
        </w:rPr>
        <w:t>art. 499/6, al. 2</w:t>
      </w:r>
      <w:r>
        <w:rPr>
          <w:b/>
          <w:smallCaps/>
          <w:sz w:val="16"/>
          <w:szCs w:val="16"/>
        </w:rPr>
        <w:t>,</w:t>
      </w:r>
      <w:r w:rsidRPr="0093420E">
        <w:rPr>
          <w:b/>
          <w:smallCaps/>
          <w:sz w:val="16"/>
          <w:szCs w:val="16"/>
        </w:rPr>
        <w:t xml:space="preserve">  </w:t>
      </w:r>
      <w:proofErr w:type="spellStart"/>
      <w:r w:rsidRPr="0093420E">
        <w:rPr>
          <w:b/>
          <w:smallCaps/>
          <w:sz w:val="16"/>
          <w:szCs w:val="16"/>
        </w:rPr>
        <w:t>C.c</w:t>
      </w:r>
      <w:proofErr w:type="spellEnd"/>
      <w:r w:rsidRPr="0093420E">
        <w:rPr>
          <w:b/>
          <w:smallCaps/>
          <w:sz w:val="16"/>
          <w:szCs w:val="16"/>
        </w:rPr>
        <w:t>.</w:t>
      </w:r>
    </w:p>
    <w:p w:rsidR="00602913" w:rsidRPr="0093420E" w:rsidRDefault="00602913" w:rsidP="00602913">
      <w:pPr>
        <w:tabs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Administrateur(s) des biens</w:t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Nom, raison sociale :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Prénom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Domicile ou résidence, siège social :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Nature des relations (</w:t>
      </w:r>
      <w:r w:rsidRPr="00840A7A">
        <w:rPr>
          <w:sz w:val="16"/>
          <w:szCs w:val="16"/>
        </w:rPr>
        <w:t>famille ou autre</w:t>
      </w:r>
      <w:r w:rsidRPr="0093420E">
        <w:rPr>
          <w:szCs w:val="26"/>
        </w:rPr>
        <w:t>) avec la personne protégée :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Tél.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Nom, raison sociale :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Prénom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Domicile ou résidence, siège social :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N</w:t>
      </w:r>
      <w:r w:rsidRPr="0093420E">
        <w:rPr>
          <w:szCs w:val="26"/>
        </w:rPr>
        <w:tab/>
      </w:r>
      <w:proofErr w:type="spellStart"/>
      <w:r w:rsidRPr="0093420E">
        <w:rPr>
          <w:szCs w:val="26"/>
        </w:rPr>
        <w:t>ature</w:t>
      </w:r>
      <w:proofErr w:type="spellEnd"/>
      <w:r w:rsidRPr="0093420E">
        <w:rPr>
          <w:szCs w:val="26"/>
        </w:rPr>
        <w:t xml:space="preserve"> des relations (</w:t>
      </w:r>
      <w:r w:rsidRPr="00840A7A">
        <w:rPr>
          <w:sz w:val="16"/>
          <w:szCs w:val="16"/>
        </w:rPr>
        <w:t>famille ou autre</w:t>
      </w:r>
      <w:r w:rsidRPr="0093420E">
        <w:rPr>
          <w:szCs w:val="26"/>
        </w:rPr>
        <w:t xml:space="preserve">) avec la personne protégée :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Tél.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418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Personne protégée</w:t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Nom :……….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Prénom :…………………………………………………………………………………..</w:t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Date de naissance :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Domicile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Résidence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Personne de confiance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161E5A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Nom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Prénom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Domicile ou résidence :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Tél.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Administrateur de la personne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161E5A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Nom, raison sociale :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Prénom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Domicile ou résidence, siège social: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Tél.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Justice de Paix du :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Ordonnance de désignation du (</w:t>
      </w:r>
      <w:r w:rsidRPr="00161E5A">
        <w:rPr>
          <w:sz w:val="16"/>
          <w:szCs w:val="16"/>
        </w:rPr>
        <w:t>date</w:t>
      </w:r>
      <w:r w:rsidRPr="0093420E">
        <w:rPr>
          <w:szCs w:val="26"/>
        </w:rPr>
        <w:t xml:space="preserve">) :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N° de rôle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pageBreakBefore/>
        <w:tabs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pos="9072"/>
        </w:tabs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>description du patrimoine et des revenus de la personne protégée</w:t>
      </w: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right" w:pos="1843"/>
          <w:tab w:val="left" w:pos="2268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b/>
          <w:szCs w:val="26"/>
        </w:rPr>
        <w:t>I) Avoirs en caisse  (argent liquide)</w:t>
      </w:r>
      <w:r w:rsidRPr="0093420E">
        <w:rPr>
          <w:b/>
          <w:szCs w:val="26"/>
        </w:rPr>
        <w:tab/>
      </w:r>
      <w:r w:rsidRPr="0093420E">
        <w:rPr>
          <w:szCs w:val="26"/>
        </w:rPr>
        <w:tab/>
        <w:t>(A)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szCs w:val="26"/>
        </w:rPr>
        <w:t>Lieu où les avoirs ont été trouvés</w:t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II) Avoirs en banque</w:t>
      </w: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Avoirs sur compte à vue (photocopie extrait de compte à annexer)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center" w:pos="993"/>
          <w:tab w:val="center" w:pos="3686"/>
          <w:tab w:val="right" w:pos="5103"/>
          <w:tab w:val="left" w:pos="5387"/>
          <w:tab w:val="right" w:leader="dot" w:pos="6804"/>
          <w:tab w:val="left" w:pos="7088"/>
          <w:tab w:val="center" w:pos="7938"/>
        </w:tabs>
        <w:jc w:val="both"/>
        <w:rPr>
          <w:szCs w:val="26"/>
        </w:rPr>
      </w:pPr>
      <w:r w:rsidRPr="0093420E">
        <w:rPr>
          <w:szCs w:val="26"/>
        </w:rPr>
        <w:tab/>
        <w:t>Banque</w:t>
      </w:r>
      <w:r w:rsidRPr="0093420E">
        <w:rPr>
          <w:szCs w:val="26"/>
        </w:rPr>
        <w:tab/>
        <w:t>Numéro de compte</w:t>
      </w:r>
      <w:r w:rsidRPr="0093420E">
        <w:rPr>
          <w:szCs w:val="26"/>
        </w:rPr>
        <w:tab/>
      </w:r>
      <w:r w:rsidRPr="0093420E">
        <w:rPr>
          <w:szCs w:val="26"/>
        </w:rPr>
        <w:tab/>
        <w:t>Date extraits cpt</w:t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Solde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Sous total B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>(B)</w:t>
      </w:r>
    </w:p>
    <w:p w:rsidR="00602913" w:rsidRPr="0093420E" w:rsidRDefault="00602913" w:rsidP="00602913">
      <w:pPr>
        <w:tabs>
          <w:tab w:val="right" w:pos="9072"/>
        </w:tabs>
        <w:rPr>
          <w:szCs w:val="26"/>
        </w:rPr>
      </w:pPr>
    </w:p>
    <w:p w:rsidR="00602913" w:rsidRPr="0093420E" w:rsidRDefault="00602913" w:rsidP="00602913">
      <w:pPr>
        <w:tabs>
          <w:tab w:val="right" w:pos="9072"/>
        </w:tabs>
        <w:rPr>
          <w:b/>
          <w:szCs w:val="26"/>
        </w:rPr>
      </w:pPr>
      <w:r w:rsidRPr="0093420E">
        <w:rPr>
          <w:b/>
          <w:szCs w:val="26"/>
        </w:rPr>
        <w:t>Avoirs sur compte épargne (photocopie extrait de compte à annexer)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center" w:pos="993"/>
          <w:tab w:val="center" w:pos="3686"/>
          <w:tab w:val="right" w:pos="5103"/>
          <w:tab w:val="left" w:pos="5387"/>
          <w:tab w:val="right" w:leader="dot" w:pos="6804"/>
          <w:tab w:val="left" w:pos="7088"/>
          <w:tab w:val="center" w:pos="7938"/>
        </w:tabs>
        <w:jc w:val="both"/>
        <w:rPr>
          <w:szCs w:val="26"/>
        </w:rPr>
      </w:pPr>
      <w:r w:rsidRPr="0093420E">
        <w:rPr>
          <w:szCs w:val="26"/>
        </w:rPr>
        <w:tab/>
        <w:t>Banque</w:t>
      </w:r>
      <w:r w:rsidRPr="0093420E">
        <w:rPr>
          <w:szCs w:val="26"/>
        </w:rPr>
        <w:tab/>
        <w:t>Numéro de compte</w:t>
      </w:r>
      <w:r w:rsidRPr="0093420E">
        <w:rPr>
          <w:szCs w:val="26"/>
        </w:rPr>
        <w:tab/>
      </w:r>
      <w:r w:rsidRPr="0093420E">
        <w:rPr>
          <w:szCs w:val="26"/>
        </w:rPr>
        <w:tab/>
        <w:t>Date extraits cpt</w:t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Solde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Sous total C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>(C)</w:t>
      </w: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Avoirs sur compte titre (photocopie attestation organisme financier à annexer)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center" w:pos="993"/>
          <w:tab w:val="center" w:pos="3686"/>
          <w:tab w:val="right" w:pos="5103"/>
          <w:tab w:val="left" w:pos="5387"/>
          <w:tab w:val="right" w:leader="dot" w:pos="6804"/>
          <w:tab w:val="left" w:pos="7088"/>
          <w:tab w:val="center" w:pos="7938"/>
        </w:tabs>
        <w:jc w:val="both"/>
        <w:rPr>
          <w:szCs w:val="26"/>
        </w:rPr>
      </w:pPr>
      <w:r w:rsidRPr="0093420E">
        <w:rPr>
          <w:szCs w:val="26"/>
        </w:rPr>
        <w:tab/>
        <w:t>Banque</w:t>
      </w:r>
      <w:r w:rsidRPr="0093420E">
        <w:rPr>
          <w:szCs w:val="26"/>
        </w:rPr>
        <w:tab/>
        <w:t>Numéro de compte</w:t>
      </w:r>
      <w:r w:rsidRPr="0093420E">
        <w:rPr>
          <w:szCs w:val="26"/>
        </w:rPr>
        <w:tab/>
      </w:r>
      <w:r w:rsidRPr="0093420E">
        <w:rPr>
          <w:szCs w:val="26"/>
        </w:rPr>
        <w:tab/>
        <w:t>Date extraits cpt</w:t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Solde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Sous total D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>(D)</w:t>
      </w: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 xml:space="preserve">Avoirs sur comptes étrangers (photocopie attestation organisme financier à annexer) 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right" w:leader="dot" w:pos="993"/>
          <w:tab w:val="left" w:pos="1276"/>
          <w:tab w:val="right" w:leader="dot" w:pos="2127"/>
          <w:tab w:val="left" w:pos="2268"/>
          <w:tab w:val="right" w:leader="dot" w:pos="4111"/>
          <w:tab w:val="left" w:pos="4395"/>
          <w:tab w:val="right" w:leader="dot" w:pos="5954"/>
          <w:tab w:val="left" w:pos="6237"/>
          <w:tab w:val="right" w:leader="dot" w:pos="7655"/>
          <w:tab w:val="left" w:pos="7938"/>
          <w:tab w:val="right" w:leader="dot" w:pos="9072"/>
        </w:tabs>
        <w:jc w:val="both"/>
        <w:rPr>
          <w:szCs w:val="26"/>
        </w:rPr>
      </w:pPr>
    </w:p>
    <w:p w:rsidR="00602913" w:rsidRPr="003377BB" w:rsidRDefault="00602913" w:rsidP="00602913">
      <w:pPr>
        <w:tabs>
          <w:tab w:val="right" w:leader="dot" w:pos="993"/>
          <w:tab w:val="left" w:pos="1276"/>
          <w:tab w:val="right" w:pos="2126"/>
          <w:tab w:val="left" w:pos="2268"/>
          <w:tab w:val="right" w:pos="4110"/>
          <w:tab w:val="left" w:pos="4395"/>
          <w:tab w:val="right" w:pos="5953"/>
          <w:tab w:val="left" w:pos="6237"/>
          <w:tab w:val="right" w:pos="7654"/>
          <w:tab w:val="left" w:pos="7938"/>
          <w:tab w:val="right" w:leader="dot" w:pos="9072"/>
        </w:tabs>
        <w:jc w:val="both"/>
        <w:rPr>
          <w:sz w:val="20"/>
        </w:rPr>
      </w:pPr>
      <w:r w:rsidRPr="003377BB">
        <w:rPr>
          <w:sz w:val="20"/>
        </w:rPr>
        <w:t>Devise ($, £)</w:t>
      </w:r>
      <w:r w:rsidRPr="003377BB">
        <w:rPr>
          <w:sz w:val="20"/>
        </w:rPr>
        <w:tab/>
      </w:r>
      <w:r>
        <w:rPr>
          <w:sz w:val="20"/>
        </w:rPr>
        <w:t xml:space="preserve">  </w:t>
      </w:r>
      <w:r w:rsidRPr="003377BB">
        <w:rPr>
          <w:sz w:val="20"/>
        </w:rPr>
        <w:t>Banque</w:t>
      </w:r>
      <w:r w:rsidRPr="003377BB">
        <w:rPr>
          <w:sz w:val="20"/>
        </w:rPr>
        <w:tab/>
      </w:r>
      <w:r w:rsidRPr="003377BB">
        <w:rPr>
          <w:sz w:val="20"/>
        </w:rPr>
        <w:tab/>
      </w:r>
      <w:r>
        <w:rPr>
          <w:sz w:val="20"/>
        </w:rPr>
        <w:t xml:space="preserve">    </w:t>
      </w:r>
      <w:r w:rsidRPr="003377BB">
        <w:rPr>
          <w:sz w:val="20"/>
        </w:rPr>
        <w:t>Numéro de compte</w:t>
      </w:r>
      <w:r w:rsidRPr="003377BB">
        <w:rPr>
          <w:sz w:val="20"/>
        </w:rPr>
        <w:tab/>
        <w:t xml:space="preserve"> </w:t>
      </w:r>
      <w:r w:rsidRPr="003377BB">
        <w:rPr>
          <w:sz w:val="20"/>
        </w:rPr>
        <w:tab/>
      </w:r>
      <w:r>
        <w:rPr>
          <w:sz w:val="20"/>
        </w:rPr>
        <w:t xml:space="preserve">  </w:t>
      </w:r>
      <w:r w:rsidRPr="003377BB">
        <w:rPr>
          <w:sz w:val="20"/>
        </w:rPr>
        <w:t>Date extraits cpt</w:t>
      </w:r>
      <w:r w:rsidRPr="003377BB">
        <w:rPr>
          <w:sz w:val="20"/>
        </w:rPr>
        <w:tab/>
      </w:r>
      <w:r w:rsidRPr="003377BB">
        <w:rPr>
          <w:sz w:val="20"/>
        </w:rPr>
        <w:tab/>
        <w:t>Solde en devise</w:t>
      </w:r>
      <w:r w:rsidRPr="003377BB">
        <w:rPr>
          <w:sz w:val="20"/>
        </w:rPr>
        <w:tab/>
      </w:r>
      <w:r w:rsidRPr="003377BB">
        <w:rPr>
          <w:sz w:val="20"/>
        </w:rPr>
        <w:tab/>
        <w:t>Evaluation en €</w:t>
      </w:r>
    </w:p>
    <w:p w:rsidR="00602913" w:rsidRPr="003377BB" w:rsidRDefault="00602913" w:rsidP="00602913">
      <w:pPr>
        <w:tabs>
          <w:tab w:val="right" w:leader="dot" w:pos="993"/>
          <w:tab w:val="left" w:pos="1276"/>
          <w:tab w:val="right" w:leader="dot" w:pos="2127"/>
          <w:tab w:val="left" w:pos="2268"/>
          <w:tab w:val="right" w:leader="dot" w:pos="4111"/>
          <w:tab w:val="left" w:pos="4395"/>
          <w:tab w:val="right" w:leader="dot" w:pos="5954"/>
          <w:tab w:val="left" w:pos="6237"/>
          <w:tab w:val="right" w:leader="dot" w:pos="7655"/>
          <w:tab w:val="left" w:pos="7938"/>
          <w:tab w:val="right" w:leader="dot" w:pos="9072"/>
        </w:tabs>
        <w:jc w:val="both"/>
        <w:rPr>
          <w:szCs w:val="26"/>
        </w:rPr>
      </w:pP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  <w:t xml:space="preserve"> </w:t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</w:p>
    <w:p w:rsidR="00602913" w:rsidRPr="003377BB" w:rsidRDefault="00602913" w:rsidP="00602913">
      <w:pPr>
        <w:tabs>
          <w:tab w:val="right" w:leader="dot" w:pos="993"/>
          <w:tab w:val="left" w:pos="1276"/>
          <w:tab w:val="right" w:leader="dot" w:pos="2127"/>
          <w:tab w:val="left" w:pos="2268"/>
          <w:tab w:val="right" w:leader="dot" w:pos="4111"/>
          <w:tab w:val="left" w:pos="4395"/>
          <w:tab w:val="right" w:leader="dot" w:pos="5954"/>
          <w:tab w:val="left" w:pos="6237"/>
          <w:tab w:val="right" w:leader="dot" w:pos="7655"/>
          <w:tab w:val="left" w:pos="7938"/>
          <w:tab w:val="right" w:leader="dot" w:pos="9072"/>
        </w:tabs>
        <w:jc w:val="both"/>
        <w:rPr>
          <w:szCs w:val="26"/>
        </w:rPr>
      </w:pP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  <w:t xml:space="preserve"> </w:t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</w:p>
    <w:p w:rsidR="00602913" w:rsidRPr="003377BB" w:rsidRDefault="00602913" w:rsidP="00602913">
      <w:pPr>
        <w:tabs>
          <w:tab w:val="right" w:leader="dot" w:pos="993"/>
          <w:tab w:val="left" w:pos="1276"/>
          <w:tab w:val="right" w:leader="dot" w:pos="2127"/>
          <w:tab w:val="left" w:pos="2268"/>
          <w:tab w:val="right" w:leader="dot" w:pos="4111"/>
          <w:tab w:val="left" w:pos="4395"/>
          <w:tab w:val="right" w:leader="dot" w:pos="5954"/>
          <w:tab w:val="left" w:pos="6237"/>
          <w:tab w:val="right" w:leader="dot" w:pos="7655"/>
          <w:tab w:val="left" w:pos="7938"/>
          <w:tab w:val="right" w:leader="dot" w:pos="9072"/>
        </w:tabs>
        <w:jc w:val="both"/>
        <w:rPr>
          <w:szCs w:val="26"/>
        </w:rPr>
      </w:pP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  <w:t xml:space="preserve"> </w:t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</w:p>
    <w:p w:rsidR="00602913" w:rsidRPr="003377BB" w:rsidRDefault="00602913" w:rsidP="00602913">
      <w:pPr>
        <w:tabs>
          <w:tab w:val="right" w:leader="dot" w:pos="993"/>
          <w:tab w:val="left" w:pos="1276"/>
          <w:tab w:val="right" w:leader="dot" w:pos="2127"/>
          <w:tab w:val="left" w:pos="2268"/>
          <w:tab w:val="right" w:leader="dot" w:pos="4111"/>
          <w:tab w:val="left" w:pos="4395"/>
          <w:tab w:val="right" w:leader="dot" w:pos="5954"/>
          <w:tab w:val="left" w:pos="6237"/>
          <w:tab w:val="right" w:leader="dot" w:pos="7655"/>
          <w:tab w:val="left" w:pos="7938"/>
          <w:tab w:val="right" w:leader="dot" w:pos="9072"/>
        </w:tabs>
        <w:jc w:val="both"/>
        <w:rPr>
          <w:sz w:val="20"/>
        </w:rPr>
      </w:pPr>
    </w:p>
    <w:p w:rsidR="00602913" w:rsidRPr="0093420E" w:rsidRDefault="00602913" w:rsidP="00602913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Sous total E</w:t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szCs w:val="26"/>
        </w:rPr>
        <w:tab/>
        <w:t>(E)</w:t>
      </w:r>
    </w:p>
    <w:p w:rsidR="00602913" w:rsidRPr="0093420E" w:rsidRDefault="00602913" w:rsidP="00602913">
      <w:pPr>
        <w:tabs>
          <w:tab w:val="right" w:pos="2269"/>
          <w:tab w:val="left" w:pos="2552"/>
          <w:tab w:val="right" w:pos="5103"/>
          <w:tab w:val="left" w:pos="5387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right" w:pos="2269"/>
          <w:tab w:val="left" w:pos="2552"/>
          <w:tab w:val="right" w:pos="5103"/>
          <w:tab w:val="left" w:pos="5387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 xml:space="preserve">Total de l’avoir en fin de période  (A + B + C + D + E) </w:t>
      </w:r>
      <w:r w:rsidRPr="0093420E">
        <w:rPr>
          <w:b/>
          <w:szCs w:val="26"/>
        </w:rPr>
        <w:tab/>
        <w:t>(F)</w:t>
      </w:r>
    </w:p>
    <w:p w:rsidR="00602913" w:rsidRPr="0093420E" w:rsidRDefault="00602913" w:rsidP="00602913">
      <w:pPr>
        <w:pageBreakBefore/>
        <w:tabs>
          <w:tab w:val="right" w:pos="2269"/>
          <w:tab w:val="left" w:pos="2552"/>
          <w:tab w:val="right" w:pos="5103"/>
          <w:tab w:val="left" w:pos="5387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lastRenderedPageBreak/>
        <w:t>Commentaire éventuel</w:t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right" w:pos="2269"/>
          <w:tab w:val="left" w:pos="2552"/>
          <w:tab w:val="right" w:pos="5103"/>
          <w:tab w:val="left" w:pos="5387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602913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III) Immeubles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 ; ajouter éventuellement un descriptif en annexe si le formulaire ne suffisait pas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Nombre : ……..</w:t>
      </w:r>
    </w:p>
    <w:p w:rsidR="00602913" w:rsidRPr="0093420E" w:rsidRDefault="00602913" w:rsidP="00602913">
      <w:pPr>
        <w:tabs>
          <w:tab w:val="left" w:pos="284"/>
          <w:tab w:val="right" w:pos="3828"/>
          <w:tab w:val="left" w:pos="4253"/>
          <w:tab w:val="righ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3828"/>
          <w:tab w:val="left" w:pos="4253"/>
          <w:tab w:val="right" w:pos="9072"/>
        </w:tabs>
        <w:rPr>
          <w:szCs w:val="26"/>
        </w:rPr>
      </w:pPr>
      <w:r w:rsidRPr="0093420E">
        <w:rPr>
          <w:szCs w:val="26"/>
        </w:rPr>
        <w:t>Description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 w:rsidRPr="0093420E">
        <w:rPr>
          <w:szCs w:val="26"/>
        </w:rPr>
        <w:tab/>
        <w:t>Adresse</w:t>
      </w:r>
      <w:r w:rsidRPr="0093420E">
        <w:rPr>
          <w:caps/>
          <w:szCs w:val="26"/>
        </w:rPr>
        <w:t xml:space="preserve"> </w:t>
      </w:r>
      <w:r w:rsidRPr="0093420E">
        <w:rPr>
          <w:szCs w:val="26"/>
        </w:rPr>
        <w:tab/>
      </w:r>
    </w:p>
    <w:p w:rsidR="00602913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>
        <w:rPr>
          <w:szCs w:val="26"/>
        </w:rPr>
        <w:tab/>
      </w:r>
      <w:r w:rsidRPr="0093420E">
        <w:rPr>
          <w:szCs w:val="26"/>
        </w:rPr>
        <w:t>Type d’immeuble (</w:t>
      </w:r>
      <w:r w:rsidRPr="003377BB">
        <w:rPr>
          <w:sz w:val="16"/>
          <w:szCs w:val="16"/>
        </w:rPr>
        <w:t>appartement, maison, terrain,...</w:t>
      </w:r>
      <w:r>
        <w:rPr>
          <w:szCs w:val="26"/>
        </w:rPr>
        <w:t xml:space="preserve">)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>
        <w:rPr>
          <w:szCs w:val="26"/>
        </w:rPr>
        <w:tab/>
      </w:r>
      <w:r w:rsidRPr="0093420E">
        <w:rPr>
          <w:szCs w:val="26"/>
        </w:rPr>
        <w:t>Etat de l’immeuble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142"/>
          <w:tab w:val="right" w:leader="dot" w:pos="3828"/>
          <w:tab w:val="left" w:pos="4253"/>
          <w:tab w:val="right" w:leader="dot" w:pos="9072"/>
        </w:tabs>
        <w:rPr>
          <w:szCs w:val="26"/>
        </w:rPr>
      </w:pPr>
      <w:r w:rsidRPr="0093420E">
        <w:rPr>
          <w:szCs w:val="26"/>
        </w:rPr>
        <w:tab/>
        <w:t>Mode d’occupation (</w:t>
      </w:r>
      <w:r w:rsidRPr="003377BB">
        <w:rPr>
          <w:sz w:val="16"/>
          <w:szCs w:val="16"/>
        </w:rPr>
        <w:t>par la personne protégée, location, vide, le cas échéant indiquer le loyer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>
        <w:rPr>
          <w:szCs w:val="26"/>
        </w:rPr>
        <w:tab/>
      </w:r>
      <w:r w:rsidRPr="0093420E">
        <w:rPr>
          <w:szCs w:val="26"/>
        </w:rPr>
        <w:tab/>
      </w:r>
    </w:p>
    <w:p w:rsidR="00602913" w:rsidRDefault="00602913" w:rsidP="00602913">
      <w:pPr>
        <w:tabs>
          <w:tab w:val="left" w:pos="284"/>
          <w:tab w:val="right" w:pos="3828"/>
          <w:tab w:val="left" w:pos="4253"/>
          <w:tab w:val="righ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3828"/>
          <w:tab w:val="left" w:pos="4253"/>
          <w:tab w:val="right" w:pos="9072"/>
        </w:tabs>
        <w:rPr>
          <w:szCs w:val="26"/>
        </w:rPr>
      </w:pPr>
      <w:r w:rsidRPr="0093420E">
        <w:rPr>
          <w:szCs w:val="26"/>
        </w:rPr>
        <w:t>Description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 w:rsidRPr="0093420E">
        <w:rPr>
          <w:szCs w:val="26"/>
        </w:rPr>
        <w:tab/>
        <w:t>Adresse</w:t>
      </w:r>
      <w:r w:rsidRPr="0093420E">
        <w:rPr>
          <w:caps/>
          <w:szCs w:val="26"/>
        </w:rPr>
        <w:t xml:space="preserve"> </w:t>
      </w:r>
      <w:r w:rsidRPr="0093420E">
        <w:rPr>
          <w:szCs w:val="26"/>
        </w:rPr>
        <w:tab/>
      </w:r>
    </w:p>
    <w:p w:rsidR="00602913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>
        <w:rPr>
          <w:szCs w:val="26"/>
        </w:rPr>
        <w:tab/>
      </w:r>
      <w:r w:rsidRPr="0093420E">
        <w:rPr>
          <w:szCs w:val="26"/>
        </w:rPr>
        <w:t>Type d’immeuble (</w:t>
      </w:r>
      <w:r w:rsidRPr="003377BB">
        <w:rPr>
          <w:sz w:val="16"/>
          <w:szCs w:val="16"/>
        </w:rPr>
        <w:t>appartement, maison, terrain,...</w:t>
      </w:r>
      <w:r>
        <w:rPr>
          <w:szCs w:val="26"/>
        </w:rPr>
        <w:t xml:space="preserve">)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>
        <w:rPr>
          <w:szCs w:val="26"/>
        </w:rPr>
        <w:tab/>
      </w:r>
      <w:r w:rsidRPr="0093420E">
        <w:rPr>
          <w:szCs w:val="26"/>
        </w:rPr>
        <w:t>Etat de l’immeuble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142"/>
          <w:tab w:val="right" w:leader="dot" w:pos="3828"/>
          <w:tab w:val="left" w:pos="4253"/>
          <w:tab w:val="right" w:leader="dot" w:pos="9072"/>
        </w:tabs>
        <w:rPr>
          <w:szCs w:val="26"/>
        </w:rPr>
      </w:pPr>
      <w:r w:rsidRPr="0093420E">
        <w:rPr>
          <w:szCs w:val="26"/>
        </w:rPr>
        <w:tab/>
        <w:t>Mode d’occupation (</w:t>
      </w:r>
      <w:r w:rsidRPr="003377BB">
        <w:rPr>
          <w:sz w:val="16"/>
          <w:szCs w:val="16"/>
        </w:rPr>
        <w:t>par la personne protégée, location, vide, le cas échéant indiquer le loyer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3828"/>
          <w:tab w:val="left" w:pos="4253"/>
          <w:tab w:val="right" w:pos="9072"/>
        </w:tabs>
        <w:rPr>
          <w:szCs w:val="26"/>
        </w:rPr>
      </w:pPr>
      <w:r w:rsidRPr="0093420E">
        <w:rPr>
          <w:szCs w:val="26"/>
        </w:rPr>
        <w:t>Description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 w:rsidRPr="0093420E">
        <w:rPr>
          <w:szCs w:val="26"/>
        </w:rPr>
        <w:tab/>
        <w:t>Adresse</w:t>
      </w:r>
      <w:r w:rsidRPr="0093420E">
        <w:rPr>
          <w:caps/>
          <w:szCs w:val="26"/>
        </w:rPr>
        <w:t xml:space="preserve"> </w:t>
      </w:r>
      <w:r w:rsidRPr="0093420E">
        <w:rPr>
          <w:szCs w:val="26"/>
        </w:rPr>
        <w:tab/>
      </w:r>
    </w:p>
    <w:p w:rsidR="00602913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>
        <w:rPr>
          <w:szCs w:val="26"/>
        </w:rPr>
        <w:tab/>
      </w:r>
      <w:r w:rsidRPr="0093420E">
        <w:rPr>
          <w:szCs w:val="26"/>
        </w:rPr>
        <w:t>Type d’immeuble (</w:t>
      </w:r>
      <w:r w:rsidRPr="003377BB">
        <w:rPr>
          <w:sz w:val="16"/>
          <w:szCs w:val="16"/>
        </w:rPr>
        <w:t>appartement, maison, terrain,...</w:t>
      </w:r>
      <w:r>
        <w:rPr>
          <w:szCs w:val="26"/>
        </w:rPr>
        <w:t xml:space="preserve">) 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>
        <w:rPr>
          <w:szCs w:val="26"/>
        </w:rPr>
        <w:tab/>
      </w:r>
      <w:r w:rsidRPr="0093420E">
        <w:rPr>
          <w:szCs w:val="26"/>
        </w:rPr>
        <w:t>Etat de l’immeuble</w:t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142"/>
          <w:tab w:val="right" w:leader="dot" w:pos="3828"/>
          <w:tab w:val="left" w:pos="4253"/>
          <w:tab w:val="right" w:leader="dot" w:pos="9072"/>
        </w:tabs>
        <w:rPr>
          <w:szCs w:val="26"/>
        </w:rPr>
      </w:pPr>
      <w:r w:rsidRPr="0093420E">
        <w:rPr>
          <w:szCs w:val="26"/>
        </w:rPr>
        <w:tab/>
        <w:t>Mode d’occupation (</w:t>
      </w:r>
      <w:r w:rsidRPr="003377BB">
        <w:rPr>
          <w:sz w:val="16"/>
          <w:szCs w:val="16"/>
        </w:rPr>
        <w:t>par la personne protégée, location, vide, le cas échéant indiquer le loyer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left" w:pos="142"/>
          <w:tab w:val="right" w:leader="dot" w:pos="9072"/>
        </w:tabs>
        <w:rPr>
          <w:szCs w:val="26"/>
        </w:rPr>
      </w:pPr>
      <w:r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IV) Autres avoirs mobiliers importants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Mentionnez « néant » s'il n'y en a pas ; ajouter éventuellement un descriptif en annexe si le formulaire ne suffisait pas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V) Dettes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 ; ajouter éventuellement un descriptif en annexe si le formulaire ne suffisait pas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Crédit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Crédit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Crédit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Découvert compte banque: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Découvert compte banque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Dette fiscale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Autre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Autre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b/>
          <w:szCs w:val="26"/>
        </w:rPr>
        <w:t>Total des dettes</w:t>
      </w:r>
      <w:r w:rsidRPr="0093420E">
        <w:rPr>
          <w:szCs w:val="26"/>
        </w:rPr>
        <w:t xml:space="preserve">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b/>
          <w:bCs/>
          <w:szCs w:val="26"/>
        </w:rPr>
      </w:pPr>
      <w:r w:rsidRPr="0093420E">
        <w:rPr>
          <w:b/>
          <w:bCs/>
          <w:szCs w:val="26"/>
        </w:rPr>
        <w:t>VI) Assurances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righ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VI) Revenus sur base mensuelle (</w:t>
      </w:r>
      <w:r w:rsidRPr="003377BB">
        <w:rPr>
          <w:b/>
          <w:sz w:val="16"/>
          <w:szCs w:val="16"/>
        </w:rPr>
        <w:t>pour les revenus annuels, convertir en montant mensuel</w:t>
      </w:r>
      <w:r w:rsidRPr="0093420E">
        <w:rPr>
          <w:b/>
          <w:szCs w:val="26"/>
        </w:rPr>
        <w:t>)</w:t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Rémunération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Indemnité mutuelle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Indemnité chômage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Pension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Pension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Allocation handicapé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Pension alimentaire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Revenus locatifs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Revenus financiers (</w:t>
      </w:r>
      <w:r w:rsidRPr="00840A7A">
        <w:rPr>
          <w:sz w:val="16"/>
          <w:szCs w:val="16"/>
        </w:rPr>
        <w:t>épargne, titres…</w:t>
      </w:r>
      <w:r w:rsidRPr="0093420E">
        <w:rPr>
          <w:szCs w:val="26"/>
        </w:rPr>
        <w:t xml:space="preserve">)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Autre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Autre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b/>
          <w:szCs w:val="26"/>
        </w:rPr>
        <w:t>Total des revenus mensuels</w:t>
      </w:r>
      <w:r w:rsidRPr="0093420E">
        <w:rPr>
          <w:szCs w:val="26"/>
        </w:rPr>
        <w:t xml:space="preserve">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pos="3969"/>
          <w:tab w:val="left" w:pos="4253"/>
          <w:tab w:val="right" w:leader="dot" w:pos="6238"/>
          <w:tab w:val="left" w:leader="dot" w:pos="6804"/>
          <w:tab w:val="right" w:leader="dot" w:pos="9073"/>
        </w:tabs>
        <w:jc w:val="both"/>
        <w:rPr>
          <w:szCs w:val="26"/>
        </w:rPr>
      </w:pPr>
    </w:p>
    <w:p w:rsidR="00602913" w:rsidRPr="0093420E" w:rsidRDefault="00602913" w:rsidP="006029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>Remarques particulières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pageBreakBefore/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>Transmission du rapport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L’administrateur des biens déclare avoir transmis le …………………………. un exemplaire du rapport à :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numPr>
          <w:ilvl w:val="0"/>
          <w:numId w:val="1"/>
        </w:numPr>
        <w:tabs>
          <w:tab w:val="left" w:pos="0"/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 la personne protégée (</w:t>
      </w:r>
      <w:r w:rsidRPr="0093420E">
        <w:rPr>
          <w:b/>
          <w:bCs/>
          <w:szCs w:val="26"/>
        </w:rPr>
        <w:t xml:space="preserve">obligatoirement, </w:t>
      </w:r>
      <w:r w:rsidRPr="0093420E">
        <w:rPr>
          <w:szCs w:val="26"/>
        </w:rPr>
        <w:t>sauf dérogation expresse du juge de paix) ;</w:t>
      </w:r>
    </w:p>
    <w:p w:rsidR="00602913" w:rsidRPr="0093420E" w:rsidRDefault="00602913" w:rsidP="00602913">
      <w:pPr>
        <w:numPr>
          <w:ilvl w:val="0"/>
          <w:numId w:val="1"/>
        </w:numPr>
        <w:tabs>
          <w:tab w:val="left" w:pos="0"/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 la personne de confiance (</w:t>
      </w:r>
      <w:r w:rsidRPr="0093420E">
        <w:rPr>
          <w:b/>
          <w:bCs/>
          <w:szCs w:val="26"/>
        </w:rPr>
        <w:t xml:space="preserve">obligatoirement </w:t>
      </w:r>
      <w:r w:rsidRPr="0093420E">
        <w:rPr>
          <w:szCs w:val="26"/>
        </w:rPr>
        <w:t>si une personne de confiance a été désignée).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Biffer la mention inutile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>Signature et déclaration finale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L’administrateur des biens déclare avoir établi de manière sincère et complète la description du patrimoine à gérer et avoir informé le juge de paix, la personne protégée et le cas échéant la personne de confiance de tous les éléments qui doivent être porté</w:t>
      </w:r>
      <w:r w:rsidRPr="0093420E">
        <w:rPr>
          <w:color w:val="FF0000"/>
          <w:szCs w:val="26"/>
        </w:rPr>
        <w:t>s</w:t>
      </w:r>
      <w:r w:rsidRPr="0093420E">
        <w:rPr>
          <w:szCs w:val="26"/>
        </w:rPr>
        <w:t xml:space="preserve"> à leur connaissance.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Le(s) administrateur(s) des biens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right" w:leader="dot" w:pos="4395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right" w:leader="dot" w:pos="4395"/>
        </w:tabs>
        <w:jc w:val="both"/>
        <w:rPr>
          <w:szCs w:val="26"/>
        </w:rPr>
      </w:pP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right" w:leader="dot" w:pos="4395"/>
        </w:tabs>
        <w:jc w:val="both"/>
        <w:rPr>
          <w:szCs w:val="26"/>
        </w:rPr>
      </w:pPr>
      <w:r w:rsidRPr="0093420E">
        <w:rPr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leader="dot" w:pos="2410"/>
          <w:tab w:val="right" w:pos="9072"/>
        </w:tabs>
        <w:rPr>
          <w:szCs w:val="26"/>
        </w:rPr>
      </w:pPr>
      <w:r w:rsidRPr="0093420E">
        <w:rPr>
          <w:szCs w:val="26"/>
        </w:rPr>
        <w:tab/>
        <w:t>(</w:t>
      </w:r>
      <w:r w:rsidRPr="00161E5A">
        <w:rPr>
          <w:sz w:val="16"/>
          <w:szCs w:val="16"/>
        </w:rPr>
        <w:t>lieu</w:t>
      </w:r>
      <w:r w:rsidRPr="0093420E">
        <w:rPr>
          <w:szCs w:val="26"/>
        </w:rPr>
        <w:t>)</w:t>
      </w:r>
      <w:r>
        <w:rPr>
          <w:szCs w:val="26"/>
        </w:rPr>
        <w:t xml:space="preserve">, </w:t>
      </w:r>
      <w:r w:rsidRPr="0093420E">
        <w:rPr>
          <w:szCs w:val="26"/>
        </w:rPr>
        <w:t>le</w:t>
      </w:r>
      <w:r>
        <w:rPr>
          <w:szCs w:val="26"/>
        </w:rPr>
        <w:t>......................</w:t>
      </w:r>
      <w:r w:rsidRPr="0093420E">
        <w:rPr>
          <w:szCs w:val="26"/>
        </w:rPr>
        <w:t>.(</w:t>
      </w:r>
      <w:r w:rsidRPr="00161E5A">
        <w:rPr>
          <w:sz w:val="16"/>
          <w:szCs w:val="16"/>
        </w:rPr>
        <w:t>date</w:t>
      </w:r>
      <w:r w:rsidRPr="0093420E">
        <w:rPr>
          <w:szCs w:val="26"/>
        </w:rPr>
        <w:t>)</w:t>
      </w:r>
      <w:r>
        <w:rPr>
          <w:szCs w:val="26"/>
        </w:rPr>
        <w:t xml:space="preserve">    </w:t>
      </w:r>
      <w:r w:rsidRPr="0093420E">
        <w:rPr>
          <w:szCs w:val="26"/>
        </w:rPr>
        <w:t>.............................................(</w:t>
      </w:r>
      <w:r w:rsidRPr="00161E5A">
        <w:rPr>
          <w:sz w:val="16"/>
          <w:szCs w:val="16"/>
        </w:rPr>
        <w:t>signature</w:t>
      </w:r>
      <w:r w:rsidRPr="0093420E">
        <w:rPr>
          <w:szCs w:val="26"/>
        </w:rPr>
        <w:t>)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>Remarques</w:t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602913" w:rsidRPr="0093420E" w:rsidRDefault="00602913" w:rsidP="00602913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C15E0D" w:rsidRPr="00602913" w:rsidRDefault="00C15E0D" w:rsidP="00602913"/>
    <w:sectPr w:rsidR="00C15E0D" w:rsidRPr="00602913" w:rsidSect="00602913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7DCEE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1D"/>
    <w:rsid w:val="00062A1D"/>
    <w:rsid w:val="003F7D64"/>
    <w:rsid w:val="00602913"/>
    <w:rsid w:val="00862976"/>
    <w:rsid w:val="00AC43F7"/>
    <w:rsid w:val="00C15E0D"/>
    <w:rsid w:val="00E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1C76-0D4D-43E6-B9EB-E2056C5D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83EE2B80.dotm</Template>
  <TotalTime>0</TotalTime>
  <Pages>5</Pages>
  <Words>749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..</dc:creator>
  <cp:keywords/>
  <dc:description/>
  <cp:lastModifiedBy>Detrixhe Catherine</cp:lastModifiedBy>
  <cp:revision>2</cp:revision>
  <dcterms:created xsi:type="dcterms:W3CDTF">2020-01-16T14:16:00Z</dcterms:created>
  <dcterms:modified xsi:type="dcterms:W3CDTF">2020-01-16T14:16:00Z</dcterms:modified>
</cp:coreProperties>
</file>