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BF" w:rsidRDefault="00E92A77">
      <w:pPr>
        <w:pStyle w:val="Standard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JUSTICE DE PAIX</w:t>
      </w:r>
    </w:p>
    <w:p w:rsidR="001208BF" w:rsidRDefault="00E92A77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du canton</w:t>
      </w:r>
      <w:r w:rsidR="00F05516">
        <w:rPr>
          <w:b/>
          <w:bCs/>
          <w:sz w:val="16"/>
          <w:szCs w:val="16"/>
        </w:rPr>
        <w:t xml:space="preserve"> de </w:t>
      </w:r>
    </w:p>
    <w:p w:rsidR="001208BF" w:rsidRDefault="001208BF">
      <w:pPr>
        <w:pStyle w:val="Standard"/>
        <w:rPr>
          <w:b/>
          <w:bCs/>
          <w:sz w:val="16"/>
          <w:szCs w:val="16"/>
        </w:rPr>
      </w:pPr>
    </w:p>
    <w:p w:rsidR="00F05516" w:rsidRDefault="00F05516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…………………………….</w:t>
      </w:r>
    </w:p>
    <w:p w:rsidR="001208BF" w:rsidRDefault="001208BF">
      <w:pPr>
        <w:pStyle w:val="Standard"/>
        <w:rPr>
          <w:b/>
          <w:bCs/>
          <w:sz w:val="16"/>
          <w:szCs w:val="16"/>
        </w:rPr>
      </w:pPr>
    </w:p>
    <w:p w:rsidR="00F05516" w:rsidRPr="002F7CA6" w:rsidRDefault="00F05516">
      <w:pPr>
        <w:pStyle w:val="Standard"/>
        <w:rPr>
          <w:b/>
          <w:bCs/>
          <w:noProof/>
          <w:sz w:val="16"/>
          <w:szCs w:val="16"/>
          <w:lang w:val="fr-FR" w:eastAsia="en-GB"/>
        </w:rPr>
      </w:pPr>
    </w:p>
    <w:p w:rsidR="00F05516" w:rsidRPr="002F7CA6" w:rsidRDefault="00F05516">
      <w:pPr>
        <w:pStyle w:val="Standard"/>
        <w:rPr>
          <w:b/>
          <w:bCs/>
          <w:noProof/>
          <w:sz w:val="16"/>
          <w:szCs w:val="16"/>
          <w:lang w:val="fr-FR" w:eastAsia="en-GB"/>
        </w:rPr>
      </w:pPr>
    </w:p>
    <w:p w:rsidR="001208BF" w:rsidRDefault="00E92A77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sz w:val="16"/>
          <w:szCs w:val="16"/>
        </w:rPr>
        <w:t xml:space="preserve">                                              </w:t>
      </w:r>
      <w:r>
        <w:rPr>
          <w:b/>
          <w:bCs/>
          <w:i/>
          <w:iCs/>
          <w:sz w:val="28"/>
          <w:szCs w:val="28"/>
        </w:rPr>
        <w:t xml:space="preserve">                  </w:t>
      </w:r>
      <w:r w:rsidR="00F05516">
        <w:rPr>
          <w:b/>
          <w:bCs/>
          <w:i/>
          <w:iCs/>
          <w:sz w:val="28"/>
          <w:szCs w:val="28"/>
        </w:rPr>
        <w:t xml:space="preserve">             </w:t>
      </w:r>
      <w:r>
        <w:rPr>
          <w:b/>
          <w:bCs/>
          <w:i/>
          <w:iCs/>
          <w:sz w:val="28"/>
          <w:szCs w:val="28"/>
          <w:u w:val="single"/>
        </w:rPr>
        <w:t>REQUÊTE</w:t>
      </w:r>
    </w:p>
    <w:p w:rsidR="001208BF" w:rsidRDefault="00E92A77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Procédure relative à la protection de la personne des malades mentaux</w:t>
      </w:r>
    </w:p>
    <w:p w:rsidR="001208BF" w:rsidRDefault="00E92A77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Art. 5 § 23 de la loi du 26 juin 1990</w:t>
      </w:r>
    </w:p>
    <w:p w:rsidR="001208BF" w:rsidRDefault="001208BF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</w:p>
    <w:p w:rsidR="001208BF" w:rsidRDefault="001208BF">
      <w:pPr>
        <w:pStyle w:val="Standard"/>
        <w:rPr>
          <w:b/>
          <w:bCs/>
          <w:i/>
          <w:iCs/>
          <w:sz w:val="26"/>
          <w:szCs w:val="26"/>
        </w:rPr>
      </w:pPr>
    </w:p>
    <w:p w:rsidR="001208BF" w:rsidRDefault="00E92A77">
      <w:pPr>
        <w:pStyle w:val="Standard"/>
      </w:pPr>
      <w:r>
        <w:t>A l'honneur de vous exposer avec respect :</w:t>
      </w:r>
    </w:p>
    <w:p w:rsidR="001208BF" w:rsidRPr="002F7CA6" w:rsidRDefault="00E92A77">
      <w:pPr>
        <w:pStyle w:val="Standard"/>
        <w:rPr>
          <w:i/>
          <w:iCs/>
          <w:u w:val="single"/>
        </w:rPr>
      </w:pPr>
      <w:r w:rsidRPr="002F7CA6">
        <w:rPr>
          <w:i/>
          <w:iCs/>
          <w:u w:val="single"/>
        </w:rPr>
        <w:t>Nom :</w:t>
      </w:r>
      <w:r w:rsidRPr="002F7CA6">
        <w:rPr>
          <w:i/>
          <w:iCs/>
        </w:rPr>
        <w:t xml:space="preserve"> </w:t>
      </w:r>
      <w:r w:rsidRPr="002F7CA6">
        <w:rPr>
          <w:i/>
        </w:rPr>
        <w:t>................................................................................................................................................</w:t>
      </w:r>
      <w:r w:rsidR="002F7CA6" w:rsidRPr="002F7CA6">
        <w:rPr>
          <w:i/>
        </w:rPr>
        <w:t>.........</w:t>
      </w:r>
    </w:p>
    <w:p w:rsidR="001208BF" w:rsidRPr="002F7CA6" w:rsidRDefault="00E92A77">
      <w:pPr>
        <w:pStyle w:val="Standard"/>
        <w:rPr>
          <w:i/>
          <w:iCs/>
          <w:u w:val="single"/>
        </w:rPr>
      </w:pPr>
      <w:r w:rsidRPr="002F7CA6">
        <w:rPr>
          <w:i/>
          <w:iCs/>
          <w:u w:val="single"/>
        </w:rPr>
        <w:t>Prénom :</w:t>
      </w:r>
      <w:r w:rsidRPr="002F7CA6">
        <w:rPr>
          <w:i/>
        </w:rPr>
        <w:t xml:space="preserve"> ....................................................................................................................................................</w:t>
      </w:r>
    </w:p>
    <w:p w:rsidR="002F7CA6" w:rsidRPr="002F7CA6" w:rsidRDefault="00E92A77">
      <w:pPr>
        <w:pStyle w:val="Standard"/>
        <w:rPr>
          <w:i/>
        </w:rPr>
      </w:pPr>
      <w:r w:rsidRPr="002F7CA6">
        <w:rPr>
          <w:i/>
          <w:iCs/>
          <w:u w:val="single"/>
        </w:rPr>
        <w:t>Domicile :</w:t>
      </w:r>
      <w:r w:rsidRPr="002F7CA6">
        <w:rPr>
          <w:i/>
        </w:rPr>
        <w:t xml:space="preserve"> ..................................................................................................................................................</w:t>
      </w:r>
    </w:p>
    <w:p w:rsidR="002F7CA6" w:rsidRPr="002F7CA6" w:rsidRDefault="002F7CA6">
      <w:pPr>
        <w:pStyle w:val="Standard"/>
        <w:rPr>
          <w:i/>
        </w:rPr>
      </w:pPr>
      <w:r w:rsidRPr="002F7CA6">
        <w:rPr>
          <w:i/>
          <w:u w:val="single"/>
        </w:rPr>
        <w:t>Numéro de registre national :</w:t>
      </w:r>
      <w:r w:rsidRPr="002F7CA6">
        <w:rPr>
          <w:i/>
        </w:rPr>
        <w:t xml:space="preserve"> …………………………………………………...............................................</w:t>
      </w:r>
    </w:p>
    <w:p w:rsidR="001208BF" w:rsidRDefault="00E92A77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Partie requérante</w:t>
      </w:r>
    </w:p>
    <w:p w:rsidR="001208BF" w:rsidRDefault="001208BF">
      <w:pPr>
        <w:pStyle w:val="Standard"/>
      </w:pPr>
    </w:p>
    <w:p w:rsidR="001208BF" w:rsidRDefault="00E92A77">
      <w:pPr>
        <w:pStyle w:val="Standard"/>
      </w:pPr>
      <w:r>
        <w:t xml:space="preserve">-  </w:t>
      </w:r>
      <w:r>
        <w:rPr>
          <w:b/>
          <w:bCs/>
          <w:i/>
          <w:iCs/>
          <w:u w:val="single"/>
        </w:rPr>
        <w:t>Que la partie requérante requiert :</w:t>
      </w:r>
    </w:p>
    <w:p w:rsidR="001208BF" w:rsidRDefault="001208BF">
      <w:pPr>
        <w:pStyle w:val="Standard"/>
      </w:pPr>
    </w:p>
    <w:p w:rsidR="001208BF" w:rsidRDefault="00E92A77">
      <w:pPr>
        <w:pStyle w:val="Standard"/>
      </w:pPr>
      <w:r>
        <w:t>*  La mise en observation conformément à l'article 5 de la loi du 26 juin 1990 de :</w:t>
      </w:r>
    </w:p>
    <w:p w:rsidR="001208BF" w:rsidRDefault="00E92A77">
      <w:pPr>
        <w:pStyle w:val="Standard"/>
      </w:pPr>
      <w:r>
        <w:t>*  Que soit soigné en milieu familial  conformément à l'article 23 de la loi du 26 juin 1990 :</w:t>
      </w:r>
    </w:p>
    <w:p w:rsidR="001208BF" w:rsidRDefault="00E92A77">
      <w:pPr>
        <w:pStyle w:val="Standard"/>
        <w:rPr>
          <w:i/>
          <w:iCs/>
          <w:u w:val="single"/>
        </w:rPr>
      </w:pPr>
      <w:r>
        <w:rPr>
          <w:i/>
          <w:iCs/>
          <w:u w:val="single"/>
        </w:rPr>
        <w:t>Nom :</w:t>
      </w:r>
      <w:r>
        <w:t xml:space="preserve"> .........................................................................................................................................................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rPr>
          <w:i/>
          <w:iCs/>
          <w:u w:val="single"/>
        </w:rPr>
        <w:t>Prénom :</w:t>
      </w:r>
      <w:r>
        <w:t xml:space="preserve">  ...................................................................................................................................................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rPr>
          <w:i/>
          <w:iCs/>
          <w:u w:val="single"/>
        </w:rPr>
        <w:t>Lieu et date de naissance :</w:t>
      </w:r>
      <w:r>
        <w:t xml:space="preserve"> .........................................................................................................................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rPr>
          <w:i/>
          <w:iCs/>
          <w:u w:val="single"/>
        </w:rPr>
        <w:t>Domicilié(e) à :</w:t>
      </w:r>
      <w:r>
        <w:t xml:space="preserve"> ..........................................................................................................................................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rPr>
          <w:i/>
          <w:iCs/>
          <w:u w:val="single"/>
        </w:rPr>
        <w:t>Se trouvant en fait à :</w:t>
      </w:r>
      <w:r>
        <w:t xml:space="preserve"> .................................................................................................................................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rPr>
          <w:i/>
          <w:iCs/>
          <w:u w:val="single"/>
        </w:rPr>
        <w:t>Ayant pour représentant légal :</w:t>
      </w:r>
      <w:r>
        <w:t xml:space="preserve"> .................................................................................................................</w:t>
      </w:r>
    </w:p>
    <w:p w:rsidR="001208BF" w:rsidRDefault="00E92A77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Le malade</w:t>
      </w:r>
    </w:p>
    <w:p w:rsidR="001208BF" w:rsidRDefault="001208BF">
      <w:pPr>
        <w:pStyle w:val="Standard"/>
        <w:rPr>
          <w:b/>
          <w:bCs/>
          <w:i/>
          <w:iCs/>
        </w:rPr>
      </w:pPr>
    </w:p>
    <w:p w:rsidR="001208BF" w:rsidRDefault="00E92A77">
      <w:pPr>
        <w:pStyle w:val="Standard"/>
      </w:pPr>
      <w:r>
        <w:t xml:space="preserve">-  </w:t>
      </w:r>
      <w:r>
        <w:rPr>
          <w:b/>
          <w:bCs/>
          <w:i/>
          <w:iCs/>
          <w:u w:val="single"/>
        </w:rPr>
        <w:t>Que le malade est</w:t>
      </w:r>
      <w:r>
        <w:t xml:space="preserve"> (dégré de parenté ou nature des relations) ...............................................................</w:t>
      </w:r>
    </w:p>
    <w:p w:rsidR="001208BF" w:rsidRDefault="00E92A77">
      <w:pPr>
        <w:pStyle w:val="Standard"/>
      </w:pPr>
      <w:r>
        <w:t>......................................................................................... de la partie requérante.</w:t>
      </w:r>
    </w:p>
    <w:p w:rsidR="001208BF" w:rsidRDefault="001208BF">
      <w:pPr>
        <w:pStyle w:val="Standard"/>
      </w:pPr>
    </w:p>
    <w:p w:rsidR="001208BF" w:rsidRDefault="00E92A77">
      <w:pPr>
        <w:pStyle w:val="Standard"/>
      </w:pPr>
      <w:r>
        <w:t xml:space="preserve">-  </w:t>
      </w:r>
      <w:r>
        <w:rPr>
          <w:b/>
          <w:bCs/>
          <w:i/>
          <w:iCs/>
          <w:u w:val="single"/>
        </w:rPr>
        <w:t>Que la partie requérante requiert à l'égard du malade :</w:t>
      </w:r>
    </w:p>
    <w:p w:rsidR="001208BF" w:rsidRDefault="001208BF">
      <w:pPr>
        <w:pStyle w:val="Standard"/>
      </w:pPr>
    </w:p>
    <w:p w:rsidR="001208BF" w:rsidRDefault="00E92A77">
      <w:pPr>
        <w:pStyle w:val="Standard"/>
      </w:pPr>
      <w:r>
        <w:t>*  La mise en observation dans un service psychiatrique</w:t>
      </w:r>
    </w:p>
    <w:p w:rsidR="001208BF" w:rsidRDefault="00E92A77">
      <w:pPr>
        <w:pStyle w:val="Standard"/>
      </w:pPr>
      <w:r>
        <w:t>*  Les soins en milieu familial chez 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t>....................................................................................................................................................................</w:t>
      </w:r>
    </w:p>
    <w:p w:rsidR="001208BF" w:rsidRDefault="001208BF">
      <w:pPr>
        <w:pStyle w:val="Standard"/>
      </w:pPr>
    </w:p>
    <w:p w:rsidR="001208BF" w:rsidRDefault="00E92A77">
      <w:pPr>
        <w:pStyle w:val="Standard"/>
      </w:pPr>
      <w:r>
        <w:rPr>
          <w:u w:val="single"/>
        </w:rPr>
        <w:t>pour les motifs suivants</w:t>
      </w:r>
      <w:r>
        <w:t xml:space="preserve"> : Le malade</w:t>
      </w:r>
    </w:p>
    <w:p w:rsidR="001208BF" w:rsidRDefault="00E92A77">
      <w:pPr>
        <w:pStyle w:val="Standard"/>
      </w:pPr>
      <w:r>
        <w:t>*  met gravement en péril sa santé et sa sécurité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t>*  constitue une menace grave pour la vie ou l'intégrité d'autrui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08BF" w:rsidRDefault="00E92A77">
      <w:pPr>
        <w:pStyle w:val="Standard"/>
      </w:pPr>
      <w:r>
        <w:t>ainsi qu'il résulte du rapport médical circonstancié ci-annexé dressé par le Docteur ................................</w:t>
      </w:r>
    </w:p>
    <w:p w:rsidR="001208BF" w:rsidRDefault="00E92A77">
      <w:pPr>
        <w:pStyle w:val="Standard"/>
      </w:pPr>
      <w:r>
        <w:t>........................................................ daté du ...........................................................</w:t>
      </w:r>
    </w:p>
    <w:p w:rsidR="001208BF" w:rsidRDefault="00E92A77">
      <w:pPr>
        <w:pStyle w:val="Standard"/>
      </w:pPr>
      <w:r>
        <w:t>*  ces circonstances permettant néanmoins de le soigner en milieu familial.</w:t>
      </w:r>
    </w:p>
    <w:p w:rsidR="001208BF" w:rsidRDefault="001208BF">
      <w:pPr>
        <w:pStyle w:val="Standard"/>
      </w:pPr>
    </w:p>
    <w:p w:rsidR="001208BF" w:rsidRDefault="00E92A77">
      <w:pPr>
        <w:pStyle w:val="Standard"/>
      </w:pPr>
      <w:r>
        <w:t xml:space="preserve">Lieu et 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1208BF" w:rsidRDefault="001208BF">
      <w:pPr>
        <w:pStyle w:val="Standard"/>
      </w:pPr>
    </w:p>
    <w:p w:rsidR="001208BF" w:rsidRDefault="001208BF">
      <w:pPr>
        <w:pStyle w:val="Standard"/>
        <w:rPr>
          <w:i/>
          <w:iCs/>
          <w:sz w:val="22"/>
          <w:szCs w:val="22"/>
          <w:u w:val="single"/>
        </w:rPr>
      </w:pPr>
    </w:p>
    <w:p w:rsidR="001208BF" w:rsidRDefault="00E92A77">
      <w:pPr>
        <w:pStyle w:val="Standard"/>
        <w:rPr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Annexe :</w:t>
      </w:r>
      <w:r>
        <w:rPr>
          <w:i/>
          <w:iCs/>
          <w:sz w:val="22"/>
          <w:szCs w:val="22"/>
        </w:rPr>
        <w:t xml:space="preserve"> Certificat médical circonstancié</w:t>
      </w:r>
    </w:p>
    <w:p w:rsidR="001208BF" w:rsidRDefault="00E92A7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>Biffer éventuellement ce qui ne convient pas</w:t>
      </w:r>
    </w:p>
    <w:sectPr w:rsidR="001208BF">
      <w:pgSz w:w="11905" w:h="16837"/>
      <w:pgMar w:top="788" w:right="871" w:bottom="92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77" w:rsidRDefault="00E92A77">
      <w:r>
        <w:separator/>
      </w:r>
    </w:p>
  </w:endnote>
  <w:endnote w:type="continuationSeparator" w:id="0">
    <w:p w:rsidR="00E92A77" w:rsidRDefault="00E9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77" w:rsidRDefault="00E92A77">
      <w:r>
        <w:rPr>
          <w:color w:val="000000"/>
        </w:rPr>
        <w:separator/>
      </w:r>
    </w:p>
  </w:footnote>
  <w:footnote w:type="continuationSeparator" w:id="0">
    <w:p w:rsidR="00E92A77" w:rsidRDefault="00E92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BF"/>
    <w:rsid w:val="00021923"/>
    <w:rsid w:val="001208BF"/>
    <w:rsid w:val="001F0D9A"/>
    <w:rsid w:val="002F7CA6"/>
    <w:rsid w:val="00E869DA"/>
    <w:rsid w:val="00E92A77"/>
    <w:rsid w:val="00F0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20973-7F6F-40EA-B771-DD768FAB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Albany AMT" w:hAnsi="Thorndale AMT" w:cs="Lucidasans"/>
        <w:kern w:val="3"/>
        <w:sz w:val="24"/>
        <w:szCs w:val="24"/>
        <w:lang w:val="fr-BE" w:eastAsia="fr-B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0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5BBEAECE.dotm</Template>
  <TotalTime>0</TotalTime>
  <Pages>1</Pages>
  <Words>608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Schretter</dc:creator>
  <cp:lastModifiedBy>Philippe Christophe</cp:lastModifiedBy>
  <cp:revision>2</cp:revision>
  <cp:lastPrinted>2008-07-17T12:21:00Z</cp:lastPrinted>
  <dcterms:created xsi:type="dcterms:W3CDTF">2020-08-27T07:02:00Z</dcterms:created>
  <dcterms:modified xsi:type="dcterms:W3CDTF">2020-08-27T07:02:00Z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