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095"/>
        <w:gridCol w:w="1701"/>
      </w:tblGrid>
      <w:tr w:rsidR="00402EA7" w:rsidTr="00B946BC">
        <w:tc>
          <w:tcPr>
            <w:tcW w:w="2411" w:type="dxa"/>
            <w:vAlign w:val="center"/>
          </w:tcPr>
          <w:p w:rsidR="00402EA7" w:rsidRDefault="00402EA7" w:rsidP="00402EA7">
            <w:pPr>
              <w:jc w:val="center"/>
              <w:rPr>
                <w:b/>
                <w:sz w:val="28"/>
                <w:u w:val="single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 wp14:anchorId="77D1F9FE" wp14:editId="4D707331">
                  <wp:extent cx="1466850" cy="647700"/>
                  <wp:effectExtent l="0" t="0" r="0" b="0"/>
                  <wp:docPr id="1" name="Afbeelding 1" descr="cid:image001.png@01CF1785.AC0239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id:image001.png@01CF1785.AC0239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06" cy="65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402EA7" w:rsidRPr="00B946BC" w:rsidRDefault="00B946BC" w:rsidP="00402EA7">
            <w:pPr>
              <w:jc w:val="center"/>
              <w:rPr>
                <w:b/>
                <w:sz w:val="24"/>
                <w:u w:val="single"/>
              </w:rPr>
            </w:pPr>
            <w:r w:rsidRPr="00B946BC">
              <w:rPr>
                <w:b/>
                <w:sz w:val="24"/>
                <w:u w:val="single"/>
              </w:rPr>
              <w:t xml:space="preserve">AANVRAAG STAGE VREDEGERECHT EN POLITIERECHTBANK </w:t>
            </w:r>
          </w:p>
          <w:p w:rsidR="00402EA7" w:rsidRDefault="00B946BC" w:rsidP="00402EA7">
            <w:pPr>
              <w:jc w:val="center"/>
              <w:rPr>
                <w:b/>
                <w:sz w:val="28"/>
                <w:u w:val="single"/>
              </w:rPr>
            </w:pPr>
            <w:r w:rsidRPr="00B946BC">
              <w:rPr>
                <w:b/>
                <w:sz w:val="24"/>
                <w:u w:val="single"/>
              </w:rPr>
              <w:t>OOST VLAANDEREN</w:t>
            </w:r>
          </w:p>
        </w:tc>
        <w:tc>
          <w:tcPr>
            <w:tcW w:w="1701" w:type="dxa"/>
            <w:vAlign w:val="bottom"/>
          </w:tcPr>
          <w:p w:rsidR="00402EA7" w:rsidRDefault="00402EA7" w:rsidP="00402EA7">
            <w:pPr>
              <w:jc w:val="right"/>
              <w:rPr>
                <w:b/>
                <w:sz w:val="28"/>
                <w:u w:val="single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E000A9F" wp14:editId="12A45E37">
                  <wp:extent cx="1000125" cy="973455"/>
                  <wp:effectExtent l="0" t="0" r="9525" b="0"/>
                  <wp:docPr id="2" name="irc_mi" descr="Image result for logo vredegerecht gen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ogo vredegerecht gen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447" w:rsidRDefault="00B946BC" w:rsidP="00B946BC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-180976</wp:posOffset>
                </wp:positionH>
                <wp:positionV relativeFrom="paragraph">
                  <wp:posOffset>102870</wp:posOffset>
                </wp:positionV>
                <wp:extent cx="6315075" cy="9525"/>
                <wp:effectExtent l="0" t="0" r="9525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079EF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8.1pt" to="48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" strokecolor="black [3213]" strokeweight="1.5pt"/>
            </w:pict>
          </mc:Fallback>
        </mc:AlternateConten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518"/>
        <w:gridCol w:w="3544"/>
        <w:gridCol w:w="3544"/>
      </w:tblGrid>
      <w:tr w:rsidR="00F74645" w:rsidRPr="00473447" w:rsidTr="00F74645">
        <w:trPr>
          <w:trHeight w:val="680"/>
        </w:trPr>
        <w:tc>
          <w:tcPr>
            <w:tcW w:w="2518" w:type="dxa"/>
          </w:tcPr>
          <w:p w:rsidR="00F74645" w:rsidRPr="00B946BC" w:rsidRDefault="00B946BC" w:rsidP="00402EA7">
            <w:pPr>
              <w:rPr>
                <w:b/>
              </w:rPr>
            </w:pPr>
            <w:r w:rsidRPr="00B946BC">
              <w:rPr>
                <w:b/>
              </w:rPr>
              <w:br w:type="column"/>
              <w:t>NAAM</w:t>
            </w:r>
          </w:p>
        </w:tc>
        <w:tc>
          <w:tcPr>
            <w:tcW w:w="3544" w:type="dxa"/>
          </w:tcPr>
          <w:p w:rsidR="00F74645" w:rsidRPr="00473447" w:rsidRDefault="00F74645" w:rsidP="00402EA7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214814332"/>
            <w:showingPlcHdr/>
            <w:picture/>
          </w:sdtPr>
          <w:sdtEndPr/>
          <w:sdtContent>
            <w:tc>
              <w:tcPr>
                <w:tcW w:w="3544" w:type="dxa"/>
                <w:vMerge w:val="restart"/>
              </w:tcPr>
              <w:p w:rsidR="00F74645" w:rsidRPr="00473447" w:rsidRDefault="00F74645" w:rsidP="00402EA7">
                <w:pPr>
                  <w:rPr>
                    <w:b/>
                    <w:sz w:val="20"/>
                    <w:szCs w:val="20"/>
                  </w:rPr>
                </w:pPr>
                <w:r w:rsidRPr="00473447">
                  <w:rPr>
                    <w:b/>
                    <w:noProof/>
                    <w:sz w:val="20"/>
                    <w:szCs w:val="20"/>
                    <w:lang w:val="en-GB" w:eastAsia="en-GB"/>
                  </w:rPr>
                  <w:drawing>
                    <wp:inline distT="0" distB="0" distL="0" distR="0" wp14:anchorId="0D62DF2A" wp14:editId="2517FC7E">
                      <wp:extent cx="2095500" cy="2962275"/>
                      <wp:effectExtent l="0" t="0" r="0" b="9525"/>
                      <wp:docPr id="37" name="Afbeelding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296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74645" w:rsidRPr="00473447" w:rsidTr="00F74645">
        <w:trPr>
          <w:trHeight w:val="680"/>
        </w:trPr>
        <w:tc>
          <w:tcPr>
            <w:tcW w:w="2518" w:type="dxa"/>
          </w:tcPr>
          <w:p w:rsidR="00F74645" w:rsidRPr="00B946BC" w:rsidRDefault="00B946BC" w:rsidP="00402EA7">
            <w:pPr>
              <w:rPr>
                <w:b/>
              </w:rPr>
            </w:pPr>
            <w:r w:rsidRPr="00B946BC">
              <w:rPr>
                <w:b/>
              </w:rPr>
              <w:t>VOORNAAM</w:t>
            </w:r>
          </w:p>
        </w:tc>
        <w:tc>
          <w:tcPr>
            <w:tcW w:w="3544" w:type="dxa"/>
          </w:tcPr>
          <w:p w:rsidR="00F74645" w:rsidRPr="00473447" w:rsidRDefault="00F74645" w:rsidP="00402EA7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4645" w:rsidRPr="00473447" w:rsidRDefault="00F74645" w:rsidP="00402EA7">
            <w:pPr>
              <w:rPr>
                <w:b/>
                <w:sz w:val="20"/>
                <w:szCs w:val="20"/>
              </w:rPr>
            </w:pPr>
          </w:p>
        </w:tc>
      </w:tr>
      <w:tr w:rsidR="00F74645" w:rsidRPr="00473447" w:rsidTr="00F74645">
        <w:trPr>
          <w:trHeight w:val="680"/>
        </w:trPr>
        <w:tc>
          <w:tcPr>
            <w:tcW w:w="2518" w:type="dxa"/>
          </w:tcPr>
          <w:p w:rsidR="00F74645" w:rsidRPr="00B946BC" w:rsidRDefault="00B946BC" w:rsidP="00402EA7">
            <w:pPr>
              <w:rPr>
                <w:b/>
              </w:rPr>
            </w:pPr>
            <w:r w:rsidRPr="00B946BC">
              <w:rPr>
                <w:b/>
              </w:rPr>
              <w:t>ADRES</w:t>
            </w:r>
          </w:p>
        </w:tc>
        <w:tc>
          <w:tcPr>
            <w:tcW w:w="3544" w:type="dxa"/>
          </w:tcPr>
          <w:p w:rsidR="00F74645" w:rsidRPr="00473447" w:rsidRDefault="00F74645" w:rsidP="00402EA7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4645" w:rsidRPr="00473447" w:rsidRDefault="00F74645" w:rsidP="00402EA7">
            <w:pPr>
              <w:rPr>
                <w:b/>
                <w:sz w:val="20"/>
                <w:szCs w:val="20"/>
              </w:rPr>
            </w:pPr>
          </w:p>
        </w:tc>
      </w:tr>
      <w:tr w:rsidR="00F74645" w:rsidRPr="00473447" w:rsidTr="00F74645">
        <w:trPr>
          <w:trHeight w:val="680"/>
        </w:trPr>
        <w:tc>
          <w:tcPr>
            <w:tcW w:w="2518" w:type="dxa"/>
          </w:tcPr>
          <w:p w:rsidR="00F74645" w:rsidRPr="00B946BC" w:rsidRDefault="00B946BC" w:rsidP="00402EA7">
            <w:pPr>
              <w:rPr>
                <w:b/>
              </w:rPr>
            </w:pPr>
            <w:r w:rsidRPr="00B946BC">
              <w:rPr>
                <w:b/>
              </w:rPr>
              <w:t>GEBOORTEDATUM</w:t>
            </w:r>
          </w:p>
        </w:tc>
        <w:tc>
          <w:tcPr>
            <w:tcW w:w="3544" w:type="dxa"/>
          </w:tcPr>
          <w:p w:rsidR="00F74645" w:rsidRPr="00473447" w:rsidRDefault="00F74645" w:rsidP="00402EA7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4645" w:rsidRPr="00473447" w:rsidRDefault="00F74645" w:rsidP="00402EA7">
            <w:pPr>
              <w:rPr>
                <w:b/>
                <w:sz w:val="20"/>
                <w:szCs w:val="20"/>
              </w:rPr>
            </w:pPr>
          </w:p>
        </w:tc>
      </w:tr>
      <w:tr w:rsidR="00F74645" w:rsidRPr="00473447" w:rsidTr="00F74645">
        <w:trPr>
          <w:trHeight w:val="680"/>
        </w:trPr>
        <w:tc>
          <w:tcPr>
            <w:tcW w:w="2518" w:type="dxa"/>
          </w:tcPr>
          <w:p w:rsidR="00F74645" w:rsidRPr="00B946BC" w:rsidRDefault="00B946BC" w:rsidP="00402EA7">
            <w:pPr>
              <w:rPr>
                <w:b/>
              </w:rPr>
            </w:pPr>
            <w:r w:rsidRPr="00B946BC">
              <w:rPr>
                <w:b/>
              </w:rPr>
              <w:t>RIJKSREGISTERNUMMER</w:t>
            </w:r>
          </w:p>
        </w:tc>
        <w:tc>
          <w:tcPr>
            <w:tcW w:w="3544" w:type="dxa"/>
          </w:tcPr>
          <w:p w:rsidR="00F74645" w:rsidRPr="00473447" w:rsidRDefault="00F74645" w:rsidP="00402EA7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4645" w:rsidRPr="00473447" w:rsidRDefault="00F74645" w:rsidP="00402EA7">
            <w:pPr>
              <w:rPr>
                <w:b/>
                <w:sz w:val="20"/>
                <w:szCs w:val="20"/>
              </w:rPr>
            </w:pPr>
          </w:p>
        </w:tc>
      </w:tr>
      <w:tr w:rsidR="00F74645" w:rsidRPr="00473447" w:rsidTr="00F74645">
        <w:trPr>
          <w:trHeight w:val="680"/>
        </w:trPr>
        <w:tc>
          <w:tcPr>
            <w:tcW w:w="2518" w:type="dxa"/>
          </w:tcPr>
          <w:p w:rsidR="00F74645" w:rsidRPr="00B946BC" w:rsidRDefault="00B946BC" w:rsidP="00402EA7">
            <w:pPr>
              <w:rPr>
                <w:b/>
              </w:rPr>
            </w:pPr>
            <w:r w:rsidRPr="00B946BC">
              <w:rPr>
                <w:b/>
              </w:rPr>
              <w:t>E-MAILADRES</w:t>
            </w:r>
          </w:p>
        </w:tc>
        <w:tc>
          <w:tcPr>
            <w:tcW w:w="3544" w:type="dxa"/>
          </w:tcPr>
          <w:p w:rsidR="00F74645" w:rsidRPr="00473447" w:rsidRDefault="00F74645" w:rsidP="00402EA7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4645" w:rsidRPr="00473447" w:rsidRDefault="00F74645" w:rsidP="00402EA7">
            <w:pPr>
              <w:rPr>
                <w:b/>
                <w:sz w:val="20"/>
                <w:szCs w:val="20"/>
              </w:rPr>
            </w:pPr>
          </w:p>
        </w:tc>
      </w:tr>
      <w:tr w:rsidR="00F74645" w:rsidRPr="00473447" w:rsidTr="00F74645">
        <w:trPr>
          <w:trHeight w:val="680"/>
        </w:trPr>
        <w:tc>
          <w:tcPr>
            <w:tcW w:w="2518" w:type="dxa"/>
          </w:tcPr>
          <w:p w:rsidR="00F74645" w:rsidRPr="00B946BC" w:rsidRDefault="00B946BC" w:rsidP="00402EA7">
            <w:pPr>
              <w:rPr>
                <w:b/>
              </w:rPr>
            </w:pPr>
            <w:r w:rsidRPr="00B946BC">
              <w:rPr>
                <w:b/>
              </w:rPr>
              <w:t>GSM-NUMMER</w:t>
            </w:r>
          </w:p>
        </w:tc>
        <w:tc>
          <w:tcPr>
            <w:tcW w:w="3544" w:type="dxa"/>
          </w:tcPr>
          <w:p w:rsidR="00F74645" w:rsidRPr="00473447" w:rsidRDefault="00F74645" w:rsidP="00402EA7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4645" w:rsidRPr="00473447" w:rsidRDefault="00F74645" w:rsidP="00402EA7">
            <w:pPr>
              <w:rPr>
                <w:b/>
                <w:sz w:val="20"/>
                <w:szCs w:val="20"/>
              </w:rPr>
            </w:pPr>
          </w:p>
        </w:tc>
      </w:tr>
    </w:tbl>
    <w:p w:rsidR="00F74645" w:rsidRDefault="00F74645" w:rsidP="00473447">
      <w:pPr>
        <w:rPr>
          <w:b/>
          <w:sz w:val="24"/>
          <w:szCs w:val="24"/>
        </w:rPr>
      </w:pPr>
    </w:p>
    <w:tbl>
      <w:tblPr>
        <w:tblStyle w:val="Tabelraster"/>
        <w:tblW w:w="9607" w:type="dxa"/>
        <w:tblLook w:val="04A0" w:firstRow="1" w:lastRow="0" w:firstColumn="1" w:lastColumn="0" w:noHBand="0" w:noVBand="1"/>
      </w:tblPr>
      <w:tblGrid>
        <w:gridCol w:w="2551"/>
        <w:gridCol w:w="624"/>
        <w:gridCol w:w="2551"/>
        <w:gridCol w:w="624"/>
        <w:gridCol w:w="2551"/>
        <w:gridCol w:w="706"/>
      </w:tblGrid>
      <w:tr w:rsidR="00127BE8" w:rsidRPr="0011600E" w:rsidTr="00626AA3">
        <w:trPr>
          <w:trHeight w:val="1047"/>
        </w:trPr>
        <w:tc>
          <w:tcPr>
            <w:tcW w:w="9607" w:type="dxa"/>
            <w:gridSpan w:val="6"/>
            <w:vAlign w:val="center"/>
          </w:tcPr>
          <w:p w:rsidR="00127BE8" w:rsidRDefault="00127BE8" w:rsidP="00127BE8">
            <w:pPr>
              <w:jc w:val="center"/>
              <w:rPr>
                <w:b/>
              </w:rPr>
            </w:pPr>
            <w:r w:rsidRPr="0011600E">
              <w:rPr>
                <w:b/>
              </w:rPr>
              <w:t>VOORKEUR STAGEPLAATS</w:t>
            </w:r>
          </w:p>
          <w:p w:rsidR="00127BE8" w:rsidRDefault="00127BE8" w:rsidP="00127BE8">
            <w:pPr>
              <w:jc w:val="center"/>
              <w:rPr>
                <w:i/>
              </w:rPr>
            </w:pPr>
            <w:r w:rsidRPr="0011600E">
              <w:rPr>
                <w:i/>
              </w:rPr>
              <w:t>(</w:t>
            </w:r>
            <w:r>
              <w:rPr>
                <w:i/>
              </w:rPr>
              <w:t>Geef uw voorkeur weer: 1</w:t>
            </w:r>
            <w:r w:rsidRPr="0011600E">
              <w:rPr>
                <w:i/>
                <w:vertAlign w:val="superscript"/>
              </w:rPr>
              <w:t>e</w:t>
            </w:r>
            <w:r>
              <w:rPr>
                <w:i/>
              </w:rPr>
              <w:t xml:space="preserve"> keuze: 1, 2</w:t>
            </w:r>
            <w:r w:rsidRPr="0011600E">
              <w:rPr>
                <w:i/>
                <w:vertAlign w:val="superscript"/>
              </w:rPr>
              <w:t>e</w:t>
            </w:r>
            <w:r>
              <w:rPr>
                <w:i/>
              </w:rPr>
              <w:t xml:space="preserve"> keuze: 2, …</w:t>
            </w:r>
          </w:p>
          <w:p w:rsidR="00127BE8" w:rsidRPr="0011600E" w:rsidRDefault="00127BE8" w:rsidP="00127BE8">
            <w:pPr>
              <w:jc w:val="center"/>
              <w:rPr>
                <w:b/>
              </w:rPr>
            </w:pPr>
            <w:r>
              <w:rPr>
                <w:i/>
              </w:rPr>
              <w:t>Maak een onderscheid tussen vredegerecht en politierechtbank</w:t>
            </w:r>
            <w:r w:rsidRPr="0011600E">
              <w:rPr>
                <w:i/>
              </w:rPr>
              <w:t>)</w:t>
            </w:r>
          </w:p>
        </w:tc>
      </w:tr>
      <w:tr w:rsidR="00127BE8" w:rsidTr="00626AA3">
        <w:trPr>
          <w:trHeight w:val="548"/>
        </w:trPr>
        <w:tc>
          <w:tcPr>
            <w:tcW w:w="6350" w:type="dxa"/>
            <w:gridSpan w:val="4"/>
            <w:vAlign w:val="center"/>
          </w:tcPr>
          <w:p w:rsidR="00127BE8" w:rsidRPr="00DF273E" w:rsidRDefault="00127BE8" w:rsidP="00127BE8">
            <w:pPr>
              <w:jc w:val="center"/>
              <w:rPr>
                <w:b/>
              </w:rPr>
            </w:pPr>
            <w:r>
              <w:rPr>
                <w:b/>
              </w:rPr>
              <w:t>Vredegerecht</w:t>
            </w:r>
          </w:p>
        </w:tc>
        <w:tc>
          <w:tcPr>
            <w:tcW w:w="3257" w:type="dxa"/>
            <w:gridSpan w:val="2"/>
            <w:vAlign w:val="center"/>
          </w:tcPr>
          <w:p w:rsidR="00127BE8" w:rsidRPr="00DF273E" w:rsidRDefault="00127BE8" w:rsidP="00127BE8">
            <w:pPr>
              <w:jc w:val="center"/>
              <w:rPr>
                <w:b/>
              </w:rPr>
            </w:pPr>
            <w:r>
              <w:rPr>
                <w:b/>
              </w:rPr>
              <w:t>Politierechtbank</w:t>
            </w:r>
          </w:p>
        </w:tc>
      </w:tr>
      <w:tr w:rsidR="00B946BC" w:rsidRPr="00127BE8" w:rsidTr="00626AA3">
        <w:trPr>
          <w:trHeight w:val="567"/>
        </w:trPr>
        <w:tc>
          <w:tcPr>
            <w:tcW w:w="2551" w:type="dxa"/>
            <w:vAlign w:val="center"/>
          </w:tcPr>
          <w:p w:rsidR="00127BE8" w:rsidRDefault="00127BE8" w:rsidP="00127BE8">
            <w:pPr>
              <w:rPr>
                <w:b/>
              </w:rPr>
            </w:pPr>
            <w:r>
              <w:rPr>
                <w:b/>
              </w:rPr>
              <w:t>GENT</w:t>
            </w:r>
            <w:r w:rsidR="00B946BC">
              <w:rPr>
                <w:b/>
              </w:rPr>
              <w:t xml:space="preserve"> (stadskanton)</w:t>
            </w:r>
          </w:p>
        </w:tc>
        <w:tc>
          <w:tcPr>
            <w:tcW w:w="624" w:type="dxa"/>
            <w:vAlign w:val="center"/>
          </w:tcPr>
          <w:p w:rsidR="00127BE8" w:rsidRDefault="00127BE8" w:rsidP="00127BE8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27BE8" w:rsidRDefault="00127BE8" w:rsidP="00127BE8">
            <w:pPr>
              <w:rPr>
                <w:b/>
              </w:rPr>
            </w:pPr>
            <w:r>
              <w:rPr>
                <w:b/>
              </w:rPr>
              <w:t>LOKEREN</w:t>
            </w:r>
          </w:p>
        </w:tc>
        <w:tc>
          <w:tcPr>
            <w:tcW w:w="624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  <w:r>
              <w:rPr>
                <w:b/>
              </w:rPr>
              <w:t>GENT</w:t>
            </w:r>
          </w:p>
        </w:tc>
        <w:tc>
          <w:tcPr>
            <w:tcW w:w="706" w:type="dxa"/>
            <w:vAlign w:val="bottom"/>
          </w:tcPr>
          <w:p w:rsidR="00127BE8" w:rsidRPr="00127BE8" w:rsidRDefault="00127BE8" w:rsidP="00127BE8">
            <w:pPr>
              <w:rPr>
                <w:b/>
                <w:lang w:val="en-US"/>
              </w:rPr>
            </w:pPr>
          </w:p>
        </w:tc>
      </w:tr>
      <w:tr w:rsidR="00B946BC" w:rsidRPr="00CD574D" w:rsidTr="00626AA3">
        <w:trPr>
          <w:trHeight w:val="567"/>
        </w:trPr>
        <w:tc>
          <w:tcPr>
            <w:tcW w:w="2551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  <w:r w:rsidRPr="00CD574D">
              <w:rPr>
                <w:b/>
              </w:rPr>
              <w:t>DEINZE</w:t>
            </w:r>
          </w:p>
        </w:tc>
        <w:tc>
          <w:tcPr>
            <w:tcW w:w="624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  <w:r w:rsidRPr="00CD574D">
              <w:rPr>
                <w:b/>
              </w:rPr>
              <w:t>NINOVE</w:t>
            </w:r>
          </w:p>
        </w:tc>
        <w:tc>
          <w:tcPr>
            <w:tcW w:w="624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  <w:r w:rsidRPr="004F10C5">
              <w:rPr>
                <w:b/>
              </w:rPr>
              <w:t>DENDERMONDE</w:t>
            </w:r>
          </w:p>
        </w:tc>
        <w:tc>
          <w:tcPr>
            <w:tcW w:w="706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</w:p>
        </w:tc>
      </w:tr>
      <w:tr w:rsidR="00B946BC" w:rsidRPr="00CD574D" w:rsidTr="00626AA3">
        <w:trPr>
          <w:trHeight w:val="567"/>
        </w:trPr>
        <w:tc>
          <w:tcPr>
            <w:tcW w:w="2551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  <w:r w:rsidRPr="00CD574D">
              <w:rPr>
                <w:b/>
              </w:rPr>
              <w:t>EEKLO</w:t>
            </w:r>
          </w:p>
        </w:tc>
        <w:tc>
          <w:tcPr>
            <w:tcW w:w="624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  <w:r w:rsidRPr="00CD574D">
              <w:rPr>
                <w:b/>
              </w:rPr>
              <w:t>SINT-NIKLAAS</w:t>
            </w:r>
          </w:p>
        </w:tc>
        <w:tc>
          <w:tcPr>
            <w:tcW w:w="624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27BE8" w:rsidRPr="004F10C5" w:rsidRDefault="00127BE8" w:rsidP="00127BE8">
            <w:pPr>
              <w:rPr>
                <w:b/>
              </w:rPr>
            </w:pPr>
            <w:r w:rsidRPr="004F10C5">
              <w:rPr>
                <w:b/>
              </w:rPr>
              <w:t>AALST</w:t>
            </w:r>
          </w:p>
        </w:tc>
        <w:tc>
          <w:tcPr>
            <w:tcW w:w="706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</w:p>
        </w:tc>
      </w:tr>
      <w:tr w:rsidR="00B946BC" w:rsidTr="00626AA3">
        <w:trPr>
          <w:trHeight w:val="567"/>
        </w:trPr>
        <w:tc>
          <w:tcPr>
            <w:tcW w:w="2551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  <w:r w:rsidRPr="00CD574D">
              <w:rPr>
                <w:b/>
              </w:rPr>
              <w:t>MERELBEKE</w:t>
            </w:r>
          </w:p>
        </w:tc>
        <w:tc>
          <w:tcPr>
            <w:tcW w:w="624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  <w:r>
              <w:rPr>
                <w:b/>
              </w:rPr>
              <w:t>WETTEREN</w:t>
            </w:r>
          </w:p>
        </w:tc>
        <w:tc>
          <w:tcPr>
            <w:tcW w:w="624" w:type="dxa"/>
            <w:vAlign w:val="center"/>
          </w:tcPr>
          <w:p w:rsidR="00127BE8" w:rsidRPr="00CD574D" w:rsidRDefault="00127BE8" w:rsidP="00127BE8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27BE8" w:rsidRPr="004F10C5" w:rsidRDefault="00127BE8" w:rsidP="00127BE8">
            <w:pPr>
              <w:rPr>
                <w:b/>
              </w:rPr>
            </w:pPr>
            <w:r w:rsidRPr="004F10C5">
              <w:rPr>
                <w:b/>
              </w:rPr>
              <w:t>OUDENAARDE</w:t>
            </w:r>
          </w:p>
        </w:tc>
        <w:tc>
          <w:tcPr>
            <w:tcW w:w="706" w:type="dxa"/>
            <w:vAlign w:val="center"/>
          </w:tcPr>
          <w:p w:rsidR="00127BE8" w:rsidRDefault="00127BE8" w:rsidP="00127BE8">
            <w:pPr>
              <w:rPr>
                <w:b/>
              </w:rPr>
            </w:pPr>
          </w:p>
        </w:tc>
      </w:tr>
      <w:tr w:rsidR="00B946BC" w:rsidTr="00626AA3">
        <w:trPr>
          <w:trHeight w:val="567"/>
        </w:trPr>
        <w:tc>
          <w:tcPr>
            <w:tcW w:w="2551" w:type="dxa"/>
            <w:vAlign w:val="center"/>
          </w:tcPr>
          <w:p w:rsidR="00127BE8" w:rsidRDefault="00127BE8" w:rsidP="00127BE8">
            <w:pPr>
              <w:rPr>
                <w:b/>
              </w:rPr>
            </w:pPr>
            <w:r>
              <w:rPr>
                <w:b/>
              </w:rPr>
              <w:t>ZELZATE</w:t>
            </w:r>
          </w:p>
        </w:tc>
        <w:tc>
          <w:tcPr>
            <w:tcW w:w="624" w:type="dxa"/>
            <w:vAlign w:val="center"/>
          </w:tcPr>
          <w:p w:rsidR="00127BE8" w:rsidRDefault="00127BE8" w:rsidP="00127BE8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27BE8" w:rsidRDefault="00127BE8" w:rsidP="00127BE8">
            <w:pPr>
              <w:rPr>
                <w:b/>
              </w:rPr>
            </w:pPr>
            <w:r>
              <w:rPr>
                <w:b/>
              </w:rPr>
              <w:t>GERAARDSBERGEN</w:t>
            </w:r>
          </w:p>
        </w:tc>
        <w:tc>
          <w:tcPr>
            <w:tcW w:w="624" w:type="dxa"/>
            <w:vAlign w:val="center"/>
          </w:tcPr>
          <w:p w:rsidR="00127BE8" w:rsidRDefault="00127BE8" w:rsidP="00127BE8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27BE8" w:rsidRDefault="00127BE8" w:rsidP="00127BE8">
            <w:pPr>
              <w:rPr>
                <w:b/>
              </w:rPr>
            </w:pPr>
            <w:r w:rsidRPr="004F10C5">
              <w:rPr>
                <w:b/>
              </w:rPr>
              <w:t>SINT-NIKLAAS</w:t>
            </w:r>
          </w:p>
        </w:tc>
        <w:tc>
          <w:tcPr>
            <w:tcW w:w="706" w:type="dxa"/>
            <w:vAlign w:val="center"/>
          </w:tcPr>
          <w:p w:rsidR="00127BE8" w:rsidRDefault="00127BE8" w:rsidP="00127BE8">
            <w:pPr>
              <w:rPr>
                <w:b/>
              </w:rPr>
            </w:pPr>
          </w:p>
        </w:tc>
      </w:tr>
      <w:tr w:rsidR="00B946BC" w:rsidTr="00626AA3">
        <w:trPr>
          <w:gridAfter w:val="2"/>
          <w:wAfter w:w="3257" w:type="dxa"/>
          <w:trHeight w:val="567"/>
        </w:trPr>
        <w:tc>
          <w:tcPr>
            <w:tcW w:w="2551" w:type="dxa"/>
            <w:vAlign w:val="center"/>
          </w:tcPr>
          <w:p w:rsidR="00127BE8" w:rsidRDefault="00127BE8" w:rsidP="00127BE8">
            <w:pPr>
              <w:rPr>
                <w:b/>
              </w:rPr>
            </w:pPr>
            <w:r>
              <w:rPr>
                <w:b/>
              </w:rPr>
              <w:t>HAMME</w:t>
            </w:r>
          </w:p>
        </w:tc>
        <w:tc>
          <w:tcPr>
            <w:tcW w:w="624" w:type="dxa"/>
            <w:vAlign w:val="center"/>
          </w:tcPr>
          <w:p w:rsidR="00127BE8" w:rsidRDefault="00127BE8" w:rsidP="00127BE8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27BE8" w:rsidRDefault="00127BE8" w:rsidP="00127BE8">
            <w:pPr>
              <w:rPr>
                <w:b/>
              </w:rPr>
            </w:pPr>
            <w:r>
              <w:rPr>
                <w:b/>
              </w:rPr>
              <w:t>OUDENAARDE</w:t>
            </w:r>
          </w:p>
        </w:tc>
        <w:tc>
          <w:tcPr>
            <w:tcW w:w="624" w:type="dxa"/>
            <w:vAlign w:val="center"/>
          </w:tcPr>
          <w:p w:rsidR="00127BE8" w:rsidRDefault="00127BE8" w:rsidP="00127BE8">
            <w:pPr>
              <w:rPr>
                <w:b/>
              </w:rPr>
            </w:pPr>
          </w:p>
        </w:tc>
      </w:tr>
      <w:tr w:rsidR="00B946BC" w:rsidTr="00626AA3">
        <w:trPr>
          <w:gridAfter w:val="2"/>
          <w:wAfter w:w="3257" w:type="dxa"/>
          <w:trHeight w:val="567"/>
        </w:trPr>
        <w:tc>
          <w:tcPr>
            <w:tcW w:w="2551" w:type="dxa"/>
            <w:vAlign w:val="center"/>
          </w:tcPr>
          <w:p w:rsidR="00127BE8" w:rsidRDefault="00127BE8" w:rsidP="00127BE8">
            <w:pPr>
              <w:rPr>
                <w:b/>
              </w:rPr>
            </w:pPr>
            <w:r>
              <w:rPr>
                <w:b/>
              </w:rPr>
              <w:t>AALST</w:t>
            </w:r>
            <w:r w:rsidR="00B946BC">
              <w:rPr>
                <w:b/>
              </w:rPr>
              <w:t xml:space="preserve"> (stadskanton)</w:t>
            </w:r>
          </w:p>
        </w:tc>
        <w:tc>
          <w:tcPr>
            <w:tcW w:w="624" w:type="dxa"/>
            <w:vAlign w:val="center"/>
          </w:tcPr>
          <w:p w:rsidR="00127BE8" w:rsidRDefault="00127BE8" w:rsidP="00127BE8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27BE8" w:rsidRDefault="00127BE8" w:rsidP="00127BE8">
            <w:pPr>
              <w:rPr>
                <w:b/>
              </w:rPr>
            </w:pPr>
            <w:r>
              <w:rPr>
                <w:b/>
              </w:rPr>
              <w:t>DENDERMONDE</w:t>
            </w:r>
          </w:p>
        </w:tc>
        <w:tc>
          <w:tcPr>
            <w:tcW w:w="624" w:type="dxa"/>
            <w:vAlign w:val="center"/>
          </w:tcPr>
          <w:p w:rsidR="00127BE8" w:rsidRDefault="00127BE8" w:rsidP="00127BE8">
            <w:pPr>
              <w:rPr>
                <w:b/>
              </w:rPr>
            </w:pPr>
          </w:p>
        </w:tc>
      </w:tr>
      <w:tr w:rsidR="00B946BC" w:rsidTr="00626AA3">
        <w:trPr>
          <w:gridAfter w:val="2"/>
          <w:wAfter w:w="3257" w:type="dxa"/>
          <w:trHeight w:val="567"/>
        </w:trPr>
        <w:tc>
          <w:tcPr>
            <w:tcW w:w="2551" w:type="dxa"/>
            <w:vAlign w:val="center"/>
          </w:tcPr>
          <w:p w:rsidR="00127BE8" w:rsidRDefault="00127BE8" w:rsidP="00127BE8">
            <w:pPr>
              <w:rPr>
                <w:b/>
              </w:rPr>
            </w:pPr>
            <w:r>
              <w:rPr>
                <w:b/>
              </w:rPr>
              <w:t>BEVEREN</w:t>
            </w:r>
          </w:p>
        </w:tc>
        <w:tc>
          <w:tcPr>
            <w:tcW w:w="624" w:type="dxa"/>
            <w:vAlign w:val="center"/>
          </w:tcPr>
          <w:p w:rsidR="00127BE8" w:rsidRDefault="00127BE8" w:rsidP="00127BE8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127BE8" w:rsidRDefault="00127BE8" w:rsidP="00127BE8">
            <w:pPr>
              <w:rPr>
                <w:b/>
              </w:rPr>
            </w:pPr>
            <w:r>
              <w:rPr>
                <w:b/>
              </w:rPr>
              <w:t>HERZELE</w:t>
            </w:r>
          </w:p>
        </w:tc>
        <w:tc>
          <w:tcPr>
            <w:tcW w:w="624" w:type="dxa"/>
            <w:vAlign w:val="center"/>
          </w:tcPr>
          <w:p w:rsidR="00127BE8" w:rsidRDefault="00127BE8" w:rsidP="00127BE8">
            <w:pPr>
              <w:rPr>
                <w:b/>
              </w:rPr>
            </w:pPr>
          </w:p>
        </w:tc>
      </w:tr>
    </w:tbl>
    <w:p w:rsidR="00F80B5B" w:rsidRDefault="00F74645" w:rsidP="00473447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column"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518"/>
        <w:gridCol w:w="2268"/>
        <w:gridCol w:w="4820"/>
      </w:tblGrid>
      <w:tr w:rsidR="00F74645" w:rsidRPr="00473447" w:rsidTr="00402EA7">
        <w:trPr>
          <w:trHeight w:val="567"/>
        </w:trPr>
        <w:tc>
          <w:tcPr>
            <w:tcW w:w="2518" w:type="dxa"/>
          </w:tcPr>
          <w:p w:rsidR="00F74645" w:rsidRPr="00B946BC" w:rsidRDefault="00B946BC" w:rsidP="00402EA7">
            <w:pPr>
              <w:rPr>
                <w:b/>
              </w:rPr>
            </w:pPr>
            <w:r w:rsidRPr="00B946BC">
              <w:rPr>
                <w:b/>
              </w:rPr>
              <w:t>ONDERWIJSINSTELLING</w:t>
            </w:r>
          </w:p>
        </w:tc>
        <w:tc>
          <w:tcPr>
            <w:tcW w:w="7088" w:type="dxa"/>
            <w:gridSpan w:val="2"/>
          </w:tcPr>
          <w:p w:rsidR="00F74645" w:rsidRPr="00473447" w:rsidRDefault="00F74645" w:rsidP="00402EA7">
            <w:pPr>
              <w:rPr>
                <w:sz w:val="20"/>
                <w:szCs w:val="20"/>
              </w:rPr>
            </w:pPr>
          </w:p>
        </w:tc>
      </w:tr>
      <w:tr w:rsidR="00F74645" w:rsidRPr="00473447" w:rsidTr="00402EA7">
        <w:trPr>
          <w:trHeight w:val="567"/>
        </w:trPr>
        <w:tc>
          <w:tcPr>
            <w:tcW w:w="2518" w:type="dxa"/>
          </w:tcPr>
          <w:p w:rsidR="00F74645" w:rsidRPr="00B946BC" w:rsidRDefault="00B946BC" w:rsidP="00402EA7">
            <w:pPr>
              <w:rPr>
                <w:b/>
              </w:rPr>
            </w:pPr>
            <w:r w:rsidRPr="00B946BC">
              <w:rPr>
                <w:b/>
              </w:rPr>
              <w:t>(VOORGAANDE) OPLEIDING</w:t>
            </w:r>
            <w:r w:rsidR="00D20991">
              <w:rPr>
                <w:b/>
              </w:rPr>
              <w:t>(</w:t>
            </w:r>
            <w:r w:rsidRPr="00B946BC">
              <w:rPr>
                <w:b/>
              </w:rPr>
              <w:t>EN</w:t>
            </w:r>
            <w:r w:rsidR="00D20991">
              <w:rPr>
                <w:b/>
              </w:rPr>
              <w:t>)</w:t>
            </w:r>
            <w:r w:rsidRPr="00B946BC">
              <w:rPr>
                <w:b/>
              </w:rPr>
              <w:t>/ STUDIERICHTING</w:t>
            </w:r>
          </w:p>
        </w:tc>
        <w:tc>
          <w:tcPr>
            <w:tcW w:w="7088" w:type="dxa"/>
            <w:gridSpan w:val="2"/>
          </w:tcPr>
          <w:p w:rsidR="00F74645" w:rsidRPr="00473447" w:rsidRDefault="00F74645" w:rsidP="00402EA7">
            <w:pPr>
              <w:rPr>
                <w:sz w:val="20"/>
                <w:szCs w:val="20"/>
              </w:rPr>
            </w:pPr>
          </w:p>
        </w:tc>
      </w:tr>
      <w:tr w:rsidR="00F74645" w:rsidRPr="00473447" w:rsidTr="00B946BC">
        <w:trPr>
          <w:trHeight w:val="567"/>
        </w:trPr>
        <w:tc>
          <w:tcPr>
            <w:tcW w:w="2518" w:type="dxa"/>
          </w:tcPr>
          <w:p w:rsidR="00F74645" w:rsidRPr="00B946BC" w:rsidRDefault="00B946BC" w:rsidP="00402EA7">
            <w:pPr>
              <w:rPr>
                <w:b/>
              </w:rPr>
            </w:pPr>
            <w:r w:rsidRPr="00B946BC">
              <w:rPr>
                <w:b/>
              </w:rPr>
              <w:t>STAGEPERIODE</w:t>
            </w:r>
          </w:p>
        </w:tc>
        <w:tc>
          <w:tcPr>
            <w:tcW w:w="2268" w:type="dxa"/>
          </w:tcPr>
          <w:p w:rsidR="00F74645" w:rsidRPr="00B946BC" w:rsidRDefault="00F74645" w:rsidP="00402EA7">
            <w:pPr>
              <w:rPr>
                <w:b/>
                <w:sz w:val="20"/>
                <w:szCs w:val="20"/>
              </w:rPr>
            </w:pPr>
            <w:r w:rsidRPr="00B946BC">
              <w:rPr>
                <w:b/>
                <w:sz w:val="20"/>
                <w:szCs w:val="20"/>
              </w:rPr>
              <w:t>Semester1/ semester 2</w:t>
            </w:r>
          </w:p>
          <w:p w:rsidR="00F74645" w:rsidRPr="00B946BC" w:rsidRDefault="00F74645" w:rsidP="00402EA7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74645" w:rsidRPr="00B946BC" w:rsidRDefault="00F74645" w:rsidP="00402EA7">
            <w:pPr>
              <w:rPr>
                <w:b/>
                <w:sz w:val="20"/>
                <w:szCs w:val="20"/>
              </w:rPr>
            </w:pPr>
            <w:r w:rsidRPr="00B946BC">
              <w:rPr>
                <w:b/>
                <w:sz w:val="20"/>
                <w:szCs w:val="20"/>
              </w:rPr>
              <w:t xml:space="preserve">Van          </w:t>
            </w:r>
            <w:r w:rsidR="00B946BC">
              <w:rPr>
                <w:b/>
                <w:sz w:val="20"/>
                <w:szCs w:val="20"/>
              </w:rPr>
              <w:t xml:space="preserve">                            </w:t>
            </w:r>
            <w:r w:rsidRPr="00B946BC">
              <w:rPr>
                <w:b/>
                <w:sz w:val="20"/>
                <w:szCs w:val="20"/>
              </w:rPr>
              <w:t xml:space="preserve">  tot </w:t>
            </w:r>
          </w:p>
        </w:tc>
      </w:tr>
      <w:tr w:rsidR="00F74645" w:rsidRPr="00473447" w:rsidTr="00F74645">
        <w:trPr>
          <w:trHeight w:val="1247"/>
        </w:trPr>
        <w:tc>
          <w:tcPr>
            <w:tcW w:w="2518" w:type="dxa"/>
            <w:vMerge w:val="restart"/>
          </w:tcPr>
          <w:p w:rsidR="00F74645" w:rsidRPr="00B946BC" w:rsidRDefault="00B946BC" w:rsidP="00402EA7">
            <w:pPr>
              <w:rPr>
                <w:b/>
              </w:rPr>
            </w:pPr>
            <w:r w:rsidRPr="00B946BC">
              <w:rPr>
                <w:b/>
              </w:rPr>
              <w:t>WERKERVARING</w:t>
            </w:r>
          </w:p>
        </w:tc>
        <w:tc>
          <w:tcPr>
            <w:tcW w:w="7088" w:type="dxa"/>
            <w:gridSpan w:val="2"/>
          </w:tcPr>
          <w:p w:rsidR="00F74645" w:rsidRPr="00473447" w:rsidRDefault="00F74645" w:rsidP="00402EA7">
            <w:pPr>
              <w:rPr>
                <w:sz w:val="20"/>
                <w:szCs w:val="20"/>
              </w:rPr>
            </w:pPr>
          </w:p>
        </w:tc>
      </w:tr>
      <w:tr w:rsidR="00F74645" w:rsidRPr="00473447" w:rsidTr="00F74645">
        <w:trPr>
          <w:trHeight w:val="1247"/>
        </w:trPr>
        <w:tc>
          <w:tcPr>
            <w:tcW w:w="2518" w:type="dxa"/>
            <w:vMerge/>
          </w:tcPr>
          <w:p w:rsidR="00F74645" w:rsidRDefault="00F74645" w:rsidP="00402EA7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F74645" w:rsidRPr="00473447" w:rsidRDefault="00F74645" w:rsidP="00402EA7">
            <w:pPr>
              <w:rPr>
                <w:sz w:val="20"/>
                <w:szCs w:val="20"/>
              </w:rPr>
            </w:pPr>
          </w:p>
        </w:tc>
      </w:tr>
      <w:tr w:rsidR="00F74645" w:rsidRPr="00473447" w:rsidTr="00F74645">
        <w:trPr>
          <w:trHeight w:val="1247"/>
        </w:trPr>
        <w:tc>
          <w:tcPr>
            <w:tcW w:w="2518" w:type="dxa"/>
            <w:vMerge/>
          </w:tcPr>
          <w:p w:rsidR="00F74645" w:rsidRDefault="00F74645" w:rsidP="00402EA7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F74645" w:rsidRPr="00473447" w:rsidRDefault="00F74645" w:rsidP="00402EA7">
            <w:pPr>
              <w:rPr>
                <w:sz w:val="20"/>
                <w:szCs w:val="20"/>
              </w:rPr>
            </w:pPr>
          </w:p>
        </w:tc>
      </w:tr>
    </w:tbl>
    <w:p w:rsidR="00626AA3" w:rsidRDefault="00626AA3" w:rsidP="00473447">
      <w:pPr>
        <w:rPr>
          <w:b/>
        </w:rPr>
      </w:pPr>
    </w:p>
    <w:p w:rsidR="008021C2" w:rsidRPr="00626AA3" w:rsidRDefault="00626AA3" w:rsidP="00473447">
      <w:pPr>
        <w:rPr>
          <w:b/>
          <w:sz w:val="24"/>
        </w:rPr>
      </w:pPr>
      <w:r w:rsidRPr="00626AA3">
        <w:rPr>
          <w:b/>
        </w:rPr>
        <w:t>MOTIVEER KORT WAAROM JE STAGE WIL LOPEN IN HET VREDEGERECHT OF DE POLITIERECHTBANK.</w:t>
      </w:r>
      <w:r w:rsidRPr="00626AA3">
        <w:rPr>
          <w:b/>
          <w:sz w:val="24"/>
        </w:rPr>
        <w:tab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3447" w:rsidTr="00127BE8">
        <w:trPr>
          <w:trHeight w:val="4669"/>
        </w:trPr>
        <w:tc>
          <w:tcPr>
            <w:tcW w:w="9606" w:type="dxa"/>
          </w:tcPr>
          <w:p w:rsidR="00473447" w:rsidRDefault="00473447" w:rsidP="00473447">
            <w:pPr>
              <w:rPr>
                <w:sz w:val="20"/>
                <w:szCs w:val="20"/>
              </w:rPr>
            </w:pPr>
          </w:p>
        </w:tc>
      </w:tr>
    </w:tbl>
    <w:p w:rsidR="0009558D" w:rsidRDefault="0009558D">
      <w:pPr>
        <w:rPr>
          <w:sz w:val="20"/>
          <w:szCs w:val="20"/>
        </w:rPr>
      </w:pPr>
    </w:p>
    <w:p w:rsidR="00127BE8" w:rsidRDefault="00626AA3" w:rsidP="00127BE8">
      <w:pPr>
        <w:rPr>
          <w:b/>
        </w:rPr>
      </w:pPr>
      <w:r w:rsidRPr="00626AA3">
        <w:rPr>
          <w:b/>
        </w:rPr>
        <w:t xml:space="preserve">GELIEVE DIT FORMULIER TE VERZENDEN NAAR VOLGEND E-MAILADRES: </w:t>
      </w:r>
      <w:r w:rsidR="0079799F">
        <w:rPr>
          <w:b/>
        </w:rPr>
        <w:br/>
      </w:r>
      <w:hyperlink r:id="rId8" w:history="1">
        <w:r w:rsidR="0079799F" w:rsidRPr="00185770">
          <w:rPr>
            <w:rStyle w:val="Hyperlink"/>
            <w:b/>
          </w:rPr>
          <w:t>Oost-Vlaanderen_vredegerechten-politierechbank_secretariaat@just.fgov.be</w:t>
        </w:r>
      </w:hyperlink>
    </w:p>
    <w:p w:rsidR="0009558D" w:rsidRPr="0009558D" w:rsidRDefault="0009558D" w:rsidP="00127BE8">
      <w:pPr>
        <w:rPr>
          <w:b/>
          <w:szCs w:val="20"/>
        </w:rPr>
      </w:pPr>
    </w:p>
    <w:sectPr w:rsidR="0009558D" w:rsidRPr="0009558D" w:rsidSect="00575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C2"/>
    <w:rsid w:val="00004AC9"/>
    <w:rsid w:val="0009558D"/>
    <w:rsid w:val="00127BE8"/>
    <w:rsid w:val="0019639F"/>
    <w:rsid w:val="001C0C47"/>
    <w:rsid w:val="00214F96"/>
    <w:rsid w:val="002A698F"/>
    <w:rsid w:val="00402EA7"/>
    <w:rsid w:val="00473447"/>
    <w:rsid w:val="00575C0E"/>
    <w:rsid w:val="00626AA3"/>
    <w:rsid w:val="0079799F"/>
    <w:rsid w:val="008021C2"/>
    <w:rsid w:val="0094082A"/>
    <w:rsid w:val="009D5C6D"/>
    <w:rsid w:val="00AF5998"/>
    <w:rsid w:val="00B715C3"/>
    <w:rsid w:val="00B946BC"/>
    <w:rsid w:val="00D20991"/>
    <w:rsid w:val="00F74645"/>
    <w:rsid w:val="00F8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CD5E1-224F-4F22-A83B-356CAAF3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21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0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1C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73447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9799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7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st-Vlaanderen_vredegerechten-politierechbank_secretariaat@just.fgov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url?sa=i&amp;rct=j&amp;q=&amp;esrc=s&amp;source=images&amp;cd=&amp;cad=rja&amp;uact=8&amp;ved=2ahUKEwiJuY7l8cXaAhUHPVAKHRZ3CiMQjRx6BAgAEAU&amp;url=http://www.vredegerechtgent1.be/&amp;psig=AOvVaw0Y7Ewu99KqPu-n3e4qh1t5&amp;ust=152421184508363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EF68E371.dotm</Template>
  <TotalTime>0</TotalTime>
  <Pages>2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Tallieu Justine</dc:creator>
  <cp:lastModifiedBy>Martine Smet (FOD Justitie - SPF Justice)</cp:lastModifiedBy>
  <cp:revision>2</cp:revision>
  <cp:lastPrinted>2018-04-20T07:14:00Z</cp:lastPrinted>
  <dcterms:created xsi:type="dcterms:W3CDTF">2018-09-13T11:43:00Z</dcterms:created>
  <dcterms:modified xsi:type="dcterms:W3CDTF">2018-09-13T11:43:00Z</dcterms:modified>
</cp:coreProperties>
</file>