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EA" w:rsidRDefault="00A268C4">
      <w:pPr>
        <w:spacing w:before="15" w:line="363" w:lineRule="exact"/>
        <w:jc w:val="both"/>
        <w:textAlignment w:val="baseline"/>
        <w:rPr>
          <w:rFonts w:eastAsia="Times New Roman"/>
          <w:b/>
          <w:color w:val="000000"/>
          <w:sz w:val="32"/>
          <w:lang w:val="nl-NL"/>
        </w:rPr>
      </w:pPr>
      <w:r>
        <w:rPr>
          <w:rFonts w:eastAsia="Times New Roman"/>
          <w:b/>
          <w:color w:val="000000"/>
          <w:sz w:val="32"/>
          <w:lang w:val="nl-NL"/>
        </w:rPr>
        <w:t>VERZOEKSCHRIFT BEROEP - BEVEL TOT BETALEN</w:t>
      </w:r>
      <w:r w:rsidRPr="00FC01A4">
        <w:rPr>
          <w:rFonts w:eastAsia="Times New Roman"/>
          <w:b/>
          <w:color w:val="000000"/>
          <w:sz w:val="32"/>
          <w:lang w:val="nl-BE"/>
        </w:rPr>
        <w:t xml:space="preserve"> </w:t>
      </w:r>
    </w:p>
    <w:p w:rsidR="00315DEA" w:rsidRPr="00FC01A4" w:rsidRDefault="00A268C4">
      <w:pPr>
        <w:tabs>
          <w:tab w:val="left" w:pos="3240"/>
        </w:tabs>
        <w:spacing w:before="249" w:line="264" w:lineRule="exact"/>
        <w:jc w:val="both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>PV</w:t>
      </w:r>
      <w:r>
        <w:rPr>
          <w:rFonts w:eastAsia="Times New Roman"/>
          <w:b/>
          <w:color w:val="000000"/>
          <w:lang w:val="nl-NL"/>
        </w:rPr>
        <w:t>-nummer (*)</w:t>
      </w:r>
      <w:r>
        <w:rPr>
          <w:rFonts w:eastAsia="Times New Roman"/>
          <w:b/>
          <w:color w:val="000000"/>
          <w:lang w:val="nl-NL"/>
        </w:rPr>
        <w:tab/>
      </w:r>
      <w:r>
        <w:rPr>
          <w:rFonts w:eastAsia="Times New Roman"/>
          <w:color w:val="000000"/>
          <w:lang w:val="nl-NL"/>
        </w:rPr>
        <w:t xml:space="preserve">: </w:t>
      </w:r>
      <w:r w:rsidR="00FC01A4">
        <w:rPr>
          <w:rFonts w:eastAsia="Times New Roman"/>
          <w:color w:val="000000"/>
          <w:lang w:val="nl-NL"/>
        </w:rPr>
        <w:tab/>
      </w:r>
    </w:p>
    <w:p w:rsidR="00315DEA" w:rsidRDefault="00A268C4">
      <w:pPr>
        <w:tabs>
          <w:tab w:val="left" w:pos="3240"/>
        </w:tabs>
        <w:spacing w:before="2" w:line="264" w:lineRule="exact"/>
        <w:jc w:val="both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Systeemnummer (*)</w:t>
      </w:r>
      <w:r>
        <w:rPr>
          <w:rFonts w:eastAsia="Times New Roman"/>
          <w:b/>
          <w:color w:val="000000"/>
          <w:spacing w:val="-1"/>
          <w:lang w:val="nl-NL"/>
        </w:rPr>
        <w:tab/>
      </w:r>
      <w:r>
        <w:rPr>
          <w:rFonts w:eastAsia="Times New Roman"/>
          <w:color w:val="000000"/>
          <w:spacing w:val="-1"/>
          <w:lang w:val="nl-NL"/>
        </w:rPr>
        <w:t xml:space="preserve">: </w:t>
      </w:r>
      <w:r w:rsidR="00FC01A4">
        <w:rPr>
          <w:rFonts w:eastAsia="Times New Roman"/>
          <w:color w:val="000000"/>
          <w:spacing w:val="-1"/>
          <w:lang w:val="nl-NL"/>
        </w:rPr>
        <w:tab/>
      </w:r>
    </w:p>
    <w:p w:rsidR="00315DEA" w:rsidRDefault="00A268C4">
      <w:pPr>
        <w:spacing w:line="261" w:lineRule="exact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(*) Verplicht in te vullen. Vult u die gegevens niet in, dan is uw verzoekschrift ongeldig.</w:t>
      </w:r>
    </w:p>
    <w:p w:rsidR="00315DEA" w:rsidRDefault="00A268C4">
      <w:pPr>
        <w:spacing w:after="254" w:line="264" w:lineRule="exact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U vindt die nummers bovenaan de brief 'Bevel tot betalen'.</w:t>
      </w:r>
    </w:p>
    <w:p w:rsidR="00315DEA" w:rsidRDefault="00A268C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Uw gegevens</w:t>
      </w:r>
    </w:p>
    <w:p w:rsidR="00FC01A4" w:rsidRDefault="00FC01A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</w:p>
    <w:p w:rsidR="00FC01A4" w:rsidRDefault="00FC01A4" w:rsidP="005A005C">
      <w:pPr>
        <w:tabs>
          <w:tab w:val="left" w:pos="5439"/>
        </w:tabs>
        <w:spacing w:before="86"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Naam: 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Voornaam: </w:t>
      </w:r>
    </w:p>
    <w:p w:rsidR="00FC01A4" w:rsidRDefault="00FC01A4" w:rsidP="005A005C">
      <w:pPr>
        <w:tabs>
          <w:tab w:val="left" w:pos="5439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Rijksregisternummer: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Geboortedatum: </w:t>
      </w:r>
    </w:p>
    <w:p w:rsidR="00FC01A4" w:rsidRDefault="00FC01A4" w:rsidP="005A005C">
      <w:pPr>
        <w:tabs>
          <w:tab w:val="left" w:pos="5439"/>
          <w:tab w:val="left" w:pos="8031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Straat: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Nummer: 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>Postbus:</w:t>
      </w:r>
    </w:p>
    <w:p w:rsidR="00FC01A4" w:rsidRDefault="00FC01A4" w:rsidP="005A005C">
      <w:pPr>
        <w:tabs>
          <w:tab w:val="left" w:pos="5439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Postcode: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Stad/Gemeente: </w:t>
      </w:r>
    </w:p>
    <w:p w:rsidR="00FC01A4" w:rsidRPr="00FC01A4" w:rsidRDefault="00FC01A4" w:rsidP="005A005C">
      <w:pPr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 xml:space="preserve">Land: </w:t>
      </w:r>
    </w:p>
    <w:p w:rsidR="00FC01A4" w:rsidRPr="00FC01A4" w:rsidRDefault="00FC01A4" w:rsidP="005A005C">
      <w:pPr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 xml:space="preserve">E-mailadres: </w:t>
      </w:r>
      <w:r>
        <w:rPr>
          <w:rFonts w:eastAsia="Times New Roman"/>
          <w:color w:val="0000FF"/>
          <w:u w:val="single"/>
          <w:lang w:val="nl-NL"/>
        </w:rPr>
        <w:t xml:space="preserve"> </w:t>
      </w:r>
    </w:p>
    <w:p w:rsidR="00FC01A4" w:rsidRDefault="00FC01A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Woont u in het buitenland? </w:t>
      </w:r>
    </w:p>
    <w:p w:rsidR="00FC01A4" w:rsidRDefault="00FC01A4" w:rsidP="00FC01A4">
      <w:pPr>
        <w:spacing w:line="264" w:lineRule="exact"/>
        <w:ind w:right="759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Dan moet u een 'woonplaats in België' kiezen. Dat wil zeggen dat u het adres van een mandataris uit België moet opgeven, zoals bv. een advocaat. Die persoon ontvangt voor u alle officiële documenten zoals betekening, kennisgeving of oproepingsbrief voor de zitting van de politierechtbank.</w:t>
      </w:r>
    </w:p>
    <w:p w:rsidR="00FC01A4" w:rsidRDefault="00FC01A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Vul de gegevens van uw mandataris uit België in. </w:t>
      </w:r>
    </w:p>
    <w:p w:rsidR="00FC01A4" w:rsidRDefault="00FC01A4" w:rsidP="005A005C">
      <w:pPr>
        <w:tabs>
          <w:tab w:val="left" w:pos="5439"/>
        </w:tabs>
        <w:spacing w:before="15" w:line="340" w:lineRule="atLeast"/>
        <w:ind w:right="113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Naam:</w:t>
      </w:r>
      <w:r>
        <w:rPr>
          <w:rFonts w:eastAsia="Times New Roman"/>
          <w:b/>
          <w:color w:val="000000"/>
          <w:spacing w:val="-1"/>
          <w:lang w:val="nl-NL"/>
        </w:rPr>
        <w:tab/>
        <w:t>Voornaam:</w:t>
      </w:r>
    </w:p>
    <w:p w:rsidR="00FC01A4" w:rsidRDefault="00FC01A4" w:rsidP="005A005C">
      <w:pPr>
        <w:tabs>
          <w:tab w:val="left" w:pos="5439"/>
          <w:tab w:val="left" w:pos="8031"/>
        </w:tabs>
        <w:spacing w:before="15" w:line="340" w:lineRule="atLeast"/>
        <w:ind w:right="113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Straat:</w:t>
      </w:r>
      <w:r>
        <w:rPr>
          <w:rFonts w:eastAsia="Times New Roman"/>
          <w:b/>
          <w:color w:val="000000"/>
          <w:spacing w:val="-1"/>
          <w:lang w:val="nl-NL"/>
        </w:rPr>
        <w:tab/>
        <w:t>Nummer:</w:t>
      </w:r>
      <w:r>
        <w:rPr>
          <w:rFonts w:eastAsia="Times New Roman"/>
          <w:b/>
          <w:color w:val="000000"/>
          <w:spacing w:val="-1"/>
          <w:lang w:val="nl-NL"/>
        </w:rPr>
        <w:tab/>
        <w:t>Postbus:</w:t>
      </w:r>
    </w:p>
    <w:p w:rsidR="00FC01A4" w:rsidRDefault="00FC01A4" w:rsidP="005A005C">
      <w:pPr>
        <w:tabs>
          <w:tab w:val="left" w:pos="5439"/>
        </w:tabs>
        <w:spacing w:after="375"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Postcode:</w:t>
      </w:r>
      <w:r>
        <w:rPr>
          <w:rFonts w:eastAsia="Times New Roman"/>
          <w:b/>
          <w:color w:val="000000"/>
          <w:lang w:val="nl-NL"/>
        </w:rPr>
        <w:tab/>
        <w:t xml:space="preserve">Stad/Gemeente: </w:t>
      </w:r>
      <w:r>
        <w:rPr>
          <w:rFonts w:eastAsia="Times New Roman"/>
          <w:b/>
          <w:color w:val="000000"/>
          <w:lang w:val="nl-NL"/>
        </w:rPr>
        <w:br/>
        <w:t xml:space="preserve">Land: </w:t>
      </w:r>
    </w:p>
    <w:p w:rsidR="00315DEA" w:rsidRDefault="00A268C4" w:rsidP="00FC01A4">
      <w:pPr>
        <w:tabs>
          <w:tab w:val="left" w:pos="5439"/>
        </w:tabs>
        <w:spacing w:before="86" w:line="264" w:lineRule="exact"/>
        <w:ind w:right="111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Motiveer waarom u beroep aantekent</w:t>
      </w:r>
    </w:p>
    <w:p w:rsidR="00315DEA" w:rsidRDefault="00A268C4" w:rsidP="00FC01A4">
      <w:pPr>
        <w:spacing w:before="103" w:line="203" w:lineRule="exact"/>
        <w:ind w:right="111"/>
        <w:textAlignment w:val="baseline"/>
        <w:rPr>
          <w:rFonts w:eastAsia="Times New Roman"/>
          <w:i/>
          <w:color w:val="000000"/>
          <w:sz w:val="18"/>
          <w:lang w:val="nl-NL"/>
        </w:rPr>
      </w:pPr>
      <w:r>
        <w:rPr>
          <w:rFonts w:eastAsia="Times New Roman"/>
          <w:i/>
          <w:color w:val="000000"/>
          <w:sz w:val="18"/>
          <w:lang w:val="nl-NL"/>
        </w:rPr>
        <w:t>(De motivatie moet gebeuren in de taal van de rechtbank)</w:t>
      </w:r>
    </w:p>
    <w:p w:rsidR="00315DEA" w:rsidRDefault="00315DEA" w:rsidP="00FC01A4">
      <w:pPr>
        <w:spacing w:before="197" w:after="360" w:line="264" w:lineRule="exact"/>
        <w:ind w:right="183"/>
        <w:textAlignment w:val="baseline"/>
        <w:rPr>
          <w:rFonts w:eastAsia="Times New Roman"/>
          <w:color w:val="000000"/>
          <w:lang w:val="nl-NL"/>
        </w:rPr>
      </w:pPr>
    </w:p>
    <w:p w:rsidR="00FC01A4" w:rsidRDefault="00FC01A4" w:rsidP="00FC01A4">
      <w:pPr>
        <w:spacing w:before="197" w:after="360" w:line="264" w:lineRule="exact"/>
        <w:ind w:right="183"/>
        <w:textAlignment w:val="baseline"/>
        <w:rPr>
          <w:rFonts w:eastAsia="Times New Roman"/>
          <w:color w:val="000000"/>
          <w:lang w:val="nl-NL"/>
        </w:rPr>
      </w:pPr>
    </w:p>
    <w:p w:rsidR="00315DEA" w:rsidRDefault="00A268C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Stuur dit verzoekschrift </w:t>
      </w:r>
      <w:proofErr w:type="spellStart"/>
      <w:r>
        <w:rPr>
          <w:rFonts w:eastAsia="Times New Roman"/>
          <w:b/>
          <w:color w:val="000000"/>
          <w:lang w:val="nl-NL"/>
        </w:rPr>
        <w:t>gehandtekend</w:t>
      </w:r>
      <w:proofErr w:type="spellEnd"/>
      <w:r>
        <w:rPr>
          <w:rFonts w:eastAsia="Times New Roman"/>
          <w:b/>
          <w:color w:val="000000"/>
          <w:lang w:val="nl-NL"/>
        </w:rPr>
        <w:t xml:space="preserve"> naar de griffie</w:t>
      </w:r>
    </w:p>
    <w:p w:rsidR="00315DEA" w:rsidRDefault="00A268C4" w:rsidP="00FC01A4">
      <w:pPr>
        <w:spacing w:before="86" w:line="264" w:lineRule="exact"/>
        <w:ind w:right="111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Snelste optie: </w:t>
      </w:r>
      <w:r>
        <w:rPr>
          <w:rFonts w:eastAsia="Times New Roman"/>
          <w:color w:val="000000"/>
          <w:lang w:val="nl-NL"/>
        </w:rPr>
        <w:t xml:space="preserve">mail het </w:t>
      </w:r>
      <w:proofErr w:type="spellStart"/>
      <w:r>
        <w:rPr>
          <w:rFonts w:eastAsia="Times New Roman"/>
          <w:color w:val="000000"/>
          <w:lang w:val="nl-NL"/>
        </w:rPr>
        <w:t>ingescand</w:t>
      </w:r>
      <w:proofErr w:type="spellEnd"/>
      <w:r>
        <w:rPr>
          <w:rFonts w:eastAsia="Times New Roman"/>
          <w:color w:val="000000"/>
          <w:lang w:val="nl-NL"/>
        </w:rPr>
        <w:t xml:space="preserve"> formulier naar </w:t>
      </w:r>
      <w:hyperlink r:id="rId6" w:history="1">
        <w:r w:rsidR="00302237" w:rsidRPr="00C9144D">
          <w:rPr>
            <w:rStyle w:val="Hyperlink"/>
            <w:rFonts w:eastAsia="Times New Roman"/>
            <w:lang w:val="nl-NL"/>
          </w:rPr>
          <w:t>ovl.pr.afd.sint.niklaas.beveltotbetalen@just.fgov.be</w:t>
        </w:r>
      </w:hyperlink>
      <w:r>
        <w:rPr>
          <w:rFonts w:eastAsia="Times New Roman"/>
          <w:color w:val="000000"/>
          <w:lang w:val="nl-NL"/>
        </w:rPr>
        <w:t xml:space="preserve"> </w:t>
      </w:r>
    </w:p>
    <w:p w:rsidR="00315DEA" w:rsidRDefault="00A268C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Hebt u geen e-mailadres of internet? </w:t>
      </w:r>
    </w:p>
    <w:p w:rsidR="00315DEA" w:rsidRDefault="00A268C4" w:rsidP="00FC01A4">
      <w:pPr>
        <w:spacing w:before="72" w:line="264" w:lineRule="exact"/>
        <w:ind w:right="111"/>
        <w:textAlignment w:val="baseline"/>
        <w:rPr>
          <w:rFonts w:ascii="Symbol" w:eastAsia="Symbol" w:hAnsi="Symbol"/>
          <w:color w:val="000000"/>
          <w:lang w:val="nl-NL"/>
        </w:rPr>
      </w:pPr>
      <w:r>
        <w:rPr>
          <w:rFonts w:ascii="Symbol" w:eastAsia="Symbol" w:hAnsi="Symbol"/>
          <w:color w:val="000000"/>
          <w:lang w:val="nl-NL"/>
        </w:rPr>
        <w:t></w:t>
      </w:r>
      <w:r>
        <w:rPr>
          <w:rFonts w:eastAsia="Times New Roman"/>
          <w:color w:val="000000"/>
          <w:lang w:val="nl-NL"/>
        </w:rPr>
        <w:t xml:space="preserve"> Stuur het aangetekend via de post naar </w:t>
      </w:r>
      <w:r w:rsidR="00302237" w:rsidRPr="00302237">
        <w:rPr>
          <w:rFonts w:eastAsia="Times New Roman"/>
          <w:color w:val="000000"/>
          <w:lang w:val="nl-NL"/>
        </w:rPr>
        <w:t>Kazernevest</w:t>
      </w:r>
      <w:r w:rsidR="00302237">
        <w:rPr>
          <w:rFonts w:eastAsia="Times New Roman"/>
          <w:color w:val="000000"/>
          <w:lang w:val="nl-NL"/>
        </w:rPr>
        <w:t xml:space="preserve"> </w:t>
      </w:r>
      <w:r w:rsidR="0059105A">
        <w:rPr>
          <w:rFonts w:eastAsia="Times New Roman"/>
          <w:color w:val="000000"/>
          <w:lang w:val="nl-NL"/>
        </w:rPr>
        <w:t>8</w:t>
      </w:r>
      <w:r w:rsidR="008E7CF5">
        <w:rPr>
          <w:rFonts w:eastAsia="Times New Roman"/>
          <w:color w:val="000000"/>
          <w:lang w:val="nl-NL"/>
        </w:rPr>
        <w:t>,</w:t>
      </w:r>
      <w:r>
        <w:rPr>
          <w:rFonts w:eastAsia="Times New Roman"/>
          <w:color w:val="000000"/>
          <w:lang w:val="nl-NL"/>
        </w:rPr>
        <w:t xml:space="preserve"> </w:t>
      </w:r>
      <w:r w:rsidR="00302237">
        <w:rPr>
          <w:rFonts w:eastAsia="Times New Roman"/>
          <w:color w:val="000000"/>
          <w:lang w:val="nl-NL"/>
        </w:rPr>
        <w:t>9100 Sint-Niklaas</w:t>
      </w:r>
    </w:p>
    <w:p w:rsidR="00315DEA" w:rsidRDefault="00A268C4" w:rsidP="00FC01A4">
      <w:pPr>
        <w:spacing w:before="91" w:after="355" w:line="264" w:lineRule="exact"/>
        <w:ind w:right="111"/>
        <w:textAlignment w:val="baseline"/>
        <w:rPr>
          <w:rFonts w:ascii="Symbol" w:eastAsia="Symbol" w:hAnsi="Symbol"/>
          <w:color w:val="000000"/>
          <w:lang w:val="nl-NL"/>
        </w:rPr>
      </w:pPr>
      <w:r>
        <w:rPr>
          <w:rFonts w:ascii="Symbol" w:eastAsia="Symbol" w:hAnsi="Symbol"/>
          <w:color w:val="000000"/>
          <w:lang w:val="nl-NL"/>
        </w:rPr>
        <w:t></w:t>
      </w:r>
      <w:r>
        <w:rPr>
          <w:rFonts w:eastAsia="Times New Roman"/>
          <w:color w:val="000000"/>
          <w:lang w:val="nl-NL"/>
        </w:rPr>
        <w:t xml:space="preserve"> Of geef het persoonlijk af op de griffie: </w:t>
      </w:r>
      <w:r w:rsidR="00302237" w:rsidRPr="00302237">
        <w:rPr>
          <w:rFonts w:eastAsia="Times New Roman"/>
          <w:color w:val="000000"/>
          <w:lang w:val="nl-NL"/>
        </w:rPr>
        <w:t>Kazernevest</w:t>
      </w:r>
      <w:r w:rsidR="00302237">
        <w:rPr>
          <w:rFonts w:eastAsia="Times New Roman"/>
          <w:color w:val="000000"/>
          <w:lang w:val="nl-NL"/>
        </w:rPr>
        <w:t xml:space="preserve"> </w:t>
      </w:r>
      <w:r w:rsidR="0059105A">
        <w:rPr>
          <w:rFonts w:eastAsia="Times New Roman"/>
          <w:color w:val="000000"/>
          <w:lang w:val="nl-NL"/>
        </w:rPr>
        <w:t>8</w:t>
      </w:r>
      <w:r w:rsidR="00302237">
        <w:rPr>
          <w:rFonts w:eastAsia="Times New Roman"/>
          <w:color w:val="000000"/>
          <w:lang w:val="nl-NL"/>
        </w:rPr>
        <w:t>, 9100 Sint-Niklaas</w:t>
      </w:r>
    </w:p>
    <w:p w:rsidR="00315DEA" w:rsidRDefault="00A268C4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 xml:space="preserve">Bij het indienen van het verzoekschrift werd aanvaard dat er extra gerechtskosten kunnen bijkomen bij het starten </w:t>
      </w:r>
      <w:bookmarkStart w:id="0" w:name="_GoBack"/>
      <w:bookmarkEnd w:id="0"/>
      <w:r>
        <w:rPr>
          <w:rFonts w:eastAsia="Times New Roman"/>
          <w:color w:val="000000"/>
          <w:lang w:val="nl-NL"/>
        </w:rPr>
        <w:t>van de procedure.</w:t>
      </w: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Handtekening Verzoeker</w:t>
      </w:r>
    </w:p>
    <w:sectPr w:rsidR="005A005C" w:rsidSect="002D65D3">
      <w:headerReference w:type="default" r:id="rId7"/>
      <w:footerReference w:type="default" r:id="rId8"/>
      <w:pgSz w:w="11909" w:h="16838"/>
      <w:pgMar w:top="540" w:right="543" w:bottom="568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C4" w:rsidRDefault="00A268C4" w:rsidP="00FC01A4">
      <w:r>
        <w:separator/>
      </w:r>
    </w:p>
  </w:endnote>
  <w:endnote w:type="continuationSeparator" w:id="0">
    <w:p w:rsidR="00A268C4" w:rsidRDefault="00A268C4" w:rsidP="00FC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D3" w:rsidRPr="00822976" w:rsidRDefault="002D65D3" w:rsidP="002D65D3">
    <w:pPr>
      <w:pStyle w:val="Voettekst"/>
      <w:rPr>
        <w:lang w:val="nl-BE"/>
      </w:rPr>
    </w:pPr>
    <w:r w:rsidRPr="00822976">
      <w:rPr>
        <w:lang w:val="nl-BE"/>
      </w:rPr>
      <w:t xml:space="preserve">Verzoekschrift hoger beroep – bevel tot betalen </w:t>
    </w:r>
    <w:r w:rsidRPr="00822976">
      <w:rPr>
        <w:lang w:val="nl-BE"/>
      </w:rPr>
      <w:tab/>
    </w:r>
    <w:r>
      <w:rPr>
        <w:lang w:val="nl-BE"/>
      </w:rPr>
      <w:tab/>
      <w:t xml:space="preserve">                     politierechtbank Oost-Vlaanderen – afdeling </w:t>
    </w:r>
    <w:r>
      <w:rPr>
        <w:lang w:val="nl-BE"/>
      </w:rPr>
      <w:t>Sint-Niklaas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C4" w:rsidRDefault="00A268C4" w:rsidP="00FC01A4">
      <w:r>
        <w:separator/>
      </w:r>
    </w:p>
  </w:footnote>
  <w:footnote w:type="continuationSeparator" w:id="0">
    <w:p w:rsidR="00A268C4" w:rsidRDefault="00A268C4" w:rsidP="00FC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C4" w:rsidRDefault="005A005C" w:rsidP="00A268C4">
    <w:pPr>
      <w:jc w:val="center"/>
      <w:rPr>
        <w:lang w:val="nl-BE" w:eastAsia="nl-B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3355340</wp:posOffset>
          </wp:positionH>
          <wp:positionV relativeFrom="paragraph">
            <wp:posOffset>-190500</wp:posOffset>
          </wp:positionV>
          <wp:extent cx="1066800" cy="464820"/>
          <wp:effectExtent l="0" t="0" r="0" b="0"/>
          <wp:wrapTight wrapText="bothSides">
            <wp:wrapPolygon edited="0">
              <wp:start x="5400" y="0"/>
              <wp:lineTo x="3471" y="4426"/>
              <wp:lineTo x="0" y="16820"/>
              <wp:lineTo x="0" y="20361"/>
              <wp:lineTo x="21214" y="20361"/>
              <wp:lineTo x="21214" y="10623"/>
              <wp:lineTo x="8486" y="0"/>
              <wp:lineTo x="5400" y="0"/>
            </wp:wrapPolygon>
          </wp:wrapTight>
          <wp:docPr id="52" name="Afbeelding 52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2174240</wp:posOffset>
          </wp:positionH>
          <wp:positionV relativeFrom="paragraph">
            <wp:posOffset>-333375</wp:posOffset>
          </wp:positionV>
          <wp:extent cx="723900" cy="686966"/>
          <wp:effectExtent l="0" t="0" r="0" b="0"/>
          <wp:wrapTight wrapText="bothSides">
            <wp:wrapPolygon edited="0">
              <wp:start x="0" y="0"/>
              <wp:lineTo x="0" y="20981"/>
              <wp:lineTo x="21032" y="20981"/>
              <wp:lineTo x="21032" y="0"/>
              <wp:lineTo x="0" y="0"/>
            </wp:wrapPolygon>
          </wp:wrapTight>
          <wp:docPr id="51" name="Afbeelding 51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8C4">
      <w:rPr>
        <w:noProof/>
      </w:rPr>
      <w:t xml:space="preserve">             </w:t>
    </w:r>
  </w:p>
  <w:p w:rsidR="00A268C4" w:rsidRDefault="00A268C4">
    <w:pPr>
      <w:pStyle w:val="Koptekst"/>
    </w:pPr>
  </w:p>
  <w:p w:rsidR="00A268C4" w:rsidRDefault="00A268C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A"/>
    <w:rsid w:val="00073BE9"/>
    <w:rsid w:val="002D65D3"/>
    <w:rsid w:val="00302237"/>
    <w:rsid w:val="00315DEA"/>
    <w:rsid w:val="003A6C82"/>
    <w:rsid w:val="00481D4B"/>
    <w:rsid w:val="0059105A"/>
    <w:rsid w:val="005A005C"/>
    <w:rsid w:val="008E7CF5"/>
    <w:rsid w:val="00A268C4"/>
    <w:rsid w:val="00AA499E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22F875B-788D-48BF-B7C2-21E2F8E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1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01A4"/>
  </w:style>
  <w:style w:type="paragraph" w:styleId="Voettekst">
    <w:name w:val="footer"/>
    <w:basedOn w:val="Standaard"/>
    <w:link w:val="VoettekstChar"/>
    <w:uiPriority w:val="99"/>
    <w:unhideWhenUsed/>
    <w:rsid w:val="00FC01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01A4"/>
  </w:style>
  <w:style w:type="character" w:styleId="Hyperlink">
    <w:name w:val="Hyperlink"/>
    <w:basedOn w:val="Standaardalinea-lettertype"/>
    <w:uiPriority w:val="99"/>
    <w:unhideWhenUsed/>
    <w:rsid w:val="008E7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l.pr.afd.sint.niklaas.beveltotbetalen@just.fgov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14316.1C87D32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5.jp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447EA3C5.dotm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Coppens Frank</dc:creator>
  <cp:lastModifiedBy>De Visscher Peter</cp:lastModifiedBy>
  <cp:revision>4</cp:revision>
  <dcterms:created xsi:type="dcterms:W3CDTF">2020-06-26T12:59:00Z</dcterms:created>
  <dcterms:modified xsi:type="dcterms:W3CDTF">2020-08-25T06:29:00Z</dcterms:modified>
</cp:coreProperties>
</file>