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7CC1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13D2F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E26CB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C5EE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3FAE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A331C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07C7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9094E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B638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AFEC6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PCR BE45-6792-0084-7489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D6" w:rsidRDefault="002553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  <w:t>Opgeëistenlaan 401/M-9000 Gent</w:t>
    </w:r>
    <w:r w:rsidR="000D65D9">
      <w:rPr>
        <w:sz w:val="16"/>
        <w:szCs w:val="16"/>
      </w:rPr>
      <w:t xml:space="preserve">  </w:t>
    </w:r>
    <w:r w:rsidR="000D65D9">
      <w:rPr>
        <w:sz w:val="16"/>
        <w:szCs w:val="16"/>
      </w:rPr>
      <w:tab/>
    </w:r>
    <w:r w:rsidR="000D65D9">
      <w:rPr>
        <w:sz w:val="16"/>
        <w:szCs w:val="16"/>
      </w:rPr>
      <w:tab/>
      <w:t xml:space="preserve">Email:  </w:t>
    </w:r>
    <w:hyperlink r:id="rId2" w:history="1">
      <w:r w:rsidR="002553D6">
        <w:rPr>
          <w:rStyle w:val="Hyperlink"/>
          <w:sz w:val="16"/>
          <w:szCs w:val="16"/>
          <w:u w:val="none"/>
        </w:rPr>
        <w:t>politierechtbank.gent</w:t>
      </w:r>
      <w:bookmarkStart w:id="0" w:name="_GoBack"/>
      <w:bookmarkEnd w:id="0"/>
      <w:r w:rsidR="000D65D9" w:rsidRPr="00316454">
        <w:rPr>
          <w:rStyle w:val="Hyperlink"/>
          <w:sz w:val="16"/>
          <w:szCs w:val="16"/>
          <w:u w:val="none"/>
        </w:rPr>
        <w:t>@just.fgov.be</w:t>
      </w:r>
    </w:hyperlink>
    <w:r>
      <w:rPr>
        <w:sz w:val="16"/>
        <w:szCs w:val="16"/>
      </w:rPr>
      <w:tab/>
    </w:r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09/234.53.50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09/234.53.5</w:t>
    </w:r>
    <w:r w:rsidR="00C80160">
      <w:rPr>
        <w:sz w:val="16"/>
        <w:szCs w:val="16"/>
      </w:rPr>
      <w:t xml:space="preserve">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D6" w:rsidRDefault="002553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D6" w:rsidRDefault="002553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Politierechtbank Oost-Vlaanderen Afdeling Gent</w:t>
    </w:r>
  </w:p>
  <w:p w:rsidR="0087497F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  <w:r>
      <w:rPr>
        <w:szCs w:val="20"/>
      </w:rPr>
      <w:t>Opgeëistenlaan 401/M</w:t>
    </w:r>
    <w:r>
      <w:rPr>
        <w:szCs w:val="20"/>
      </w:rPr>
      <w:br/>
      <w:t>9000 Gent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9C47E5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val="en-GB"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D6" w:rsidRDefault="002553D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2553D6"/>
    <w:rsid w:val="00316454"/>
    <w:rsid w:val="00390365"/>
    <w:rsid w:val="0040154E"/>
    <w:rsid w:val="00444DB4"/>
    <w:rsid w:val="004A5246"/>
    <w:rsid w:val="004D57F3"/>
    <w:rsid w:val="005A556F"/>
    <w:rsid w:val="007239D8"/>
    <w:rsid w:val="00812FD7"/>
    <w:rsid w:val="0087497F"/>
    <w:rsid w:val="009C47E5"/>
    <w:rsid w:val="009F6C83"/>
    <w:rsid w:val="00AB3A75"/>
    <w:rsid w:val="00C760B8"/>
    <w:rsid w:val="00C80160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E493E0-A512-452C-A2CE-6AAC312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t_secretariaat@just.fgov.be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D20D-7C70-481A-8A37-0A5F7F6C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394881E6.dotm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Tas Nathalie</cp:lastModifiedBy>
  <cp:revision>4</cp:revision>
  <cp:lastPrinted>2015-06-05T07:19:00Z</cp:lastPrinted>
  <dcterms:created xsi:type="dcterms:W3CDTF">2015-12-08T10:59:00Z</dcterms:created>
  <dcterms:modified xsi:type="dcterms:W3CDTF">2019-09-12T13:20:00Z</dcterms:modified>
</cp:coreProperties>
</file>