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85" w:rsidRDefault="005A6885" w:rsidP="005A6885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b/>
        </w:rPr>
      </w:pPr>
      <w:bookmarkStart w:id="0" w:name="_GoBack"/>
      <w:bookmarkEnd w:id="0"/>
    </w:p>
    <w:p w:rsidR="005A6885" w:rsidRPr="00015DCA" w:rsidRDefault="005A6885" w:rsidP="005A6885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b/>
          <w:sz w:val="32"/>
          <w:szCs w:val="32"/>
        </w:rPr>
      </w:pPr>
      <w:r w:rsidRPr="00015DCA">
        <w:rPr>
          <w:b/>
          <w:sz w:val="32"/>
          <w:szCs w:val="32"/>
        </w:rPr>
        <w:t xml:space="preserve">Vredegerechten arrondissement </w:t>
      </w:r>
      <w:r w:rsidR="006852A5">
        <w:rPr>
          <w:b/>
          <w:sz w:val="32"/>
          <w:szCs w:val="32"/>
        </w:rPr>
        <w:t>West</w:t>
      </w:r>
      <w:r w:rsidRPr="00015DCA">
        <w:rPr>
          <w:b/>
          <w:sz w:val="32"/>
          <w:szCs w:val="32"/>
        </w:rPr>
        <w:t>-Vlaanderen</w:t>
      </w:r>
    </w:p>
    <w:p w:rsidR="005A6885" w:rsidRDefault="005A6885" w:rsidP="005A6885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b/>
          <w:sz w:val="16"/>
        </w:rPr>
      </w:pPr>
    </w:p>
    <w:p w:rsidR="005A6885" w:rsidRDefault="005A6885" w:rsidP="005A6885">
      <w:pPr>
        <w:jc w:val="center"/>
        <w:rPr>
          <w:b/>
        </w:rPr>
      </w:pPr>
    </w:p>
    <w:p w:rsidR="0089484E" w:rsidRDefault="0089484E" w:rsidP="0089484E">
      <w:pPr>
        <w:jc w:val="center"/>
        <w:rPr>
          <w:rFonts w:ascii="Calibri" w:hAnsi="Calibri" w:cs="Calibri"/>
          <w:b/>
          <w:bCs/>
          <w:u w:val="single"/>
        </w:rPr>
      </w:pPr>
    </w:p>
    <w:p w:rsidR="0089484E" w:rsidRPr="006852A5" w:rsidRDefault="0089484E" w:rsidP="0089484E">
      <w:pPr>
        <w:jc w:val="center"/>
        <w:rPr>
          <w:rFonts w:ascii="Calibri" w:hAnsi="Calibri" w:cs="Calibri"/>
          <w:b/>
          <w:bCs/>
          <w:sz w:val="28"/>
        </w:rPr>
      </w:pPr>
      <w:r w:rsidRPr="006852A5">
        <w:rPr>
          <w:rFonts w:ascii="Calibri" w:hAnsi="Calibri" w:cs="Calibri"/>
          <w:b/>
          <w:bCs/>
          <w:sz w:val="28"/>
        </w:rPr>
        <w:t>VERZOEKSCHRIFT TOT HET BEKOMEN VAN EEN BIJZONDERE MACHTIGING</w:t>
      </w:r>
    </w:p>
    <w:p w:rsidR="0089484E" w:rsidRPr="00992319" w:rsidRDefault="0089484E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89484E" w:rsidRPr="00992319" w:rsidRDefault="0089484E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89484E" w:rsidRPr="00992319" w:rsidRDefault="0089484E" w:rsidP="0089484E">
      <w:pPr>
        <w:rPr>
          <w:rFonts w:ascii="Calibri" w:hAnsi="Calibri" w:cs="Calibri"/>
          <w:bCs/>
        </w:rPr>
      </w:pPr>
      <w:r w:rsidRPr="00992319">
        <w:rPr>
          <w:rFonts w:ascii="Calibri" w:hAnsi="Calibri" w:cs="Calibri"/>
          <w:bCs/>
        </w:rPr>
        <w:t>Aan de vrederechter van het Kanton ……</w:t>
      </w:r>
      <w:r w:rsidR="006852A5">
        <w:rPr>
          <w:rFonts w:ascii="Calibri" w:hAnsi="Calibri" w:cs="Calibri"/>
          <w:bCs/>
        </w:rPr>
        <w:t>……………………..</w:t>
      </w:r>
    </w:p>
    <w:p w:rsidR="0089484E" w:rsidRPr="00992319" w:rsidRDefault="0089484E" w:rsidP="0089484E">
      <w:pPr>
        <w:rPr>
          <w:rFonts w:ascii="Calibri" w:hAnsi="Calibri" w:cs="Calibri"/>
          <w:bCs/>
        </w:rPr>
      </w:pPr>
    </w:p>
    <w:p w:rsidR="0089484E" w:rsidRPr="005A6885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Calibri" w:hAnsi="Calibri" w:cs="Calibri"/>
          <w:bCs/>
        </w:rPr>
      </w:pPr>
      <w:r w:rsidRPr="00992319">
        <w:rPr>
          <w:rFonts w:ascii="Calibri" w:hAnsi="Calibri" w:cs="Calibri"/>
          <w:b/>
          <w:bCs/>
          <w:u w:val="single"/>
        </w:rPr>
        <w:t>Verzoekende partij</w:t>
      </w:r>
      <w:r w:rsidR="005A6885">
        <w:rPr>
          <w:rFonts w:ascii="Calibri" w:hAnsi="Calibri" w:cs="Calibri"/>
          <w:b/>
          <w:bCs/>
          <w:u w:val="single"/>
        </w:rPr>
        <w:t>:</w:t>
      </w:r>
      <w:r w:rsidR="005A6885">
        <w:rPr>
          <w:rFonts w:ascii="Calibri" w:hAnsi="Calibri" w:cs="Calibri"/>
          <w:bCs/>
        </w:rPr>
        <w:t xml:space="preserve"> </w:t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Calibri" w:hAnsi="Calibri" w:cs="Calibri"/>
          <w:b/>
          <w:bCs/>
        </w:rPr>
      </w:pP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5A6885" w:rsidRPr="00992319" w:rsidRDefault="005A6885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Rijksregisternummer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Woonplaats: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Calibri" w:hAnsi="Calibri" w:cs="Calibri"/>
          <w:b/>
          <w:bCs/>
        </w:rPr>
      </w:pP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5A6885" w:rsidRPr="00992319" w:rsidRDefault="005A6885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Rijksregisternummer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89484E" w:rsidRPr="00992319" w:rsidRDefault="005A6885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Woonplaats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5A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  <w:r>
        <w:rPr>
          <w:rFonts w:ascii="Calibri" w:hAnsi="Calibri" w:cs="Calibri"/>
        </w:rPr>
        <w:t>De verzoekende partij handelt in</w:t>
      </w:r>
      <w:r w:rsidRPr="00992319">
        <w:rPr>
          <w:rFonts w:ascii="Calibri" w:hAnsi="Calibri" w:cs="Calibri"/>
        </w:rPr>
        <w:t xml:space="preserve"> hoedanigheid van :</w:t>
      </w:r>
      <w:r>
        <w:rPr>
          <w:rFonts w:ascii="Calibri" w:hAnsi="Calibri" w:cs="Calibri"/>
        </w:rPr>
        <w:t xml:space="preserve"> ……………………………………………………………</w:t>
      </w:r>
    </w:p>
    <w:p w:rsidR="0089484E" w:rsidRPr="00992319" w:rsidRDefault="0089484E" w:rsidP="0089484E">
      <w:pPr>
        <w:rPr>
          <w:rFonts w:ascii="Calibri" w:hAnsi="Calibri" w:cs="Calibri"/>
          <w:i/>
          <w:sz w:val="16"/>
          <w:szCs w:val="16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992319">
        <w:rPr>
          <w:rFonts w:ascii="Calibri" w:hAnsi="Calibri" w:cs="Calibri"/>
        </w:rPr>
        <w:t xml:space="preserve">an de hierna genoemde </w:t>
      </w:r>
      <w:r w:rsidRPr="003B16AD">
        <w:rPr>
          <w:rFonts w:ascii="Calibri" w:hAnsi="Calibri" w:cs="Calibri"/>
          <w:b/>
          <w:u w:val="single"/>
        </w:rPr>
        <w:t>beschermde persoon</w:t>
      </w:r>
    </w:p>
    <w:p w:rsidR="0089484E" w:rsidRPr="00992319" w:rsidRDefault="0089484E" w:rsidP="0089484E">
      <w:pPr>
        <w:rPr>
          <w:rFonts w:ascii="Calibri" w:hAnsi="Calibri" w:cs="Calibri"/>
        </w:rPr>
      </w:pPr>
    </w:p>
    <w:p w:rsidR="002B6C46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Rijksregisternummer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Woonplaats: </w:t>
      </w:r>
      <w:r w:rsidRPr="00992319">
        <w:rPr>
          <w:rFonts w:ascii="Calibri" w:hAnsi="Calibri" w:cs="Calibri"/>
        </w:rPr>
        <w:tab/>
      </w:r>
    </w:p>
    <w:p w:rsidR="002B6C46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Kan de beschermde persoon zich verplaatsen:  Ja / Neen</w:t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2B6C46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voorkomend geval, de</w:t>
      </w:r>
      <w:r w:rsidR="0089484E">
        <w:rPr>
          <w:rFonts w:ascii="Calibri" w:hAnsi="Calibri" w:cs="Calibri"/>
        </w:rPr>
        <w:t xml:space="preserve"> </w:t>
      </w:r>
      <w:r w:rsidR="0089484E">
        <w:rPr>
          <w:rFonts w:ascii="Calibri" w:hAnsi="Calibri" w:cs="Calibri"/>
          <w:b/>
          <w:u w:val="single"/>
        </w:rPr>
        <w:t>vertrouwenspersoon</w:t>
      </w: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2B6C46" w:rsidRPr="00992319" w:rsidRDefault="002B6C46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Woonplaats</w:t>
      </w:r>
      <w:r w:rsidRPr="00992319">
        <w:rPr>
          <w:rFonts w:ascii="Calibri" w:hAnsi="Calibri" w:cs="Calibri"/>
        </w:rPr>
        <w:t xml:space="preserve">: </w:t>
      </w:r>
      <w:r w:rsidRPr="00992319">
        <w:rPr>
          <w:rFonts w:ascii="Calibri" w:hAnsi="Calibri" w:cs="Calibri"/>
        </w:rPr>
        <w:tab/>
      </w:r>
    </w:p>
    <w:p w:rsidR="0089484E" w:rsidRDefault="0089484E" w:rsidP="002B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2B6C46" w:rsidRDefault="002B6C46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Welke </w:t>
      </w:r>
      <w:r>
        <w:rPr>
          <w:rFonts w:ascii="Calibri" w:hAnsi="Calibri" w:cs="Calibri"/>
          <w:u w:val="single"/>
        </w:rPr>
        <w:t>machtiging</w:t>
      </w:r>
      <w:r>
        <w:rPr>
          <w:rFonts w:ascii="Calibri" w:hAnsi="Calibri" w:cs="Calibri"/>
        </w:rPr>
        <w:t xml:space="preserve"> wordt gevraagd:</w:t>
      </w:r>
    </w:p>
    <w:p w:rsidR="0089484E" w:rsidRPr="008F024E" w:rsidRDefault="0089484E" w:rsidP="0089484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(zie o.a. de opsomming in </w:t>
      </w:r>
      <w:r w:rsidRPr="008F024E">
        <w:rPr>
          <w:rFonts w:ascii="Calibri" w:hAnsi="Calibri"/>
          <w:color w:val="000000"/>
          <w:sz w:val="16"/>
          <w:szCs w:val="16"/>
        </w:rPr>
        <w:t xml:space="preserve">art. 499/7 §1, §2, §3 en §4 </w:t>
      </w:r>
      <w:r>
        <w:rPr>
          <w:rFonts w:ascii="Calibri" w:hAnsi="Calibri"/>
          <w:color w:val="000000"/>
          <w:sz w:val="16"/>
          <w:szCs w:val="16"/>
        </w:rPr>
        <w:t>Burgerlijk Wetboek)</w:t>
      </w:r>
    </w:p>
    <w:p w:rsidR="0089484E" w:rsidRPr="003E3422" w:rsidRDefault="0089484E" w:rsidP="0089484E">
      <w:pPr>
        <w:jc w:val="both"/>
        <w:rPr>
          <w:rFonts w:ascii="Calibri" w:hAnsi="Calibri" w:cs="Calibri"/>
          <w:sz w:val="16"/>
          <w:szCs w:val="16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Pr="00992319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Geef de </w:t>
      </w:r>
      <w:r w:rsidRPr="003E3422">
        <w:rPr>
          <w:rFonts w:ascii="Calibri" w:hAnsi="Calibri" w:cs="Calibri"/>
          <w:u w:val="single"/>
        </w:rPr>
        <w:t>motivatie</w:t>
      </w:r>
      <w:r>
        <w:rPr>
          <w:rFonts w:ascii="Calibri" w:hAnsi="Calibri" w:cs="Calibri"/>
        </w:rPr>
        <w:t xml:space="preserve"> voor de vraag en formuleer waarom de beschermde persoon </w:t>
      </w:r>
      <w:r w:rsidRPr="003E3422">
        <w:rPr>
          <w:rFonts w:ascii="Calibri" w:hAnsi="Calibri" w:cs="Calibri"/>
          <w:u w:val="single"/>
        </w:rPr>
        <w:t>belang</w:t>
      </w:r>
      <w:r>
        <w:rPr>
          <w:rFonts w:ascii="Calibri" w:hAnsi="Calibri" w:cs="Calibri"/>
        </w:rPr>
        <w:t xml:space="preserve"> heeft bij de voorziene handeling.</w:t>
      </w: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B6C46" w:rsidRPr="00992319" w:rsidRDefault="002B6C46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Hoeveel </w:t>
      </w:r>
      <w:r w:rsidRPr="00992319">
        <w:rPr>
          <w:rFonts w:ascii="Calibri" w:hAnsi="Calibri" w:cs="Calibri"/>
        </w:rPr>
        <w:t xml:space="preserve">bijlagen </w:t>
      </w:r>
      <w:r>
        <w:rPr>
          <w:rFonts w:ascii="Calibri" w:hAnsi="Calibri" w:cs="Calibri"/>
        </w:rPr>
        <w:t>worden aan het</w:t>
      </w:r>
      <w:r w:rsidRPr="00992319">
        <w:rPr>
          <w:rFonts w:ascii="Calibri" w:hAnsi="Calibri" w:cs="Calibri"/>
        </w:rPr>
        <w:t xml:space="preserve"> verzoekschrift toegevoegd:</w:t>
      </w:r>
      <w:r>
        <w:rPr>
          <w:rFonts w:ascii="Calibri" w:hAnsi="Calibri" w:cs="Calibri"/>
        </w:rPr>
        <w:t xml:space="preserve"> ……….</w:t>
      </w:r>
    </w:p>
    <w:p w:rsidR="0089484E" w:rsidRDefault="0089484E" w:rsidP="0089484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(alle bijlagen nummeren aub en hierbij voegen)</w:t>
      </w:r>
    </w:p>
    <w:p w:rsidR="0089484E" w:rsidRPr="003B16AD" w:rsidRDefault="0089484E" w:rsidP="0089484E">
      <w:pPr>
        <w:jc w:val="both"/>
        <w:rPr>
          <w:rFonts w:ascii="Calibri" w:hAnsi="Calibri" w:cs="Calibri"/>
          <w:sz w:val="16"/>
          <w:szCs w:val="16"/>
        </w:rPr>
      </w:pPr>
    </w:p>
    <w:p w:rsidR="0089484E" w:rsidRDefault="0089484E" w:rsidP="0089484E">
      <w:pPr>
        <w:spacing w:line="360" w:lineRule="auto"/>
        <w:rPr>
          <w:rFonts w:ascii="Calibri" w:hAnsi="Calibri" w:cs="Calibri"/>
        </w:rPr>
      </w:pPr>
    </w:p>
    <w:p w:rsidR="00F522FC" w:rsidRDefault="00F522FC" w:rsidP="0089484E">
      <w:pPr>
        <w:spacing w:line="360" w:lineRule="auto"/>
        <w:rPr>
          <w:rFonts w:ascii="Calibri" w:hAnsi="Calibri" w:cs="Calibri"/>
        </w:rPr>
      </w:pPr>
    </w:p>
    <w:p w:rsidR="00F522FC" w:rsidRDefault="00F522FC" w:rsidP="0089484E">
      <w:pPr>
        <w:spacing w:line="360" w:lineRule="auto"/>
        <w:rPr>
          <w:rFonts w:ascii="Calibri" w:hAnsi="Calibri" w:cs="Calibri"/>
        </w:rPr>
      </w:pPr>
    </w:p>
    <w:p w:rsidR="0089484E" w:rsidRPr="000F18F6" w:rsidRDefault="0089484E" w:rsidP="0089484E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0F18F6">
        <w:rPr>
          <w:rFonts w:ascii="Calibri" w:hAnsi="Calibri" w:cs="Calibri"/>
        </w:rPr>
        <w:t xml:space="preserve">Opgemaakt te ....................................... op </w:t>
      </w:r>
      <w:r w:rsidRPr="000F18F6">
        <w:rPr>
          <w:rFonts w:ascii="Calibri" w:hAnsi="Calibri" w:cs="Calibri"/>
        </w:rPr>
        <w:tab/>
      </w:r>
    </w:p>
    <w:p w:rsidR="0089484E" w:rsidRDefault="0089484E" w:rsidP="0089484E">
      <w:pPr>
        <w:spacing w:line="360" w:lineRule="auto"/>
        <w:rPr>
          <w:rFonts w:ascii="Calibri" w:hAnsi="Calibri" w:cs="Calibri"/>
        </w:rPr>
      </w:pPr>
    </w:p>
    <w:p w:rsidR="00481367" w:rsidRPr="0089484E" w:rsidRDefault="0089484E" w:rsidP="0089484E">
      <w:pPr>
        <w:spacing w:line="360" w:lineRule="auto"/>
        <w:rPr>
          <w:rFonts w:ascii="Calibri" w:hAnsi="Calibri" w:cs="Calibri"/>
        </w:rPr>
      </w:pPr>
      <w:r w:rsidRPr="000F18F6">
        <w:rPr>
          <w:rFonts w:ascii="Calibri" w:hAnsi="Calibri" w:cs="Calibri"/>
        </w:rPr>
        <w:t>Handtekening</w:t>
      </w:r>
    </w:p>
    <w:sectPr w:rsidR="00481367" w:rsidRPr="0089484E" w:rsidSect="00481367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FD" w:rsidRDefault="006171FD" w:rsidP="006171FD">
      <w:r>
        <w:separator/>
      </w:r>
    </w:p>
  </w:endnote>
  <w:endnote w:type="continuationSeparator" w:id="0">
    <w:p w:rsidR="006171FD" w:rsidRDefault="006171FD" w:rsidP="0061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61334"/>
      <w:docPartObj>
        <w:docPartGallery w:val="Page Numbers (Bottom of Page)"/>
        <w:docPartUnique/>
      </w:docPartObj>
    </w:sdtPr>
    <w:sdtEndPr/>
    <w:sdtContent>
      <w:p w:rsidR="006171FD" w:rsidRDefault="006171FD">
        <w:pPr>
          <w:pStyle w:val="Voetteks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1FD" w:rsidRDefault="006171F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A3837" w:rsidRPr="009A3837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171FD" w:rsidRDefault="006171F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A3837" w:rsidRPr="009A3837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FD" w:rsidRDefault="006171FD" w:rsidP="006171FD">
      <w:r>
        <w:separator/>
      </w:r>
    </w:p>
  </w:footnote>
  <w:footnote w:type="continuationSeparator" w:id="0">
    <w:p w:rsidR="006171FD" w:rsidRDefault="006171FD" w:rsidP="0061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E"/>
    <w:rsid w:val="002B6C46"/>
    <w:rsid w:val="00481367"/>
    <w:rsid w:val="005A6885"/>
    <w:rsid w:val="006171FD"/>
    <w:rsid w:val="006852A5"/>
    <w:rsid w:val="006B7222"/>
    <w:rsid w:val="00872A3A"/>
    <w:rsid w:val="0089484E"/>
    <w:rsid w:val="009A3837"/>
    <w:rsid w:val="00F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8333A2A1-FD7D-4656-B62C-55D58D6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  <w:style w:type="paragraph" w:styleId="Koptekst">
    <w:name w:val="header"/>
    <w:basedOn w:val="Standaard"/>
    <w:link w:val="KoptekstChar"/>
    <w:rsid w:val="005A6885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</w:rPr>
  </w:style>
  <w:style w:type="character" w:customStyle="1" w:styleId="KoptekstChar">
    <w:name w:val="Koptekst Char"/>
    <w:basedOn w:val="Standaardalinea-lettertype"/>
    <w:link w:val="Koptekst"/>
    <w:rsid w:val="005A6885"/>
    <w:rPr>
      <w:rFonts w:ascii="Calibri" w:eastAsia="Times New Roman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171F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71FD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D8AF801E.dotm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De Vriese</dc:creator>
  <cp:keywords/>
  <dc:description/>
  <cp:lastModifiedBy>Dangreau Jorn</cp:lastModifiedBy>
  <cp:revision>2</cp:revision>
  <dcterms:created xsi:type="dcterms:W3CDTF">2021-04-19T09:23:00Z</dcterms:created>
  <dcterms:modified xsi:type="dcterms:W3CDTF">2021-04-19T09:23:00Z</dcterms:modified>
</cp:coreProperties>
</file>