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82" w:rsidRDefault="00746E7A">
      <w:pPr>
        <w:spacing w:line="251" w:lineRule="exact"/>
        <w:ind w:left="3024" w:right="1728" w:hanging="648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nl-NL"/>
        </w:rPr>
      </w:pPr>
      <w:bookmarkStart w:id="0" w:name="_GoBack"/>
      <w:bookmarkEnd w:id="0"/>
      <w:r>
        <w:rPr>
          <w:rFonts w:ascii="Verdana" w:eastAsia="Verdana" w:hAnsi="Verdana"/>
          <w:b/>
          <w:color w:val="000000"/>
          <w:sz w:val="19"/>
          <w:u w:val="single"/>
          <w:lang w:val="nl-NL"/>
        </w:rPr>
        <w:t xml:space="preserve">OMSTANDIGE GENEESKUNDIGE VERKLARING </w:t>
      </w:r>
    </w:p>
    <w:p w:rsidR="00BB28C2" w:rsidRDefault="00746E7A" w:rsidP="000B3982">
      <w:pPr>
        <w:spacing w:line="251" w:lineRule="exact"/>
        <w:ind w:left="3024" w:right="1728" w:hanging="144"/>
        <w:textAlignment w:val="baseline"/>
        <w:rPr>
          <w:rFonts w:ascii="Verdana" w:eastAsia="Verdana" w:hAnsi="Verdana"/>
          <w:b/>
          <w:color w:val="000000"/>
          <w:sz w:val="19"/>
          <w:u w:val="single"/>
          <w:lang w:val="nl-NL"/>
        </w:rPr>
      </w:pPr>
      <w:r>
        <w:rPr>
          <w:rFonts w:ascii="Verdana" w:eastAsia="Verdana" w:hAnsi="Verdana"/>
          <w:b/>
          <w:color w:val="000000"/>
          <w:sz w:val="19"/>
          <w:lang w:val="nl-NL"/>
        </w:rPr>
        <w:t>Art 5 § 2 van de wet van 26 juni 1990</w:t>
      </w:r>
    </w:p>
    <w:p w:rsidR="00BB28C2" w:rsidRPr="00443866" w:rsidRDefault="00746E7A">
      <w:pPr>
        <w:tabs>
          <w:tab w:val="right" w:leader="dot" w:pos="9576"/>
        </w:tabs>
        <w:spacing w:before="509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 xml:space="preserve">Ondergetekende, Dr. 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>…………………………………………………………………………………………..</w:t>
      </w:r>
      <w:r w:rsidR="00443866">
        <w:rPr>
          <w:rFonts w:ascii="Calibri" w:eastAsia="Times New Roman" w:hAnsi="Calibri" w:cs="Calibri"/>
          <w:color w:val="000000"/>
          <w:lang w:val="nl-NL"/>
        </w:rPr>
        <w:t>...................................</w:t>
      </w:r>
    </w:p>
    <w:p w:rsidR="00BB28C2" w:rsidRPr="00443866" w:rsidRDefault="00443866">
      <w:pPr>
        <w:tabs>
          <w:tab w:val="right" w:leader="dot" w:pos="9576"/>
        </w:tabs>
        <w:spacing w:before="122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P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>raktijk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 xml:space="preserve">houdende te </w:t>
      </w:r>
      <w:r w:rsidRPr="00443866">
        <w:rPr>
          <w:rFonts w:ascii="Calibri" w:eastAsia="Times New Roman" w:hAnsi="Calibri" w:cs="Calibri"/>
          <w:color w:val="000000"/>
          <w:lang w:val="nl-NL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lang w:val="nl-NL"/>
        </w:rPr>
        <w:t>…………………………………..</w:t>
      </w:r>
    </w:p>
    <w:p w:rsidR="00BB28C2" w:rsidRPr="00443866" w:rsidRDefault="00746E7A">
      <w:pPr>
        <w:tabs>
          <w:tab w:val="right" w:leader="dot" w:pos="9504"/>
        </w:tabs>
        <w:spacing w:before="362" w:line="244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 xml:space="preserve">verklaart te hebben </w:t>
      </w:r>
      <w:r w:rsidRPr="00443866">
        <w:rPr>
          <w:rFonts w:ascii="Calibri" w:eastAsia="Verdana" w:hAnsi="Calibri" w:cs="Calibri"/>
          <w:b/>
          <w:color w:val="000000"/>
          <w:lang w:val="nl-NL"/>
        </w:rPr>
        <w:t>onderzocht op</w:t>
      </w:r>
      <w:r w:rsidR="00443866" w:rsidRPr="00443866">
        <w:rPr>
          <w:rFonts w:ascii="Calibri" w:eastAsia="Verdana" w:hAnsi="Calibri" w:cs="Calibri"/>
          <w:b/>
          <w:color w:val="000000"/>
          <w:vertAlign w:val="superscript"/>
          <w:lang w:val="nl-NL"/>
        </w:rPr>
        <w:t xml:space="preserve"> </w:t>
      </w:r>
      <w:r w:rsidR="00443866" w:rsidRPr="00443866">
        <w:rPr>
          <w:rFonts w:ascii="Calibri" w:eastAsia="Verdana" w:hAnsi="Calibri" w:cs="Calibri"/>
          <w:color w:val="000000"/>
          <w:lang w:val="nl-NL"/>
        </w:rPr>
        <w:t>………………………………………………………………………………………………………..</w:t>
      </w:r>
      <w:r w:rsidRPr="00443866">
        <w:rPr>
          <w:rFonts w:ascii="Calibri" w:eastAsia="Verdana" w:hAnsi="Calibri" w:cs="Calibri"/>
          <w:b/>
          <w:color w:val="000000"/>
          <w:lang w:val="nl-NL"/>
        </w:rPr>
        <w:t xml:space="preserve"> </w:t>
      </w:r>
    </w:p>
    <w:p w:rsidR="00BB28C2" w:rsidRPr="00443866" w:rsidRDefault="00746E7A">
      <w:pPr>
        <w:tabs>
          <w:tab w:val="right" w:leader="dot" w:pos="9576"/>
        </w:tabs>
        <w:spacing w:before="243" w:line="271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Naam en voornaam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 xml:space="preserve"> ……………………………………………………………………………………………</w:t>
      </w:r>
      <w:r w:rsidR="00443866">
        <w:rPr>
          <w:rFonts w:ascii="Calibri" w:eastAsia="Times New Roman" w:hAnsi="Calibri" w:cs="Calibri"/>
          <w:color w:val="000000"/>
          <w:lang w:val="nl-NL"/>
        </w:rPr>
        <w:t>…………………………………..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</w:p>
    <w:p w:rsidR="00BB28C2" w:rsidRPr="00443866" w:rsidRDefault="00746E7A">
      <w:pPr>
        <w:tabs>
          <w:tab w:val="right" w:leader="dot" w:pos="9576"/>
        </w:tabs>
        <w:spacing w:before="91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Geboorteplaats en datum: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 xml:space="preserve"> ……………………………………………………………………………………...</w:t>
      </w:r>
      <w:r w:rsidR="00443866">
        <w:rPr>
          <w:rFonts w:ascii="Calibri" w:eastAsia="Times New Roman" w:hAnsi="Calibri" w:cs="Calibri"/>
          <w:color w:val="000000"/>
          <w:lang w:val="nl-NL"/>
        </w:rPr>
        <w:t>................................</w:t>
      </w:r>
    </w:p>
    <w:p w:rsidR="00BB28C2" w:rsidRPr="00443866" w:rsidRDefault="00443866">
      <w:pPr>
        <w:tabs>
          <w:tab w:val="right" w:leader="dot" w:pos="9576"/>
        </w:tabs>
        <w:spacing w:before="122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Woonplaats ……………………………………………………………………………………………………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lang w:val="nl-NL"/>
        </w:rPr>
        <w:t>……………………………………….</w:t>
      </w:r>
    </w:p>
    <w:p w:rsidR="00BB28C2" w:rsidRPr="00443866" w:rsidRDefault="00746E7A">
      <w:pPr>
        <w:tabs>
          <w:tab w:val="right" w:leader="dot" w:pos="9576"/>
        </w:tabs>
        <w:spacing w:before="123" w:line="243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eastAsia="Times New Roman" w:hAnsi="Calibri" w:cs="Calibri"/>
          <w:color w:val="000000"/>
          <w:lang w:val="nl-NL"/>
        </w:rPr>
        <w:t>Huidige verblijfplaats:</w:t>
      </w:r>
      <w:r w:rsidR="00443866" w:rsidRPr="00443866">
        <w:rPr>
          <w:rFonts w:ascii="Calibri" w:eastAsia="Times New Roman" w:hAnsi="Calibri" w:cs="Calibri"/>
          <w:color w:val="000000"/>
          <w:lang w:val="nl-NL"/>
        </w:rPr>
        <w:t xml:space="preserve"> …………………………………………………………………………………………</w:t>
      </w:r>
      <w:r w:rsidR="00443866">
        <w:rPr>
          <w:rFonts w:ascii="Calibri" w:eastAsia="Times New Roman" w:hAnsi="Calibri" w:cs="Calibri"/>
          <w:color w:val="000000"/>
          <w:lang w:val="nl-NL"/>
        </w:rPr>
        <w:t>…………………………………..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</w:p>
    <w:p w:rsidR="00BB28C2" w:rsidRPr="00443866" w:rsidRDefault="00746E7A">
      <w:pPr>
        <w:spacing w:before="449" w:after="367" w:line="264" w:lineRule="exact"/>
        <w:ind w:right="72"/>
        <w:textAlignment w:val="baseline"/>
        <w:rPr>
          <w:rFonts w:ascii="Calibri" w:eastAsia="Times New Roman" w:hAnsi="Calibri" w:cs="Calibri"/>
          <w:color w:val="000000"/>
          <w:spacing w:val="13"/>
          <w:lang w:val="nl-NL"/>
        </w:rPr>
      </w:pPr>
      <w:r w:rsidRPr="00443866">
        <w:rPr>
          <w:rFonts w:asciiTheme="minorHAnsi" w:eastAsia="Times New Roman" w:hAnsiTheme="minorHAnsi" w:cstheme="minorHAnsi"/>
          <w:color w:val="000000"/>
          <w:spacing w:val="13"/>
          <w:lang w:val="nl-NL"/>
        </w:rPr>
        <w:t>Ondergetekende stelt vast dat de gezondheidstoestand van de betrokkene kan worden beschreven als volgt</w:t>
      </w:r>
      <w:r w:rsidRPr="00443866">
        <w:rPr>
          <w:rFonts w:ascii="Calibri" w:eastAsia="Times New Roman" w:hAnsi="Calibri" w:cs="Calibri"/>
          <w:color w:val="000000"/>
          <w:spacing w:val="13"/>
          <w:lang w:val="nl-NL"/>
        </w:rPr>
        <w:t>:</w:t>
      </w:r>
    </w:p>
    <w:p w:rsidR="00BB28C2" w:rsidRPr="00443866" w:rsidRDefault="000B3982">
      <w:pPr>
        <w:spacing w:before="2644" w:line="376" w:lineRule="exact"/>
        <w:ind w:right="72"/>
        <w:jc w:val="both"/>
        <w:textAlignment w:val="baseline"/>
        <w:rPr>
          <w:rFonts w:asciiTheme="minorHAnsi" w:eastAsia="Times New Roman" w:hAnsiTheme="minorHAnsi" w:cstheme="minorHAnsi"/>
          <w:color w:val="000000"/>
          <w:spacing w:val="14"/>
          <w:lang w:val="nl-NL"/>
        </w:rPr>
      </w:pP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4215130</wp:posOffset>
                </wp:positionV>
                <wp:extent cx="608774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F0F62" id="Line 1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31.9pt" to="528.05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yIIQ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4446905</wp:posOffset>
                </wp:positionV>
                <wp:extent cx="608774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C738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50.15pt" to="528.0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4678680</wp:posOffset>
                </wp:positionV>
                <wp:extent cx="609092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7D37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68.4pt" to="528.3pt,3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bSIAIAAEQ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4913630</wp:posOffset>
                </wp:positionV>
                <wp:extent cx="609092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06A4D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386.9pt" to="528.3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ZgHwIAAEM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5144770</wp:posOffset>
                </wp:positionV>
                <wp:extent cx="609092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698CB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05.1pt" to="528.3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R+HwIAAEM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5379720</wp:posOffset>
                </wp:positionV>
                <wp:extent cx="609092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61E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23.6pt" to="528.3pt,4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KMHwIAAEM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5611495</wp:posOffset>
                </wp:positionV>
                <wp:extent cx="609409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DC3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41.85pt" to="528.5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zQHw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5845810</wp:posOffset>
                </wp:positionV>
                <wp:extent cx="609409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A93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460.3pt" to="528.55pt,4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9xHw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" strokeweight="1.7pt">
                <v:stroke dashstyle="1 1"/>
                <w10:wrap anchorx="page" anchory="page"/>
              </v:line>
            </w:pict>
          </mc:Fallback>
        </mc:AlternateContent>
      </w:r>
      <w:r w:rsidR="00746E7A" w:rsidRPr="00443866">
        <w:rPr>
          <w:rFonts w:asciiTheme="minorHAnsi" w:eastAsia="Times New Roman" w:hAnsiTheme="minorHAnsi" w:cstheme="minorHAnsi"/>
          <w:color w:val="000000"/>
          <w:spacing w:val="14"/>
          <w:lang w:val="nl-NL"/>
        </w:rPr>
        <w:t>Ondergetekende stelt vast dat de hierboven omschreven gezondheidstoestand derwijze ernstig is dat de betrokkene zijn eigen gezondheid en veiligheid dan wel die van anderen in gevaar brengt.</w:t>
      </w:r>
    </w:p>
    <w:p w:rsidR="00BB28C2" w:rsidRPr="00443866" w:rsidRDefault="00746E7A">
      <w:pPr>
        <w:spacing w:after="633" w:line="362" w:lineRule="exact"/>
        <w:ind w:right="72"/>
        <w:jc w:val="both"/>
        <w:textAlignment w:val="baseline"/>
        <w:rPr>
          <w:rFonts w:ascii="Calibri" w:eastAsia="Verdana" w:hAnsi="Calibri" w:cs="Calibri"/>
          <w:b/>
          <w:color w:val="000000"/>
          <w:lang w:val="nl-NL"/>
        </w:rPr>
      </w:pPr>
      <w:r w:rsidRPr="00443866">
        <w:rPr>
          <w:rFonts w:ascii="Calibri" w:eastAsia="Verdana" w:hAnsi="Calibri" w:cs="Calibri"/>
          <w:b/>
          <w:color w:val="000000"/>
          <w:lang w:val="nl-NL"/>
        </w:rPr>
        <w:t>Er kan besloten worden dat er sprake is van een geestesziekte en er geen andere geschikte behandeling kan getroffen worden om reden dat:</w:t>
      </w:r>
    </w:p>
    <w:p w:rsidR="00BB28C2" w:rsidRPr="00443866" w:rsidRDefault="000B3982">
      <w:pPr>
        <w:spacing w:before="958" w:line="487" w:lineRule="exact"/>
        <w:textAlignment w:val="baseline"/>
        <w:rPr>
          <w:rFonts w:ascii="Calibri" w:eastAsia="Times New Roman" w:hAnsi="Calibri" w:cs="Calibri"/>
          <w:color w:val="000000"/>
          <w:lang w:val="nl-NL"/>
        </w:rPr>
      </w:pPr>
      <w:r w:rsidRPr="00443866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7476490</wp:posOffset>
                </wp:positionV>
                <wp:extent cx="60788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8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10C4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588.7pt" to="527.35pt,5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" strokeweight="1.45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7708265</wp:posOffset>
                </wp:positionV>
                <wp:extent cx="61029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902FB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606.95pt" to="529.25pt,6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jeHwIAAEM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Pr="00443866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7940040</wp:posOffset>
                </wp:positionV>
                <wp:extent cx="6102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515AB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7pt,625.2pt" to="529.25pt,6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HXHwIAAEM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" strokeweight="1.7pt">
                <v:stroke dashstyle="1 1"/>
                <w10:wrap anchorx="page" anchory="page"/>
              </v:line>
            </w:pict>
          </mc:Fallback>
        </mc:AlternateConten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>Plaats en datum</w:t>
      </w:r>
      <w:r w:rsidR="00746E7A" w:rsidRPr="00443866">
        <w:rPr>
          <w:rFonts w:ascii="Calibri" w:eastAsia="Times New Roman" w:hAnsi="Calibri" w:cs="Calibri"/>
          <w:color w:val="000000"/>
          <w:w w:val="75"/>
          <w:vertAlign w:val="superscript"/>
          <w:lang w:val="nl-NL"/>
        </w:rPr>
        <w:t>.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t xml:space="preserve"> </w:t>
      </w:r>
      <w:r w:rsidR="00746E7A" w:rsidRPr="00443866">
        <w:rPr>
          <w:rFonts w:ascii="Calibri" w:eastAsia="Times New Roman" w:hAnsi="Calibri" w:cs="Calibri"/>
          <w:color w:val="000000"/>
          <w:lang w:val="nl-NL"/>
        </w:rPr>
        <w:br/>
        <w:t>Handtekening</w:t>
      </w:r>
    </w:p>
    <w:p w:rsidR="00BB28C2" w:rsidRPr="00443866" w:rsidRDefault="00746E7A">
      <w:pPr>
        <w:spacing w:before="954" w:line="230" w:lineRule="exact"/>
        <w:jc w:val="both"/>
        <w:textAlignment w:val="baseline"/>
        <w:rPr>
          <w:rFonts w:ascii="Calibri" w:eastAsia="Verdana" w:hAnsi="Calibri" w:cs="Calibri"/>
          <w:b/>
          <w:color w:val="000000"/>
          <w:lang w:val="nl-NL"/>
        </w:rPr>
      </w:pPr>
      <w:r w:rsidRPr="00443866">
        <w:rPr>
          <w:rFonts w:ascii="Calibri" w:eastAsia="Verdana" w:hAnsi="Calibri" w:cs="Calibri"/>
          <w:b/>
          <w:color w:val="000000"/>
          <w:lang w:val="nl-NL"/>
        </w:rPr>
        <w:t xml:space="preserve">NOOT: </w:t>
      </w:r>
      <w:r w:rsidRPr="00443866">
        <w:rPr>
          <w:rFonts w:ascii="Calibri" w:eastAsia="Times New Roman" w:hAnsi="Calibri" w:cs="Calibri"/>
          <w:color w:val="000000"/>
          <w:lang w:val="nl-NL"/>
        </w:rPr>
        <w:t xml:space="preserve">Deze verklaring mag </w:t>
      </w:r>
      <w:r w:rsidRPr="00443866">
        <w:rPr>
          <w:rFonts w:ascii="Calibri" w:eastAsia="Times New Roman" w:hAnsi="Calibri" w:cs="Calibri"/>
          <w:b/>
          <w:color w:val="000000"/>
          <w:lang w:val="nl-NL"/>
        </w:rPr>
        <w:t xml:space="preserve">niet </w:t>
      </w:r>
      <w:r w:rsidRPr="00443866">
        <w:rPr>
          <w:rFonts w:ascii="Calibri" w:eastAsia="Times New Roman" w:hAnsi="Calibri" w:cs="Calibri"/>
          <w:color w:val="000000"/>
          <w:lang w:val="nl-NL"/>
        </w:rPr>
        <w:t>worden opgesteld door een geneesheer die een bloed- of aanverwant is van de te beschermen persoon of van de verzoekende partij of op enigerlei wijze verbonden is aan de instelling waar de persoon zich bevindt.</w:t>
      </w:r>
    </w:p>
    <w:p w:rsidR="00BB28C2" w:rsidRPr="00443866" w:rsidRDefault="000B3982">
      <w:pPr>
        <w:tabs>
          <w:tab w:val="left" w:pos="9216"/>
        </w:tabs>
        <w:spacing w:before="733" w:line="191" w:lineRule="exact"/>
        <w:textAlignment w:val="baseline"/>
        <w:rPr>
          <w:rFonts w:ascii="Calibri" w:eastAsia="Verdana" w:hAnsi="Calibri" w:cs="Calibri"/>
          <w:color w:val="000000"/>
          <w:lang w:val="nl-NL"/>
        </w:rPr>
      </w:pPr>
      <w:r w:rsidRPr="00443866">
        <w:rPr>
          <w:rFonts w:ascii="Calibri" w:eastAsia="Verdana" w:hAnsi="Calibri" w:cs="Calibri"/>
          <w:color w:val="000000"/>
          <w:lang w:val="nl-NL"/>
        </w:rPr>
        <w:t>Verzoekschr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>ift inzake de opneming in observatie van een geest</w:t>
      </w:r>
      <w:r w:rsidRPr="00443866">
        <w:rPr>
          <w:rFonts w:ascii="Calibri" w:eastAsia="Verdana" w:hAnsi="Calibri" w:cs="Calibri"/>
          <w:color w:val="000000"/>
          <w:lang w:val="nl-NL"/>
        </w:rPr>
        <w:t>e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 xml:space="preserve">szieke — Vredegerecht arrondissement </w:t>
      </w:r>
      <w:r w:rsidRPr="00443866">
        <w:rPr>
          <w:rFonts w:ascii="Calibri" w:eastAsia="Verdana" w:hAnsi="Calibri" w:cs="Calibri"/>
          <w:color w:val="000000"/>
          <w:lang w:val="nl-NL"/>
        </w:rPr>
        <w:t>West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>-Vlaanderen</w:t>
      </w:r>
      <w:r w:rsidR="00746E7A" w:rsidRPr="00443866">
        <w:rPr>
          <w:rFonts w:ascii="Calibri" w:eastAsia="Verdana" w:hAnsi="Calibri" w:cs="Calibri"/>
          <w:color w:val="000000"/>
          <w:lang w:val="nl-NL"/>
        </w:rPr>
        <w:tab/>
      </w:r>
    </w:p>
    <w:sectPr w:rsidR="00BB28C2" w:rsidRPr="00443866">
      <w:pgSz w:w="11904" w:h="16838"/>
      <w:pgMar w:top="1460" w:right="1210" w:bottom="249" w:left="9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C2"/>
    <w:rsid w:val="000B3982"/>
    <w:rsid w:val="002A51C2"/>
    <w:rsid w:val="00443866"/>
    <w:rsid w:val="00746E7A"/>
    <w:rsid w:val="009672FF"/>
    <w:rsid w:val="00BB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C5ED5-B1AE-4901-9B6C-F747A60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D8AF801E.dotm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 Ellen</dc:creator>
  <cp:lastModifiedBy>Dangreau Jorn</cp:lastModifiedBy>
  <cp:revision>2</cp:revision>
  <dcterms:created xsi:type="dcterms:W3CDTF">2021-04-19T09:15:00Z</dcterms:created>
  <dcterms:modified xsi:type="dcterms:W3CDTF">2021-04-19T09:15:00Z</dcterms:modified>
</cp:coreProperties>
</file>